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15.7.2019</w:t>
      </w:r>
    </w:p>
    <w:p w:rsidR="009B4271" w:rsidRPr="00AF318E" w:rsidRDefault="0010682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0682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47 572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T50 DN 50 L =200 mm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T50 DN 80 L =200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T50 DN 80 L =225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 Sensus 420 025 QN 6 stavební délka 260 mm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 Sensus 420 030 QN 6 G 6/4" stavební délka 260 mm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 Sensus 420 040 QN 10  stavební délka 300 mm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7782E" w:rsidRDefault="0010682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7782E">
        <w:br w:type="page"/>
      </w:r>
    </w:p>
    <w:p w:rsidR="0047782E" w:rsidRDefault="0047782E">
      <w:r>
        <w:lastRenderedPageBreak/>
        <w:t xml:space="preserve">Datum potvrzení objednávky dodavatelem:  </w:t>
      </w:r>
      <w:r w:rsidR="00106827">
        <w:t>15.7.2019</w:t>
      </w:r>
    </w:p>
    <w:p w:rsidR="0047782E" w:rsidRDefault="0047782E">
      <w:r>
        <w:t>Potvrzení objednávky:</w:t>
      </w:r>
    </w:p>
    <w:p w:rsidR="00106827" w:rsidRDefault="00106827">
      <w:r>
        <w:t xml:space="preserve"> </w:t>
      </w:r>
    </w:p>
    <w:p w:rsidR="00106827" w:rsidRDefault="00106827">
      <w:r>
        <w:t>Sent: Monday, July 15, 2019 10:46 AM</w:t>
      </w:r>
    </w:p>
    <w:p w:rsidR="00106827" w:rsidRDefault="00106827">
      <w:r>
        <w:t>To: MTZ &lt;mtz@vodarna.cz&gt;</w:t>
      </w:r>
    </w:p>
    <w:p w:rsidR="00106827" w:rsidRDefault="00106827">
      <w:r>
        <w:t>Subject: RE: Vodárna Plzeň,Objednávka materiálu M2019/0645</w:t>
      </w:r>
    </w:p>
    <w:p w:rsidR="00106827" w:rsidRDefault="00106827"/>
    <w:p w:rsidR="00106827" w:rsidRDefault="00106827">
      <w:r>
        <w:t>Dobrý deň,</w:t>
      </w:r>
    </w:p>
    <w:p w:rsidR="00106827" w:rsidRDefault="00106827">
      <w:r>
        <w:t>potvrďujem prijatie Vašej objednávky.</w:t>
      </w:r>
    </w:p>
    <w:p w:rsidR="00106827" w:rsidRDefault="00106827"/>
    <w:p w:rsidR="00106827" w:rsidRDefault="00106827"/>
    <w:p w:rsidR="00106827" w:rsidRDefault="00106827"/>
    <w:p w:rsidR="00106827" w:rsidRDefault="00106827">
      <w:r>
        <w:t>S pozdravom | Mit freundlichen Grüßen | Best regards | ? ?????????</w:t>
      </w:r>
    </w:p>
    <w:p w:rsidR="00106827" w:rsidRDefault="00106827"/>
    <w:p w:rsidR="00106827" w:rsidRDefault="00106827"/>
    <w:p w:rsidR="00106827" w:rsidRDefault="00106827">
      <w:r>
        <w:t>Customer service center, Sensus CEE I Sensus | Xylem</w:t>
      </w:r>
    </w:p>
    <w:p w:rsidR="00106827" w:rsidRDefault="00106827">
      <w:r>
        <w:t>Sensus Česká republika spol. s r.o.</w:t>
      </w:r>
    </w:p>
    <w:p w:rsidR="00106827" w:rsidRDefault="00106827">
      <w:r>
        <w:t>Olšanská 54/3 | 13000 | Praha 3 – Žižkov, Czech republic</w:t>
      </w:r>
    </w:p>
    <w:p w:rsidR="00106827" w:rsidRDefault="00106827">
      <w:r>
        <w:t>Execution place:</w:t>
      </w:r>
    </w:p>
    <w:p w:rsidR="00106827" w:rsidRDefault="00106827">
      <w:r>
        <w:t>Sensus Slovensko a.s.</w:t>
      </w:r>
    </w:p>
    <w:p w:rsidR="00106827" w:rsidRDefault="00106827">
      <w:r>
        <w:t>Nám. Dr. A. Schweitzera 194 | 916 01 | Stará Turá</w:t>
      </w:r>
    </w:p>
    <w:p w:rsidR="00106827" w:rsidRDefault="00106827"/>
    <w:p w:rsidR="00106827" w:rsidRDefault="00106827">
      <w:r>
        <w:t xml:space="preserve"> </w:t>
      </w:r>
    </w:p>
    <w:p w:rsidR="00106827" w:rsidRDefault="00106827">
      <w:r>
        <w:t xml:space="preserve"> </w:t>
      </w:r>
    </w:p>
    <w:p w:rsidR="0047782E" w:rsidRDefault="0047782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2E" w:rsidRDefault="0047782E" w:rsidP="000071C6">
      <w:pPr>
        <w:spacing w:after="0" w:line="240" w:lineRule="auto"/>
      </w:pPr>
      <w:r>
        <w:separator/>
      </w:r>
    </w:p>
  </w:endnote>
  <w:endnote w:type="continuationSeparator" w:id="0">
    <w:p w:rsidR="0047782E" w:rsidRDefault="0047782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0682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2E" w:rsidRDefault="0047782E" w:rsidP="000071C6">
      <w:pPr>
        <w:spacing w:after="0" w:line="240" w:lineRule="auto"/>
      </w:pPr>
      <w:r>
        <w:separator/>
      </w:r>
    </w:p>
  </w:footnote>
  <w:footnote w:type="continuationSeparator" w:id="0">
    <w:p w:rsidR="0047782E" w:rsidRDefault="0047782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0682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7782E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341E46F-8F49-4668-93AF-B7C57C1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37E5-6A5A-4597-933D-66993E6B4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DB343-9046-47F2-91E4-9A4E60A3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A5BDF6F8</Template>
  <TotalTime>0</TotalTime>
  <Pages>2</Pages>
  <Words>175</Words>
  <Characters>1034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2019-07-15T09:00:00Z</dcterms:created>
  <dcterms:modified xsi:type="dcterms:W3CDTF">2019-07-15T09:00:00Z</dcterms:modified>
</cp:coreProperties>
</file>