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A1074B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ED5">
              <w:rPr>
                <w:rFonts w:ascii="Arial" w:hAnsi="Arial" w:cs="Arial"/>
                <w:sz w:val="18"/>
                <w:szCs w:val="18"/>
              </w:rPr>
              <w:t>0</w:t>
            </w:r>
            <w:r w:rsidR="00A1074B">
              <w:rPr>
                <w:rFonts w:ascii="Arial" w:hAnsi="Arial" w:cs="Arial"/>
                <w:sz w:val="18"/>
                <w:szCs w:val="18"/>
              </w:rPr>
              <w:t>58</w:t>
            </w:r>
            <w:r w:rsidR="00F51014">
              <w:rPr>
                <w:rFonts w:ascii="Arial" w:hAnsi="Arial" w:cs="Arial"/>
                <w:sz w:val="18"/>
                <w:szCs w:val="18"/>
              </w:rPr>
              <w:t>/201</w:t>
            </w:r>
            <w:r w:rsidR="00C72E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A1074B" w:rsidP="00A1074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OPLUŠTIL – Stavby elektromontáže </w:t>
            </w:r>
            <w:r w:rsidR="00F51014">
              <w:rPr>
                <w:rFonts w:ascii="Arial" w:hAnsi="Arial" w:cs="Arial"/>
                <w:sz w:val="18"/>
                <w:szCs w:val="18"/>
              </w:rPr>
              <w:t>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A1074B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Chelčického 1131/29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A1074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04974000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A1074B">
              <w:rPr>
                <w:rFonts w:ascii="Arial" w:hAnsi="Arial" w:cs="Arial"/>
                <w:sz w:val="18"/>
                <w:szCs w:val="18"/>
              </w:rPr>
              <w:t xml:space="preserve">rekonstrukci elektroinstalace v části 3NP 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včetně </w:t>
            </w:r>
            <w:r w:rsidR="00A1074B">
              <w:rPr>
                <w:rFonts w:ascii="Arial" w:hAnsi="Arial" w:cs="Arial"/>
                <w:sz w:val="18"/>
                <w:szCs w:val="18"/>
              </w:rPr>
              <w:t>stavebních a montážních prací a dodávek nezbytného stavebního materiálu</w:t>
            </w:r>
            <w:r w:rsidR="00705E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A1074B" w:rsidP="00A1074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10.08.2019</w:t>
            </w:r>
            <w:proofErr w:type="gramEnd"/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674C9" w:rsidP="001D145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410 854,- Kč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1074B" w:rsidP="00A1074B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  <w:r w:rsidR="00705EB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134</w:t>
            </w:r>
            <w:r w:rsidR="00705EB6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A1074B">
              <w:rPr>
                <w:rFonts w:ascii="Arial" w:hAnsi="Arial" w:cs="Arial"/>
                <w:sz w:val="18"/>
                <w:szCs w:val="18"/>
              </w:rPr>
              <w:t xml:space="preserve"> 497 134,- Kč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705EB6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A1074B" w:rsidP="00A1074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145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 w:rsidR="00705E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A1074B" w:rsidP="00A1074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145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D145F">
              <w:rPr>
                <w:rFonts w:ascii="Arial" w:hAnsi="Arial" w:cs="Arial"/>
                <w:sz w:val="18"/>
                <w:szCs w:val="18"/>
              </w:rPr>
              <w:t>. 201</w:t>
            </w:r>
            <w:r w:rsidR="00705E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A1074B" w:rsidP="00A1074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D145F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D145F">
              <w:rPr>
                <w:rFonts w:ascii="Arial" w:hAnsi="Arial" w:cs="Arial"/>
                <w:sz w:val="18"/>
                <w:szCs w:val="18"/>
              </w:rPr>
              <w:t>.201</w:t>
            </w:r>
            <w:r w:rsidR="00705EB6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878AC"/>
    <w:rsid w:val="006A64BA"/>
    <w:rsid w:val="006B759F"/>
    <w:rsid w:val="00705EB6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674C9"/>
    <w:rsid w:val="009A0830"/>
    <w:rsid w:val="009C2383"/>
    <w:rsid w:val="009E39DC"/>
    <w:rsid w:val="00A1074B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72ED5"/>
    <w:rsid w:val="00CA3441"/>
    <w:rsid w:val="00DB3B79"/>
    <w:rsid w:val="00DC7B23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72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985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15</cp:revision>
  <cp:lastPrinted>2019-04-10T07:41:00Z</cp:lastPrinted>
  <dcterms:created xsi:type="dcterms:W3CDTF">2017-06-23T10:03:00Z</dcterms:created>
  <dcterms:modified xsi:type="dcterms:W3CDTF">2019-07-15T09:53:00Z</dcterms:modified>
</cp:coreProperties>
</file>