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52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52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528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52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52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52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52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52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528F"/>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AFBB-5A47-4B4E-A5DF-FAC77192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2019-07-15T07:43:00Z</dcterms:created>
  <dcterms:modified xsi:type="dcterms:W3CDTF">2019-07-15T07:43:00Z</dcterms:modified>
</cp:coreProperties>
</file>