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4" w:rsidRPr="00C9748C" w:rsidRDefault="004E6344" w:rsidP="00FA1B9C">
      <w:pPr>
        <w:pStyle w:val="Nadpis1"/>
        <w:jc w:val="center"/>
        <w:rPr>
          <w:rFonts w:ascii="Times New Roman" w:hAnsi="Times New Roman"/>
          <w:iCs/>
          <w:sz w:val="44"/>
          <w:szCs w:val="44"/>
        </w:rPr>
      </w:pPr>
      <w:r w:rsidRPr="00C9748C">
        <w:rPr>
          <w:rFonts w:ascii="Times New Roman" w:hAnsi="Times New Roman"/>
          <w:iCs/>
          <w:sz w:val="44"/>
          <w:szCs w:val="44"/>
        </w:rPr>
        <w:t xml:space="preserve">Objednávka </w:t>
      </w:r>
    </w:p>
    <w:p w:rsidR="004E6344" w:rsidRDefault="004E6344" w:rsidP="00FA1B9C"/>
    <w:p w:rsidR="004E6344" w:rsidRDefault="004E6344" w:rsidP="00FA1B9C"/>
    <w:p w:rsidR="004E6344" w:rsidRDefault="004E6344" w:rsidP="00FA1B9C">
      <w:pPr>
        <w:rPr>
          <w:u w:val="single"/>
        </w:rPr>
      </w:pPr>
    </w:p>
    <w:p w:rsidR="004E6344" w:rsidRDefault="004E6344" w:rsidP="00FA1B9C">
      <w:pPr>
        <w:rPr>
          <w:u w:val="single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  <w:u w:val="single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Odběratel: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Bělidlo 180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IČO: 63907992</w:t>
      </w:r>
    </w:p>
    <w:p w:rsidR="004E6344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DIČ: CZ63907992</w:t>
      </w:r>
    </w:p>
    <w:p w:rsidR="00226795" w:rsidRPr="005A6F19" w:rsidRDefault="00226795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E52251" w:rsidRDefault="004E6344" w:rsidP="00E5225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54052"/>
          <w:sz w:val="21"/>
          <w:szCs w:val="21"/>
        </w:rPr>
      </w:pPr>
      <w:r w:rsidRPr="005A6F19">
        <w:rPr>
          <w:rFonts w:asciiTheme="minorHAnsi" w:hAnsiTheme="minorHAnsi"/>
          <w:u w:val="single"/>
        </w:rPr>
        <w:t>Dodavatel:</w:t>
      </w:r>
      <w:r w:rsidR="006F3D1E">
        <w:rPr>
          <w:rFonts w:asciiTheme="minorHAnsi" w:hAnsiTheme="minorHAnsi"/>
        </w:rPr>
        <w:t xml:space="preserve">  </w:t>
      </w:r>
      <w:r w:rsidR="004A6361">
        <w:rPr>
          <w:rFonts w:asciiTheme="minorHAnsi" w:hAnsiTheme="minorHAnsi"/>
        </w:rPr>
        <w:t xml:space="preserve"> </w:t>
      </w:r>
      <w:r w:rsidR="00322DC0">
        <w:rPr>
          <w:rFonts w:asciiTheme="minorHAnsi" w:hAnsiTheme="minorHAnsi"/>
        </w:rPr>
        <w:t>I</w:t>
      </w:r>
      <w:r w:rsidR="006C3B3B">
        <w:rPr>
          <w:rFonts w:asciiTheme="minorHAnsi" w:hAnsiTheme="minorHAnsi"/>
        </w:rPr>
        <w:t>ng Miroslav Homolka</w:t>
      </w:r>
    </w:p>
    <w:p w:rsidR="00E52251" w:rsidRDefault="00E52251" w:rsidP="00E5225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54052"/>
          <w:sz w:val="21"/>
          <w:szCs w:val="21"/>
        </w:rPr>
      </w:pPr>
      <w:r>
        <w:rPr>
          <w:rFonts w:ascii="Arial" w:hAnsi="Arial" w:cs="Arial"/>
          <w:color w:val="354052"/>
          <w:sz w:val="21"/>
          <w:szCs w:val="21"/>
        </w:rPr>
        <w:t xml:space="preserve">                     </w:t>
      </w:r>
      <w:r w:rsidR="006C3B3B">
        <w:rPr>
          <w:rFonts w:ascii="Arial" w:hAnsi="Arial" w:cs="Arial"/>
          <w:color w:val="354052"/>
          <w:sz w:val="21"/>
          <w:szCs w:val="21"/>
        </w:rPr>
        <w:t>Mánesova 11/3b</w:t>
      </w:r>
      <w:r w:rsidR="006F3D1E">
        <w:rPr>
          <w:rFonts w:ascii="Arial" w:hAnsi="Arial" w:cs="Arial"/>
          <w:color w:val="354052"/>
          <w:sz w:val="21"/>
          <w:szCs w:val="21"/>
        </w:rPr>
        <w:t xml:space="preserve"> </w:t>
      </w:r>
      <w:r>
        <w:rPr>
          <w:rFonts w:ascii="Arial" w:hAnsi="Arial" w:cs="Arial"/>
          <w:color w:val="354052"/>
          <w:sz w:val="21"/>
          <w:szCs w:val="21"/>
        </w:rPr>
        <w:t xml:space="preserve"> </w:t>
      </w:r>
    </w:p>
    <w:p w:rsidR="00633331" w:rsidRDefault="00633331" w:rsidP="006C3B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54052"/>
          <w:sz w:val="21"/>
          <w:szCs w:val="21"/>
        </w:rPr>
      </w:pPr>
      <w:r>
        <w:rPr>
          <w:rFonts w:ascii="Arial" w:hAnsi="Arial" w:cs="Arial"/>
          <w:color w:val="354052"/>
          <w:sz w:val="21"/>
          <w:szCs w:val="21"/>
        </w:rPr>
        <w:t xml:space="preserve">  </w:t>
      </w:r>
      <w:r w:rsidR="006C3B3B">
        <w:rPr>
          <w:rFonts w:ascii="Arial" w:hAnsi="Arial" w:cs="Arial"/>
          <w:color w:val="354052"/>
          <w:sz w:val="21"/>
          <w:szCs w:val="21"/>
        </w:rPr>
        <w:t xml:space="preserve">                   </w:t>
      </w:r>
      <w:r>
        <w:rPr>
          <w:rFonts w:ascii="Arial" w:hAnsi="Arial" w:cs="Arial"/>
          <w:color w:val="354052"/>
          <w:sz w:val="21"/>
          <w:szCs w:val="21"/>
        </w:rPr>
        <w:t>370 0</w:t>
      </w:r>
      <w:r w:rsidR="006C3B3B">
        <w:rPr>
          <w:rFonts w:ascii="Arial" w:hAnsi="Arial" w:cs="Arial"/>
          <w:color w:val="354052"/>
          <w:sz w:val="21"/>
          <w:szCs w:val="21"/>
        </w:rPr>
        <w:t xml:space="preserve">1 České Budějovice </w:t>
      </w:r>
    </w:p>
    <w:p w:rsidR="004E6344" w:rsidRDefault="006C3B3B" w:rsidP="006F3D1E">
      <w:pPr>
        <w:tabs>
          <w:tab w:val="left" w:pos="12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DIČ CZ 25192591</w:t>
      </w:r>
    </w:p>
    <w:p w:rsidR="00226795" w:rsidRPr="005A6F19" w:rsidRDefault="00226795" w:rsidP="006F3D1E">
      <w:pPr>
        <w:tabs>
          <w:tab w:val="left" w:pos="1230"/>
        </w:tabs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E52251" w:rsidRPr="005A6F19" w:rsidRDefault="006C3B3B" w:rsidP="00FA1B9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Objednáváme u vás zajištění  výběrového řízení na dodávku tankovacích   karet  k umožnění dodávky PHM pro naši firmu</w:t>
      </w:r>
      <w:r w:rsidR="00383D29">
        <w:rPr>
          <w:rFonts w:asciiTheme="minorHAnsi" w:hAnsiTheme="minorHAnsi"/>
          <w:sz w:val="24"/>
          <w:szCs w:val="24"/>
        </w:rPr>
        <w:t xml:space="preserve"> v částce Kč 80 000,- bez DPH, 96 800,- včetně DPH.</w:t>
      </w:r>
      <w:r w:rsidRPr="005A6F1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Jedná se o odběr motorové nafty a benzinu natural 95.</w:t>
      </w:r>
      <w:r w:rsidR="00287E0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Předpokládaná doba trvání 5 let.</w:t>
      </w:r>
      <w:r w:rsidR="00287E0B">
        <w:rPr>
          <w:rFonts w:asciiTheme="minorHAnsi" w:hAnsiTheme="minorHAnsi"/>
          <w:sz w:val="24"/>
          <w:szCs w:val="24"/>
        </w:rPr>
        <w:t xml:space="preserve"> Roční odběr finančně činí cca 4 mil. 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456C3A">
        <w:rPr>
          <w:rFonts w:asciiTheme="minorHAnsi" w:hAnsiTheme="minorHAnsi"/>
          <w:sz w:val="24"/>
          <w:szCs w:val="24"/>
        </w:rPr>
        <w:t>………………</w:t>
      </w:r>
      <w:r w:rsidRPr="005A6F19">
        <w:rPr>
          <w:rFonts w:asciiTheme="minorHAnsi" w:hAnsiTheme="minorHAnsi"/>
          <w:sz w:val="24"/>
          <w:szCs w:val="24"/>
        </w:rPr>
        <w:t>……………………………………….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Bělidlo 180, </w:t>
      </w: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Vyřizuje: </w:t>
      </w:r>
      <w:r w:rsidR="00C9748C">
        <w:rPr>
          <w:rFonts w:asciiTheme="minorHAnsi" w:hAnsiTheme="minorHAnsi"/>
          <w:sz w:val="24"/>
          <w:szCs w:val="24"/>
        </w:rPr>
        <w:t>Miroslav Řepa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V</w:t>
      </w:r>
      <w:r w:rsidR="00112E86">
        <w:rPr>
          <w:rFonts w:asciiTheme="minorHAnsi" w:hAnsiTheme="minorHAnsi"/>
          <w:sz w:val="24"/>
          <w:szCs w:val="24"/>
        </w:rPr>
        <w:t> </w:t>
      </w:r>
      <w:r w:rsidRPr="005A6F19">
        <w:rPr>
          <w:rFonts w:asciiTheme="minorHAnsi" w:hAnsiTheme="minorHAnsi"/>
          <w:sz w:val="24"/>
          <w:szCs w:val="24"/>
        </w:rPr>
        <w:t>Kaplici</w:t>
      </w:r>
      <w:r w:rsidR="00112E86">
        <w:rPr>
          <w:rFonts w:asciiTheme="minorHAnsi" w:hAnsiTheme="minorHAnsi"/>
          <w:sz w:val="24"/>
          <w:szCs w:val="24"/>
        </w:rPr>
        <w:t xml:space="preserve"> </w:t>
      </w:r>
      <w:r w:rsidRPr="005A6F19">
        <w:rPr>
          <w:rFonts w:asciiTheme="minorHAnsi" w:hAnsiTheme="minorHAnsi"/>
          <w:sz w:val="24"/>
          <w:szCs w:val="24"/>
        </w:rPr>
        <w:t xml:space="preserve">dne: </w:t>
      </w:r>
      <w:r w:rsidR="006C3B3B">
        <w:rPr>
          <w:rFonts w:asciiTheme="minorHAnsi" w:hAnsiTheme="minorHAnsi"/>
          <w:sz w:val="24"/>
          <w:szCs w:val="24"/>
        </w:rPr>
        <w:t xml:space="preserve"> 1</w:t>
      </w:r>
      <w:r w:rsidR="00605C63">
        <w:rPr>
          <w:rFonts w:asciiTheme="minorHAnsi" w:hAnsiTheme="minorHAnsi"/>
          <w:sz w:val="24"/>
          <w:szCs w:val="24"/>
        </w:rPr>
        <w:t>6</w:t>
      </w:r>
      <w:bookmarkStart w:id="0" w:name="_GoBack"/>
      <w:bookmarkEnd w:id="0"/>
      <w:r w:rsidR="00633331">
        <w:rPr>
          <w:rFonts w:asciiTheme="minorHAnsi" w:hAnsiTheme="minorHAnsi"/>
          <w:sz w:val="24"/>
          <w:szCs w:val="24"/>
        </w:rPr>
        <w:t>.</w:t>
      </w:r>
      <w:r w:rsidR="006C3B3B">
        <w:rPr>
          <w:rFonts w:asciiTheme="minorHAnsi" w:hAnsiTheme="minorHAnsi"/>
          <w:sz w:val="24"/>
          <w:szCs w:val="24"/>
        </w:rPr>
        <w:t>4</w:t>
      </w:r>
      <w:r w:rsidR="00633331">
        <w:rPr>
          <w:rFonts w:asciiTheme="minorHAnsi" w:hAnsiTheme="minorHAnsi"/>
          <w:sz w:val="24"/>
          <w:szCs w:val="24"/>
        </w:rPr>
        <w:t>.2019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Default="00112E86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0" r="1270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087B6C" id="Group 4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" o:allowincell="f">
                <v:line id="Line 5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6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7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8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</w:p>
    <w:sectPr w:rsidR="004E6344" w:rsidSect="00684967">
      <w:headerReference w:type="default" r:id="rId7"/>
      <w:footerReference w:type="default" r:id="rId8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78" w:rsidRDefault="00414078">
      <w:r>
        <w:separator/>
      </w:r>
    </w:p>
  </w:endnote>
  <w:endnote w:type="continuationSeparator" w:id="0">
    <w:p w:rsidR="00414078" w:rsidRDefault="0041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380 425</w:t>
    </w:r>
    <w:r w:rsidR="00112E86">
      <w:rPr>
        <w:rFonts w:ascii="Century Schoolbook" w:hAnsi="Century Schoolbook"/>
        <w:i/>
        <w:iCs/>
        <w:color w:val="999999"/>
      </w:rPr>
      <w:t> </w:t>
    </w:r>
    <w:r>
      <w:rPr>
        <w:rFonts w:ascii="Century Schoolbook" w:hAnsi="Century Schoolbook"/>
        <w:i/>
        <w:iCs/>
        <w:color w:val="999999"/>
      </w:rPr>
      <w:t>72</w:t>
    </w:r>
    <w:r w:rsidR="00112E86">
      <w:rPr>
        <w:rFonts w:ascii="Century Schoolbook" w:hAnsi="Century Schoolbook"/>
        <w:i/>
        <w:iCs/>
        <w:color w:val="999999"/>
      </w:rPr>
      <w:t xml:space="preserve">0 </w:t>
    </w:r>
    <w:r w:rsidR="00112E86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ab/>
      <w:t>ČSOB Kaplice</w:t>
    </w:r>
    <w:r>
      <w:rPr>
        <w:rFonts w:ascii="Century Schoolbook" w:hAnsi="Century Schoolbook"/>
        <w:i/>
        <w:iCs/>
        <w:color w:val="999999"/>
      </w:rPr>
      <w:tab/>
      <w:t>639 07 992</w:t>
    </w:r>
    <w:r>
      <w:rPr>
        <w:rFonts w:ascii="Century Schoolbook" w:hAnsi="Century Schoolbook"/>
        <w:i/>
        <w:iCs/>
        <w:color w:val="999999"/>
      </w:rPr>
      <w:tab/>
      <w:t>www.tskaplice.cz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hyperlink r:id="rId1" w:history="1">
      <w:r w:rsidR="00112E86" w:rsidRPr="00212B98">
        <w:rPr>
          <w:rStyle w:val="Hypertextovodkaz"/>
          <w:rFonts w:ascii="Century Schoolbook" w:hAnsi="Century Schoolbook"/>
          <w:i/>
          <w:iCs/>
        </w:rPr>
        <w:t>info@tskaplice</w:t>
      </w:r>
      <w:proofErr w:type="gramEnd"/>
      <w:r w:rsidR="00112E86" w:rsidRPr="00212B98">
        <w:rPr>
          <w:rStyle w:val="Hypertextovodkaz"/>
          <w:rFonts w:ascii="Century Schoolbook" w:hAnsi="Century Schoolbook"/>
          <w:i/>
          <w:iCs/>
        </w:rPr>
        <w:t>.cz</w:t>
      </w:r>
    </w:hyperlink>
    <w:r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208 978 008/0300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78" w:rsidRDefault="00414078">
      <w:r>
        <w:separator/>
      </w:r>
    </w:p>
  </w:footnote>
  <w:footnote w:type="continuationSeparator" w:id="0">
    <w:p w:rsidR="00414078" w:rsidRDefault="0041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112E8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  <w:proofErr w:type="gramEnd"/>
                  </w:p>
                  <w:p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E6344" w:rsidRDefault="00112E86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106E56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D40A4"/>
    <w:rsid w:val="00112E86"/>
    <w:rsid w:val="00130828"/>
    <w:rsid w:val="001A777C"/>
    <w:rsid w:val="001D04CB"/>
    <w:rsid w:val="00226795"/>
    <w:rsid w:val="00277A48"/>
    <w:rsid w:val="00287E0B"/>
    <w:rsid w:val="002A538E"/>
    <w:rsid w:val="002D3F4E"/>
    <w:rsid w:val="002D4538"/>
    <w:rsid w:val="002F2D37"/>
    <w:rsid w:val="00322DC0"/>
    <w:rsid w:val="00323F0B"/>
    <w:rsid w:val="00350B07"/>
    <w:rsid w:val="00383D29"/>
    <w:rsid w:val="00406A58"/>
    <w:rsid w:val="00414078"/>
    <w:rsid w:val="00435187"/>
    <w:rsid w:val="00445865"/>
    <w:rsid w:val="00456C3A"/>
    <w:rsid w:val="00464ADD"/>
    <w:rsid w:val="004A6361"/>
    <w:rsid w:val="004E329F"/>
    <w:rsid w:val="004E6344"/>
    <w:rsid w:val="00517EFE"/>
    <w:rsid w:val="00532754"/>
    <w:rsid w:val="00560A96"/>
    <w:rsid w:val="005A6F19"/>
    <w:rsid w:val="005D747E"/>
    <w:rsid w:val="005F4C8F"/>
    <w:rsid w:val="00605C63"/>
    <w:rsid w:val="00633331"/>
    <w:rsid w:val="00652CD5"/>
    <w:rsid w:val="0066640A"/>
    <w:rsid w:val="00684967"/>
    <w:rsid w:val="006946C6"/>
    <w:rsid w:val="006C3B3B"/>
    <w:rsid w:val="006D56A2"/>
    <w:rsid w:val="006F3D1E"/>
    <w:rsid w:val="007012DF"/>
    <w:rsid w:val="00723AE4"/>
    <w:rsid w:val="007668FA"/>
    <w:rsid w:val="007A1E3E"/>
    <w:rsid w:val="00896BA6"/>
    <w:rsid w:val="008C64F7"/>
    <w:rsid w:val="009400F9"/>
    <w:rsid w:val="009E5000"/>
    <w:rsid w:val="009E649F"/>
    <w:rsid w:val="009F2A5D"/>
    <w:rsid w:val="00A44959"/>
    <w:rsid w:val="00A727BF"/>
    <w:rsid w:val="00A75C6C"/>
    <w:rsid w:val="00AF350F"/>
    <w:rsid w:val="00B07C3C"/>
    <w:rsid w:val="00B37D2B"/>
    <w:rsid w:val="00B60C28"/>
    <w:rsid w:val="00B9451C"/>
    <w:rsid w:val="00B96D8B"/>
    <w:rsid w:val="00BA587E"/>
    <w:rsid w:val="00BD08F1"/>
    <w:rsid w:val="00C26C52"/>
    <w:rsid w:val="00C9748C"/>
    <w:rsid w:val="00CE6E38"/>
    <w:rsid w:val="00D10E02"/>
    <w:rsid w:val="00E358D4"/>
    <w:rsid w:val="00E52251"/>
    <w:rsid w:val="00F02452"/>
    <w:rsid w:val="00F20107"/>
    <w:rsid w:val="00F400D2"/>
    <w:rsid w:val="00F71A15"/>
    <w:rsid w:val="00FA1B9C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E5225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E52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E5225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E52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skap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8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5</cp:revision>
  <cp:lastPrinted>2019-01-07T13:10:00Z</cp:lastPrinted>
  <dcterms:created xsi:type="dcterms:W3CDTF">2019-07-15T06:59:00Z</dcterms:created>
  <dcterms:modified xsi:type="dcterms:W3CDTF">2019-07-15T07:40:00Z</dcterms:modified>
</cp:coreProperties>
</file>