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C1E7" w14:textId="6B4B116E" w:rsidR="00146120" w:rsidRPr="009D51DC" w:rsidRDefault="00266965" w:rsidP="00146120">
      <w:pPr>
        <w:rPr>
          <w:b/>
          <w:szCs w:val="22"/>
        </w:rPr>
      </w:pP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DF9D9FD" wp14:editId="552CAF4D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3175" t="3175" r="4445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EF752" w14:textId="4E1304A8" w:rsidR="006E21EB" w:rsidRPr="00586BA5" w:rsidRDefault="006E21EB" w:rsidP="006E21EB">
                            <w:pPr>
                              <w:pStyle w:val="DocumentSpecificationCzechTourism"/>
                            </w:pPr>
                            <w:r w:rsidRPr="00586BA5">
                              <w:t xml:space="preserve">Č. obj. </w:t>
                            </w:r>
                            <w:r w:rsidR="0056383F" w:rsidRPr="00586BA5">
                              <w:t>1</w:t>
                            </w:r>
                            <w:r w:rsidR="00864BF1" w:rsidRPr="00586BA5">
                              <w:t>9</w:t>
                            </w:r>
                            <w:r w:rsidRPr="00586BA5">
                              <w:t>/0/</w:t>
                            </w:r>
                            <w:r w:rsidR="00AE56F1" w:rsidRPr="00586BA5">
                              <w:t>340/</w:t>
                            </w:r>
                            <w:r w:rsidR="0092712D">
                              <w:t>1955</w:t>
                            </w:r>
                          </w:p>
                          <w:p w14:paraId="0482AD54" w14:textId="46BEF7D1" w:rsidR="00146120" w:rsidRPr="00146120" w:rsidRDefault="00146120" w:rsidP="00146120">
                            <w:pPr>
                              <w:pStyle w:val="DocumentSpecificationCzechTourism"/>
                            </w:pPr>
                            <w:r w:rsidRPr="00586BA5">
                              <w:t xml:space="preserve">Č. </w:t>
                            </w:r>
                            <w:proofErr w:type="spellStart"/>
                            <w:r w:rsidR="006E21EB" w:rsidRPr="00586BA5">
                              <w:t>zak</w:t>
                            </w:r>
                            <w:proofErr w:type="spellEnd"/>
                            <w:r w:rsidRPr="00586BA5">
                              <w:t xml:space="preserve">. </w:t>
                            </w:r>
                            <w:r w:rsidR="00504C2A" w:rsidRPr="00586BA5">
                              <w:t>1</w:t>
                            </w:r>
                            <w:r w:rsidR="00864BF1" w:rsidRPr="00586BA5">
                              <w:t>9</w:t>
                            </w:r>
                            <w:r w:rsidR="00504C2A" w:rsidRPr="00586BA5">
                              <w:t>/34000</w:t>
                            </w:r>
                            <w:r w:rsidR="00D61198" w:rsidRPr="00586BA5">
                              <w:t>2</w:t>
                            </w:r>
                          </w:p>
                          <w:p w14:paraId="24402D42" w14:textId="77777777"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14:paraId="4D150A3A" w14:textId="77777777" w:rsidR="00146120" w:rsidRPr="00146120" w:rsidRDefault="00146120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14:paraId="4198539E" w14:textId="1CC428A8"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14:paraId="0BCCB057" w14:textId="77777777"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14:paraId="4695A836" w14:textId="5520C03F" w:rsidR="0079154A" w:rsidRPr="00146120" w:rsidRDefault="00146120" w:rsidP="00146120">
                            <w:pPr>
                              <w:pStyle w:val="DocumentSpecificationCzechTourism"/>
                            </w:pPr>
                            <w:r w:rsidRPr="00146120">
                              <w:t xml:space="preserve">V Praze dne </w:t>
                            </w:r>
                            <w:r w:rsidR="00F5155C">
                              <w:t>10</w:t>
                            </w:r>
                            <w:r w:rsidR="00032BDA">
                              <w:t>.</w:t>
                            </w:r>
                            <w:r w:rsidR="002F4D1B">
                              <w:t xml:space="preserve"> </w:t>
                            </w:r>
                            <w:r w:rsidR="009D51DC">
                              <w:t>7</w:t>
                            </w:r>
                            <w:r w:rsidR="00032BDA">
                              <w:t>.</w:t>
                            </w:r>
                            <w:r w:rsidR="002F4D1B">
                              <w:t xml:space="preserve"> </w:t>
                            </w:r>
                            <w:r w:rsidR="00032BDA"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9D9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BP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" filled="f" stroked="f">
                <v:textbox inset="0,0,0,0">
                  <w:txbxContent>
                    <w:p w14:paraId="039EF752" w14:textId="4E1304A8" w:rsidR="006E21EB" w:rsidRPr="00586BA5" w:rsidRDefault="006E21EB" w:rsidP="006E21EB">
                      <w:pPr>
                        <w:pStyle w:val="DocumentSpecificationCzechTourism"/>
                      </w:pPr>
                      <w:r w:rsidRPr="00586BA5">
                        <w:t xml:space="preserve">Č. obj. </w:t>
                      </w:r>
                      <w:r w:rsidR="0056383F" w:rsidRPr="00586BA5">
                        <w:t>1</w:t>
                      </w:r>
                      <w:r w:rsidR="00864BF1" w:rsidRPr="00586BA5">
                        <w:t>9</w:t>
                      </w:r>
                      <w:r w:rsidRPr="00586BA5">
                        <w:t>/0/</w:t>
                      </w:r>
                      <w:r w:rsidR="00AE56F1" w:rsidRPr="00586BA5">
                        <w:t>340/</w:t>
                      </w:r>
                      <w:r w:rsidR="0092712D">
                        <w:t>1955</w:t>
                      </w:r>
                    </w:p>
                    <w:p w14:paraId="0482AD54" w14:textId="46BEF7D1" w:rsidR="00146120" w:rsidRPr="00146120" w:rsidRDefault="00146120" w:rsidP="00146120">
                      <w:pPr>
                        <w:pStyle w:val="DocumentSpecificationCzechTourism"/>
                      </w:pPr>
                      <w:r w:rsidRPr="00586BA5">
                        <w:t xml:space="preserve">Č. </w:t>
                      </w:r>
                      <w:proofErr w:type="spellStart"/>
                      <w:r w:rsidR="006E21EB" w:rsidRPr="00586BA5">
                        <w:t>zak</w:t>
                      </w:r>
                      <w:proofErr w:type="spellEnd"/>
                      <w:r w:rsidRPr="00586BA5">
                        <w:t xml:space="preserve">. </w:t>
                      </w:r>
                      <w:r w:rsidR="00504C2A" w:rsidRPr="00586BA5">
                        <w:t>1</w:t>
                      </w:r>
                      <w:r w:rsidR="00864BF1" w:rsidRPr="00586BA5">
                        <w:t>9</w:t>
                      </w:r>
                      <w:r w:rsidR="00504C2A" w:rsidRPr="00586BA5">
                        <w:t>/34000</w:t>
                      </w:r>
                      <w:r w:rsidR="00D61198" w:rsidRPr="00586BA5">
                        <w:t>2</w:t>
                      </w:r>
                    </w:p>
                    <w:p w14:paraId="24402D42" w14:textId="77777777" w:rsidR="00146120" w:rsidRPr="00146120" w:rsidRDefault="00146120" w:rsidP="00146120">
                      <w:pPr>
                        <w:pStyle w:val="DocumentSpecificationCzechTourism"/>
                      </w:pPr>
                    </w:p>
                    <w:p w14:paraId="4D150A3A" w14:textId="77777777" w:rsidR="00146120" w:rsidRPr="00146120" w:rsidRDefault="00146120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14:paraId="4198539E" w14:textId="1CC428A8" w:rsidR="00146120" w:rsidRPr="00146120" w:rsidRDefault="00146120" w:rsidP="00146120">
                      <w:pPr>
                        <w:pStyle w:val="DocumentSpecificationCzechTourism"/>
                      </w:pPr>
                    </w:p>
                    <w:p w14:paraId="0BCCB057" w14:textId="77777777" w:rsidR="00146120" w:rsidRPr="00146120" w:rsidRDefault="00146120" w:rsidP="00146120">
                      <w:pPr>
                        <w:pStyle w:val="DocumentSpecificationCzechTourism"/>
                      </w:pPr>
                    </w:p>
                    <w:p w14:paraId="4695A836" w14:textId="5520C03F" w:rsidR="0079154A" w:rsidRPr="00146120" w:rsidRDefault="00146120" w:rsidP="00146120">
                      <w:pPr>
                        <w:pStyle w:val="DocumentSpecificationCzechTourism"/>
                      </w:pPr>
                      <w:r w:rsidRPr="00146120">
                        <w:t xml:space="preserve">V Praze dne </w:t>
                      </w:r>
                      <w:r w:rsidR="00F5155C">
                        <w:t>10</w:t>
                      </w:r>
                      <w:r w:rsidR="00032BDA">
                        <w:t>.</w:t>
                      </w:r>
                      <w:r w:rsidR="002F4D1B">
                        <w:t xml:space="preserve"> </w:t>
                      </w:r>
                      <w:r w:rsidR="009D51DC">
                        <w:t>7</w:t>
                      </w:r>
                      <w:r w:rsidR="00032BDA">
                        <w:t>.</w:t>
                      </w:r>
                      <w:r w:rsidR="002F4D1B">
                        <w:t xml:space="preserve"> </w:t>
                      </w:r>
                      <w:r w:rsidR="00032BDA">
                        <w:t>2019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E4E087F" wp14:editId="1412D31E">
                <wp:simplePos x="0" y="0"/>
                <wp:positionH relativeFrom="column">
                  <wp:posOffset>-42545</wp:posOffset>
                </wp:positionH>
                <wp:positionV relativeFrom="page">
                  <wp:posOffset>1761490</wp:posOffset>
                </wp:positionV>
                <wp:extent cx="2759710" cy="1647825"/>
                <wp:effectExtent l="0" t="0" r="254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C1078" w14:textId="2825EB87" w:rsidR="00AE56F1" w:rsidRDefault="005E4C1F" w:rsidP="00AE56F1">
                            <w:pPr>
                              <w:rPr>
                                <w:rStyle w:val="parent-message"/>
                              </w:rPr>
                            </w:pPr>
                            <w:r>
                              <w:rPr>
                                <w:rStyle w:val="parent-message"/>
                              </w:rPr>
                              <w:t>MOTION ZONE s.r.o.</w:t>
                            </w:r>
                          </w:p>
                          <w:p w14:paraId="7649DF6D" w14:textId="2AED8119" w:rsidR="005E4C1F" w:rsidRDefault="005E4C1F" w:rsidP="00AE56F1">
                            <w:r>
                              <w:rPr>
                                <w:rStyle w:val="parent-message"/>
                              </w:rPr>
                              <w:t>Na Folimance 2155/15</w:t>
                            </w:r>
                            <w:r>
                              <w:t xml:space="preserve"> </w:t>
                            </w:r>
                          </w:p>
                          <w:p w14:paraId="6F7360DB" w14:textId="303AB3B6" w:rsidR="006D21EE" w:rsidRPr="006D21EE" w:rsidRDefault="002F4D1B" w:rsidP="00AE56F1">
                            <w:pPr>
                              <w:rPr>
                                <w:szCs w:val="22"/>
                              </w:rPr>
                            </w:pPr>
                            <w:r>
                              <w:t xml:space="preserve">Praha </w:t>
                            </w:r>
                            <w:r w:rsidR="005E4C1F">
                              <w:t>2</w:t>
                            </w:r>
                            <w:r>
                              <w:t xml:space="preserve"> – Vinohrady, 1</w:t>
                            </w:r>
                            <w:r w:rsidR="005E4C1F">
                              <w:t>2</w:t>
                            </w:r>
                            <w:r>
                              <w:t>0 00</w:t>
                            </w:r>
                          </w:p>
                          <w:p w14:paraId="3857A0AE" w14:textId="77777777" w:rsidR="00AE56F1" w:rsidRPr="00AE56F1" w:rsidRDefault="00AE56F1" w:rsidP="00AE56F1">
                            <w:pPr>
                              <w:rPr>
                                <w:color w:val="FF0000"/>
                                <w:szCs w:val="22"/>
                              </w:rPr>
                            </w:pPr>
                          </w:p>
                          <w:p w14:paraId="14BBF513" w14:textId="09A53883" w:rsidR="00AE56F1" w:rsidRPr="00AE56F1" w:rsidRDefault="00AE56F1" w:rsidP="00AE56F1">
                            <w:pPr>
                              <w:rPr>
                                <w:szCs w:val="22"/>
                              </w:rPr>
                            </w:pPr>
                            <w:r w:rsidRPr="00AE56F1">
                              <w:rPr>
                                <w:szCs w:val="22"/>
                              </w:rPr>
                              <w:t xml:space="preserve">IČ: </w:t>
                            </w:r>
                            <w:r w:rsidR="005E4C1F">
                              <w:rPr>
                                <w:rStyle w:val="parent-message"/>
                              </w:rPr>
                              <w:t>05182751</w:t>
                            </w:r>
                          </w:p>
                          <w:p w14:paraId="09B5A6C8" w14:textId="7E54D65E" w:rsidR="00AE56F1" w:rsidRPr="00AE56F1" w:rsidRDefault="00AE56F1" w:rsidP="00AE56F1">
                            <w:pPr>
                              <w:rPr>
                                <w:szCs w:val="22"/>
                              </w:rPr>
                            </w:pPr>
                            <w:r w:rsidRPr="00AE56F1">
                              <w:rPr>
                                <w:szCs w:val="22"/>
                              </w:rPr>
                              <w:t xml:space="preserve">DIČ: </w:t>
                            </w:r>
                            <w:r w:rsidR="005E4C1F">
                              <w:rPr>
                                <w:rStyle w:val="parent-message"/>
                              </w:rPr>
                              <w:t>CZ05182751</w:t>
                            </w:r>
                          </w:p>
                          <w:p w14:paraId="04ADB8F9" w14:textId="77777777" w:rsidR="00FD4B7E" w:rsidRDefault="005E4C1F" w:rsidP="00AE56F1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kontaktní osoba:</w:t>
                            </w:r>
                            <w:r w:rsidR="00F5155C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01CCF243" w14:textId="1653204E" w:rsidR="00F5155C" w:rsidRDefault="00F5155C" w:rsidP="00AE56F1">
                            <w:r>
                              <w:t>není plátce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087F" id="Text Box 4" o:spid="_x0000_s1027" type="#_x0000_t202" style="position:absolute;margin-left:-3.35pt;margin-top:138.7pt;width:217.3pt;height:1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EV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" filled="f" stroked="f">
                <v:textbox inset="0,0,0,0">
                  <w:txbxContent>
                    <w:p w14:paraId="4DEC1078" w14:textId="2825EB87" w:rsidR="00AE56F1" w:rsidRDefault="005E4C1F" w:rsidP="00AE56F1">
                      <w:pPr>
                        <w:rPr>
                          <w:rStyle w:val="parent-message"/>
                        </w:rPr>
                      </w:pPr>
                      <w:r>
                        <w:rPr>
                          <w:rStyle w:val="parent-message"/>
                        </w:rPr>
                        <w:t>MOTION ZONE s.r.o.</w:t>
                      </w:r>
                    </w:p>
                    <w:p w14:paraId="7649DF6D" w14:textId="2AED8119" w:rsidR="005E4C1F" w:rsidRDefault="005E4C1F" w:rsidP="00AE56F1">
                      <w:r>
                        <w:rPr>
                          <w:rStyle w:val="parent-message"/>
                        </w:rPr>
                        <w:t>Na Folimance 2155/15</w:t>
                      </w:r>
                      <w:r>
                        <w:t xml:space="preserve"> </w:t>
                      </w:r>
                    </w:p>
                    <w:p w14:paraId="6F7360DB" w14:textId="303AB3B6" w:rsidR="006D21EE" w:rsidRPr="006D21EE" w:rsidRDefault="002F4D1B" w:rsidP="00AE56F1">
                      <w:pPr>
                        <w:rPr>
                          <w:szCs w:val="22"/>
                        </w:rPr>
                      </w:pPr>
                      <w:r>
                        <w:t xml:space="preserve">Praha </w:t>
                      </w:r>
                      <w:r w:rsidR="005E4C1F">
                        <w:t>2</w:t>
                      </w:r>
                      <w:r>
                        <w:t xml:space="preserve"> – Vinohrady, 1</w:t>
                      </w:r>
                      <w:r w:rsidR="005E4C1F">
                        <w:t>2</w:t>
                      </w:r>
                      <w:r>
                        <w:t>0 00</w:t>
                      </w:r>
                    </w:p>
                    <w:p w14:paraId="3857A0AE" w14:textId="77777777" w:rsidR="00AE56F1" w:rsidRPr="00AE56F1" w:rsidRDefault="00AE56F1" w:rsidP="00AE56F1">
                      <w:pPr>
                        <w:rPr>
                          <w:color w:val="FF0000"/>
                          <w:szCs w:val="22"/>
                        </w:rPr>
                      </w:pPr>
                    </w:p>
                    <w:p w14:paraId="14BBF513" w14:textId="09A53883" w:rsidR="00AE56F1" w:rsidRPr="00AE56F1" w:rsidRDefault="00AE56F1" w:rsidP="00AE56F1">
                      <w:pPr>
                        <w:rPr>
                          <w:szCs w:val="22"/>
                        </w:rPr>
                      </w:pPr>
                      <w:r w:rsidRPr="00AE56F1">
                        <w:rPr>
                          <w:szCs w:val="22"/>
                        </w:rPr>
                        <w:t xml:space="preserve">IČ: </w:t>
                      </w:r>
                      <w:r w:rsidR="005E4C1F">
                        <w:rPr>
                          <w:rStyle w:val="parent-message"/>
                        </w:rPr>
                        <w:t>05182751</w:t>
                      </w:r>
                    </w:p>
                    <w:p w14:paraId="09B5A6C8" w14:textId="7E54D65E" w:rsidR="00AE56F1" w:rsidRPr="00AE56F1" w:rsidRDefault="00AE56F1" w:rsidP="00AE56F1">
                      <w:pPr>
                        <w:rPr>
                          <w:szCs w:val="22"/>
                        </w:rPr>
                      </w:pPr>
                      <w:r w:rsidRPr="00AE56F1">
                        <w:rPr>
                          <w:szCs w:val="22"/>
                        </w:rPr>
                        <w:t xml:space="preserve">DIČ: </w:t>
                      </w:r>
                      <w:r w:rsidR="005E4C1F">
                        <w:rPr>
                          <w:rStyle w:val="parent-message"/>
                        </w:rPr>
                        <w:t>CZ05182751</w:t>
                      </w:r>
                    </w:p>
                    <w:p w14:paraId="04ADB8F9" w14:textId="77777777" w:rsidR="00FD4B7E" w:rsidRDefault="005E4C1F" w:rsidP="00AE56F1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kontaktní osoba:</w:t>
                      </w:r>
                      <w:r w:rsidR="00F5155C">
                        <w:rPr>
                          <w:szCs w:val="22"/>
                        </w:rPr>
                        <w:t xml:space="preserve"> </w:t>
                      </w:r>
                    </w:p>
                    <w:p w14:paraId="01CCF243" w14:textId="1653204E" w:rsidR="00F5155C" w:rsidRDefault="00F5155C" w:rsidP="00AE56F1">
                      <w:r>
                        <w:t>není plátce DPH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46120" w:rsidRPr="00146120">
        <w:rPr>
          <w:rStyle w:val="Siln"/>
        </w:rPr>
        <w:t>Věc:</w:t>
      </w:r>
      <w:r w:rsidR="00146120" w:rsidRPr="00146120">
        <w:rPr>
          <w:szCs w:val="22"/>
        </w:rPr>
        <w:t xml:space="preserve"> </w:t>
      </w:r>
      <w:r w:rsidR="009D51DC" w:rsidRPr="009D51DC">
        <w:rPr>
          <w:b/>
          <w:szCs w:val="22"/>
        </w:rPr>
        <w:t>Technická podpora portálu kudyznudy.cz</w:t>
      </w:r>
    </w:p>
    <w:p w14:paraId="49CF9116" w14:textId="77777777" w:rsidR="00146120" w:rsidRPr="008450E7" w:rsidRDefault="00146120" w:rsidP="00146120">
      <w:pPr>
        <w:rPr>
          <w:szCs w:val="22"/>
        </w:rPr>
      </w:pPr>
    </w:p>
    <w:p w14:paraId="0DE1C1B9" w14:textId="31421B24" w:rsidR="009D51DC" w:rsidRPr="009D51DC" w:rsidRDefault="009D51DC" w:rsidP="009D51DC">
      <w:pPr>
        <w:spacing w:after="120" w:line="240" w:lineRule="auto"/>
        <w:rPr>
          <w:szCs w:val="22"/>
        </w:rPr>
      </w:pPr>
      <w:r>
        <w:rPr>
          <w:szCs w:val="22"/>
        </w:rPr>
        <w:t xml:space="preserve">Objednáváme u Vás technickou </w:t>
      </w:r>
      <w:proofErr w:type="gramStart"/>
      <w:r>
        <w:rPr>
          <w:szCs w:val="22"/>
        </w:rPr>
        <w:t>podporu - ř</w:t>
      </w:r>
      <w:r w:rsidRPr="009D51DC">
        <w:rPr>
          <w:szCs w:val="22"/>
        </w:rPr>
        <w:t>ízení</w:t>
      </w:r>
      <w:proofErr w:type="gramEnd"/>
      <w:r w:rsidRPr="009D51DC">
        <w:rPr>
          <w:szCs w:val="22"/>
        </w:rPr>
        <w:t xml:space="preserve"> a reviz</w:t>
      </w:r>
      <w:r>
        <w:rPr>
          <w:szCs w:val="22"/>
        </w:rPr>
        <w:t>i</w:t>
      </w:r>
      <w:r w:rsidRPr="009D51DC">
        <w:rPr>
          <w:szCs w:val="22"/>
        </w:rPr>
        <w:t xml:space="preserve"> jednotlivých Sprintů v rámci kontinuálního rozvoje webového portálu Kudy z nudy,</w:t>
      </w:r>
      <w:r>
        <w:rPr>
          <w:szCs w:val="22"/>
        </w:rPr>
        <w:t xml:space="preserve"> součástí je i</w:t>
      </w:r>
      <w:r w:rsidRPr="009D51DC">
        <w:rPr>
          <w:szCs w:val="22"/>
        </w:rPr>
        <w:t xml:space="preserve"> komunikace s dodavatelem, následná akceptace jednotlivých sprintů a jejich nasazení do produkce. </w:t>
      </w:r>
    </w:p>
    <w:p w14:paraId="6459EE49" w14:textId="77777777" w:rsidR="009D51DC" w:rsidRPr="009D51DC" w:rsidRDefault="009D51DC" w:rsidP="009D51DC">
      <w:pPr>
        <w:spacing w:after="120" w:line="240" w:lineRule="auto"/>
        <w:rPr>
          <w:szCs w:val="22"/>
        </w:rPr>
      </w:pPr>
    </w:p>
    <w:p w14:paraId="60207678" w14:textId="5017F1E5" w:rsidR="00F5155C" w:rsidRPr="009D51DC" w:rsidRDefault="009D51DC" w:rsidP="009D51DC">
      <w:pPr>
        <w:spacing w:after="120" w:line="240" w:lineRule="auto"/>
        <w:rPr>
          <w:szCs w:val="22"/>
        </w:rPr>
      </w:pPr>
      <w:r w:rsidRPr="009D51DC">
        <w:rPr>
          <w:szCs w:val="22"/>
        </w:rPr>
        <w:t>Detailní rozpis prací</w:t>
      </w:r>
      <w:r>
        <w:rPr>
          <w:szCs w:val="22"/>
        </w:rPr>
        <w:t xml:space="preserve"> je u</w:t>
      </w:r>
      <w:r w:rsidRPr="009D51DC">
        <w:rPr>
          <w:szCs w:val="22"/>
        </w:rPr>
        <w:t>veden v </w:t>
      </w:r>
      <w:proofErr w:type="gramStart"/>
      <w:r w:rsidRPr="009D51DC">
        <w:rPr>
          <w:szCs w:val="22"/>
        </w:rPr>
        <w:t xml:space="preserve">nabídce - </w:t>
      </w:r>
      <w:proofErr w:type="spellStart"/>
      <w:r w:rsidRPr="009D51DC">
        <w:rPr>
          <w:szCs w:val="22"/>
        </w:rPr>
        <w:t>backlog</w:t>
      </w:r>
      <w:proofErr w:type="spellEnd"/>
      <w:proofErr w:type="gramEnd"/>
      <w:r w:rsidRPr="009D51DC">
        <w:rPr>
          <w:szCs w:val="22"/>
        </w:rPr>
        <w:t xml:space="preserve"> zadaných úkolů (příloha </w:t>
      </w:r>
      <w:proofErr w:type="spellStart"/>
      <w:r w:rsidRPr="009D51DC">
        <w:rPr>
          <w:szCs w:val="22"/>
        </w:rPr>
        <w:t>obj</w:t>
      </w:r>
      <w:proofErr w:type="spellEnd"/>
      <w:r w:rsidRPr="009D51DC">
        <w:rPr>
          <w:szCs w:val="22"/>
        </w:rPr>
        <w:t>.)</w:t>
      </w:r>
      <w:r>
        <w:rPr>
          <w:szCs w:val="22"/>
        </w:rPr>
        <w:t>.</w:t>
      </w:r>
    </w:p>
    <w:p w14:paraId="0EA3A752" w14:textId="77777777" w:rsidR="009D51DC" w:rsidRPr="009D51DC" w:rsidRDefault="009D51DC" w:rsidP="009D51DC">
      <w:pPr>
        <w:spacing w:after="120" w:line="240" w:lineRule="auto"/>
        <w:rPr>
          <w:szCs w:val="22"/>
        </w:rPr>
      </w:pPr>
    </w:p>
    <w:p w14:paraId="14EEEE72" w14:textId="660E63A0" w:rsidR="009D51DC" w:rsidRDefault="009D51DC" w:rsidP="009D51DC">
      <w:pPr>
        <w:spacing w:after="120" w:line="240" w:lineRule="auto"/>
        <w:rPr>
          <w:szCs w:val="22"/>
        </w:rPr>
      </w:pPr>
      <w:r w:rsidRPr="009D51DC">
        <w:rPr>
          <w:szCs w:val="22"/>
        </w:rPr>
        <w:t>Celkový počet hodin na uvedené práce</w:t>
      </w:r>
      <w:r>
        <w:rPr>
          <w:szCs w:val="22"/>
        </w:rPr>
        <w:t xml:space="preserve">: </w:t>
      </w:r>
      <w:r>
        <w:rPr>
          <w:szCs w:val="22"/>
        </w:rPr>
        <w:tab/>
      </w:r>
      <w:r w:rsidRPr="009D51DC">
        <w:rPr>
          <w:szCs w:val="22"/>
        </w:rPr>
        <w:t>10 h</w:t>
      </w:r>
      <w:r>
        <w:rPr>
          <w:szCs w:val="22"/>
        </w:rPr>
        <w:t>od.</w:t>
      </w:r>
      <w:r w:rsidRPr="009D51DC">
        <w:rPr>
          <w:szCs w:val="22"/>
        </w:rPr>
        <w:t xml:space="preserve"> / měsíc </w:t>
      </w:r>
    </w:p>
    <w:p w14:paraId="46C350BA" w14:textId="47CE3571" w:rsidR="009D51DC" w:rsidRPr="009D51DC" w:rsidRDefault="009D51DC" w:rsidP="009D51DC">
      <w:pPr>
        <w:spacing w:after="120" w:line="240" w:lineRule="auto"/>
        <w:rPr>
          <w:szCs w:val="22"/>
        </w:rPr>
      </w:pPr>
      <w:r w:rsidRPr="009D51DC">
        <w:rPr>
          <w:szCs w:val="22"/>
        </w:rPr>
        <w:t xml:space="preserve">Hodinová sazba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D51DC">
        <w:rPr>
          <w:szCs w:val="22"/>
        </w:rPr>
        <w:t xml:space="preserve">1600 Kč </w:t>
      </w:r>
    </w:p>
    <w:p w14:paraId="4DFCC1EA" w14:textId="4D9AFDC8" w:rsidR="009D51DC" w:rsidRPr="009D51DC" w:rsidRDefault="009D51DC" w:rsidP="009D51DC">
      <w:pPr>
        <w:spacing w:after="120" w:line="240" w:lineRule="auto"/>
        <w:rPr>
          <w:szCs w:val="22"/>
        </w:rPr>
      </w:pPr>
      <w:r w:rsidRPr="009D51DC">
        <w:rPr>
          <w:szCs w:val="22"/>
        </w:rPr>
        <w:t xml:space="preserve">Celkem </w:t>
      </w:r>
      <w:r>
        <w:rPr>
          <w:szCs w:val="22"/>
        </w:rPr>
        <w:t xml:space="preserve">max. </w:t>
      </w:r>
      <w:r w:rsidRPr="009D51DC">
        <w:rPr>
          <w:szCs w:val="22"/>
        </w:rPr>
        <w:t xml:space="preserve">hodin: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D51DC">
        <w:rPr>
          <w:szCs w:val="22"/>
        </w:rPr>
        <w:t xml:space="preserve">40 hod. </w:t>
      </w:r>
    </w:p>
    <w:p w14:paraId="74A81FBF" w14:textId="50F66F24" w:rsidR="009D51DC" w:rsidRPr="009D51DC" w:rsidRDefault="009D51DC" w:rsidP="009D51DC">
      <w:pPr>
        <w:spacing w:after="120" w:line="240" w:lineRule="auto"/>
        <w:rPr>
          <w:szCs w:val="22"/>
        </w:rPr>
      </w:pPr>
      <w:r w:rsidRPr="009D51DC">
        <w:rPr>
          <w:szCs w:val="22"/>
        </w:rPr>
        <w:t xml:space="preserve">Celkem plnění: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D51DC">
        <w:rPr>
          <w:szCs w:val="22"/>
        </w:rPr>
        <w:t xml:space="preserve">64 000 Kč bez DPH </w:t>
      </w:r>
    </w:p>
    <w:p w14:paraId="7D32DE72" w14:textId="77777777" w:rsidR="009D51DC" w:rsidRPr="009D51DC" w:rsidRDefault="009D51DC" w:rsidP="009D51DC">
      <w:pPr>
        <w:spacing w:after="120" w:line="240" w:lineRule="auto"/>
        <w:rPr>
          <w:szCs w:val="22"/>
        </w:rPr>
      </w:pPr>
      <w:r w:rsidRPr="009D51DC">
        <w:rPr>
          <w:szCs w:val="22"/>
        </w:rPr>
        <w:t xml:space="preserve">Na konci každého měsíce bude předložen výkaz realizovaných hodin. </w:t>
      </w:r>
    </w:p>
    <w:p w14:paraId="7EC727AC" w14:textId="6B418B44" w:rsidR="00F5155C" w:rsidRPr="009D51DC" w:rsidRDefault="009D51DC" w:rsidP="009D51DC">
      <w:pPr>
        <w:spacing w:after="120" w:line="240" w:lineRule="auto"/>
        <w:rPr>
          <w:szCs w:val="22"/>
        </w:rPr>
      </w:pPr>
      <w:r w:rsidRPr="009D51DC">
        <w:rPr>
          <w:szCs w:val="22"/>
        </w:rPr>
        <w:t>Spolupráce bude probíha</w:t>
      </w:r>
      <w:r>
        <w:rPr>
          <w:szCs w:val="22"/>
        </w:rPr>
        <w:t>t: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D51DC">
        <w:rPr>
          <w:szCs w:val="22"/>
        </w:rPr>
        <w:t>od 7/</w:t>
      </w:r>
      <w:proofErr w:type="gramStart"/>
      <w:r w:rsidRPr="009D51DC">
        <w:rPr>
          <w:szCs w:val="22"/>
        </w:rPr>
        <w:t>2019 – 10</w:t>
      </w:r>
      <w:proofErr w:type="gramEnd"/>
      <w:r w:rsidRPr="009D51DC">
        <w:rPr>
          <w:szCs w:val="22"/>
        </w:rPr>
        <w:t>/ 2019</w:t>
      </w:r>
    </w:p>
    <w:p w14:paraId="3202A86F" w14:textId="77777777" w:rsidR="00F5155C" w:rsidRPr="009D51DC" w:rsidRDefault="00F5155C" w:rsidP="009D51DC">
      <w:pPr>
        <w:spacing w:after="120" w:line="240" w:lineRule="auto"/>
        <w:rPr>
          <w:szCs w:val="22"/>
        </w:rPr>
      </w:pPr>
    </w:p>
    <w:p w14:paraId="78616CE5" w14:textId="3913AB1A" w:rsidR="00B30532" w:rsidRPr="009D51DC" w:rsidRDefault="000B00B4" w:rsidP="009D51DC">
      <w:pPr>
        <w:spacing w:after="120" w:line="240" w:lineRule="auto"/>
        <w:rPr>
          <w:szCs w:val="22"/>
        </w:rPr>
      </w:pPr>
      <w:r w:rsidRPr="009D51DC">
        <w:rPr>
          <w:szCs w:val="22"/>
        </w:rPr>
        <w:t xml:space="preserve">Fakturace proběhne na základě </w:t>
      </w:r>
      <w:r w:rsidR="00F44772" w:rsidRPr="009D51DC">
        <w:rPr>
          <w:szCs w:val="22"/>
        </w:rPr>
        <w:t xml:space="preserve">uskutečnění </w:t>
      </w:r>
      <w:r w:rsidR="009D51DC" w:rsidRPr="009D51DC">
        <w:rPr>
          <w:szCs w:val="22"/>
        </w:rPr>
        <w:t xml:space="preserve">měsíčního </w:t>
      </w:r>
      <w:r w:rsidR="00F5155C" w:rsidRPr="009D51DC">
        <w:rPr>
          <w:szCs w:val="22"/>
        </w:rPr>
        <w:t xml:space="preserve">plnění </w:t>
      </w:r>
      <w:r w:rsidR="00EC6021" w:rsidRPr="009D51DC">
        <w:rPr>
          <w:szCs w:val="22"/>
        </w:rPr>
        <w:t xml:space="preserve">a </w:t>
      </w:r>
      <w:r w:rsidR="00CF081B" w:rsidRPr="009D51DC">
        <w:rPr>
          <w:szCs w:val="22"/>
        </w:rPr>
        <w:t>předá</w:t>
      </w:r>
      <w:r w:rsidR="00F44772" w:rsidRPr="009D51DC">
        <w:rPr>
          <w:szCs w:val="22"/>
        </w:rPr>
        <w:t xml:space="preserve">ní písemného dokumentu se shrnutím </w:t>
      </w:r>
      <w:r w:rsidR="00F5155C" w:rsidRPr="009D51DC">
        <w:rPr>
          <w:szCs w:val="22"/>
        </w:rPr>
        <w:t>plnění</w:t>
      </w:r>
      <w:r w:rsidR="00032BDA" w:rsidRPr="009D51DC">
        <w:rPr>
          <w:szCs w:val="22"/>
        </w:rPr>
        <w:t xml:space="preserve">. </w:t>
      </w:r>
      <w:r w:rsidR="00B30532" w:rsidRPr="009D51DC">
        <w:rPr>
          <w:szCs w:val="22"/>
        </w:rPr>
        <w:t>Tato cena je konečná.</w:t>
      </w:r>
      <w:r w:rsidRPr="009D51DC">
        <w:rPr>
          <w:szCs w:val="22"/>
        </w:rPr>
        <w:t xml:space="preserve"> </w:t>
      </w:r>
      <w:r w:rsidR="00B30532" w:rsidRPr="009D51DC">
        <w:rPr>
          <w:szCs w:val="22"/>
        </w:rPr>
        <w:t xml:space="preserve">Splatnost faktur je 30 dnů. </w:t>
      </w:r>
    </w:p>
    <w:p w14:paraId="4C9B91E4" w14:textId="77777777" w:rsidR="00B30532" w:rsidRPr="009D51DC" w:rsidRDefault="00B30532" w:rsidP="009D51DC">
      <w:pPr>
        <w:spacing w:after="120" w:line="240" w:lineRule="auto"/>
        <w:rPr>
          <w:szCs w:val="22"/>
        </w:rPr>
      </w:pPr>
    </w:p>
    <w:p w14:paraId="43728D44" w14:textId="77777777" w:rsidR="0055795A" w:rsidRPr="009D51DC" w:rsidRDefault="0055795A" w:rsidP="009D51DC">
      <w:pPr>
        <w:spacing w:after="120" w:line="240" w:lineRule="auto"/>
        <w:rPr>
          <w:szCs w:val="22"/>
        </w:rPr>
      </w:pPr>
    </w:p>
    <w:p w14:paraId="47BFA39D" w14:textId="77777777" w:rsidR="00FD4B7E" w:rsidRDefault="00FD4B7E" w:rsidP="009D51DC">
      <w:pPr>
        <w:spacing w:after="120" w:line="240" w:lineRule="auto"/>
        <w:rPr>
          <w:szCs w:val="22"/>
        </w:rPr>
      </w:pPr>
      <w:r>
        <w:rPr>
          <w:szCs w:val="22"/>
        </w:rPr>
        <w:t>XXX</w:t>
      </w:r>
    </w:p>
    <w:p w14:paraId="6A83D11B" w14:textId="5C33BBFC" w:rsidR="00535001" w:rsidRPr="009D51DC" w:rsidRDefault="004524F1" w:rsidP="009D51DC">
      <w:pPr>
        <w:spacing w:after="120" w:line="240" w:lineRule="auto"/>
        <w:rPr>
          <w:szCs w:val="22"/>
        </w:rPr>
      </w:pPr>
      <w:bookmarkStart w:id="0" w:name="_GoBack"/>
      <w:bookmarkEnd w:id="0"/>
      <w:r w:rsidRPr="009D51DC">
        <w:rPr>
          <w:szCs w:val="22"/>
        </w:rPr>
        <w:t>Ředitelka odboru Strategie a marketing</w:t>
      </w:r>
      <w:r w:rsidR="00EC6021" w:rsidRPr="009D51DC">
        <w:rPr>
          <w:szCs w:val="22"/>
        </w:rPr>
        <w:t>ová komunikace</w:t>
      </w:r>
    </w:p>
    <w:p w14:paraId="4FB31967" w14:textId="1D7FB501" w:rsidR="00EC6021" w:rsidRPr="009D51DC" w:rsidRDefault="00EC6021" w:rsidP="009D51DC">
      <w:pPr>
        <w:spacing w:after="120" w:line="240" w:lineRule="auto"/>
        <w:rPr>
          <w:szCs w:val="22"/>
        </w:rPr>
      </w:pPr>
      <w:r w:rsidRPr="009D51DC">
        <w:rPr>
          <w:szCs w:val="22"/>
        </w:rPr>
        <w:t xml:space="preserve">ČCCT </w:t>
      </w:r>
      <w:r w:rsidR="0023213A" w:rsidRPr="009D51DC">
        <w:rPr>
          <w:szCs w:val="22"/>
        </w:rPr>
        <w:t>–</w:t>
      </w:r>
      <w:r w:rsidRPr="009D51DC">
        <w:rPr>
          <w:szCs w:val="22"/>
        </w:rPr>
        <w:t xml:space="preserve"> CzechTourism</w:t>
      </w:r>
    </w:p>
    <w:sectPr w:rsidR="00EC6021" w:rsidRPr="009D51DC" w:rsidSect="006F57E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1E328" w14:textId="77777777" w:rsidR="00904947" w:rsidRDefault="00904947" w:rsidP="00D067DD">
      <w:pPr>
        <w:spacing w:line="240" w:lineRule="auto"/>
      </w:pPr>
      <w:r>
        <w:separator/>
      </w:r>
    </w:p>
  </w:endnote>
  <w:endnote w:type="continuationSeparator" w:id="0">
    <w:p w14:paraId="572AE383" w14:textId="77777777" w:rsidR="00904947" w:rsidRDefault="00904947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C10D" w14:textId="77777777" w:rsidR="00301F9F" w:rsidRDefault="0026696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88BCE0" wp14:editId="4FC292B9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BAD17" w14:textId="77777777" w:rsidR="00301F9F" w:rsidRPr="00301F9F" w:rsidRDefault="004108D9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3F8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2044D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2044D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2044D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3F88" w:rsidRPr="00573F8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2044D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8BCE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TbrgIAAKk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" filled="f" stroked="f">
              <v:textbox inset="0,0,0,0">
                <w:txbxContent>
                  <w:p w14:paraId="469BAD17" w14:textId="77777777" w:rsidR="00301F9F" w:rsidRPr="00301F9F" w:rsidRDefault="004108D9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573F8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2044D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="002044D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2044D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573F88" w:rsidRPr="00573F8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 w:rsidR="002044D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6D34E" w14:textId="77777777" w:rsidR="00E77897" w:rsidRDefault="0026696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862E71B" wp14:editId="7548C448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3175" t="254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0BA33" w14:textId="77777777" w:rsidR="00146120" w:rsidRPr="00146120" w:rsidRDefault="00146120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14:paraId="5EE437B4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14:paraId="7439D3EC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14:paraId="6983F546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14:paraId="0665780B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14:paraId="7DBAE9E7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14:paraId="06AC2DB2" w14:textId="77777777" w:rsidR="0079154A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2E7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dnrg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" filled="f" stroked="f">
              <v:textbox inset="0,0,0,0">
                <w:txbxContent>
                  <w:p w14:paraId="68B0BA33" w14:textId="77777777" w:rsidR="00146120" w:rsidRPr="00146120" w:rsidRDefault="00146120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14:paraId="5EE437B4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14:paraId="7439D3EC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14:paraId="6983F546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14:paraId="0665780B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14:paraId="7DBAE9E7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14:paraId="06AC2DB2" w14:textId="77777777" w:rsidR="0079154A" w:rsidRPr="00146120" w:rsidRDefault="00146120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39FB4" w14:textId="77777777" w:rsidR="00904947" w:rsidRDefault="00904947" w:rsidP="00D067DD">
      <w:pPr>
        <w:spacing w:line="240" w:lineRule="auto"/>
      </w:pPr>
      <w:r>
        <w:separator/>
      </w:r>
    </w:p>
  </w:footnote>
  <w:footnote w:type="continuationSeparator" w:id="0">
    <w:p w14:paraId="507FE6D9" w14:textId="77777777" w:rsidR="00904947" w:rsidRDefault="00904947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F304" w14:textId="77777777" w:rsidR="00153162" w:rsidRDefault="006C056A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722549BA" wp14:editId="1B8A4BC0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26DC" w14:textId="77777777" w:rsidR="00D1781F" w:rsidRDefault="00D1781F" w:rsidP="004A5274">
    <w:pPr>
      <w:pStyle w:val="Zhlav"/>
    </w:pPr>
  </w:p>
  <w:p w14:paraId="3ADBBBA3" w14:textId="77777777" w:rsidR="00E466EB" w:rsidRDefault="00266965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683A9A2" wp14:editId="340F914E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7B24B" w14:textId="77777777" w:rsidR="0079154A" w:rsidRPr="00146120" w:rsidRDefault="00146120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3A9A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pDtA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IVKfvVAJODx246QG2ocs2U9Xdi+K7Qlysa8J39FZK0deUlMDONzfdF1dH&#10;HGVAtv0nUUIYstfCAg2VbE3poBgI0KFLT6fOGCoFbM5m4XIZwFEBZ+HMjzz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" filled="f" stroked="f">
              <v:textbox inset="0,0,0,0">
                <w:txbxContent>
                  <w:p w14:paraId="4BB7B24B" w14:textId="77777777" w:rsidR="0079154A" w:rsidRPr="00146120" w:rsidRDefault="00146120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C056A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4463513" wp14:editId="246F0EA5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56A"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53918344" wp14:editId="1065B1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1905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10D2"/>
    <w:multiLevelType w:val="multilevel"/>
    <w:tmpl w:val="E06C1F70"/>
    <w:numStyleLink w:val="numberingtext"/>
  </w:abstractNum>
  <w:abstractNum w:abstractNumId="11" w15:restartNumberingAfterBreak="0">
    <w:nsid w:val="0369043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DB1DF0"/>
    <w:multiLevelType w:val="hybridMultilevel"/>
    <w:tmpl w:val="4F000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801BB1"/>
    <w:multiLevelType w:val="multilevel"/>
    <w:tmpl w:val="00A6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6" w15:restartNumberingAfterBreak="0">
    <w:nsid w:val="192F56ED"/>
    <w:multiLevelType w:val="multilevel"/>
    <w:tmpl w:val="E06C1F70"/>
    <w:numStyleLink w:val="numberingtext"/>
  </w:abstractNum>
  <w:abstractNum w:abstractNumId="17" w15:restartNumberingAfterBreak="0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BD0355"/>
    <w:multiLevelType w:val="hybridMultilevel"/>
    <w:tmpl w:val="4D0C5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4F6"/>
    <w:multiLevelType w:val="multilevel"/>
    <w:tmpl w:val="63FE84E6"/>
    <w:numStyleLink w:val="text"/>
  </w:abstractNum>
  <w:abstractNum w:abstractNumId="22" w15:restartNumberingAfterBreak="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4AA2031"/>
    <w:multiLevelType w:val="hybridMultilevel"/>
    <w:tmpl w:val="0BBA2164"/>
    <w:lvl w:ilvl="0" w:tplc="D024AB3E">
      <w:start w:val="737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F4759"/>
    <w:multiLevelType w:val="multilevel"/>
    <w:tmpl w:val="C638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54120"/>
    <w:multiLevelType w:val="hybridMultilevel"/>
    <w:tmpl w:val="779E79AA"/>
    <w:lvl w:ilvl="0" w:tplc="040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7" w15:restartNumberingAfterBreak="0">
    <w:nsid w:val="4D0C7FD0"/>
    <w:multiLevelType w:val="hybridMultilevel"/>
    <w:tmpl w:val="5428F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53107"/>
    <w:multiLevelType w:val="multilevel"/>
    <w:tmpl w:val="362E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60E4E"/>
    <w:multiLevelType w:val="multilevel"/>
    <w:tmpl w:val="E06C1F70"/>
    <w:numStyleLink w:val="numberingtext"/>
  </w:abstractNum>
  <w:abstractNum w:abstractNumId="31" w15:restartNumberingAfterBreak="0">
    <w:nsid w:val="542C50AC"/>
    <w:multiLevelType w:val="multilevel"/>
    <w:tmpl w:val="E06C1F70"/>
    <w:numStyleLink w:val="numberingtext"/>
  </w:abstractNum>
  <w:abstractNum w:abstractNumId="32" w15:restartNumberingAfterBreak="0">
    <w:nsid w:val="54835FA4"/>
    <w:multiLevelType w:val="hybridMultilevel"/>
    <w:tmpl w:val="73C48552"/>
    <w:lvl w:ilvl="0" w:tplc="AB20837A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22643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43F66"/>
    <w:multiLevelType w:val="multilevel"/>
    <w:tmpl w:val="CB14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EF30A3"/>
    <w:multiLevelType w:val="multilevel"/>
    <w:tmpl w:val="2DE0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70DAB"/>
    <w:multiLevelType w:val="multilevel"/>
    <w:tmpl w:val="014A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2C03D7"/>
    <w:multiLevelType w:val="hybridMultilevel"/>
    <w:tmpl w:val="07D4A3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41" w15:restartNumberingAfterBreak="0">
    <w:nsid w:val="75994594"/>
    <w:multiLevelType w:val="hybridMultilevel"/>
    <w:tmpl w:val="88F6A7D0"/>
    <w:lvl w:ilvl="0" w:tplc="ADC259B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009B3"/>
    <w:multiLevelType w:val="multilevel"/>
    <w:tmpl w:val="E06C1F70"/>
    <w:numStyleLink w:val="numberingtext"/>
  </w:abstractNum>
  <w:abstractNum w:abstractNumId="43" w15:restartNumberingAfterBreak="0">
    <w:nsid w:val="7B0655A8"/>
    <w:multiLevelType w:val="multilevel"/>
    <w:tmpl w:val="E06C1F70"/>
    <w:numStyleLink w:val="numberingtext"/>
  </w:abstractNum>
  <w:abstractNum w:abstractNumId="44" w15:restartNumberingAfterBreak="0">
    <w:nsid w:val="7C79766C"/>
    <w:multiLevelType w:val="multilevel"/>
    <w:tmpl w:val="D406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F0632B"/>
    <w:multiLevelType w:val="hybridMultilevel"/>
    <w:tmpl w:val="47E6C52E"/>
    <w:lvl w:ilvl="0" w:tplc="D024AB3E">
      <w:start w:val="737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25"/>
  </w:num>
  <w:num w:numId="5">
    <w:abstractNumId w:val="29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0"/>
  </w:num>
  <w:num w:numId="18">
    <w:abstractNumId w:val="21"/>
  </w:num>
  <w:num w:numId="19">
    <w:abstractNumId w:val="37"/>
  </w:num>
  <w:num w:numId="20">
    <w:abstractNumId w:val="33"/>
  </w:num>
  <w:num w:numId="21">
    <w:abstractNumId w:val="17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1"/>
  </w:num>
  <w:num w:numId="26">
    <w:abstractNumId w:val="10"/>
  </w:num>
  <w:num w:numId="27">
    <w:abstractNumId w:val="30"/>
  </w:num>
  <w:num w:numId="28">
    <w:abstractNumId w:val="43"/>
  </w:num>
  <w:num w:numId="29">
    <w:abstractNumId w:val="4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3"/>
  </w:num>
  <w:num w:numId="33">
    <w:abstractNumId w:val="45"/>
  </w:num>
  <w:num w:numId="34">
    <w:abstractNumId w:val="27"/>
  </w:num>
  <w:num w:numId="35">
    <w:abstractNumId w:val="41"/>
  </w:num>
  <w:num w:numId="36">
    <w:abstractNumId w:val="11"/>
  </w:num>
  <w:num w:numId="37">
    <w:abstractNumId w:val="34"/>
  </w:num>
  <w:num w:numId="38">
    <w:abstractNumId w:val="20"/>
  </w:num>
  <w:num w:numId="39">
    <w:abstractNumId w:val="39"/>
  </w:num>
  <w:num w:numId="40">
    <w:abstractNumId w:val="26"/>
  </w:num>
  <w:num w:numId="41">
    <w:abstractNumId w:val="35"/>
  </w:num>
  <w:num w:numId="42">
    <w:abstractNumId w:val="44"/>
  </w:num>
  <w:num w:numId="43">
    <w:abstractNumId w:val="32"/>
  </w:num>
  <w:num w:numId="44">
    <w:abstractNumId w:val="14"/>
  </w:num>
  <w:num w:numId="45">
    <w:abstractNumId w:val="28"/>
  </w:num>
  <w:num w:numId="46">
    <w:abstractNumId w:val="24"/>
  </w:num>
  <w:num w:numId="47">
    <w:abstractNumId w:val="36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51"/>
    <w:rsid w:val="00002BD2"/>
    <w:rsid w:val="0000453F"/>
    <w:rsid w:val="000051A9"/>
    <w:rsid w:val="00005379"/>
    <w:rsid w:val="00027D84"/>
    <w:rsid w:val="00032BDA"/>
    <w:rsid w:val="00045A0B"/>
    <w:rsid w:val="000537EE"/>
    <w:rsid w:val="000630DC"/>
    <w:rsid w:val="000941F4"/>
    <w:rsid w:val="000B00B4"/>
    <w:rsid w:val="000B2FF0"/>
    <w:rsid w:val="000B3D59"/>
    <w:rsid w:val="000D282A"/>
    <w:rsid w:val="000D6148"/>
    <w:rsid w:val="000E3571"/>
    <w:rsid w:val="000E3C94"/>
    <w:rsid w:val="000E7064"/>
    <w:rsid w:val="000F3AF9"/>
    <w:rsid w:val="0010316D"/>
    <w:rsid w:val="001129E6"/>
    <w:rsid w:val="001330EA"/>
    <w:rsid w:val="00146120"/>
    <w:rsid w:val="001515D7"/>
    <w:rsid w:val="00153162"/>
    <w:rsid w:val="001564B0"/>
    <w:rsid w:val="00164226"/>
    <w:rsid w:val="001705C8"/>
    <w:rsid w:val="0017213E"/>
    <w:rsid w:val="001725EE"/>
    <w:rsid w:val="0019682A"/>
    <w:rsid w:val="001C45C1"/>
    <w:rsid w:val="001C7B68"/>
    <w:rsid w:val="001D1FB6"/>
    <w:rsid w:val="001E7F11"/>
    <w:rsid w:val="001F0BED"/>
    <w:rsid w:val="00202D0F"/>
    <w:rsid w:val="002044D4"/>
    <w:rsid w:val="00217326"/>
    <w:rsid w:val="00224AA4"/>
    <w:rsid w:val="00225CC6"/>
    <w:rsid w:val="0023213A"/>
    <w:rsid w:val="00246BE2"/>
    <w:rsid w:val="00266965"/>
    <w:rsid w:val="00274222"/>
    <w:rsid w:val="002776F0"/>
    <w:rsid w:val="0028494D"/>
    <w:rsid w:val="002856C7"/>
    <w:rsid w:val="002864B6"/>
    <w:rsid w:val="00286F57"/>
    <w:rsid w:val="002A0502"/>
    <w:rsid w:val="002A0D22"/>
    <w:rsid w:val="002A2457"/>
    <w:rsid w:val="002B0551"/>
    <w:rsid w:val="002B18C2"/>
    <w:rsid w:val="002B50FE"/>
    <w:rsid w:val="002C06D2"/>
    <w:rsid w:val="002C512D"/>
    <w:rsid w:val="002D0884"/>
    <w:rsid w:val="002D2E2B"/>
    <w:rsid w:val="002E1F02"/>
    <w:rsid w:val="002F086F"/>
    <w:rsid w:val="002F4D1B"/>
    <w:rsid w:val="00301F9F"/>
    <w:rsid w:val="00312FD9"/>
    <w:rsid w:val="0033283E"/>
    <w:rsid w:val="00337079"/>
    <w:rsid w:val="003442A0"/>
    <w:rsid w:val="00361059"/>
    <w:rsid w:val="00362D61"/>
    <w:rsid w:val="00367947"/>
    <w:rsid w:val="0036794B"/>
    <w:rsid w:val="003753A4"/>
    <w:rsid w:val="00383B75"/>
    <w:rsid w:val="00384C88"/>
    <w:rsid w:val="003976BC"/>
    <w:rsid w:val="003A041E"/>
    <w:rsid w:val="003A119F"/>
    <w:rsid w:val="003B2EAB"/>
    <w:rsid w:val="003C524D"/>
    <w:rsid w:val="003D1A74"/>
    <w:rsid w:val="003E53E0"/>
    <w:rsid w:val="003F1038"/>
    <w:rsid w:val="003F3E49"/>
    <w:rsid w:val="004108D9"/>
    <w:rsid w:val="00412602"/>
    <w:rsid w:val="00416C55"/>
    <w:rsid w:val="00430D9E"/>
    <w:rsid w:val="004313D3"/>
    <w:rsid w:val="0043143C"/>
    <w:rsid w:val="00433366"/>
    <w:rsid w:val="0044534D"/>
    <w:rsid w:val="004524F1"/>
    <w:rsid w:val="00455FB0"/>
    <w:rsid w:val="00457B61"/>
    <w:rsid w:val="00460279"/>
    <w:rsid w:val="00471C73"/>
    <w:rsid w:val="004827EA"/>
    <w:rsid w:val="0048569D"/>
    <w:rsid w:val="004938AF"/>
    <w:rsid w:val="004A5274"/>
    <w:rsid w:val="004A59BA"/>
    <w:rsid w:val="004A744E"/>
    <w:rsid w:val="004A7BD4"/>
    <w:rsid w:val="004C52FC"/>
    <w:rsid w:val="004D6CBC"/>
    <w:rsid w:val="004E0B09"/>
    <w:rsid w:val="004E3FCB"/>
    <w:rsid w:val="004E5DBC"/>
    <w:rsid w:val="004E7E2C"/>
    <w:rsid w:val="00502974"/>
    <w:rsid w:val="005043B2"/>
    <w:rsid w:val="00504C2A"/>
    <w:rsid w:val="00512883"/>
    <w:rsid w:val="00534864"/>
    <w:rsid w:val="00535001"/>
    <w:rsid w:val="00543D17"/>
    <w:rsid w:val="00544D71"/>
    <w:rsid w:val="00556319"/>
    <w:rsid w:val="0055795A"/>
    <w:rsid w:val="0056383F"/>
    <w:rsid w:val="00573F88"/>
    <w:rsid w:val="0057638D"/>
    <w:rsid w:val="00577041"/>
    <w:rsid w:val="00586BA5"/>
    <w:rsid w:val="00592877"/>
    <w:rsid w:val="00592B21"/>
    <w:rsid w:val="00595A12"/>
    <w:rsid w:val="005A4897"/>
    <w:rsid w:val="005A4C87"/>
    <w:rsid w:val="005B56F5"/>
    <w:rsid w:val="005C4618"/>
    <w:rsid w:val="005E15F1"/>
    <w:rsid w:val="005E4C1F"/>
    <w:rsid w:val="005F20B4"/>
    <w:rsid w:val="005F537E"/>
    <w:rsid w:val="00613184"/>
    <w:rsid w:val="00621F17"/>
    <w:rsid w:val="00624324"/>
    <w:rsid w:val="00631470"/>
    <w:rsid w:val="00645042"/>
    <w:rsid w:val="00654A9F"/>
    <w:rsid w:val="00664B64"/>
    <w:rsid w:val="00665B70"/>
    <w:rsid w:val="006668F4"/>
    <w:rsid w:val="00671F00"/>
    <w:rsid w:val="00695C65"/>
    <w:rsid w:val="006A0F57"/>
    <w:rsid w:val="006C056A"/>
    <w:rsid w:val="006D119B"/>
    <w:rsid w:val="006D21EE"/>
    <w:rsid w:val="006D3189"/>
    <w:rsid w:val="006D63D1"/>
    <w:rsid w:val="006E13CA"/>
    <w:rsid w:val="006E21EB"/>
    <w:rsid w:val="006E3E30"/>
    <w:rsid w:val="006E4483"/>
    <w:rsid w:val="006E5C53"/>
    <w:rsid w:val="006F57E7"/>
    <w:rsid w:val="006F60B2"/>
    <w:rsid w:val="006F65F8"/>
    <w:rsid w:val="0070008E"/>
    <w:rsid w:val="007116E0"/>
    <w:rsid w:val="00711ABD"/>
    <w:rsid w:val="00732536"/>
    <w:rsid w:val="00732893"/>
    <w:rsid w:val="00740B1B"/>
    <w:rsid w:val="00751440"/>
    <w:rsid w:val="00753CAB"/>
    <w:rsid w:val="00760E4A"/>
    <w:rsid w:val="007656C3"/>
    <w:rsid w:val="00766759"/>
    <w:rsid w:val="00766D0C"/>
    <w:rsid w:val="00767AFB"/>
    <w:rsid w:val="00782C59"/>
    <w:rsid w:val="0079154A"/>
    <w:rsid w:val="007939B1"/>
    <w:rsid w:val="00797D11"/>
    <w:rsid w:val="007B7774"/>
    <w:rsid w:val="007C181A"/>
    <w:rsid w:val="007D3EC3"/>
    <w:rsid w:val="007E126A"/>
    <w:rsid w:val="007E3129"/>
    <w:rsid w:val="00803A61"/>
    <w:rsid w:val="00807C8C"/>
    <w:rsid w:val="008131C2"/>
    <w:rsid w:val="00822CD7"/>
    <w:rsid w:val="008450E7"/>
    <w:rsid w:val="00845DE3"/>
    <w:rsid w:val="00857521"/>
    <w:rsid w:val="00864BF1"/>
    <w:rsid w:val="00867634"/>
    <w:rsid w:val="00876FB7"/>
    <w:rsid w:val="00885AC9"/>
    <w:rsid w:val="00885FCF"/>
    <w:rsid w:val="00895EF6"/>
    <w:rsid w:val="008B3B65"/>
    <w:rsid w:val="008B7380"/>
    <w:rsid w:val="008C1D9C"/>
    <w:rsid w:val="009024E5"/>
    <w:rsid w:val="00904947"/>
    <w:rsid w:val="009108D1"/>
    <w:rsid w:val="00911308"/>
    <w:rsid w:val="00914D13"/>
    <w:rsid w:val="00920E5E"/>
    <w:rsid w:val="0092712D"/>
    <w:rsid w:val="009300BA"/>
    <w:rsid w:val="0093703F"/>
    <w:rsid w:val="00937DA9"/>
    <w:rsid w:val="00950965"/>
    <w:rsid w:val="00953D18"/>
    <w:rsid w:val="00966818"/>
    <w:rsid w:val="009763C7"/>
    <w:rsid w:val="00980099"/>
    <w:rsid w:val="00984F64"/>
    <w:rsid w:val="00995972"/>
    <w:rsid w:val="009A090F"/>
    <w:rsid w:val="009A18C9"/>
    <w:rsid w:val="009C1C25"/>
    <w:rsid w:val="009C37FF"/>
    <w:rsid w:val="009C65B6"/>
    <w:rsid w:val="009D51DC"/>
    <w:rsid w:val="00A03D7A"/>
    <w:rsid w:val="00A067CC"/>
    <w:rsid w:val="00A139DD"/>
    <w:rsid w:val="00A15978"/>
    <w:rsid w:val="00A17577"/>
    <w:rsid w:val="00A25E48"/>
    <w:rsid w:val="00A502C1"/>
    <w:rsid w:val="00A54C1F"/>
    <w:rsid w:val="00A54CBA"/>
    <w:rsid w:val="00A6080B"/>
    <w:rsid w:val="00A72ADA"/>
    <w:rsid w:val="00A73DE9"/>
    <w:rsid w:val="00A75B94"/>
    <w:rsid w:val="00A76A21"/>
    <w:rsid w:val="00A820B5"/>
    <w:rsid w:val="00A8756A"/>
    <w:rsid w:val="00A915CA"/>
    <w:rsid w:val="00A96A78"/>
    <w:rsid w:val="00AA3BDD"/>
    <w:rsid w:val="00AC6595"/>
    <w:rsid w:val="00AC65D3"/>
    <w:rsid w:val="00AD2C31"/>
    <w:rsid w:val="00AD48FA"/>
    <w:rsid w:val="00AD5806"/>
    <w:rsid w:val="00AD6C6C"/>
    <w:rsid w:val="00AD77EF"/>
    <w:rsid w:val="00AE1DEB"/>
    <w:rsid w:val="00AE56F1"/>
    <w:rsid w:val="00AF478D"/>
    <w:rsid w:val="00AF5EBA"/>
    <w:rsid w:val="00B063C5"/>
    <w:rsid w:val="00B2368F"/>
    <w:rsid w:val="00B30532"/>
    <w:rsid w:val="00B3282F"/>
    <w:rsid w:val="00B539AC"/>
    <w:rsid w:val="00B558D1"/>
    <w:rsid w:val="00B60455"/>
    <w:rsid w:val="00B644E3"/>
    <w:rsid w:val="00B703A2"/>
    <w:rsid w:val="00B927E9"/>
    <w:rsid w:val="00B96D44"/>
    <w:rsid w:val="00BA24BE"/>
    <w:rsid w:val="00BB7717"/>
    <w:rsid w:val="00BD77C7"/>
    <w:rsid w:val="00BE3380"/>
    <w:rsid w:val="00BE4333"/>
    <w:rsid w:val="00BF1DF8"/>
    <w:rsid w:val="00BF22AD"/>
    <w:rsid w:val="00BF45B3"/>
    <w:rsid w:val="00BF4967"/>
    <w:rsid w:val="00C041B5"/>
    <w:rsid w:val="00C10ECF"/>
    <w:rsid w:val="00C15828"/>
    <w:rsid w:val="00C16DD3"/>
    <w:rsid w:val="00C264DC"/>
    <w:rsid w:val="00C26D5D"/>
    <w:rsid w:val="00C31974"/>
    <w:rsid w:val="00C361B5"/>
    <w:rsid w:val="00C418BD"/>
    <w:rsid w:val="00C420C9"/>
    <w:rsid w:val="00C43227"/>
    <w:rsid w:val="00C50450"/>
    <w:rsid w:val="00C63A9F"/>
    <w:rsid w:val="00C7082C"/>
    <w:rsid w:val="00C80D0F"/>
    <w:rsid w:val="00C97F0D"/>
    <w:rsid w:val="00CB2755"/>
    <w:rsid w:val="00CC60C6"/>
    <w:rsid w:val="00CC778B"/>
    <w:rsid w:val="00CD71B9"/>
    <w:rsid w:val="00CE05C3"/>
    <w:rsid w:val="00CF081B"/>
    <w:rsid w:val="00CF3985"/>
    <w:rsid w:val="00CF4658"/>
    <w:rsid w:val="00D01D42"/>
    <w:rsid w:val="00D04A2C"/>
    <w:rsid w:val="00D067DD"/>
    <w:rsid w:val="00D11B43"/>
    <w:rsid w:val="00D13AF2"/>
    <w:rsid w:val="00D1781F"/>
    <w:rsid w:val="00D41E2C"/>
    <w:rsid w:val="00D46D86"/>
    <w:rsid w:val="00D61198"/>
    <w:rsid w:val="00D656F4"/>
    <w:rsid w:val="00D75D37"/>
    <w:rsid w:val="00D93EEA"/>
    <w:rsid w:val="00DA4548"/>
    <w:rsid w:val="00DA57EA"/>
    <w:rsid w:val="00DA6038"/>
    <w:rsid w:val="00DB3BCC"/>
    <w:rsid w:val="00DB509D"/>
    <w:rsid w:val="00DD5A5B"/>
    <w:rsid w:val="00DE10A6"/>
    <w:rsid w:val="00DE2E14"/>
    <w:rsid w:val="00DF086F"/>
    <w:rsid w:val="00E027FA"/>
    <w:rsid w:val="00E05D51"/>
    <w:rsid w:val="00E26FA6"/>
    <w:rsid w:val="00E33828"/>
    <w:rsid w:val="00E41897"/>
    <w:rsid w:val="00E45508"/>
    <w:rsid w:val="00E466EB"/>
    <w:rsid w:val="00E469E1"/>
    <w:rsid w:val="00E5250C"/>
    <w:rsid w:val="00E563C9"/>
    <w:rsid w:val="00E61001"/>
    <w:rsid w:val="00E63B99"/>
    <w:rsid w:val="00E65D26"/>
    <w:rsid w:val="00E661B1"/>
    <w:rsid w:val="00E6764E"/>
    <w:rsid w:val="00E746A6"/>
    <w:rsid w:val="00E750BB"/>
    <w:rsid w:val="00E77897"/>
    <w:rsid w:val="00E77C30"/>
    <w:rsid w:val="00E85469"/>
    <w:rsid w:val="00E96298"/>
    <w:rsid w:val="00E96798"/>
    <w:rsid w:val="00EA37BD"/>
    <w:rsid w:val="00EA6E14"/>
    <w:rsid w:val="00EA78CE"/>
    <w:rsid w:val="00EB1545"/>
    <w:rsid w:val="00EB1D42"/>
    <w:rsid w:val="00EC6021"/>
    <w:rsid w:val="00ED1B22"/>
    <w:rsid w:val="00ED585B"/>
    <w:rsid w:val="00EE19FC"/>
    <w:rsid w:val="00EE5C9B"/>
    <w:rsid w:val="00EF0FE4"/>
    <w:rsid w:val="00F05644"/>
    <w:rsid w:val="00F27D3C"/>
    <w:rsid w:val="00F44772"/>
    <w:rsid w:val="00F46AD3"/>
    <w:rsid w:val="00F5155C"/>
    <w:rsid w:val="00F62C21"/>
    <w:rsid w:val="00F87E9A"/>
    <w:rsid w:val="00F95DAA"/>
    <w:rsid w:val="00FA11DB"/>
    <w:rsid w:val="00FB27E6"/>
    <w:rsid w:val="00FB34F8"/>
    <w:rsid w:val="00FB7E87"/>
    <w:rsid w:val="00FC4B53"/>
    <w:rsid w:val="00FD4B7E"/>
    <w:rsid w:val="00FE0BAE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8F448AD"/>
  <w15:docId w15:val="{34E5AE9A-A254-4CAB-B145-439E24AB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11"/>
    <w:semiHidden/>
    <w:unhideWhenUsed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character" w:styleId="Nevyeenzmnka">
    <w:name w:val="Unresolved Mention"/>
    <w:basedOn w:val="Standardnpsmoodstavce"/>
    <w:uiPriority w:val="99"/>
    <w:rsid w:val="00CD71B9"/>
    <w:rPr>
      <w:color w:val="605E5C"/>
      <w:shd w:val="clear" w:color="auto" w:fill="E1DFDD"/>
    </w:rPr>
  </w:style>
  <w:style w:type="character" w:customStyle="1" w:styleId="parent-message">
    <w:name w:val="parent-message"/>
    <w:basedOn w:val="Standardnpsmoodstavce"/>
    <w:rsid w:val="005E4C1F"/>
  </w:style>
  <w:style w:type="paragraph" w:customStyle="1" w:styleId="Default">
    <w:name w:val="Default"/>
    <w:rsid w:val="009D51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kova\Dokumenty\Downloads\czechtourism_objedna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</Template>
  <TotalTime>2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hlavackova</dc:creator>
  <cp:lastModifiedBy>Kříž Vlastimil</cp:lastModifiedBy>
  <cp:revision>3</cp:revision>
  <cp:lastPrinted>2019-07-10T09:06:00Z</cp:lastPrinted>
  <dcterms:created xsi:type="dcterms:W3CDTF">2019-07-12T14:34:00Z</dcterms:created>
  <dcterms:modified xsi:type="dcterms:W3CDTF">2019-07-12T14:35:00Z</dcterms:modified>
</cp:coreProperties>
</file>