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25"/>
        <w:gridCol w:w="2647"/>
        <w:gridCol w:w="1713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640A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lang w:val="en-US"/>
              </w:rPr>
              <w:t>1</w:t>
            </w:r>
            <w:r w:rsidR="00833843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</w:t>
            </w:r>
            <w:r w:rsidR="00A920E0">
              <w:rPr>
                <w:rFonts w:ascii="Arial" w:hAnsi="Arial" w:cs="Arial"/>
                <w:b/>
                <w:lang w:val="en-US"/>
              </w:rPr>
              <w:t>6001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E640AB">
              <w:rPr>
                <w:rFonts w:ascii="Arial" w:hAnsi="Arial" w:cs="Arial"/>
                <w:b/>
                <w:lang w:val="en-US"/>
              </w:rPr>
              <w:t>492</w:t>
            </w:r>
            <w:bookmarkEnd w:id="0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920E0" w:rsidP="00A920E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Vychodil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 xml:space="preserve"> / 585 533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667AD" w:rsidP="001667AD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E643E8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.201</w:t>
            </w:r>
            <w:r w:rsidR="00833843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0E0" w:rsidRDefault="00A920E0" w:rsidP="00A920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20E0" w:rsidRDefault="00A920E0" w:rsidP="00A920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ikis, s.r.o.</w:t>
                            </w:r>
                          </w:p>
                          <w:p w:rsidR="00A920E0" w:rsidRDefault="00A920E0" w:rsidP="00A920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Kaštanová 496/123a</w:t>
                            </w:r>
                          </w:p>
                          <w:p w:rsidR="00F3634C" w:rsidRPr="002B66E6" w:rsidRDefault="00A920E0" w:rsidP="00A920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620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A920E0" w:rsidRDefault="00A920E0" w:rsidP="00A920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920E0" w:rsidRDefault="00A920E0" w:rsidP="00A920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ikis, s.r.o.</w:t>
                      </w:r>
                    </w:p>
                    <w:p w:rsidR="00A920E0" w:rsidRDefault="00A920E0" w:rsidP="00A920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Kaštanová 496/123a</w:t>
                      </w:r>
                    </w:p>
                    <w:p w:rsidR="00F3634C" w:rsidRPr="002B66E6" w:rsidRDefault="00A920E0" w:rsidP="00A920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620 00 Brno</w:t>
                      </w: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83395" w:rsidRPr="00EF0B29" w:rsidRDefault="00A920E0" w:rsidP="00683395">
      <w:pPr>
        <w:spacing w:before="60"/>
        <w:ind w:left="567"/>
        <w:rPr>
          <w:rFonts w:ascii="Arial" w:hAnsi="Arial" w:cs="Arial"/>
          <w:b/>
          <w:bCs/>
          <w:sz w:val="22"/>
          <w:szCs w:val="22"/>
        </w:rPr>
      </w:pPr>
      <w:r w:rsidRPr="00A920E0">
        <w:rPr>
          <w:rFonts w:ascii="Arial" w:hAnsi="Arial" w:cs="Arial"/>
          <w:bCs/>
          <w:sz w:val="22"/>
        </w:rPr>
        <w:t xml:space="preserve">administraci </w:t>
      </w:r>
      <w:r w:rsidR="00C37616">
        <w:rPr>
          <w:rFonts w:ascii="Arial" w:hAnsi="Arial" w:cs="Arial"/>
          <w:bCs/>
          <w:sz w:val="22"/>
        </w:rPr>
        <w:t xml:space="preserve">otevřeného řízení </w:t>
      </w:r>
      <w:r w:rsidR="00021202">
        <w:rPr>
          <w:rFonts w:ascii="Arial" w:hAnsi="Arial" w:cs="Arial"/>
          <w:bCs/>
          <w:sz w:val="22"/>
        </w:rPr>
        <w:t xml:space="preserve">v </w:t>
      </w:r>
      <w:r w:rsidR="00C37616">
        <w:rPr>
          <w:rFonts w:ascii="Arial" w:hAnsi="Arial" w:cs="Arial"/>
          <w:bCs/>
          <w:sz w:val="22"/>
        </w:rPr>
        <w:t>nad</w:t>
      </w:r>
      <w:r w:rsidR="00021202">
        <w:rPr>
          <w:rFonts w:ascii="Arial" w:hAnsi="Arial" w:cs="Arial"/>
          <w:bCs/>
          <w:sz w:val="22"/>
        </w:rPr>
        <w:t>limitním režimu</w:t>
      </w:r>
      <w:r w:rsidRPr="00A920E0">
        <w:rPr>
          <w:rFonts w:ascii="Arial" w:hAnsi="Arial" w:cs="Arial"/>
          <w:bCs/>
          <w:sz w:val="22"/>
        </w:rPr>
        <w:t xml:space="preserve"> </w:t>
      </w:r>
      <w:r w:rsidR="00683395">
        <w:rPr>
          <w:rFonts w:ascii="Arial" w:hAnsi="Arial" w:cs="Arial"/>
          <w:bCs/>
          <w:sz w:val="22"/>
        </w:rPr>
        <w:t xml:space="preserve">dle příkazní </w:t>
      </w:r>
      <w:r w:rsidRPr="00A920E0">
        <w:rPr>
          <w:rFonts w:ascii="Arial" w:hAnsi="Arial" w:cs="Arial"/>
          <w:bCs/>
          <w:sz w:val="22"/>
        </w:rPr>
        <w:t xml:space="preserve">smlouvy č. DPMO/2016/70/95 k veřejné zakázce </w:t>
      </w:r>
      <w:r w:rsidR="00683395" w:rsidRPr="00EF0B29">
        <w:rPr>
          <w:rFonts w:ascii="Arial" w:hAnsi="Arial" w:cs="Arial"/>
          <w:b/>
          <w:bCs/>
          <w:sz w:val="22"/>
          <w:szCs w:val="22"/>
        </w:rPr>
        <w:t>„</w:t>
      </w:r>
      <w:r w:rsidR="001667AD">
        <w:rPr>
          <w:rFonts w:ascii="Arial" w:hAnsi="Arial" w:cs="Arial"/>
          <w:b/>
          <w:bCs/>
          <w:sz w:val="22"/>
          <w:szCs w:val="22"/>
        </w:rPr>
        <w:t>Nákup 1 ks plně nízkopodlažní tramvaje s oboustranným odbavováním</w:t>
      </w:r>
      <w:r w:rsidR="00683395" w:rsidRPr="00EF0B29">
        <w:rPr>
          <w:rFonts w:ascii="Arial" w:hAnsi="Arial" w:cs="Arial"/>
          <w:b/>
          <w:bCs/>
          <w:sz w:val="22"/>
          <w:szCs w:val="22"/>
        </w:rPr>
        <w:t>“</w:t>
      </w:r>
      <w:r w:rsidR="00C37616">
        <w:rPr>
          <w:rFonts w:ascii="Arial" w:hAnsi="Arial" w:cs="Arial"/>
          <w:b/>
          <w:bCs/>
          <w:sz w:val="22"/>
          <w:szCs w:val="22"/>
        </w:rPr>
        <w:t>.</w:t>
      </w:r>
      <w:r w:rsidR="000B1F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43E8" w:rsidRPr="00A920E0" w:rsidRDefault="00683395" w:rsidP="00683395">
      <w:pPr>
        <w:jc w:val="both"/>
        <w:rPr>
          <w:rFonts w:ascii="TT48o00" w:hAnsi="TT48o00" w:cs="TT48o00"/>
          <w:sz w:val="21"/>
          <w:szCs w:val="21"/>
        </w:rPr>
      </w:pPr>
      <w:r w:rsidRPr="00A920E0">
        <w:rPr>
          <w:rFonts w:ascii="Arial" w:hAnsi="Arial" w:cs="Arial"/>
          <w:bCs/>
          <w:sz w:val="22"/>
        </w:rPr>
        <w:t xml:space="preserve"> </w:t>
      </w:r>
      <w:r w:rsidR="00E643E8" w:rsidRPr="00A920E0"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920E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 w:rsidR="00A920E0">
        <w:rPr>
          <w:rFonts w:ascii="Arial" w:hAnsi="Arial" w:cs="Arial"/>
          <w:b/>
          <w:sz w:val="22"/>
        </w:rPr>
        <w:t xml:space="preserve"> </w:t>
      </w:r>
      <w:r w:rsidR="00A920E0">
        <w:rPr>
          <w:rFonts w:ascii="Arial" w:hAnsi="Arial" w:cs="Arial"/>
          <w:b/>
          <w:sz w:val="22"/>
        </w:rPr>
        <w:tab/>
      </w:r>
      <w:r w:rsidR="00C37616">
        <w:rPr>
          <w:rFonts w:ascii="Arial" w:hAnsi="Arial" w:cs="Arial"/>
          <w:b/>
          <w:sz w:val="22"/>
        </w:rPr>
        <w:t>90</w:t>
      </w:r>
      <w:r w:rsidR="00A920E0">
        <w:rPr>
          <w:rFonts w:ascii="Arial" w:hAnsi="Arial" w:cs="Arial"/>
          <w:b/>
          <w:sz w:val="22"/>
        </w:rPr>
        <w:t> 000,- Kč bez DPH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</w:t>
      </w:r>
      <w:r w:rsidR="00A920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920E0" w:rsidRDefault="00A920E0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920E0" w:rsidRDefault="00A920E0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920E0" w:rsidRDefault="00A920E0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920E0" w:rsidRDefault="00A920E0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920E0" w:rsidRDefault="00A920E0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A920E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1667AD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43E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E643E8">
        <w:rPr>
          <w:rFonts w:ascii="Arial" w:hAnsi="Arial" w:cs="Arial"/>
          <w:sz w:val="22"/>
          <w:szCs w:val="22"/>
        </w:rPr>
        <w:tab/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předseda představenstva </w:t>
      </w:r>
      <w:r w:rsidR="00E643E8">
        <w:rPr>
          <w:rFonts w:ascii="Arial" w:hAnsi="Arial" w:cs="Arial"/>
          <w:bCs/>
          <w:sz w:val="22"/>
          <w:szCs w:val="22"/>
        </w:rPr>
        <w:t xml:space="preserve"> </w:t>
      </w:r>
      <w:r w:rsidR="00A920E0">
        <w:rPr>
          <w:rFonts w:ascii="Arial" w:hAnsi="Arial" w:cs="Arial"/>
          <w:bCs/>
          <w:sz w:val="22"/>
          <w:szCs w:val="22"/>
        </w:rPr>
        <w:t>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46" w:rsidRDefault="00C93E46">
      <w:r>
        <w:separator/>
      </w:r>
    </w:p>
  </w:endnote>
  <w:endnote w:type="continuationSeparator" w:id="0">
    <w:p w:rsidR="00C93E46" w:rsidRDefault="00C9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667A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81EA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81EA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46" w:rsidRDefault="00C93E46">
      <w:r>
        <w:separator/>
      </w:r>
    </w:p>
  </w:footnote>
  <w:footnote w:type="continuationSeparator" w:id="0">
    <w:p w:rsidR="00C93E46" w:rsidRDefault="00C9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21202"/>
    <w:rsid w:val="00035CF2"/>
    <w:rsid w:val="000363AF"/>
    <w:rsid w:val="0008468C"/>
    <w:rsid w:val="000B1F7A"/>
    <w:rsid w:val="000C606B"/>
    <w:rsid w:val="000E7757"/>
    <w:rsid w:val="000F4CA0"/>
    <w:rsid w:val="00123E0E"/>
    <w:rsid w:val="00131A6E"/>
    <w:rsid w:val="00144A29"/>
    <w:rsid w:val="001667AD"/>
    <w:rsid w:val="00174253"/>
    <w:rsid w:val="001C13E8"/>
    <w:rsid w:val="00250730"/>
    <w:rsid w:val="00253AE8"/>
    <w:rsid w:val="002549E2"/>
    <w:rsid w:val="00266D74"/>
    <w:rsid w:val="00282CA5"/>
    <w:rsid w:val="002B66E6"/>
    <w:rsid w:val="00356DE2"/>
    <w:rsid w:val="00381D14"/>
    <w:rsid w:val="003D3FAD"/>
    <w:rsid w:val="003F56C2"/>
    <w:rsid w:val="0040707F"/>
    <w:rsid w:val="0042476B"/>
    <w:rsid w:val="00476D0A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54D8C"/>
    <w:rsid w:val="00683395"/>
    <w:rsid w:val="00684C6D"/>
    <w:rsid w:val="006A7903"/>
    <w:rsid w:val="006C4528"/>
    <w:rsid w:val="006D160B"/>
    <w:rsid w:val="00765EE4"/>
    <w:rsid w:val="007679A5"/>
    <w:rsid w:val="00791052"/>
    <w:rsid w:val="007A3A02"/>
    <w:rsid w:val="007A4FB9"/>
    <w:rsid w:val="00822BE3"/>
    <w:rsid w:val="00833843"/>
    <w:rsid w:val="008A3091"/>
    <w:rsid w:val="008E01DD"/>
    <w:rsid w:val="008E05B4"/>
    <w:rsid w:val="008E6AF9"/>
    <w:rsid w:val="008F4353"/>
    <w:rsid w:val="009516E2"/>
    <w:rsid w:val="00961FAB"/>
    <w:rsid w:val="009C701E"/>
    <w:rsid w:val="009D434E"/>
    <w:rsid w:val="009E0C6E"/>
    <w:rsid w:val="00A920E0"/>
    <w:rsid w:val="00A95154"/>
    <w:rsid w:val="00AD778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37616"/>
    <w:rsid w:val="00C85A55"/>
    <w:rsid w:val="00C867D7"/>
    <w:rsid w:val="00C93E46"/>
    <w:rsid w:val="00C955D6"/>
    <w:rsid w:val="00CA5C00"/>
    <w:rsid w:val="00CB4070"/>
    <w:rsid w:val="00D0695C"/>
    <w:rsid w:val="00D1176B"/>
    <w:rsid w:val="00D158BD"/>
    <w:rsid w:val="00E43FFB"/>
    <w:rsid w:val="00E45419"/>
    <w:rsid w:val="00E524DB"/>
    <w:rsid w:val="00E640A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81EA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2019-07-09T10:59:00Z</cp:lastPrinted>
  <dcterms:created xsi:type="dcterms:W3CDTF">2019-07-12T10:37:00Z</dcterms:created>
  <dcterms:modified xsi:type="dcterms:W3CDTF">2019-07-12T10:37:00Z</dcterms:modified>
</cp:coreProperties>
</file>