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4D" w:rsidRPr="001646FD" w:rsidRDefault="00E45A67" w:rsidP="0059706C">
      <w:pPr>
        <w:pStyle w:val="Bezmezer"/>
        <w:jc w:val="center"/>
        <w:rPr>
          <w:b/>
          <w:sz w:val="24"/>
          <w:szCs w:val="24"/>
        </w:rPr>
      </w:pPr>
      <w:r w:rsidRPr="001646FD">
        <w:rPr>
          <w:b/>
          <w:sz w:val="24"/>
          <w:szCs w:val="24"/>
        </w:rPr>
        <w:t>Smlouva o poskytnutí služby</w:t>
      </w:r>
    </w:p>
    <w:p w:rsidR="00E45A67" w:rsidRDefault="0059706C" w:rsidP="0059706C">
      <w:pPr>
        <w:pStyle w:val="Bezmezer"/>
        <w:jc w:val="center"/>
      </w:pPr>
      <w:r>
        <w:t>u</w:t>
      </w:r>
      <w:r w:rsidR="00E45A67">
        <w:t>zavření dle ustanovení § 1746 a násl. Zákona č. 89/2012 Sb., občanský zákoník, ve znění pozdějších předpisů</w:t>
      </w:r>
    </w:p>
    <w:p w:rsidR="0059706C" w:rsidRDefault="0059706C" w:rsidP="0059706C">
      <w:pPr>
        <w:pStyle w:val="Bezmezer"/>
      </w:pPr>
    </w:p>
    <w:p w:rsidR="0059706C" w:rsidRDefault="0059706C" w:rsidP="0059706C">
      <w:pPr>
        <w:pStyle w:val="Bezmezer"/>
        <w:rPr>
          <w:b/>
        </w:rPr>
      </w:pPr>
      <w:r>
        <w:rPr>
          <w:b/>
        </w:rPr>
        <w:t>Obchodní akademie, vyšší odborná škola cestovního ruchu</w:t>
      </w:r>
    </w:p>
    <w:p w:rsidR="0059706C" w:rsidRDefault="0059706C" w:rsidP="0059706C">
      <w:pPr>
        <w:pStyle w:val="Bezmezer"/>
        <w:rPr>
          <w:b/>
        </w:rPr>
      </w:pPr>
      <w:r>
        <w:rPr>
          <w:b/>
        </w:rPr>
        <w:t>a jazyková škola s právem státní jazykové zkoušky Karlovy Vary,</w:t>
      </w:r>
    </w:p>
    <w:p w:rsidR="0059706C" w:rsidRDefault="0059706C" w:rsidP="0059706C">
      <w:pPr>
        <w:pStyle w:val="Bezmezer"/>
      </w:pPr>
      <w:r>
        <w:t>příspěvková organizace</w:t>
      </w:r>
    </w:p>
    <w:p w:rsidR="0059706C" w:rsidRDefault="0059706C" w:rsidP="0059706C">
      <w:pPr>
        <w:pStyle w:val="Bezmezer"/>
      </w:pPr>
      <w:r>
        <w:t xml:space="preserve">se sídlem: Bezručova 1312/17, </w:t>
      </w:r>
      <w:proofErr w:type="gramStart"/>
      <w:r>
        <w:t>360 01  Karlovy</w:t>
      </w:r>
      <w:proofErr w:type="gramEnd"/>
      <w:r>
        <w:t xml:space="preserve"> Vary</w:t>
      </w:r>
    </w:p>
    <w:p w:rsidR="0059706C" w:rsidRDefault="0059706C" w:rsidP="0059706C">
      <w:pPr>
        <w:pStyle w:val="Bezmezer"/>
      </w:pPr>
      <w:r>
        <w:t xml:space="preserve">IČO: </w:t>
      </w:r>
      <w:proofErr w:type="gramStart"/>
      <w:r>
        <w:t>63553597 , DIČ</w:t>
      </w:r>
      <w:proofErr w:type="gramEnd"/>
      <w:r>
        <w:t>: CZ63553597</w:t>
      </w:r>
    </w:p>
    <w:p w:rsidR="0059706C" w:rsidRDefault="0059706C" w:rsidP="0059706C">
      <w:pPr>
        <w:pStyle w:val="Bezmezer"/>
      </w:pPr>
      <w:r>
        <w:t>zastoupená:</w:t>
      </w:r>
    </w:p>
    <w:p w:rsidR="0059706C" w:rsidRDefault="0059706C" w:rsidP="0059706C">
      <w:pPr>
        <w:pStyle w:val="Bezmezer"/>
      </w:pPr>
      <w:r>
        <w:t>Mgr. Pavlem Bartošem, ředitelem školy</w:t>
      </w:r>
    </w:p>
    <w:p w:rsidR="0059706C" w:rsidRDefault="0059706C" w:rsidP="0059706C">
      <w:pPr>
        <w:pStyle w:val="Bezmezer"/>
        <w:rPr>
          <w:i/>
        </w:rPr>
      </w:pPr>
      <w:r>
        <w:t>(dále jen „</w:t>
      </w:r>
      <w:r>
        <w:rPr>
          <w:i/>
        </w:rPr>
        <w:t>objednatel“)</w:t>
      </w:r>
    </w:p>
    <w:p w:rsidR="0059706C" w:rsidRDefault="0059706C" w:rsidP="0059706C">
      <w:pPr>
        <w:pStyle w:val="Bezmezer"/>
        <w:rPr>
          <w:i/>
        </w:rPr>
      </w:pPr>
    </w:p>
    <w:p w:rsidR="0059706C" w:rsidRDefault="0059706C" w:rsidP="0059706C">
      <w:pPr>
        <w:pStyle w:val="Bezmezer"/>
        <w:rPr>
          <w:i/>
        </w:rPr>
      </w:pPr>
      <w:r>
        <w:rPr>
          <w:i/>
        </w:rPr>
        <w:t>a</w:t>
      </w:r>
    </w:p>
    <w:p w:rsidR="0059706C" w:rsidRDefault="0059706C" w:rsidP="0059706C">
      <w:pPr>
        <w:pStyle w:val="Bezmezer"/>
        <w:rPr>
          <w:i/>
        </w:rPr>
      </w:pPr>
    </w:p>
    <w:p w:rsidR="0059706C" w:rsidRPr="00057C30" w:rsidRDefault="00362375" w:rsidP="0059706C">
      <w:pPr>
        <w:pStyle w:val="Bezmezer"/>
        <w:rPr>
          <w:b/>
          <w:i/>
        </w:rPr>
      </w:pPr>
      <w:proofErr w:type="spellStart"/>
      <w:r>
        <w:rPr>
          <w:b/>
        </w:rPr>
        <w:t>Svatošky</w:t>
      </w:r>
      <w:proofErr w:type="spellEnd"/>
      <w:r>
        <w:rPr>
          <w:b/>
        </w:rPr>
        <w:t xml:space="preserve"> – dětský ráj</w:t>
      </w:r>
      <w:r w:rsidR="00057C30" w:rsidRPr="00057C30">
        <w:rPr>
          <w:b/>
        </w:rPr>
        <w:t xml:space="preserve"> s.r.o.</w:t>
      </w:r>
    </w:p>
    <w:p w:rsidR="0059706C" w:rsidRPr="00057C30" w:rsidRDefault="0059706C" w:rsidP="0059706C">
      <w:pPr>
        <w:pStyle w:val="Bezmezer"/>
      </w:pPr>
      <w:r w:rsidRPr="00057C30">
        <w:t xml:space="preserve">se sídlem: </w:t>
      </w:r>
      <w:r w:rsidR="00EE2C60">
        <w:rPr>
          <w:rFonts w:ascii="Arial" w:hAnsi="Arial" w:cs="Arial"/>
          <w:color w:val="000000"/>
          <w:sz w:val="20"/>
          <w:szCs w:val="20"/>
          <w:shd w:val="clear" w:color="auto" w:fill="FFFFFF"/>
        </w:rPr>
        <w:t>Blatenská 2169/13, Praha 4, 148 00</w:t>
      </w:r>
    </w:p>
    <w:p w:rsidR="0059706C" w:rsidRPr="00057C30" w:rsidRDefault="0059706C" w:rsidP="0059706C">
      <w:pPr>
        <w:pStyle w:val="Bezmezer"/>
      </w:pPr>
      <w:r w:rsidRPr="00057C30">
        <w:t xml:space="preserve">IČO: </w:t>
      </w:r>
      <w:r w:rsidR="00362375">
        <w:t>29147867</w:t>
      </w:r>
      <w:r w:rsidRPr="00057C30">
        <w:t>, DIČ: CZ</w:t>
      </w:r>
      <w:r w:rsidR="00362375">
        <w:t>29147867</w:t>
      </w:r>
    </w:p>
    <w:p w:rsidR="0059706C" w:rsidRPr="00057C30" w:rsidRDefault="00057C30" w:rsidP="0059706C">
      <w:pPr>
        <w:pStyle w:val="Bezmezer"/>
      </w:pPr>
      <w:r>
        <w:t>zastoupená</w:t>
      </w:r>
    </w:p>
    <w:p w:rsidR="0059706C" w:rsidRPr="00057C30" w:rsidRDefault="00057C30" w:rsidP="0059706C">
      <w:pPr>
        <w:pStyle w:val="Bezmezer"/>
      </w:pPr>
      <w:r>
        <w:t>jednatelkou</w:t>
      </w:r>
      <w:r w:rsidR="0059706C" w:rsidRPr="00057C30">
        <w:t xml:space="preserve"> společnosti</w:t>
      </w:r>
    </w:p>
    <w:p w:rsidR="00FF3EA0" w:rsidRDefault="00057C30" w:rsidP="0059706C">
      <w:pPr>
        <w:pStyle w:val="Bezmezer"/>
        <w:rPr>
          <w:i/>
        </w:rPr>
      </w:pPr>
      <w:r w:rsidRPr="00057C30">
        <w:t>(dále jen</w:t>
      </w:r>
      <w:r>
        <w:rPr>
          <w:i/>
        </w:rPr>
        <w:t xml:space="preserve"> „dodavatel“)</w:t>
      </w:r>
    </w:p>
    <w:p w:rsidR="00FF3EA0" w:rsidRDefault="00FF3EA0" w:rsidP="0059706C">
      <w:pPr>
        <w:pStyle w:val="Bezmezer"/>
      </w:pPr>
    </w:p>
    <w:p w:rsidR="00FF3EA0" w:rsidRDefault="00FF3EA0" w:rsidP="0059706C">
      <w:pPr>
        <w:pStyle w:val="Bezmezer"/>
        <w:rPr>
          <w:i/>
        </w:rPr>
      </w:pPr>
      <w:r>
        <w:t>Smluvní strany uzavřely v souladu s ustanovením § 1746 odst. 2 zákona č. 89/2012 Sb., občanský zákoník, ve znění pozdějších předpisů následující smlouvu o poskytnutí služby (dále jen „</w:t>
      </w:r>
      <w:r>
        <w:rPr>
          <w:i/>
        </w:rPr>
        <w:t>smlouva“):</w:t>
      </w:r>
    </w:p>
    <w:p w:rsidR="00FF3EA0" w:rsidRDefault="00FF3EA0" w:rsidP="0059706C">
      <w:pPr>
        <w:pStyle w:val="Bezmezer"/>
        <w:rPr>
          <w:i/>
        </w:rPr>
      </w:pPr>
    </w:p>
    <w:p w:rsidR="00FF3EA0" w:rsidRDefault="00FF3EA0" w:rsidP="00FF3EA0">
      <w:pPr>
        <w:pStyle w:val="Bezmezer"/>
        <w:jc w:val="center"/>
      </w:pPr>
      <w:r>
        <w:rPr>
          <w:b/>
        </w:rPr>
        <w:t>I. Předmět smlouvy</w:t>
      </w:r>
    </w:p>
    <w:p w:rsidR="00FF3EA0" w:rsidRDefault="00FF3EA0" w:rsidP="00FF3EA0">
      <w:pPr>
        <w:pStyle w:val="Bezmezer"/>
        <w:jc w:val="center"/>
      </w:pPr>
    </w:p>
    <w:p w:rsidR="00FF3EA0" w:rsidRDefault="00FF3EA0" w:rsidP="00FF3EA0">
      <w:pPr>
        <w:pStyle w:val="Bezmezer"/>
        <w:rPr>
          <w:i/>
        </w:rPr>
      </w:pPr>
      <w:proofErr w:type="gramStart"/>
      <w:r>
        <w:t>1.1</w:t>
      </w:r>
      <w:proofErr w:type="gramEnd"/>
      <w:r>
        <w:t>.</w:t>
      </w:r>
      <w:r>
        <w:tab/>
        <w:t>Předmětem této smlouvy je poskytnutí služby</w:t>
      </w:r>
      <w:r w:rsidR="00EE2C60">
        <w:t>: ubytování a stravu</w:t>
      </w:r>
      <w:r w:rsidR="00362375">
        <w:t xml:space="preserve"> pro 56</w:t>
      </w:r>
      <w:r w:rsidR="00EE2C60">
        <w:t xml:space="preserve"> žáků školy</w:t>
      </w:r>
      <w:r w:rsidR="00057C30">
        <w:t xml:space="preserve"> + </w:t>
      </w:r>
      <w:r w:rsidR="00EE2C60">
        <w:t xml:space="preserve">6 dospělých osob, jako </w:t>
      </w:r>
      <w:r w:rsidR="00057C30">
        <w:t>pedagogický doprovod v</w:t>
      </w:r>
      <w:r w:rsidR="00362375">
        <w:t xml:space="preserve"> areálu </w:t>
      </w:r>
      <w:proofErr w:type="spellStart"/>
      <w:r w:rsidR="00362375">
        <w:t>Svatošky</w:t>
      </w:r>
      <w:proofErr w:type="spellEnd"/>
      <w:r w:rsidR="00362375">
        <w:t xml:space="preserve"> – dětský ráj s.r.o.</w:t>
      </w:r>
      <w:r w:rsidR="00057C30">
        <w:rPr>
          <w:i/>
        </w:rPr>
        <w:t xml:space="preserve"> </w:t>
      </w:r>
      <w:r>
        <w:t xml:space="preserve">dodavatelem (dále jen </w:t>
      </w:r>
      <w:r>
        <w:rPr>
          <w:i/>
        </w:rPr>
        <w:t>„služba“)</w:t>
      </w:r>
    </w:p>
    <w:p w:rsidR="00FF3EA0" w:rsidRDefault="00FF3EA0" w:rsidP="00FF3EA0">
      <w:pPr>
        <w:pStyle w:val="Bezmezer"/>
      </w:pPr>
      <w:proofErr w:type="gramStart"/>
      <w:r w:rsidRPr="00FF3EA0">
        <w:t>1.2</w:t>
      </w:r>
      <w:proofErr w:type="gramEnd"/>
      <w:r w:rsidRPr="00FF3EA0">
        <w:t>.</w:t>
      </w:r>
      <w:r w:rsidRPr="00FF3EA0">
        <w:tab/>
      </w:r>
      <w:r>
        <w:t>Dodavatel s</w:t>
      </w:r>
      <w:r w:rsidR="00362375">
        <w:t>e zavazuje poskytovat službu</w:t>
      </w:r>
      <w:r w:rsidR="00057C30">
        <w:t xml:space="preserve"> </w:t>
      </w:r>
      <w:r>
        <w:t xml:space="preserve">v termínu od </w:t>
      </w:r>
      <w:r w:rsidR="00362375">
        <w:t>9. 9</w:t>
      </w:r>
      <w:r w:rsidR="00057C30">
        <w:t>. 2019</w:t>
      </w:r>
      <w:r>
        <w:t xml:space="preserve"> do</w:t>
      </w:r>
      <w:r w:rsidR="00362375">
        <w:t xml:space="preserve"> 11. 9</w:t>
      </w:r>
      <w:r w:rsidR="00057C30">
        <w:t>. 2019</w:t>
      </w:r>
      <w:r>
        <w:t>.</w:t>
      </w:r>
    </w:p>
    <w:p w:rsidR="00FF3EA0" w:rsidRPr="00057C30" w:rsidRDefault="00FF3EA0" w:rsidP="00FF3EA0">
      <w:pPr>
        <w:pStyle w:val="Bezmezer"/>
        <w:rPr>
          <w:i/>
        </w:rPr>
      </w:pPr>
      <w:r>
        <w:t>1.3</w:t>
      </w:r>
      <w:r>
        <w:tab/>
        <w:t>Služba bu</w:t>
      </w:r>
      <w:r w:rsidR="00362375">
        <w:t xml:space="preserve">de provedena v areálu </w:t>
      </w:r>
      <w:proofErr w:type="spellStart"/>
      <w:r w:rsidR="00362375">
        <w:t>Svatošky</w:t>
      </w:r>
      <w:proofErr w:type="spellEnd"/>
      <w:r w:rsidR="00362375">
        <w:t xml:space="preserve"> – dětský ráj s.r.o.</w:t>
      </w:r>
    </w:p>
    <w:p w:rsidR="00FF3EA0" w:rsidRDefault="00FF3EA0" w:rsidP="00FF3EA0">
      <w:pPr>
        <w:pStyle w:val="Bezmezer"/>
      </w:pPr>
    </w:p>
    <w:p w:rsidR="00FF3EA0" w:rsidRDefault="00FF3EA0" w:rsidP="00FF3EA0">
      <w:pPr>
        <w:pStyle w:val="Bezmezer"/>
        <w:jc w:val="center"/>
      </w:pPr>
      <w:r>
        <w:rPr>
          <w:b/>
        </w:rPr>
        <w:t>II. Cena služby a záruční doba</w:t>
      </w:r>
    </w:p>
    <w:p w:rsidR="00FF3EA0" w:rsidRDefault="00FF3EA0" w:rsidP="00FF3EA0">
      <w:pPr>
        <w:pStyle w:val="Bezmezer"/>
        <w:jc w:val="center"/>
      </w:pPr>
    </w:p>
    <w:p w:rsidR="00FF3EA0" w:rsidRDefault="00FF3EA0" w:rsidP="00FF3EA0">
      <w:pPr>
        <w:pStyle w:val="Bezmezer"/>
      </w:pPr>
      <w:proofErr w:type="gramStart"/>
      <w:r>
        <w:t>2.1</w:t>
      </w:r>
      <w:proofErr w:type="gramEnd"/>
      <w:r>
        <w:t>.</w:t>
      </w:r>
      <w:r>
        <w:tab/>
        <w:t xml:space="preserve">Objednatel se zavazuje uhradit dodavateli za službu provedenou v souladu s touto smlouvou cenu v celkové výši </w:t>
      </w:r>
      <w:r w:rsidR="00362375">
        <w:t>55 200</w:t>
      </w:r>
      <w:r w:rsidR="00057C30">
        <w:t xml:space="preserve">,00 </w:t>
      </w:r>
      <w:r>
        <w:t xml:space="preserve">Kč (slovy: </w:t>
      </w:r>
      <w:r w:rsidR="00362375">
        <w:rPr>
          <w:i/>
        </w:rPr>
        <w:t xml:space="preserve">padesát pět tisíc dvě stě korun </w:t>
      </w:r>
      <w:r w:rsidR="00193F03">
        <w:rPr>
          <w:i/>
        </w:rPr>
        <w:t xml:space="preserve">českých) </w:t>
      </w:r>
      <w:r w:rsidR="00193F03">
        <w:t>včetně DPH.</w:t>
      </w:r>
    </w:p>
    <w:p w:rsidR="00193F03" w:rsidRDefault="00193F03" w:rsidP="00FF3EA0">
      <w:pPr>
        <w:pStyle w:val="Bezmezer"/>
      </w:pPr>
      <w:proofErr w:type="gramStart"/>
      <w:r>
        <w:t>2.2</w:t>
      </w:r>
      <w:proofErr w:type="gramEnd"/>
      <w:r>
        <w:t>.</w:t>
      </w:r>
      <w:r>
        <w:tab/>
        <w:t>Cena za službu uvedená v předchozím odstavci 2.1. je pevnou cenou za službu. Objednatel se zavazuje cenu zapla</w:t>
      </w:r>
      <w:r w:rsidR="00057C30">
        <w:t xml:space="preserve">tit dodavateli </w:t>
      </w:r>
      <w:r>
        <w:t>na zák</w:t>
      </w:r>
      <w:r w:rsidR="00057C30">
        <w:t xml:space="preserve">ladě faktury </w:t>
      </w:r>
      <w:r>
        <w:t xml:space="preserve">do </w:t>
      </w:r>
      <w:r w:rsidR="00057C30">
        <w:t>14 d</w:t>
      </w:r>
      <w:r>
        <w:t>nů od p</w:t>
      </w:r>
      <w:r w:rsidR="00057C30">
        <w:t>oskytnutí služby</w:t>
      </w:r>
      <w:r>
        <w:t>.</w:t>
      </w:r>
    </w:p>
    <w:p w:rsidR="00057C30" w:rsidRDefault="00057C30" w:rsidP="00FF3EA0">
      <w:pPr>
        <w:pStyle w:val="Bezmezer"/>
      </w:pPr>
    </w:p>
    <w:p w:rsidR="00057C30" w:rsidRDefault="00057C30" w:rsidP="00FF3EA0">
      <w:pPr>
        <w:pStyle w:val="Bezmezer"/>
      </w:pPr>
    </w:p>
    <w:p w:rsidR="00193F03" w:rsidRDefault="00193F03" w:rsidP="00193F03">
      <w:pPr>
        <w:pStyle w:val="Bezmezer"/>
        <w:jc w:val="center"/>
        <w:rPr>
          <w:b/>
        </w:rPr>
      </w:pPr>
      <w:r>
        <w:rPr>
          <w:b/>
        </w:rPr>
        <w:t>III. Závěrečná ustanovení</w:t>
      </w:r>
    </w:p>
    <w:p w:rsidR="00193F03" w:rsidRDefault="00193F03" w:rsidP="00193F03">
      <w:pPr>
        <w:pStyle w:val="Bezmezer"/>
        <w:jc w:val="center"/>
        <w:rPr>
          <w:b/>
        </w:rPr>
      </w:pPr>
    </w:p>
    <w:p w:rsidR="00193F03" w:rsidRDefault="00193F03" w:rsidP="00193F03">
      <w:pPr>
        <w:pStyle w:val="Bezmezer"/>
      </w:pPr>
      <w:r>
        <w:t>3.1.</w:t>
      </w:r>
      <w:r>
        <w:tab/>
        <w:t xml:space="preserve"> Smluvní strany shodně prohlašují, že si tuto smlouvu před jejím podpisem přečetly, že byla uzavřena po vzájemném projednání podle jeji</w:t>
      </w:r>
      <w:r w:rsidR="005B740C">
        <w:t>ch pravé a svobodné vůle, určitě</w:t>
      </w:r>
      <w:r>
        <w:t>, vážně a srozumitelně, nikoliv v tísni a za nápadně nevýhodných podmí</w:t>
      </w:r>
      <w:r w:rsidR="00867B66">
        <w:t>nek. Smlouva je sepsána ve dvou</w:t>
      </w:r>
      <w:r>
        <w:t xml:space="preserve"> vyhotoveních, </w:t>
      </w:r>
      <w:r>
        <w:lastRenderedPageBreak/>
        <w:t>z nichž dvě obdrží objednatel a jedno dodavatel. Změny a doplňky této smlouvy lze činit pouze písemně, číslovanými dodatky, podepsanými oběma smluvními stranami.</w:t>
      </w:r>
    </w:p>
    <w:p w:rsidR="00867B66" w:rsidRPr="00867B66" w:rsidRDefault="00867B66" w:rsidP="00867B66">
      <w:pPr>
        <w:pStyle w:val="Bezmezer"/>
        <w:rPr>
          <w:rFonts w:cstheme="minorHAnsi"/>
        </w:rPr>
      </w:pPr>
      <w:r w:rsidRPr="00867B66">
        <w:rPr>
          <w:rFonts w:cstheme="minorHAnsi"/>
        </w:rPr>
        <w:t>Smluvní strany se zavazují, že budou zachovávat mlčenlivost o všech skutečnostech, které získaly v souvislosti s plněním této smlouvy a které mají zůstat v zájmu obou stran utajeny. Touto povinností mlčenlivosti jsou smluvní strany vázány nejenom po dobu trvání smlouvy, ale i po jejím skončení.</w:t>
      </w:r>
    </w:p>
    <w:p w:rsidR="00867B66" w:rsidRPr="00867B66" w:rsidRDefault="00867B66" w:rsidP="00867B66">
      <w:pPr>
        <w:pStyle w:val="Bezmezer"/>
        <w:rPr>
          <w:rFonts w:cstheme="minorHAnsi"/>
        </w:rPr>
      </w:pPr>
      <w:r w:rsidRPr="00867B66">
        <w:rPr>
          <w:rFonts w:cstheme="minorHAnsi"/>
        </w:rPr>
        <w:t>Smluvní strany zavedou vhodná technická a organizační opatření tak, aby nemohlo docházet k úniku osobních údajů.</w:t>
      </w:r>
    </w:p>
    <w:p w:rsidR="00193F03" w:rsidRDefault="00193F03" w:rsidP="00193F03">
      <w:pPr>
        <w:pStyle w:val="Bezmezer"/>
      </w:pPr>
      <w:proofErr w:type="gramStart"/>
      <w:r>
        <w:t>3.2</w:t>
      </w:r>
      <w:proofErr w:type="gramEnd"/>
      <w:r>
        <w:t>.</w:t>
      </w:r>
      <w:r>
        <w:tab/>
        <w:t>Smlouva nabývá platnosti a účinnosti podpisem oběma smluvními stranami.</w:t>
      </w:r>
    </w:p>
    <w:p w:rsidR="00193F03" w:rsidRDefault="00193F03" w:rsidP="00193F03">
      <w:pPr>
        <w:pStyle w:val="Bezmezer"/>
      </w:pPr>
      <w:proofErr w:type="gramStart"/>
      <w:r>
        <w:t>3.3</w:t>
      </w:r>
      <w:proofErr w:type="gramEnd"/>
      <w:r>
        <w:t>.</w:t>
      </w:r>
      <w:r>
        <w:tab/>
        <w:t>Smluvní strany se dohodly, že uveřejnění smlouvy v registru smluv prov</w:t>
      </w:r>
      <w:r w:rsidR="00057C30">
        <w:t>ede objednatel.</w:t>
      </w: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  <w:r>
        <w:t>V </w:t>
      </w:r>
      <w:r w:rsidR="003E3BCF">
        <w:t>Karlových Varech dne 21</w:t>
      </w:r>
      <w:bookmarkStart w:id="0" w:name="_GoBack"/>
      <w:bookmarkEnd w:id="0"/>
      <w:r w:rsidR="00362375">
        <w:t>. 06</w:t>
      </w:r>
      <w:r w:rsidR="00867B66">
        <w:t>.2019</w:t>
      </w: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</w:p>
    <w:p w:rsidR="00FF390B" w:rsidRDefault="00FF390B" w:rsidP="00193F03">
      <w:pPr>
        <w:pStyle w:val="Bezmezer"/>
      </w:pPr>
    </w:p>
    <w:p w:rsidR="00FF390B" w:rsidRDefault="00FF390B" w:rsidP="00193F03">
      <w:pPr>
        <w:pStyle w:val="Bezmezer"/>
      </w:pP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</w:p>
    <w:p w:rsidR="0059706C" w:rsidRDefault="001646FD" w:rsidP="0059706C">
      <w:pPr>
        <w:pStyle w:val="Bezmezer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867B66" w:rsidRDefault="00FF390B" w:rsidP="0059706C">
      <w:pPr>
        <w:pStyle w:val="Bezmezer"/>
      </w:pPr>
      <w:r>
        <w:t xml:space="preserve">     </w:t>
      </w:r>
      <w:r w:rsidR="00867B66">
        <w:t xml:space="preserve">    Mgr. Pavel Bartoš</w:t>
      </w:r>
      <w:r w:rsidR="00867B66">
        <w:tab/>
      </w:r>
      <w:r w:rsidR="00867B66">
        <w:tab/>
      </w:r>
      <w:r w:rsidR="00867B66">
        <w:tab/>
      </w:r>
      <w:r w:rsidR="00867B66">
        <w:tab/>
      </w:r>
      <w:r w:rsidR="00867B66">
        <w:tab/>
      </w:r>
      <w:r w:rsidR="00867B66">
        <w:tab/>
        <w:t xml:space="preserve">       </w:t>
      </w:r>
      <w:r w:rsidR="00362375">
        <w:t xml:space="preserve">               Ing. E</w:t>
      </w:r>
    </w:p>
    <w:p w:rsidR="00867B66" w:rsidRPr="0059706C" w:rsidRDefault="00867B66" w:rsidP="00FF390B">
      <w:pPr>
        <w:pStyle w:val="Bezmezer"/>
        <w:ind w:firstLine="709"/>
        <w:rPr>
          <w:i/>
        </w:rPr>
      </w:pPr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sectPr w:rsidR="00867B66" w:rsidRPr="0059706C" w:rsidSect="00C04013">
      <w:headerReference w:type="first" r:id="rId8"/>
      <w:type w:val="continuous"/>
      <w:pgSz w:w="11906" w:h="16838"/>
      <w:pgMar w:top="1417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E7" w:rsidRDefault="00DF03E7" w:rsidP="00135863">
      <w:pPr>
        <w:spacing w:after="0" w:line="240" w:lineRule="auto"/>
      </w:pPr>
      <w:r>
        <w:separator/>
      </w:r>
    </w:p>
  </w:endnote>
  <w:endnote w:type="continuationSeparator" w:id="0">
    <w:p w:rsidR="00DF03E7" w:rsidRDefault="00DF03E7" w:rsidP="0013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E7" w:rsidRDefault="00DF03E7" w:rsidP="00135863">
      <w:pPr>
        <w:spacing w:after="0" w:line="240" w:lineRule="auto"/>
      </w:pPr>
      <w:r>
        <w:separator/>
      </w:r>
    </w:p>
  </w:footnote>
  <w:footnote w:type="continuationSeparator" w:id="0">
    <w:p w:rsidR="00DF03E7" w:rsidRDefault="00DF03E7" w:rsidP="0013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13" w:rsidRDefault="000B6027" w:rsidP="00C04013">
    <w:pPr>
      <w:pStyle w:val="Zhlav"/>
    </w:pPr>
    <w:r>
      <w:rPr>
        <w:noProof/>
        <w:lang w:eastAsia="cs-CZ"/>
      </w:rPr>
      <w:drawing>
        <wp:inline distT="0" distB="0" distL="0" distR="0">
          <wp:extent cx="2295524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.cerne.logo.plna.verze - nov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7" b="19378"/>
                  <a:stretch/>
                </pic:blipFill>
                <pic:spPr bwMode="auto">
                  <a:xfrm>
                    <a:off x="0" y="0"/>
                    <a:ext cx="2304081" cy="98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5E36"/>
    <w:multiLevelType w:val="hybridMultilevel"/>
    <w:tmpl w:val="12B2B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A"/>
    <w:rsid w:val="00057C30"/>
    <w:rsid w:val="00064CCB"/>
    <w:rsid w:val="000B6027"/>
    <w:rsid w:val="000F0F00"/>
    <w:rsid w:val="00135863"/>
    <w:rsid w:val="001646FD"/>
    <w:rsid w:val="00193F03"/>
    <w:rsid w:val="001C6AD1"/>
    <w:rsid w:val="00217FC2"/>
    <w:rsid w:val="00362375"/>
    <w:rsid w:val="003D011C"/>
    <w:rsid w:val="003E3BCF"/>
    <w:rsid w:val="004656D8"/>
    <w:rsid w:val="004676D2"/>
    <w:rsid w:val="00491C01"/>
    <w:rsid w:val="00536D6D"/>
    <w:rsid w:val="00583749"/>
    <w:rsid w:val="0059706C"/>
    <w:rsid w:val="005B41C9"/>
    <w:rsid w:val="005B740C"/>
    <w:rsid w:val="005C33F7"/>
    <w:rsid w:val="0075347B"/>
    <w:rsid w:val="00797A1F"/>
    <w:rsid w:val="007F3BC7"/>
    <w:rsid w:val="00867B66"/>
    <w:rsid w:val="009E1F93"/>
    <w:rsid w:val="009F5981"/>
    <w:rsid w:val="00A534CB"/>
    <w:rsid w:val="00AB3362"/>
    <w:rsid w:val="00AC22F6"/>
    <w:rsid w:val="00C04013"/>
    <w:rsid w:val="00C2128C"/>
    <w:rsid w:val="00CD2152"/>
    <w:rsid w:val="00D0776A"/>
    <w:rsid w:val="00DB0839"/>
    <w:rsid w:val="00DE0534"/>
    <w:rsid w:val="00DE59C0"/>
    <w:rsid w:val="00DF03E7"/>
    <w:rsid w:val="00DF1E9A"/>
    <w:rsid w:val="00E45A67"/>
    <w:rsid w:val="00E86DE8"/>
    <w:rsid w:val="00E95F3F"/>
    <w:rsid w:val="00ED6629"/>
    <w:rsid w:val="00EE2C60"/>
    <w:rsid w:val="00F2194D"/>
    <w:rsid w:val="00F445ED"/>
    <w:rsid w:val="00F72238"/>
    <w:rsid w:val="00F81574"/>
    <w:rsid w:val="00FF390B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D1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D1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E5C06F81</Template>
  <TotalTime>153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OAKV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Vaňková</dc:creator>
  <cp:lastModifiedBy>Soňa Hovorková</cp:lastModifiedBy>
  <cp:revision>23</cp:revision>
  <cp:lastPrinted>2019-05-23T10:20:00Z</cp:lastPrinted>
  <dcterms:created xsi:type="dcterms:W3CDTF">2016-04-21T08:54:00Z</dcterms:created>
  <dcterms:modified xsi:type="dcterms:W3CDTF">2019-07-11T08:20:00Z</dcterms:modified>
</cp:coreProperties>
</file>