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73" w:rsidRDefault="009D1E73" w:rsidP="009D1E73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9D1E73" w:rsidRDefault="009D1E73" w:rsidP="009D1E73">
      <w:pPr>
        <w:pStyle w:val="Bezmezer"/>
        <w:jc w:val="center"/>
        <w:rPr>
          <w:b/>
          <w:sz w:val="24"/>
          <w:szCs w:val="24"/>
        </w:rPr>
      </w:pPr>
      <w:r w:rsidRPr="00413D5D">
        <w:rPr>
          <w:b/>
          <w:sz w:val="24"/>
          <w:szCs w:val="24"/>
        </w:rPr>
        <w:t>Smlouva o dílo</w:t>
      </w:r>
    </w:p>
    <w:p w:rsidR="00A53924" w:rsidRPr="00413D5D" w:rsidRDefault="00A53924" w:rsidP="009D1E73">
      <w:pPr>
        <w:pStyle w:val="Bezmezer"/>
        <w:jc w:val="center"/>
        <w:rPr>
          <w:b/>
          <w:sz w:val="24"/>
          <w:szCs w:val="24"/>
        </w:rPr>
      </w:pPr>
    </w:p>
    <w:p w:rsidR="009D1E73" w:rsidRDefault="009D1E73" w:rsidP="009D1E73">
      <w:pPr>
        <w:pStyle w:val="Bezmez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uzavření dle ustanovení § 2586 a násl. zákona č. 89/2012 Sb., občanský zákoník, ve znění pozdějších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předpisů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</w:rPr>
      </w:pPr>
    </w:p>
    <w:p w:rsidR="009D1E73" w:rsidRDefault="009D1E73" w:rsidP="009D1E73">
      <w:pPr>
        <w:pStyle w:val="Bezmezer"/>
        <w:rPr>
          <w:rFonts w:ascii="TimesNewRomanPSMT" w:hAnsi="TimesNewRomanPSMT" w:cs="TimesNewRomanPSMT"/>
        </w:rPr>
      </w:pPr>
    </w:p>
    <w:p w:rsidR="009D1E73" w:rsidRPr="009D1E73" w:rsidRDefault="009D1E73" w:rsidP="009D1E73">
      <w:pPr>
        <w:pStyle w:val="Bezmez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t>Obchodní akademie, vyšší odborná škola cestovního ruchu</w:t>
      </w:r>
    </w:p>
    <w:p w:rsidR="009D1E73" w:rsidRPr="009D1E73" w:rsidRDefault="009D1E73" w:rsidP="009D1E73">
      <w:pPr>
        <w:pStyle w:val="Bezmez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t>a jazyková škola s právem státní jazykové zkoušky Karlovy Vary</w:t>
      </w:r>
    </w:p>
    <w:p w:rsidR="009D1E73" w:rsidRPr="001461BF" w:rsidRDefault="009D1E73" w:rsidP="009D1E7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příspěvková organizace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 sídlem: Bezručova 1312/17,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360 01  Karlovy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Vary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IČO:63553597 DIČ:CZ63553597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zastoupená: Mgr. Pavlem Bartošem, ředitelem školy</w:t>
      </w:r>
    </w:p>
    <w:p w:rsidR="009D1E73" w:rsidRDefault="007262B6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číslo účtu: ……………</w:t>
      </w:r>
      <w:r w:rsidR="009D1E73">
        <w:rPr>
          <w:rFonts w:ascii="TimesNewRomanPSMT" w:hAnsi="TimesNewRomanPSMT" w:cs="TimesNewRomanPSMT"/>
          <w:sz w:val="20"/>
          <w:szCs w:val="20"/>
        </w:rPr>
        <w:t>vedený u ČSOB a.s., pobočka Karlovy Vary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(dále jen </w:t>
      </w:r>
      <w:r w:rsidRPr="009D1E73">
        <w:rPr>
          <w:rFonts w:ascii="TimesNewRomanPSMT" w:hAnsi="TimesNewRomanPSMT" w:cs="TimesNewRomanPSMT"/>
          <w:b/>
          <w:sz w:val="20"/>
          <w:szCs w:val="20"/>
        </w:rPr>
        <w:t>„</w:t>
      </w:r>
      <w:r w:rsidRPr="009D1E73"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>objednatel</w:t>
      </w:r>
      <w:r w:rsidRPr="009D1E73">
        <w:rPr>
          <w:rFonts w:ascii="TimesNewRomanPSMT" w:hAnsi="TimesNewRomanPSMT" w:cs="TimesNewRomanPSMT"/>
          <w:b/>
          <w:sz w:val="20"/>
          <w:szCs w:val="20"/>
        </w:rPr>
        <w:t>“)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9D1E73" w:rsidRDefault="00DF4F5F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</w:t>
      </w:r>
    </w:p>
    <w:p w:rsidR="00DF4F5F" w:rsidRDefault="00DF4F5F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751935" w:rsidRPr="00DF4F5F" w:rsidRDefault="00030E9E" w:rsidP="009D1E7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SINO s.r.o.</w:t>
      </w:r>
    </w:p>
    <w:p w:rsidR="00030E9E" w:rsidRDefault="00517DB2" w:rsidP="009D1E7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s</w:t>
      </w:r>
      <w:r w:rsidR="00751935">
        <w:rPr>
          <w:sz w:val="20"/>
          <w:szCs w:val="20"/>
        </w:rPr>
        <w:t xml:space="preserve">e </w:t>
      </w:r>
      <w:r w:rsidR="009D1E73">
        <w:rPr>
          <w:rFonts w:ascii="TimesNewRomanPSMT" w:hAnsi="TimesNewRomanPSMT" w:cs="TimesNewRomanPSMT"/>
          <w:sz w:val="20"/>
          <w:szCs w:val="20"/>
        </w:rPr>
        <w:t>sídlem:</w:t>
      </w:r>
      <w:r w:rsidR="00DF4F5F" w:rsidRPr="00DF4F5F">
        <w:rPr>
          <w:sz w:val="20"/>
          <w:szCs w:val="20"/>
        </w:rPr>
        <w:t xml:space="preserve"> </w:t>
      </w:r>
      <w:proofErr w:type="spellStart"/>
      <w:r w:rsidR="00030E9E">
        <w:rPr>
          <w:sz w:val="20"/>
          <w:szCs w:val="20"/>
        </w:rPr>
        <w:t>Pestovatelská</w:t>
      </w:r>
      <w:proofErr w:type="spellEnd"/>
      <w:r w:rsidR="00030E9E">
        <w:rPr>
          <w:sz w:val="20"/>
          <w:szCs w:val="20"/>
        </w:rPr>
        <w:t xml:space="preserve"> 2, </w:t>
      </w:r>
      <w:proofErr w:type="gramStart"/>
      <w:r w:rsidR="00030E9E">
        <w:rPr>
          <w:sz w:val="20"/>
          <w:szCs w:val="20"/>
        </w:rPr>
        <w:t>821 04  Bratislava</w:t>
      </w:r>
      <w:proofErr w:type="gramEnd"/>
      <w:r w:rsidR="00030E9E">
        <w:rPr>
          <w:sz w:val="20"/>
          <w:szCs w:val="20"/>
        </w:rPr>
        <w:t>, Slovenská republika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IČO:</w:t>
      </w:r>
      <w:r w:rsidR="00030E9E">
        <w:rPr>
          <w:rFonts w:ascii="TimesNewRomanPSMT" w:hAnsi="TimesNewRomanPSMT" w:cs="TimesNewRomanPSMT"/>
          <w:sz w:val="20"/>
          <w:szCs w:val="20"/>
        </w:rPr>
        <w:t xml:space="preserve"> 47 020 946</w:t>
      </w:r>
      <w:r>
        <w:rPr>
          <w:rFonts w:ascii="TimesNewRomanPSMT" w:hAnsi="TimesNewRomanPSMT" w:cs="TimesNewRomanPSMT"/>
          <w:sz w:val="20"/>
          <w:szCs w:val="20"/>
        </w:rPr>
        <w:t xml:space="preserve"> DIČ:</w:t>
      </w:r>
      <w:r w:rsidR="00030E9E">
        <w:rPr>
          <w:rFonts w:ascii="TimesNewRomanPSMT" w:hAnsi="TimesNewRomanPSMT" w:cs="TimesNewRomanPSMT"/>
          <w:sz w:val="20"/>
          <w:szCs w:val="20"/>
        </w:rPr>
        <w:t xml:space="preserve"> 2023700833 IČ DPH: SK2023700833</w:t>
      </w:r>
    </w:p>
    <w:p w:rsidR="00AD4DE9" w:rsidRDefault="00AD4DE9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Zastoupená: Ing. Stanislavem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Chlepkem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jednatelem společnosti</w:t>
      </w:r>
    </w:p>
    <w:p w:rsidR="009D1E73" w:rsidRDefault="00030E9E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Banka: Slovenská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sporiteĺňa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a.s., IBAN</w:t>
      </w:r>
      <w:r w:rsidR="007262B6">
        <w:rPr>
          <w:rFonts w:ascii="TimesNewRomanPSMT" w:hAnsi="TimesNewRomanPSMT" w:cs="TimesNewRomanPSMT"/>
          <w:sz w:val="20"/>
          <w:szCs w:val="20"/>
        </w:rPr>
        <w:t>: SK …………………….</w:t>
      </w:r>
      <w:bookmarkStart w:id="0" w:name="_GoBack"/>
      <w:bookmarkEnd w:id="0"/>
    </w:p>
    <w:p w:rsidR="009D1E73" w:rsidRDefault="00030E9E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Registrovaná: Okresní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súd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Bratislava I.,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oddiel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Sro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vložka číslo 87516/B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(dále jen </w:t>
      </w:r>
      <w:r w:rsidRPr="009D1E73">
        <w:rPr>
          <w:rFonts w:ascii="TimesNewRomanPSMT" w:hAnsi="TimesNewRomanPSMT" w:cs="TimesNewRomanPSMT"/>
          <w:b/>
          <w:sz w:val="20"/>
          <w:szCs w:val="20"/>
        </w:rPr>
        <w:t>„</w:t>
      </w:r>
      <w:r w:rsidRPr="009D1E73"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>zhotovitel</w:t>
      </w:r>
      <w:r w:rsidRPr="009D1E73">
        <w:rPr>
          <w:rFonts w:ascii="TimesNewRomanPSMT" w:hAnsi="TimesNewRomanPSMT" w:cs="TimesNewRomanPSMT"/>
          <w:b/>
          <w:sz w:val="20"/>
          <w:szCs w:val="20"/>
        </w:rPr>
        <w:t>“)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Smluvní strany uzavřely v souladu s ustanovením § 2586 a násl. zákona č. 89/2012 Sb., občanský zákoník, ve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znění pozdějších předpisů následující smlouvu o dílo (dále jen „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smlouva</w:t>
      </w:r>
      <w:r>
        <w:rPr>
          <w:rFonts w:ascii="TimesNewRomanPSMT" w:hAnsi="TimesNewRomanPSMT" w:cs="TimesNewRomanPSMT"/>
          <w:sz w:val="20"/>
          <w:szCs w:val="20"/>
        </w:rPr>
        <w:t>“):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9D1E73" w:rsidRPr="009D1E73" w:rsidRDefault="009D1E73" w:rsidP="009D1E73">
      <w:pPr>
        <w:pStyle w:val="Bezmezer"/>
        <w:jc w:val="cent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t>I. Předmět smlouvy</w:t>
      </w:r>
    </w:p>
    <w:p w:rsidR="009D1E73" w:rsidRPr="009D1E73" w:rsidRDefault="009D1E73" w:rsidP="009D1E73">
      <w:pPr>
        <w:pStyle w:val="Bezmezer"/>
        <w:jc w:val="center"/>
        <w:rPr>
          <w:b/>
          <w:sz w:val="20"/>
          <w:szCs w:val="20"/>
        </w:rPr>
      </w:pP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1.1. Předmětem této smlouvy je </w:t>
      </w:r>
      <w:r w:rsidR="00030E9E">
        <w:rPr>
          <w:rFonts w:ascii="TimesNewRomanPSMT" w:hAnsi="TimesNewRomanPSMT" w:cs="TimesNewRomanPSMT"/>
          <w:sz w:val="20"/>
          <w:szCs w:val="20"/>
        </w:rPr>
        <w:t xml:space="preserve">dodávka vybavení učebny výpočetní techniky </w:t>
      </w:r>
      <w:r>
        <w:rPr>
          <w:rFonts w:ascii="TimesNewRomanPSMT" w:hAnsi="TimesNewRomanPSMT" w:cs="TimesNewRomanPSMT"/>
          <w:sz w:val="20"/>
          <w:szCs w:val="20"/>
        </w:rPr>
        <w:t xml:space="preserve">zhotovitelem (dále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jen„</w:t>
      </w:r>
      <w:r w:rsidR="00026D9C">
        <w:rPr>
          <w:rFonts w:ascii="TimesNewRomanPS-ItalicMT" w:hAnsi="TimesNewRomanPS-ItalicMT" w:cs="TimesNewRomanPS-ItalicMT"/>
          <w:i/>
          <w:iCs/>
          <w:sz w:val="20"/>
          <w:szCs w:val="20"/>
        </w:rPr>
        <w:t>dodávka</w:t>
      </w:r>
      <w:proofErr w:type="spellEnd"/>
      <w:r>
        <w:rPr>
          <w:rFonts w:ascii="TimesNewRomanPSMT" w:hAnsi="TimesNewRomanPSMT" w:cs="TimesNewRomanPSMT"/>
          <w:sz w:val="20"/>
          <w:szCs w:val="20"/>
        </w:rPr>
        <w:t>“) zp</w:t>
      </w:r>
      <w:r w:rsidR="00DF4F5F">
        <w:rPr>
          <w:rFonts w:ascii="TimesNewRomanPSMT" w:hAnsi="TimesNewRomanPSMT" w:cs="TimesNewRomanPSMT"/>
          <w:sz w:val="20"/>
          <w:szCs w:val="20"/>
        </w:rPr>
        <w:t>ůsobem a za podmínek uve</w:t>
      </w:r>
      <w:r w:rsidR="00030E9E">
        <w:rPr>
          <w:rFonts w:ascii="TimesNewRomanPSMT" w:hAnsi="TimesNewRomanPSMT" w:cs="TimesNewRomanPSMT"/>
          <w:sz w:val="20"/>
          <w:szCs w:val="20"/>
        </w:rPr>
        <w:t>dených v cenové nabídce</w:t>
      </w:r>
      <w:r w:rsidR="00026D9C">
        <w:rPr>
          <w:rFonts w:ascii="TimesNewRomanPSMT" w:hAnsi="TimesNewRomanPSMT" w:cs="TimesNewRomanPSMT"/>
          <w:sz w:val="20"/>
          <w:szCs w:val="20"/>
        </w:rPr>
        <w:t xml:space="preserve"> CP201901532</w:t>
      </w:r>
      <w:r w:rsidR="00030E9E">
        <w:rPr>
          <w:rFonts w:ascii="TimesNewRomanPSMT" w:hAnsi="TimesNewRomanPSMT" w:cs="TimesNewRomanPSMT"/>
          <w:sz w:val="20"/>
          <w:szCs w:val="20"/>
        </w:rPr>
        <w:t xml:space="preserve"> ze dne 30. </w:t>
      </w:r>
      <w:r w:rsidR="00026D9C">
        <w:rPr>
          <w:rFonts w:ascii="TimesNewRomanPSMT" w:hAnsi="TimesNewRomanPSMT" w:cs="TimesNewRomanPSMT"/>
          <w:sz w:val="20"/>
          <w:szCs w:val="20"/>
        </w:rPr>
        <w:t>k</w:t>
      </w:r>
      <w:r w:rsidR="00030E9E">
        <w:rPr>
          <w:rFonts w:ascii="TimesNewRomanPSMT" w:hAnsi="TimesNewRomanPSMT" w:cs="TimesNewRomanPSMT"/>
          <w:sz w:val="20"/>
          <w:szCs w:val="20"/>
        </w:rPr>
        <w:t>větna 2019</w:t>
      </w:r>
      <w:r w:rsidR="00DF4F5F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="00026D9C">
        <w:rPr>
          <w:rFonts w:ascii="TimesNewRomanPSMT" w:hAnsi="TimesNewRomanPSMT" w:cs="TimesNewRomanPSMT"/>
          <w:sz w:val="20"/>
          <w:szCs w:val="20"/>
        </w:rPr>
        <w:t>Dodávku zhotovitel provede</w:t>
      </w:r>
      <w:r>
        <w:rPr>
          <w:rFonts w:ascii="TimesNewRomanPSMT" w:hAnsi="TimesNewRomanPSMT" w:cs="TimesNewRomanPSMT"/>
          <w:sz w:val="20"/>
          <w:szCs w:val="20"/>
        </w:rPr>
        <w:t xml:space="preserve"> na svůj náklad a na své nebezpečí.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1.2. Zhotovitel se zavazuje provést dílo nejpozději </w:t>
      </w:r>
      <w:r w:rsidRPr="00C721A0">
        <w:rPr>
          <w:rFonts w:ascii="TimesNewRomanPSMT" w:hAnsi="TimesNewRomanPSMT" w:cs="TimesNewRomanPSMT"/>
          <w:b/>
          <w:sz w:val="20"/>
          <w:szCs w:val="20"/>
        </w:rPr>
        <w:t>do</w:t>
      </w:r>
      <w:r w:rsidR="00AD4DE9">
        <w:rPr>
          <w:rFonts w:ascii="TimesNewRomanPSMT" w:hAnsi="TimesNewRomanPSMT" w:cs="TimesNewRomanPSMT"/>
          <w:b/>
          <w:sz w:val="20"/>
          <w:szCs w:val="20"/>
        </w:rPr>
        <w:t xml:space="preserve"> 31</w:t>
      </w:r>
      <w:r w:rsidR="00026D9C">
        <w:rPr>
          <w:rFonts w:ascii="TimesNewRomanPSMT" w:hAnsi="TimesNewRomanPSMT" w:cs="TimesNewRomanPSMT"/>
          <w:b/>
          <w:sz w:val="20"/>
          <w:szCs w:val="20"/>
        </w:rPr>
        <w:t>. červ</w:t>
      </w:r>
      <w:r w:rsidR="00AD4DE9">
        <w:rPr>
          <w:rFonts w:ascii="TimesNewRomanPSMT" w:hAnsi="TimesNewRomanPSMT" w:cs="TimesNewRomanPSMT"/>
          <w:b/>
          <w:sz w:val="20"/>
          <w:szCs w:val="20"/>
        </w:rPr>
        <w:t>ence</w:t>
      </w:r>
      <w:r w:rsidR="00026D9C">
        <w:rPr>
          <w:rFonts w:ascii="TimesNewRomanPSMT" w:hAnsi="TimesNewRomanPSMT" w:cs="TimesNewRomanPSMT"/>
          <w:b/>
          <w:sz w:val="20"/>
          <w:szCs w:val="20"/>
        </w:rPr>
        <w:t xml:space="preserve"> 2019</w:t>
      </w:r>
      <w:r w:rsidRPr="00C721A0">
        <w:rPr>
          <w:rFonts w:ascii="TimesNewRomanPSMT" w:hAnsi="TimesNewRomanPSMT" w:cs="TimesNewRomanPSMT"/>
          <w:b/>
          <w:sz w:val="20"/>
          <w:szCs w:val="20"/>
        </w:rPr>
        <w:t>.</w:t>
      </w:r>
    </w:p>
    <w:p w:rsidR="009D1E73" w:rsidRDefault="00026D9C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1.3. Dodávka a instalace vybavení učebny výpočetní techniky bude provedena</w:t>
      </w:r>
      <w:r w:rsidR="009D1E73">
        <w:rPr>
          <w:rFonts w:ascii="TimesNewRomanPSMT" w:hAnsi="TimesNewRomanPSMT" w:cs="TimesNewRomanPSMT"/>
          <w:sz w:val="20"/>
          <w:szCs w:val="20"/>
        </w:rPr>
        <w:t xml:space="preserve"> v sídle objednatele.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9D1E73" w:rsidRPr="009D1E73" w:rsidRDefault="009D1E73" w:rsidP="009D1E73">
      <w:pPr>
        <w:pStyle w:val="Bezmezer"/>
        <w:jc w:val="cent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t>II. Cena díla a záruční doba</w:t>
      </w:r>
    </w:p>
    <w:p w:rsidR="009D1E73" w:rsidRDefault="009D1E73" w:rsidP="009D1E73">
      <w:pPr>
        <w:pStyle w:val="Bezmezer"/>
        <w:rPr>
          <w:sz w:val="20"/>
          <w:szCs w:val="20"/>
        </w:rPr>
      </w:pPr>
    </w:p>
    <w:p w:rsidR="009D1E73" w:rsidRDefault="009D1E73" w:rsidP="009D1E73">
      <w:pPr>
        <w:pStyle w:val="Bezmezer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2.1. Objednatel se zava</w:t>
      </w:r>
      <w:r w:rsidR="00026D9C">
        <w:rPr>
          <w:rFonts w:ascii="TimesNewRomanPSMT" w:hAnsi="TimesNewRomanPSMT" w:cs="TimesNewRomanPSMT"/>
          <w:sz w:val="20"/>
          <w:szCs w:val="20"/>
        </w:rPr>
        <w:t>zuje uhradit zhotoviteli za dodávku provedenou</w:t>
      </w:r>
      <w:r>
        <w:rPr>
          <w:rFonts w:ascii="TimesNewRomanPSMT" w:hAnsi="TimesNewRomanPSMT" w:cs="TimesNewRomanPSMT"/>
          <w:sz w:val="20"/>
          <w:szCs w:val="20"/>
        </w:rPr>
        <w:t xml:space="preserve"> v souladu s touto smlouvou cenu v</w:t>
      </w:r>
      <w:r w:rsidR="00026D9C">
        <w:rPr>
          <w:rFonts w:ascii="TimesNewRomanPSMT" w:hAnsi="TimesNewRomanPSMT" w:cs="TimesNewRomanPSMT"/>
          <w:sz w:val="20"/>
          <w:szCs w:val="20"/>
        </w:rPr>
        <w:t> </w:t>
      </w:r>
      <w:r>
        <w:rPr>
          <w:rFonts w:ascii="TimesNewRomanPSMT" w:hAnsi="TimesNewRomanPSMT" w:cs="TimesNewRomanPSMT"/>
          <w:sz w:val="20"/>
          <w:szCs w:val="20"/>
        </w:rPr>
        <w:t>celkové</w:t>
      </w:r>
      <w:r w:rsidR="00026D9C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výši </w:t>
      </w:r>
      <w:r w:rsidR="00026D9C">
        <w:rPr>
          <w:rFonts w:ascii="TimesNewRomanPSMT" w:hAnsi="TimesNewRomanPSMT" w:cs="TimesNewRomanPSMT"/>
          <w:b/>
          <w:sz w:val="20"/>
          <w:szCs w:val="20"/>
        </w:rPr>
        <w:t>202 781,54</w:t>
      </w:r>
      <w:r w:rsidRPr="00A53924">
        <w:rPr>
          <w:rFonts w:ascii="TimesNewRomanPSMT" w:hAnsi="TimesNewRomanPSMT" w:cs="TimesNewRomanPSMT"/>
          <w:b/>
          <w:sz w:val="20"/>
          <w:szCs w:val="20"/>
        </w:rPr>
        <w:t xml:space="preserve"> Kč</w:t>
      </w:r>
      <w:r>
        <w:rPr>
          <w:rFonts w:ascii="TimesNewRomanPSMT" w:hAnsi="TimesNewRomanPSMT" w:cs="TimesNewRomanPSMT"/>
          <w:sz w:val="20"/>
          <w:szCs w:val="20"/>
        </w:rPr>
        <w:t xml:space="preserve"> (slovy:</w:t>
      </w:r>
      <w:r w:rsidR="00DF4F5F">
        <w:rPr>
          <w:rFonts w:ascii="TimesNewRomanPSMT" w:hAnsi="TimesNewRomanPSMT" w:cs="TimesNewRomanPSMT"/>
          <w:sz w:val="20"/>
          <w:szCs w:val="20"/>
        </w:rPr>
        <w:t xml:space="preserve"> </w:t>
      </w:r>
      <w:r w:rsidR="00026D9C">
        <w:rPr>
          <w:rFonts w:ascii="TimesNewRomanPSMT" w:hAnsi="TimesNewRomanPSMT" w:cs="TimesNewRomanPSMT"/>
          <w:i/>
          <w:sz w:val="20"/>
          <w:szCs w:val="20"/>
        </w:rPr>
        <w:t>Dvě stě dva tisíc sedm set osmdesát jedna koruna česká 54 haléřů</w:t>
      </w:r>
      <w:r w:rsidR="00DF4F5F" w:rsidRPr="006A00BD">
        <w:rPr>
          <w:rFonts w:ascii="TimesNewRomanPSMT" w:hAnsi="TimesNewRomanPSMT" w:cs="TimesNewRomanPSMT"/>
          <w:i/>
          <w:sz w:val="20"/>
          <w:szCs w:val="20"/>
        </w:rPr>
        <w:t>)</w:t>
      </w:r>
      <w:r w:rsidR="00DF4F5F">
        <w:rPr>
          <w:rFonts w:ascii="TimesNewRomanPSMT" w:hAnsi="TimesNewRomanPSMT" w:cs="TimesNewRomanPSMT"/>
          <w:sz w:val="20"/>
          <w:szCs w:val="20"/>
        </w:rPr>
        <w:t>.</w:t>
      </w:r>
    </w:p>
    <w:p w:rsidR="00A53924" w:rsidRDefault="00026D9C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2.2. Cena za dodávku</w:t>
      </w:r>
      <w:r w:rsidR="009D1E73">
        <w:rPr>
          <w:rFonts w:ascii="TimesNewRomanPSMT" w:hAnsi="TimesNewRomanPSMT" w:cs="TimesNewRomanPSMT"/>
          <w:sz w:val="20"/>
          <w:szCs w:val="20"/>
        </w:rPr>
        <w:t xml:space="preserve"> uvedená předchozím odst</w:t>
      </w:r>
      <w:r>
        <w:rPr>
          <w:rFonts w:ascii="TimesNewRomanPSMT" w:hAnsi="TimesNewRomanPSMT" w:cs="TimesNewRomanPSMT"/>
          <w:sz w:val="20"/>
          <w:szCs w:val="20"/>
        </w:rPr>
        <w:t xml:space="preserve">avci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2.1. je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pevnou cenou za dodávku vybavení VYT</w:t>
      </w:r>
      <w:r w:rsidR="009D1E73">
        <w:rPr>
          <w:rFonts w:ascii="TimesNewRomanPSMT" w:hAnsi="TimesNewRomanPSMT" w:cs="TimesNewRomanPSMT"/>
          <w:sz w:val="20"/>
          <w:szCs w:val="20"/>
        </w:rPr>
        <w:t>. Objednatel se zavazuje cenu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9D1E73">
        <w:rPr>
          <w:rFonts w:ascii="TimesNewRomanPSMT" w:hAnsi="TimesNewRomanPSMT" w:cs="TimesNewRomanPSMT"/>
          <w:sz w:val="20"/>
          <w:szCs w:val="20"/>
        </w:rPr>
        <w:t>zaplatit zhotoviteli</w:t>
      </w:r>
      <w:r w:rsidR="00DF4F5F">
        <w:rPr>
          <w:rFonts w:ascii="TimesNewRomanPSMT" w:hAnsi="TimesNewRomanPSMT" w:cs="TimesNewRomanPSMT"/>
          <w:sz w:val="20"/>
          <w:szCs w:val="20"/>
        </w:rPr>
        <w:t xml:space="preserve"> na základě vystavené faktury, na účet uvedený v záhlaví </w:t>
      </w:r>
      <w:r w:rsidR="00A53924">
        <w:rPr>
          <w:rFonts w:ascii="TimesNewRomanPSMT" w:hAnsi="TimesNewRomanPSMT" w:cs="TimesNewRomanPSMT"/>
          <w:sz w:val="20"/>
          <w:szCs w:val="20"/>
        </w:rPr>
        <w:t>smlouvy do 14 dn</w:t>
      </w:r>
      <w:r>
        <w:rPr>
          <w:rFonts w:ascii="TimesNewRomanPSMT" w:hAnsi="TimesNewRomanPSMT" w:cs="TimesNewRomanPSMT"/>
          <w:sz w:val="20"/>
          <w:szCs w:val="20"/>
        </w:rPr>
        <w:t>ů od převzetí řádně provedené dodávky vybavení VYT</w:t>
      </w:r>
      <w:r w:rsidR="00AD4DE9">
        <w:rPr>
          <w:rFonts w:ascii="TimesNewRomanPSMT" w:hAnsi="TimesNewRomanPSMT" w:cs="TimesNewRomanPSMT"/>
          <w:sz w:val="20"/>
          <w:szCs w:val="20"/>
        </w:rPr>
        <w:t xml:space="preserve"> </w:t>
      </w:r>
      <w:r w:rsidR="00A53924">
        <w:rPr>
          <w:rFonts w:ascii="TimesNewRomanPSMT" w:hAnsi="TimesNewRomanPSMT" w:cs="TimesNewRomanPSMT"/>
          <w:sz w:val="20"/>
          <w:szCs w:val="20"/>
        </w:rPr>
        <w:t>objednatelem.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2.3. Zhotovitel poskytuje záruční dobu díla v délce 2 roky</w:t>
      </w:r>
      <w:r>
        <w:rPr>
          <w:rFonts w:ascii="TimesNewRomanPSMT" w:hAnsi="TimesNewRomanPSMT" w:cs="TimesNewRomanPSMT"/>
          <w:color w:val="FF0000"/>
          <w:sz w:val="20"/>
          <w:szCs w:val="20"/>
        </w:rPr>
        <w:t>.</w:t>
      </w:r>
    </w:p>
    <w:p w:rsidR="003E0A54" w:rsidRDefault="003E0A54" w:rsidP="009D1E73">
      <w:pPr>
        <w:pStyle w:val="Bezmezer"/>
        <w:jc w:val="center"/>
        <w:rPr>
          <w:b/>
          <w:sz w:val="20"/>
          <w:szCs w:val="20"/>
        </w:rPr>
      </w:pPr>
    </w:p>
    <w:p w:rsidR="003E0A54" w:rsidRDefault="003E0A54" w:rsidP="009D1E73">
      <w:pPr>
        <w:pStyle w:val="Bezmezer"/>
        <w:jc w:val="center"/>
        <w:rPr>
          <w:b/>
          <w:sz w:val="20"/>
          <w:szCs w:val="20"/>
        </w:rPr>
      </w:pPr>
    </w:p>
    <w:p w:rsidR="003E0A54" w:rsidRDefault="003E0A54" w:rsidP="009D1E73">
      <w:pPr>
        <w:pStyle w:val="Bezmezer"/>
        <w:jc w:val="center"/>
        <w:rPr>
          <w:b/>
          <w:sz w:val="20"/>
          <w:szCs w:val="20"/>
        </w:rPr>
      </w:pPr>
    </w:p>
    <w:p w:rsidR="003E0A54" w:rsidRDefault="003E0A54" w:rsidP="009D1E73">
      <w:pPr>
        <w:pStyle w:val="Bezmezer"/>
        <w:jc w:val="center"/>
        <w:rPr>
          <w:b/>
          <w:sz w:val="20"/>
          <w:szCs w:val="20"/>
        </w:rPr>
      </w:pPr>
    </w:p>
    <w:p w:rsidR="003E0A54" w:rsidRDefault="003E0A54" w:rsidP="009D1E73">
      <w:pPr>
        <w:pStyle w:val="Bezmezer"/>
        <w:jc w:val="center"/>
        <w:rPr>
          <w:b/>
          <w:sz w:val="20"/>
          <w:szCs w:val="20"/>
        </w:rPr>
      </w:pPr>
    </w:p>
    <w:p w:rsidR="003E0A54" w:rsidRDefault="003E0A54" w:rsidP="009D1E73">
      <w:pPr>
        <w:pStyle w:val="Bezmezer"/>
        <w:jc w:val="center"/>
        <w:rPr>
          <w:b/>
          <w:sz w:val="20"/>
          <w:szCs w:val="20"/>
        </w:rPr>
      </w:pPr>
    </w:p>
    <w:p w:rsidR="009D1E73" w:rsidRPr="009D1E73" w:rsidRDefault="009D1E73" w:rsidP="009D1E73">
      <w:pPr>
        <w:pStyle w:val="Bezmezer"/>
        <w:jc w:val="cent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t>III. Závěrečná ustanovení</w:t>
      </w:r>
    </w:p>
    <w:p w:rsidR="009D1E73" w:rsidRDefault="009D1E73" w:rsidP="009D1E73">
      <w:pPr>
        <w:pStyle w:val="Bezmezer"/>
        <w:rPr>
          <w:sz w:val="20"/>
          <w:szCs w:val="20"/>
        </w:rPr>
      </w:pP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3.1. Smluvní strany shodně prohlašují, že si tuto smlouvu před jejím podpisem přečetly, že byla uzavřena po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vzájemném projednání podle jejich pravé a svobodné vůle, určitě, vážně a srozumitelně, nikoliv v tísni a za</w:t>
      </w:r>
    </w:p>
    <w:p w:rsidR="00C721A0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nápadně nevýhodných podmínek. Smlouva je</w:t>
      </w:r>
      <w:r w:rsidR="00C721A0">
        <w:rPr>
          <w:rFonts w:ascii="TimesNewRomanPSMT" w:hAnsi="TimesNewRomanPSMT" w:cs="TimesNewRomanPSMT"/>
          <w:sz w:val="20"/>
          <w:szCs w:val="20"/>
        </w:rPr>
        <w:t xml:space="preserve"> sepsána ve dvou vyhotoveních, z nichž jedno</w:t>
      </w:r>
      <w:r>
        <w:rPr>
          <w:rFonts w:ascii="TimesNewRomanPSMT" w:hAnsi="TimesNewRomanPSMT" w:cs="TimesNewRomanPSMT"/>
          <w:sz w:val="20"/>
          <w:szCs w:val="20"/>
        </w:rPr>
        <w:t xml:space="preserve"> obdrží</w:t>
      </w:r>
      <w:r w:rsidR="00C721A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objednatel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</w:t>
      </w:r>
      <w:r w:rsidR="00C721A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jedno zhotovitel. Změny a doplňky této smlouvy lze činit pouze písemně, číslovanými dodatky, podepsanými</w:t>
      </w:r>
    </w:p>
    <w:p w:rsidR="00B20024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oběma smluvními stranami.</w:t>
      </w:r>
    </w:p>
    <w:p w:rsidR="003E0A54" w:rsidRDefault="00A53924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Smluvní strany se zavazují, že budou</w:t>
      </w:r>
      <w:r w:rsidR="00B20024">
        <w:rPr>
          <w:rFonts w:ascii="TimesNewRomanPSMT" w:hAnsi="TimesNewRomanPSMT" w:cs="TimesNewRomanPSMT"/>
          <w:sz w:val="20"/>
          <w:szCs w:val="20"/>
        </w:rPr>
        <w:t xml:space="preserve"> zachovávat mlčenlivost o všec</w:t>
      </w:r>
      <w:r>
        <w:rPr>
          <w:rFonts w:ascii="TimesNewRomanPSMT" w:hAnsi="TimesNewRomanPSMT" w:cs="TimesNewRomanPSMT"/>
          <w:sz w:val="20"/>
          <w:szCs w:val="20"/>
        </w:rPr>
        <w:t>h skutečnostech, které získaly</w:t>
      </w:r>
      <w:r w:rsidR="00B20024">
        <w:rPr>
          <w:rFonts w:ascii="TimesNewRomanPSMT" w:hAnsi="TimesNewRomanPSMT" w:cs="TimesNewRomanPSMT"/>
          <w:sz w:val="20"/>
          <w:szCs w:val="20"/>
        </w:rPr>
        <w:t xml:space="preserve"> v souvislosti s plněním této smlouvy a které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B20024">
        <w:rPr>
          <w:rFonts w:ascii="TimesNewRomanPSMT" w:hAnsi="TimesNewRomanPSMT" w:cs="TimesNewRomanPSMT"/>
          <w:sz w:val="20"/>
          <w:szCs w:val="20"/>
        </w:rPr>
        <w:t>ma</w:t>
      </w:r>
      <w:r>
        <w:rPr>
          <w:rFonts w:ascii="TimesNewRomanPSMT" w:hAnsi="TimesNewRomanPSMT" w:cs="TimesNewRomanPSMT"/>
          <w:sz w:val="20"/>
          <w:szCs w:val="20"/>
        </w:rPr>
        <w:t>jí zůstat v zájmu obou stran</w:t>
      </w:r>
      <w:r w:rsidR="00B20024">
        <w:rPr>
          <w:rFonts w:ascii="TimesNewRomanPSMT" w:hAnsi="TimesNewRomanPSMT" w:cs="TimesNewRomanPSMT"/>
          <w:sz w:val="20"/>
          <w:szCs w:val="20"/>
        </w:rPr>
        <w:t xml:space="preserve"> utajeny. Touto povinností mlčenlivosti j</w:t>
      </w:r>
      <w:r>
        <w:rPr>
          <w:rFonts w:ascii="TimesNewRomanPSMT" w:hAnsi="TimesNewRomanPSMT" w:cs="TimesNewRomanPSMT"/>
          <w:sz w:val="20"/>
          <w:szCs w:val="20"/>
        </w:rPr>
        <w:t xml:space="preserve">sou </w:t>
      </w:r>
      <w:r w:rsidR="003E0A54">
        <w:rPr>
          <w:rFonts w:ascii="TimesNewRomanPSMT" w:hAnsi="TimesNewRomanPSMT" w:cs="TimesNewRomanPSMT"/>
          <w:sz w:val="20"/>
          <w:szCs w:val="20"/>
        </w:rPr>
        <w:t>smluvní strany vázány</w:t>
      </w:r>
      <w:r w:rsidR="00B20024">
        <w:rPr>
          <w:rFonts w:ascii="TimesNewRomanPSMT" w:hAnsi="TimesNewRomanPSMT" w:cs="TimesNewRomanPSMT"/>
          <w:sz w:val="20"/>
          <w:szCs w:val="20"/>
        </w:rPr>
        <w:t xml:space="preserve"> nejenom po dobu trvání s</w:t>
      </w:r>
      <w:r w:rsidR="003E0A54">
        <w:rPr>
          <w:rFonts w:ascii="TimesNewRomanPSMT" w:hAnsi="TimesNewRomanPSMT" w:cs="TimesNewRomanPSMT"/>
          <w:sz w:val="20"/>
          <w:szCs w:val="20"/>
        </w:rPr>
        <w:t>mlouvy, ale i po jejím skončení.</w:t>
      </w:r>
    </w:p>
    <w:p w:rsidR="00B20024" w:rsidRDefault="003E0A54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Smluvní strany zavedou</w:t>
      </w:r>
      <w:r w:rsidR="00B20024">
        <w:rPr>
          <w:rFonts w:ascii="TimesNewRomanPSMT" w:hAnsi="TimesNewRomanPSMT" w:cs="TimesNewRomanPSMT"/>
          <w:sz w:val="20"/>
          <w:szCs w:val="20"/>
        </w:rPr>
        <w:t xml:space="preserve"> vhodná technická a organizační opatření tak, aby nemohlo docházet k únik</w:t>
      </w:r>
      <w:r>
        <w:rPr>
          <w:rFonts w:ascii="TimesNewRomanPSMT" w:hAnsi="TimesNewRomanPSMT" w:cs="TimesNewRomanPSMT"/>
          <w:sz w:val="20"/>
          <w:szCs w:val="20"/>
        </w:rPr>
        <w:t>u osobních údajů.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3.2. Smlouva nabývá platnosti a účinnosti podpisem oběma smluvními stranami.</w:t>
      </w: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9D1E73" w:rsidRDefault="009D1E73" w:rsidP="009D1E73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 Karlových Varech dne</w:t>
      </w:r>
      <w:r w:rsidR="00026D9C">
        <w:rPr>
          <w:rFonts w:ascii="TimesNewRomanPSMT" w:hAnsi="TimesNewRomanPSMT" w:cs="TimesNewRomanPSMT"/>
          <w:sz w:val="20"/>
          <w:szCs w:val="20"/>
        </w:rPr>
        <w:t xml:space="preserve"> 21. června 2019</w:t>
      </w:r>
      <w:r w:rsidR="00026D9C">
        <w:rPr>
          <w:rFonts w:ascii="TimesNewRomanPSMT" w:hAnsi="TimesNewRomanPSMT" w:cs="TimesNewRomanPSMT"/>
          <w:sz w:val="20"/>
          <w:szCs w:val="20"/>
        </w:rPr>
        <w:tab/>
      </w:r>
      <w:r w:rsidR="00026D9C">
        <w:rPr>
          <w:rFonts w:ascii="TimesNewRomanPSMT" w:hAnsi="TimesNewRomanPSMT" w:cs="TimesNewRomanPSMT"/>
          <w:sz w:val="20"/>
          <w:szCs w:val="20"/>
        </w:rPr>
        <w:tab/>
      </w:r>
      <w:r w:rsidR="00026D9C">
        <w:rPr>
          <w:rFonts w:ascii="TimesNewRomanPSMT" w:hAnsi="TimesNewRomanPSMT" w:cs="TimesNewRomanPSMT"/>
          <w:sz w:val="20"/>
          <w:szCs w:val="20"/>
        </w:rPr>
        <w:tab/>
        <w:t>V Bratislavě</w:t>
      </w:r>
      <w:r w:rsidR="00C721A0">
        <w:rPr>
          <w:rFonts w:ascii="TimesNewRomanPSMT" w:hAnsi="TimesNewRomanPSMT" w:cs="TimesNewRomanPSMT"/>
          <w:sz w:val="20"/>
          <w:szCs w:val="20"/>
        </w:rPr>
        <w:t xml:space="preserve"> dne</w:t>
      </w:r>
    </w:p>
    <w:p w:rsidR="009D1E73" w:rsidRDefault="009D1E73" w:rsidP="009D1E7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9D1E73" w:rsidRDefault="009D1E73" w:rsidP="009D1E7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9D1E73" w:rsidRDefault="009D1E73" w:rsidP="009D1E7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9D1E73" w:rsidRDefault="009D1E73" w:rsidP="009D1E7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9D1E73" w:rsidRDefault="009D1E73" w:rsidP="009D1E7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9D1E73" w:rsidRDefault="009D1E73" w:rsidP="00A45012">
      <w:pPr>
        <w:pStyle w:val="Bezmezer"/>
      </w:pPr>
      <w:r>
        <w:t xml:space="preserve">--------------------------------------- 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1646FD" w:rsidRPr="0059706C" w:rsidRDefault="00A45012" w:rsidP="00A45012">
      <w:pPr>
        <w:pStyle w:val="Bezmezer"/>
        <w:rPr>
          <w:i/>
        </w:rPr>
      </w:pPr>
      <w:r>
        <w:t xml:space="preserve">                </w:t>
      </w:r>
      <w:r w:rsidR="009D1E73">
        <w:t xml:space="preserve">objednatel </w:t>
      </w:r>
      <w:r w:rsidR="009D1E73">
        <w:tab/>
      </w:r>
      <w:r w:rsidR="009D1E73">
        <w:tab/>
      </w:r>
      <w:r w:rsidR="009D1E73">
        <w:tab/>
        <w:t xml:space="preserve">  </w:t>
      </w:r>
      <w:r w:rsidR="009D1E73">
        <w:tab/>
      </w:r>
      <w:r w:rsidR="009D1E73">
        <w:tab/>
      </w:r>
      <w:r w:rsidR="009D1E73">
        <w:tab/>
      </w:r>
      <w:r w:rsidR="009D1E73">
        <w:tab/>
      </w:r>
      <w:r w:rsidR="00413D5D">
        <w:t xml:space="preserve">         </w:t>
      </w:r>
      <w:r w:rsidR="009D1E73">
        <w:t>zhotovitel</w:t>
      </w:r>
    </w:p>
    <w:sectPr w:rsidR="001646FD" w:rsidRPr="0059706C" w:rsidSect="00C04013">
      <w:headerReference w:type="first" r:id="rId8"/>
      <w:type w:val="continuous"/>
      <w:pgSz w:w="11906" w:h="16838"/>
      <w:pgMar w:top="1417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D9" w:rsidRDefault="00EC70D9" w:rsidP="00135863">
      <w:pPr>
        <w:spacing w:after="0" w:line="240" w:lineRule="auto"/>
      </w:pPr>
      <w:r>
        <w:separator/>
      </w:r>
    </w:p>
  </w:endnote>
  <w:endnote w:type="continuationSeparator" w:id="0">
    <w:p w:rsidR="00EC70D9" w:rsidRDefault="00EC70D9" w:rsidP="0013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D9" w:rsidRDefault="00EC70D9" w:rsidP="00135863">
      <w:pPr>
        <w:spacing w:after="0" w:line="240" w:lineRule="auto"/>
      </w:pPr>
      <w:r>
        <w:separator/>
      </w:r>
    </w:p>
  </w:footnote>
  <w:footnote w:type="continuationSeparator" w:id="0">
    <w:p w:rsidR="00EC70D9" w:rsidRDefault="00EC70D9" w:rsidP="0013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13" w:rsidRDefault="000B6027" w:rsidP="00C04013">
    <w:pPr>
      <w:pStyle w:val="Zhlav"/>
    </w:pPr>
    <w:r>
      <w:rPr>
        <w:noProof/>
        <w:lang w:eastAsia="cs-CZ"/>
      </w:rPr>
      <w:drawing>
        <wp:inline distT="0" distB="0" distL="0" distR="0">
          <wp:extent cx="2295524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.cerne.logo.plna.verze - nov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77" b="19378"/>
                  <a:stretch/>
                </pic:blipFill>
                <pic:spPr bwMode="auto">
                  <a:xfrm>
                    <a:off x="0" y="0"/>
                    <a:ext cx="2304081" cy="984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5E36"/>
    <w:multiLevelType w:val="hybridMultilevel"/>
    <w:tmpl w:val="12B2B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A"/>
    <w:rsid w:val="00026D9C"/>
    <w:rsid w:val="00030E9E"/>
    <w:rsid w:val="00064CCB"/>
    <w:rsid w:val="000B6027"/>
    <w:rsid w:val="00135863"/>
    <w:rsid w:val="001646FD"/>
    <w:rsid w:val="00193F03"/>
    <w:rsid w:val="001C6AD1"/>
    <w:rsid w:val="00217FC2"/>
    <w:rsid w:val="002843B4"/>
    <w:rsid w:val="002F6E39"/>
    <w:rsid w:val="003D011C"/>
    <w:rsid w:val="003E0A54"/>
    <w:rsid w:val="00413D5D"/>
    <w:rsid w:val="004656D8"/>
    <w:rsid w:val="004676D2"/>
    <w:rsid w:val="00491C01"/>
    <w:rsid w:val="00517DB2"/>
    <w:rsid w:val="00583749"/>
    <w:rsid w:val="0059706C"/>
    <w:rsid w:val="005B41C9"/>
    <w:rsid w:val="006A00BD"/>
    <w:rsid w:val="007262B6"/>
    <w:rsid w:val="00751935"/>
    <w:rsid w:val="0075347B"/>
    <w:rsid w:val="007F3BC7"/>
    <w:rsid w:val="0083309D"/>
    <w:rsid w:val="009D1E73"/>
    <w:rsid w:val="009E1F93"/>
    <w:rsid w:val="009F5981"/>
    <w:rsid w:val="00A45012"/>
    <w:rsid w:val="00A534CB"/>
    <w:rsid w:val="00A53924"/>
    <w:rsid w:val="00AB3362"/>
    <w:rsid w:val="00AD4DE9"/>
    <w:rsid w:val="00B20024"/>
    <w:rsid w:val="00C04013"/>
    <w:rsid w:val="00C2128C"/>
    <w:rsid w:val="00C721A0"/>
    <w:rsid w:val="00CC4BC3"/>
    <w:rsid w:val="00CD2152"/>
    <w:rsid w:val="00D0776A"/>
    <w:rsid w:val="00DB0839"/>
    <w:rsid w:val="00DE0534"/>
    <w:rsid w:val="00DF1E9A"/>
    <w:rsid w:val="00DF4F5F"/>
    <w:rsid w:val="00E45A67"/>
    <w:rsid w:val="00E86DE8"/>
    <w:rsid w:val="00E95F3F"/>
    <w:rsid w:val="00EC70D9"/>
    <w:rsid w:val="00ED6629"/>
    <w:rsid w:val="00F2194D"/>
    <w:rsid w:val="00F445ED"/>
    <w:rsid w:val="00F72238"/>
    <w:rsid w:val="00F81574"/>
    <w:rsid w:val="00FB1E20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D1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D1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DFC252D6</Template>
  <TotalTime>403</TotalTime>
  <Pages>1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OAKV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Vaňková</dc:creator>
  <cp:lastModifiedBy>Soňa Hovorková</cp:lastModifiedBy>
  <cp:revision>23</cp:revision>
  <cp:lastPrinted>2019-07-11T06:45:00Z</cp:lastPrinted>
  <dcterms:created xsi:type="dcterms:W3CDTF">2016-04-21T08:54:00Z</dcterms:created>
  <dcterms:modified xsi:type="dcterms:W3CDTF">2019-07-11T06:49:00Z</dcterms:modified>
</cp:coreProperties>
</file>