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5B0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5B0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5B0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5B0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5B0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5B05">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5B0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5B05">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5B05"/>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B560-E254-47A2-B989-F968C1C2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2019-07-10T14:05:00Z</dcterms:created>
  <dcterms:modified xsi:type="dcterms:W3CDTF">2019-07-10T14:05:00Z</dcterms:modified>
</cp:coreProperties>
</file>