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4D36A8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4D36A8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6A1520" w:rsidRDefault="00387F5A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87F5A">
                    <w:rPr>
                      <w:rFonts w:ascii="Montserrat-Regular" w:hAnsi="Montserrat-Regular" w:cs="Montserrat-Regular"/>
                      <w:sz w:val="24"/>
                      <w:szCs w:val="24"/>
                      <w:highlight w:val="black"/>
                    </w:rPr>
                    <w:t>xxxxxxxxxx</w:t>
                  </w:r>
                  <w:proofErr w:type="spellEnd"/>
                </w:p>
                <w:p w:rsidR="00D12C7F" w:rsidRPr="006A1520" w:rsidRDefault="005037B7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PREZENTA CZECH, s.r.o.</w:t>
                  </w:r>
                </w:p>
                <w:p w:rsidR="006A1520" w:rsidRPr="006A1520" w:rsidRDefault="005037B7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Křemešnická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824</w:t>
                  </w:r>
                </w:p>
                <w:p w:rsidR="006A1520" w:rsidRPr="006A1520" w:rsidRDefault="005037B7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393 01  PELHŘIMOV</w:t>
                  </w:r>
                  <w:proofErr w:type="gramEnd"/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4D36A8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387F5A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87F5A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387F5A" w:rsidRPr="00882EFE" w:rsidRDefault="00387F5A" w:rsidP="00387F5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87F5A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387F5A" w:rsidRPr="00882EFE" w:rsidRDefault="00387F5A" w:rsidP="00387F5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387F5A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4D36A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4D36A8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21444E" w:rsidRPr="005D1890" w:rsidRDefault="0021444E" w:rsidP="0021444E">
      <w:pPr>
        <w:pStyle w:val="Zkladntext"/>
        <w:ind w:left="1134"/>
        <w:rPr>
          <w:rFonts w:ascii="Arial" w:hAnsi="Arial" w:cs="Arial"/>
          <w:b/>
          <w:sz w:val="22"/>
          <w:szCs w:val="22"/>
        </w:rPr>
      </w:pPr>
      <w:r w:rsidRPr="006D39B7">
        <w:rPr>
          <w:rFonts w:ascii="Arial" w:hAnsi="Arial" w:cs="Arial"/>
          <w:sz w:val="22"/>
          <w:szCs w:val="22"/>
        </w:rPr>
        <w:t xml:space="preserve">Na základě </w:t>
      </w:r>
      <w:r w:rsidR="00E11400" w:rsidRPr="006D39B7">
        <w:rPr>
          <w:rFonts w:ascii="Arial" w:hAnsi="Arial" w:cs="Arial"/>
          <w:sz w:val="22"/>
          <w:szCs w:val="22"/>
        </w:rPr>
        <w:t xml:space="preserve">cenového srovnání nabídek </w:t>
      </w:r>
      <w:r w:rsidR="00D05D1E">
        <w:rPr>
          <w:rFonts w:ascii="Arial" w:hAnsi="Arial" w:cs="Arial"/>
          <w:sz w:val="22"/>
          <w:szCs w:val="22"/>
        </w:rPr>
        <w:t>z února u</w:t>
      </w:r>
      <w:r w:rsidRPr="006D39B7">
        <w:rPr>
          <w:rFonts w:ascii="Arial" w:hAnsi="Arial" w:cs="Arial"/>
          <w:sz w:val="22"/>
          <w:szCs w:val="22"/>
        </w:rPr>
        <w:t xml:space="preserve"> Vás objednáváme výrobu</w:t>
      </w:r>
      <w:r w:rsidR="00D12C7F">
        <w:rPr>
          <w:rFonts w:ascii="Arial" w:hAnsi="Arial" w:cs="Arial"/>
          <w:sz w:val="22"/>
          <w:szCs w:val="22"/>
        </w:rPr>
        <w:t>, potisk a</w:t>
      </w:r>
      <w:r w:rsidRPr="006D39B7">
        <w:rPr>
          <w:rFonts w:ascii="Arial" w:hAnsi="Arial" w:cs="Arial"/>
          <w:sz w:val="22"/>
          <w:szCs w:val="22"/>
        </w:rPr>
        <w:t xml:space="preserve"> dodání </w:t>
      </w:r>
      <w:r w:rsidR="00312E5F">
        <w:rPr>
          <w:rFonts w:ascii="Arial" w:hAnsi="Arial" w:cs="Arial"/>
          <w:sz w:val="22"/>
          <w:szCs w:val="22"/>
        </w:rPr>
        <w:t>10</w:t>
      </w:r>
      <w:r w:rsidR="00D12C7F">
        <w:rPr>
          <w:rFonts w:ascii="Arial" w:hAnsi="Arial" w:cs="Arial"/>
          <w:sz w:val="22"/>
          <w:szCs w:val="22"/>
        </w:rPr>
        <w:t xml:space="preserve"> ks presentačních stolků </w:t>
      </w:r>
      <w:r w:rsidR="005037B7">
        <w:rPr>
          <w:rFonts w:ascii="Arial" w:hAnsi="Arial" w:cs="Arial"/>
          <w:sz w:val="22"/>
          <w:szCs w:val="22"/>
        </w:rPr>
        <w:t>Flexi</w:t>
      </w:r>
      <w:r w:rsidR="00D12C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C7F">
        <w:rPr>
          <w:rFonts w:ascii="Arial" w:hAnsi="Arial" w:cs="Arial"/>
          <w:sz w:val="22"/>
          <w:szCs w:val="22"/>
        </w:rPr>
        <w:t>Quick</w:t>
      </w:r>
      <w:proofErr w:type="spellEnd"/>
      <w:r w:rsidR="005037B7">
        <w:rPr>
          <w:rFonts w:ascii="Arial" w:hAnsi="Arial" w:cs="Arial"/>
          <w:sz w:val="22"/>
          <w:szCs w:val="22"/>
        </w:rPr>
        <w:t xml:space="preserve"> XL</w:t>
      </w:r>
      <w:r w:rsidR="00D12C7F">
        <w:rPr>
          <w:rFonts w:ascii="Arial" w:hAnsi="Arial" w:cs="Arial"/>
          <w:sz w:val="22"/>
          <w:szCs w:val="22"/>
        </w:rPr>
        <w:t xml:space="preserve"> dle nabídky</w:t>
      </w:r>
      <w:r w:rsidR="00077CBE">
        <w:rPr>
          <w:rFonts w:ascii="Arial" w:hAnsi="Arial" w:cs="Arial"/>
          <w:sz w:val="22"/>
          <w:szCs w:val="22"/>
        </w:rPr>
        <w:t>: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dle nabídky</w:t>
      </w:r>
      <w:r>
        <w:rPr>
          <w:rFonts w:ascii="Arial" w:hAnsi="Arial" w:cs="Arial"/>
          <w:b/>
          <w:bCs/>
          <w:sz w:val="22"/>
          <w:szCs w:val="22"/>
        </w:rPr>
        <w:t xml:space="preserve"> za 1 ks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5037B7">
        <w:rPr>
          <w:rFonts w:ascii="Arial" w:hAnsi="Arial" w:cs="Arial"/>
          <w:b/>
          <w:bCs/>
          <w:sz w:val="22"/>
          <w:szCs w:val="22"/>
        </w:rPr>
        <w:t>6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5037B7">
        <w:rPr>
          <w:rFonts w:ascii="Arial" w:hAnsi="Arial" w:cs="Arial"/>
          <w:b/>
          <w:bCs/>
          <w:sz w:val="22"/>
          <w:szCs w:val="22"/>
        </w:rPr>
        <w:t>39</w:t>
      </w:r>
      <w:r w:rsidRPr="006D39B7">
        <w:rPr>
          <w:rFonts w:ascii="Arial" w:hAnsi="Arial" w:cs="Arial"/>
          <w:b/>
          <w:bCs/>
          <w:sz w:val="22"/>
          <w:szCs w:val="22"/>
        </w:rPr>
        <w:t>0,00 Kč + 21% DPH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dle nabídky</w:t>
      </w:r>
      <w:r w:rsidR="00D12C7F">
        <w:rPr>
          <w:rFonts w:ascii="Arial" w:hAnsi="Arial" w:cs="Arial"/>
          <w:b/>
          <w:bCs/>
          <w:sz w:val="22"/>
          <w:szCs w:val="22"/>
        </w:rPr>
        <w:t xml:space="preserve"> za </w:t>
      </w:r>
      <w:r w:rsidR="00D05D1E">
        <w:rPr>
          <w:rFonts w:ascii="Arial" w:hAnsi="Arial" w:cs="Arial"/>
          <w:b/>
          <w:bCs/>
          <w:sz w:val="22"/>
          <w:szCs w:val="22"/>
        </w:rPr>
        <w:t>10</w:t>
      </w:r>
      <w:r w:rsidR="00D12C7F">
        <w:rPr>
          <w:rFonts w:ascii="Arial" w:hAnsi="Arial" w:cs="Arial"/>
          <w:b/>
          <w:bCs/>
          <w:sz w:val="22"/>
          <w:szCs w:val="22"/>
        </w:rPr>
        <w:t xml:space="preserve"> ks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D05D1E">
        <w:rPr>
          <w:rFonts w:ascii="Arial" w:hAnsi="Arial" w:cs="Arial"/>
          <w:b/>
          <w:bCs/>
          <w:sz w:val="22"/>
          <w:szCs w:val="22"/>
        </w:rPr>
        <w:t>63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D05D1E">
        <w:rPr>
          <w:rFonts w:ascii="Arial" w:hAnsi="Arial" w:cs="Arial"/>
          <w:b/>
          <w:bCs/>
          <w:sz w:val="22"/>
          <w:szCs w:val="22"/>
        </w:rPr>
        <w:t>90</w:t>
      </w:r>
      <w:r w:rsidRPr="006D39B7">
        <w:rPr>
          <w:rFonts w:ascii="Arial" w:hAnsi="Arial" w:cs="Arial"/>
          <w:b/>
          <w:bCs/>
          <w:sz w:val="22"/>
          <w:szCs w:val="22"/>
        </w:rPr>
        <w:t>0,00 Kč + 21% DPH</w:t>
      </w: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d</w:t>
      </w:r>
      <w:r>
        <w:rPr>
          <w:rFonts w:ascii="Arial" w:hAnsi="Arial" w:cs="Arial"/>
          <w:b/>
          <w:bCs/>
          <w:sz w:val="22"/>
          <w:szCs w:val="22"/>
        </w:rPr>
        <w:t>opravy</w:t>
      </w:r>
      <w:r w:rsidRPr="006D39B7">
        <w:rPr>
          <w:rFonts w:ascii="Arial" w:hAnsi="Arial" w:cs="Arial"/>
          <w:b/>
          <w:bCs/>
          <w:sz w:val="22"/>
          <w:szCs w:val="22"/>
        </w:rPr>
        <w:t>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E93D1B">
        <w:rPr>
          <w:rFonts w:ascii="Arial" w:hAnsi="Arial" w:cs="Arial"/>
          <w:b/>
          <w:bCs/>
          <w:sz w:val="22"/>
          <w:szCs w:val="22"/>
        </w:rPr>
        <w:tab/>
      </w:r>
      <w:r w:rsidR="00E93D1B">
        <w:rPr>
          <w:rFonts w:ascii="Arial" w:hAnsi="Arial" w:cs="Arial"/>
          <w:b/>
          <w:bCs/>
          <w:sz w:val="22"/>
          <w:szCs w:val="22"/>
        </w:rPr>
        <w:tab/>
        <w:t xml:space="preserve">  1.5</w:t>
      </w:r>
      <w:r w:rsidR="005037B7">
        <w:rPr>
          <w:rFonts w:ascii="Arial" w:hAnsi="Arial" w:cs="Arial"/>
          <w:b/>
          <w:bCs/>
          <w:sz w:val="22"/>
          <w:szCs w:val="22"/>
        </w:rPr>
        <w:t>0</w:t>
      </w:r>
      <w:r w:rsidRPr="006D39B7">
        <w:rPr>
          <w:rFonts w:ascii="Arial" w:hAnsi="Arial" w:cs="Arial"/>
          <w:b/>
          <w:bCs/>
          <w:sz w:val="22"/>
          <w:szCs w:val="22"/>
        </w:rPr>
        <w:t>0,00 Kč + 21% DPH</w:t>
      </w:r>
    </w:p>
    <w:p w:rsidR="00D12C7F" w:rsidRPr="006D39B7" w:rsidRDefault="00D12C7F" w:rsidP="00D12C7F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celkem: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E93D1B">
        <w:rPr>
          <w:rFonts w:ascii="Arial" w:hAnsi="Arial" w:cs="Arial"/>
          <w:b/>
          <w:bCs/>
          <w:sz w:val="22"/>
          <w:szCs w:val="22"/>
        </w:rPr>
        <w:t>65</w:t>
      </w:r>
      <w:r w:rsidRPr="006D39B7">
        <w:rPr>
          <w:rFonts w:ascii="Arial" w:hAnsi="Arial" w:cs="Arial"/>
          <w:b/>
          <w:bCs/>
          <w:sz w:val="22"/>
          <w:szCs w:val="22"/>
        </w:rPr>
        <w:t>.</w:t>
      </w:r>
      <w:r w:rsidR="00E93D1B">
        <w:rPr>
          <w:rFonts w:ascii="Arial" w:hAnsi="Arial" w:cs="Arial"/>
          <w:b/>
          <w:bCs/>
          <w:sz w:val="22"/>
          <w:szCs w:val="22"/>
        </w:rPr>
        <w:t>40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6D39B7">
        <w:rPr>
          <w:rFonts w:ascii="Arial" w:hAnsi="Arial" w:cs="Arial"/>
          <w:b/>
          <w:bCs/>
          <w:sz w:val="22"/>
          <w:szCs w:val="22"/>
        </w:rPr>
        <w:t>,00 Kč + 21% DPH</w:t>
      </w:r>
    </w:p>
    <w:p w:rsidR="0021444E" w:rsidRPr="006D39B7" w:rsidRDefault="0021444E" w:rsidP="0021444E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  <w:r w:rsidRPr="006D39B7">
        <w:rPr>
          <w:rFonts w:ascii="Arial" w:hAnsi="Arial" w:cs="Arial"/>
          <w:b/>
          <w:bCs/>
          <w:sz w:val="22"/>
          <w:szCs w:val="22"/>
        </w:rPr>
        <w:t>Cena celkem: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Pr="006D39B7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Pr="006D39B7">
        <w:rPr>
          <w:rFonts w:ascii="Arial" w:hAnsi="Arial" w:cs="Arial"/>
          <w:b/>
          <w:bCs/>
          <w:sz w:val="22"/>
          <w:szCs w:val="22"/>
        </w:rPr>
        <w:tab/>
      </w:r>
      <w:r w:rsidR="00E93D1B">
        <w:rPr>
          <w:rFonts w:ascii="Arial" w:hAnsi="Arial" w:cs="Arial"/>
          <w:b/>
          <w:bCs/>
          <w:sz w:val="22"/>
          <w:szCs w:val="22"/>
        </w:rPr>
        <w:t>79</w:t>
      </w:r>
      <w:r w:rsidR="00903105" w:rsidRPr="006D39B7">
        <w:rPr>
          <w:rFonts w:ascii="Arial" w:hAnsi="Arial" w:cs="Arial"/>
          <w:b/>
          <w:bCs/>
          <w:sz w:val="22"/>
          <w:szCs w:val="22"/>
        </w:rPr>
        <w:t>.</w:t>
      </w:r>
      <w:r w:rsidR="00E93D1B">
        <w:rPr>
          <w:rFonts w:ascii="Arial" w:hAnsi="Arial" w:cs="Arial"/>
          <w:b/>
          <w:bCs/>
          <w:sz w:val="22"/>
          <w:szCs w:val="22"/>
        </w:rPr>
        <w:t>134</w:t>
      </w:r>
      <w:r w:rsidR="00903105" w:rsidRPr="006D39B7">
        <w:rPr>
          <w:rFonts w:ascii="Arial" w:hAnsi="Arial" w:cs="Arial"/>
          <w:b/>
          <w:bCs/>
          <w:sz w:val="22"/>
          <w:szCs w:val="22"/>
        </w:rPr>
        <w:t>,00 Kč, vč. DPH</w:t>
      </w:r>
    </w:p>
    <w:p w:rsidR="006A1520" w:rsidRPr="006D39B7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9B224B" w:rsidRDefault="00196266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9B224B">
        <w:rPr>
          <w:rFonts w:ascii="Arial" w:hAnsi="Arial" w:cs="Arial"/>
          <w:sz w:val="22"/>
          <w:szCs w:val="22"/>
        </w:rPr>
        <w:t xml:space="preserve">Termín dodání: </w:t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457134">
        <w:rPr>
          <w:rFonts w:ascii="Arial" w:hAnsi="Arial" w:cs="Arial"/>
          <w:b/>
          <w:sz w:val="22"/>
          <w:szCs w:val="22"/>
        </w:rPr>
        <w:tab/>
      </w:r>
      <w:r w:rsidR="00457134">
        <w:rPr>
          <w:rFonts w:ascii="Arial" w:hAnsi="Arial" w:cs="Arial"/>
          <w:b/>
          <w:sz w:val="22"/>
          <w:szCs w:val="22"/>
        </w:rPr>
        <w:tab/>
      </w:r>
      <w:r w:rsidR="00D12C7F">
        <w:rPr>
          <w:rFonts w:ascii="Arial" w:hAnsi="Arial" w:cs="Arial"/>
          <w:b/>
          <w:sz w:val="22"/>
          <w:szCs w:val="22"/>
        </w:rPr>
        <w:t>1</w:t>
      </w:r>
      <w:r w:rsidR="00E93D1B">
        <w:rPr>
          <w:rFonts w:ascii="Arial" w:hAnsi="Arial" w:cs="Arial"/>
          <w:b/>
          <w:sz w:val="22"/>
          <w:szCs w:val="22"/>
        </w:rPr>
        <w:t>5</w:t>
      </w:r>
      <w:r w:rsidR="006A1520" w:rsidRPr="009B224B">
        <w:rPr>
          <w:rFonts w:ascii="Arial" w:hAnsi="Arial" w:cs="Arial"/>
          <w:b/>
          <w:sz w:val="22"/>
          <w:szCs w:val="22"/>
        </w:rPr>
        <w:t>.0</w:t>
      </w:r>
      <w:r w:rsidR="00E93D1B">
        <w:rPr>
          <w:rFonts w:ascii="Arial" w:hAnsi="Arial" w:cs="Arial"/>
          <w:b/>
          <w:sz w:val="22"/>
          <w:szCs w:val="22"/>
        </w:rPr>
        <w:t>7</w:t>
      </w:r>
      <w:r w:rsidR="006A1520" w:rsidRPr="009B224B">
        <w:rPr>
          <w:rFonts w:ascii="Arial" w:hAnsi="Arial" w:cs="Arial"/>
          <w:b/>
          <w:bCs/>
          <w:sz w:val="22"/>
          <w:szCs w:val="22"/>
        </w:rPr>
        <w:t>.201</w:t>
      </w:r>
      <w:r w:rsidR="006A1520">
        <w:rPr>
          <w:rFonts w:ascii="Arial" w:hAnsi="Arial" w:cs="Arial"/>
          <w:b/>
          <w:bCs/>
          <w:sz w:val="22"/>
          <w:szCs w:val="22"/>
        </w:rPr>
        <w:t>9</w:t>
      </w:r>
    </w:p>
    <w:p w:rsidR="00457134" w:rsidRDefault="006A1520" w:rsidP="00457134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 xml:space="preserve">   Místo dodání:</w:t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  <w:t>Michálkovická 967/108</w:t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</w:r>
      <w:r w:rsidR="00457134">
        <w:rPr>
          <w:rFonts w:ascii="Arial" w:hAnsi="Arial" w:cs="Arial"/>
          <w:sz w:val="22"/>
          <w:szCs w:val="22"/>
        </w:rPr>
        <w:tab/>
        <w:t>Slezská Ostrava</w:t>
      </w:r>
    </w:p>
    <w:p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2"/>
        <w:ind w:left="1134"/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0,01% z dlužné částky za každý den prodlení </w:t>
      </w:r>
      <w:proofErr w:type="gramStart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</w:t>
      </w:r>
      <w:proofErr w:type="gramEnd"/>
      <w:r w:rsidRPr="006A1520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4D36A8" w:rsidP="006A1520">
      <w:pPr>
        <w:rPr>
          <w:rFonts w:ascii="Arial" w:hAnsi="Arial" w:cs="Arial"/>
          <w:b/>
          <w:i/>
          <w:u w:val="single"/>
        </w:rPr>
      </w:pPr>
      <w:r w:rsidRPr="004D36A8">
        <w:rPr>
          <w:rFonts w:ascii="Arial" w:hAnsi="Arial" w:cs="Arial"/>
        </w:rPr>
        <w:pict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:rsidR="00D05D1E" w:rsidRDefault="00D05D1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05D1E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5B" w:rsidRDefault="00CC425B" w:rsidP="007A3541">
      <w:pPr>
        <w:spacing w:after="0" w:line="240" w:lineRule="auto"/>
      </w:pPr>
      <w:r>
        <w:separator/>
      </w:r>
    </w:p>
  </w:endnote>
  <w:endnote w:type="continuationSeparator" w:id="0">
    <w:p w:rsidR="00CC425B" w:rsidRDefault="00CC425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4D36A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5B" w:rsidRDefault="00CC425B" w:rsidP="007A3541">
      <w:pPr>
        <w:spacing w:after="0" w:line="240" w:lineRule="auto"/>
      </w:pPr>
      <w:r>
        <w:separator/>
      </w:r>
    </w:p>
  </w:footnote>
  <w:footnote w:type="continuationSeparator" w:id="0">
    <w:p w:rsidR="00CC425B" w:rsidRDefault="00CC425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77CBE"/>
    <w:rsid w:val="0011047C"/>
    <w:rsid w:val="00165CE2"/>
    <w:rsid w:val="001927CE"/>
    <w:rsid w:val="00196266"/>
    <w:rsid w:val="001D1574"/>
    <w:rsid w:val="0021444E"/>
    <w:rsid w:val="00312E5F"/>
    <w:rsid w:val="00320CA0"/>
    <w:rsid w:val="003645C2"/>
    <w:rsid w:val="00387F5A"/>
    <w:rsid w:val="00394489"/>
    <w:rsid w:val="00451C30"/>
    <w:rsid w:val="00457134"/>
    <w:rsid w:val="00467DFA"/>
    <w:rsid w:val="004D36A8"/>
    <w:rsid w:val="005027DA"/>
    <w:rsid w:val="005037B7"/>
    <w:rsid w:val="005167BB"/>
    <w:rsid w:val="00537D46"/>
    <w:rsid w:val="00573CE9"/>
    <w:rsid w:val="005B5550"/>
    <w:rsid w:val="005D1890"/>
    <w:rsid w:val="005F2B26"/>
    <w:rsid w:val="005F4021"/>
    <w:rsid w:val="006A1520"/>
    <w:rsid w:val="006D39B7"/>
    <w:rsid w:val="006F261C"/>
    <w:rsid w:val="007343FB"/>
    <w:rsid w:val="007450A4"/>
    <w:rsid w:val="00767555"/>
    <w:rsid w:val="007A3541"/>
    <w:rsid w:val="007C6778"/>
    <w:rsid w:val="00821DA5"/>
    <w:rsid w:val="00823E1F"/>
    <w:rsid w:val="00882EFE"/>
    <w:rsid w:val="008976B7"/>
    <w:rsid w:val="008F5012"/>
    <w:rsid w:val="00903105"/>
    <w:rsid w:val="0094671B"/>
    <w:rsid w:val="00954EA3"/>
    <w:rsid w:val="00987C1F"/>
    <w:rsid w:val="009953DC"/>
    <w:rsid w:val="009E0204"/>
    <w:rsid w:val="009E0AAA"/>
    <w:rsid w:val="009F287A"/>
    <w:rsid w:val="00A3060B"/>
    <w:rsid w:val="00B20393"/>
    <w:rsid w:val="00B257B9"/>
    <w:rsid w:val="00B77782"/>
    <w:rsid w:val="00BC43DB"/>
    <w:rsid w:val="00C07F03"/>
    <w:rsid w:val="00C31701"/>
    <w:rsid w:val="00C411ED"/>
    <w:rsid w:val="00C605EF"/>
    <w:rsid w:val="00CC425B"/>
    <w:rsid w:val="00D033AF"/>
    <w:rsid w:val="00D05D1E"/>
    <w:rsid w:val="00D12C7F"/>
    <w:rsid w:val="00D14A91"/>
    <w:rsid w:val="00D378B8"/>
    <w:rsid w:val="00D60E20"/>
    <w:rsid w:val="00D64985"/>
    <w:rsid w:val="00D912B5"/>
    <w:rsid w:val="00E036ED"/>
    <w:rsid w:val="00E11400"/>
    <w:rsid w:val="00E25DF2"/>
    <w:rsid w:val="00E3593B"/>
    <w:rsid w:val="00E62F83"/>
    <w:rsid w:val="00E76CE5"/>
    <w:rsid w:val="00E86037"/>
    <w:rsid w:val="00E860D0"/>
    <w:rsid w:val="00E93D1B"/>
    <w:rsid w:val="00F24AD8"/>
    <w:rsid w:val="00FA4122"/>
    <w:rsid w:val="00FB09AA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C167-9C79-4B33-9F63-AE3CC446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4</cp:revision>
  <cp:lastPrinted>2019-01-02T09:19:00Z</cp:lastPrinted>
  <dcterms:created xsi:type="dcterms:W3CDTF">2019-07-09T11:32:00Z</dcterms:created>
  <dcterms:modified xsi:type="dcterms:W3CDTF">2019-07-09T12:57:00Z</dcterms:modified>
</cp:coreProperties>
</file>