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0" w:rsidRDefault="00792B00" w:rsidP="00352FFE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97E31" w:rsidRDefault="00015BF2" w:rsidP="00352FFE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AV MEDIA, a.s.</w:t>
      </w:r>
    </w:p>
    <w:p w:rsidR="00F74864" w:rsidRDefault="00015BF2" w:rsidP="00352FFE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Pražská 1335/63</w:t>
      </w:r>
    </w:p>
    <w:p w:rsidR="002C05D0" w:rsidRPr="002C05D0" w:rsidRDefault="00015BF2" w:rsidP="00352FFE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102 00  Praha</w:t>
      </w:r>
      <w:proofErr w:type="gramEnd"/>
      <w:r>
        <w:rPr>
          <w:bCs/>
          <w:color w:val="000000"/>
          <w:sz w:val="24"/>
          <w:szCs w:val="24"/>
        </w:rPr>
        <w:t xml:space="preserve"> 10</w:t>
      </w:r>
    </w:p>
    <w:p w:rsidR="00613CBA" w:rsidRDefault="00613CBA" w:rsidP="00352FF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97E31" w:rsidRDefault="00D97E31" w:rsidP="00352FFE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22712">
        <w:rPr>
          <w:color w:val="000000"/>
          <w:sz w:val="24"/>
          <w:szCs w:val="24"/>
        </w:rPr>
        <w:t xml:space="preserve"> </w:t>
      </w:r>
    </w:p>
    <w:p w:rsidR="00D97E31" w:rsidRDefault="00597C7F" w:rsidP="00DB0EAA">
      <w:pPr>
        <w:jc w:val="both"/>
        <w:rPr>
          <w:sz w:val="24"/>
          <w:szCs w:val="24"/>
        </w:rPr>
      </w:pPr>
      <w:r>
        <w:rPr>
          <w:sz w:val="24"/>
          <w:szCs w:val="24"/>
        </w:rPr>
        <w:t>Praha 25</w:t>
      </w:r>
      <w:r w:rsidR="00C756AB">
        <w:rPr>
          <w:sz w:val="24"/>
          <w:szCs w:val="24"/>
        </w:rPr>
        <w:t xml:space="preserve">. </w:t>
      </w:r>
      <w:r>
        <w:rPr>
          <w:sz w:val="24"/>
          <w:szCs w:val="24"/>
        </w:rPr>
        <w:t>06</w:t>
      </w:r>
      <w:r w:rsidR="00221BC3">
        <w:rPr>
          <w:sz w:val="24"/>
          <w:szCs w:val="24"/>
        </w:rPr>
        <w:t>. 2019</w:t>
      </w:r>
    </w:p>
    <w:p w:rsidR="00DB0EAA" w:rsidRDefault="00DB0EAA" w:rsidP="00DB0EAA">
      <w:pPr>
        <w:jc w:val="both"/>
        <w:rPr>
          <w:sz w:val="24"/>
          <w:szCs w:val="24"/>
        </w:rPr>
      </w:pPr>
    </w:p>
    <w:p w:rsidR="00D97E31" w:rsidRDefault="00D97E31" w:rsidP="00352FFE">
      <w:pPr>
        <w:rPr>
          <w:sz w:val="24"/>
          <w:szCs w:val="24"/>
        </w:rPr>
      </w:pPr>
    </w:p>
    <w:p w:rsidR="007733E5" w:rsidRDefault="009C0646" w:rsidP="00352F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Objednávka 2019073</w:t>
      </w:r>
    </w:p>
    <w:p w:rsidR="004C0239" w:rsidRDefault="004C0239" w:rsidP="00352FFE">
      <w:pPr>
        <w:jc w:val="both"/>
        <w:rPr>
          <w:b/>
          <w:sz w:val="24"/>
          <w:szCs w:val="24"/>
        </w:rPr>
      </w:pPr>
    </w:p>
    <w:p w:rsidR="00E70E2E" w:rsidRDefault="00E70E2E" w:rsidP="00352FFE">
      <w:pPr>
        <w:tabs>
          <w:tab w:val="left" w:pos="567"/>
        </w:tabs>
        <w:jc w:val="both"/>
        <w:rPr>
          <w:sz w:val="24"/>
          <w:szCs w:val="24"/>
        </w:rPr>
      </w:pPr>
    </w:p>
    <w:p w:rsidR="006B33E7" w:rsidRDefault="00015BF2" w:rsidP="00352FF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zákl</w:t>
      </w:r>
      <w:r w:rsidR="004C0239">
        <w:rPr>
          <w:sz w:val="24"/>
          <w:szCs w:val="24"/>
        </w:rPr>
        <w:t xml:space="preserve">adě Oznámení o výběru nejvhodnější nabídky, která Vám byla zaslána dne 23. 05. 2019, </w:t>
      </w:r>
      <w:r>
        <w:rPr>
          <w:sz w:val="24"/>
          <w:szCs w:val="24"/>
        </w:rPr>
        <w:t xml:space="preserve">u Vás objednáváme </w:t>
      </w:r>
      <w:r w:rsidR="004C0239">
        <w:rPr>
          <w:sz w:val="24"/>
          <w:szCs w:val="24"/>
        </w:rPr>
        <w:t>dodávku tří kusů interaktivních tabulí s příslušenstvím dle přiložené technické specifikace v celkové hodně Kč 404 41</w:t>
      </w:r>
      <w:r w:rsidR="00915C14">
        <w:rPr>
          <w:sz w:val="24"/>
          <w:szCs w:val="24"/>
        </w:rPr>
        <w:t>1</w:t>
      </w:r>
      <w:r w:rsidR="004C0239">
        <w:rPr>
          <w:sz w:val="24"/>
          <w:szCs w:val="24"/>
        </w:rPr>
        <w:t>,00 vč. DPH (Kč 334 224,00 bez DPH).</w:t>
      </w:r>
    </w:p>
    <w:p w:rsidR="00221BC3" w:rsidRDefault="00221BC3" w:rsidP="00221BC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21BC3" w:rsidRDefault="00221BC3" w:rsidP="00221BC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97E31" w:rsidRDefault="00221BC3" w:rsidP="00352FF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Děkujeme.</w:t>
      </w:r>
    </w:p>
    <w:p w:rsidR="00D97E31" w:rsidRDefault="00D97E31" w:rsidP="00352FFE">
      <w:pPr>
        <w:jc w:val="both"/>
        <w:rPr>
          <w:szCs w:val="24"/>
        </w:rPr>
      </w:pPr>
    </w:p>
    <w:p w:rsidR="00D97E31" w:rsidRDefault="00D97E31" w:rsidP="00352FFE">
      <w:pPr>
        <w:jc w:val="both"/>
        <w:rPr>
          <w:szCs w:val="24"/>
        </w:rPr>
      </w:pPr>
    </w:p>
    <w:p w:rsidR="00D97E31" w:rsidRDefault="00D97E31" w:rsidP="00352FF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72DA7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</w:p>
    <w:p w:rsidR="003A40DB" w:rsidRPr="00C01CCB" w:rsidRDefault="003A40DB" w:rsidP="00352FFE">
      <w:pPr>
        <w:jc w:val="both"/>
        <w:rPr>
          <w:sz w:val="24"/>
          <w:szCs w:val="24"/>
        </w:rPr>
      </w:pPr>
    </w:p>
    <w:p w:rsidR="00D97E31" w:rsidRDefault="00D97E31" w:rsidP="00352FFE">
      <w:pPr>
        <w:jc w:val="both"/>
        <w:rPr>
          <w:szCs w:val="24"/>
        </w:rPr>
      </w:pPr>
    </w:p>
    <w:p w:rsidR="00D97E31" w:rsidRDefault="004E0654" w:rsidP="00352FFE">
      <w:pPr>
        <w:tabs>
          <w:tab w:val="left" w:pos="567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Mgr. Barbora Smutná</w:t>
      </w:r>
    </w:p>
    <w:p w:rsidR="00D97E31" w:rsidRDefault="00B27EDC" w:rsidP="00352FFE">
      <w:pPr>
        <w:tabs>
          <w:tab w:val="left" w:pos="567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="00D97E31">
        <w:rPr>
          <w:sz w:val="24"/>
          <w:szCs w:val="24"/>
        </w:rPr>
        <w:t>editelka školy</w:t>
      </w:r>
    </w:p>
    <w:p w:rsidR="00D97E31" w:rsidRDefault="00D97E31" w:rsidP="00352FFE">
      <w:pPr>
        <w:tabs>
          <w:tab w:val="left" w:pos="5670"/>
        </w:tabs>
        <w:jc w:val="both"/>
        <w:rPr>
          <w:szCs w:val="24"/>
        </w:rPr>
      </w:pPr>
    </w:p>
    <w:p w:rsidR="00D97E31" w:rsidRDefault="00D97E31" w:rsidP="00352FFE">
      <w:pPr>
        <w:jc w:val="both"/>
      </w:pPr>
    </w:p>
    <w:p w:rsidR="00613CBA" w:rsidRDefault="00613CBA" w:rsidP="00352FFE">
      <w:pPr>
        <w:jc w:val="both"/>
      </w:pPr>
    </w:p>
    <w:p w:rsidR="00D97E31" w:rsidRDefault="00D97E31" w:rsidP="00D31D2C">
      <w:pPr>
        <w:jc w:val="both"/>
      </w:pPr>
    </w:p>
    <w:p w:rsidR="00D97E31" w:rsidRPr="002E5DCF" w:rsidRDefault="00D97E31" w:rsidP="00B11C1A">
      <w:pPr>
        <w:jc w:val="both"/>
      </w:pPr>
      <w:r w:rsidRPr="002E5DCF">
        <w:t>Fakturační údaje</w:t>
      </w:r>
    </w:p>
    <w:p w:rsidR="00D97E31" w:rsidRDefault="00D97E31" w:rsidP="00B11C1A">
      <w:pPr>
        <w:jc w:val="both"/>
      </w:pPr>
      <w:r>
        <w:t xml:space="preserve">Název: </w:t>
      </w:r>
      <w:r w:rsidRPr="002E244E">
        <w:t>Obchodní akademie</w:t>
      </w:r>
      <w:r>
        <w:t>, Praha 3, Kubelíkova 37</w:t>
      </w:r>
    </w:p>
    <w:p w:rsidR="00D97E31" w:rsidRDefault="00D97E31" w:rsidP="00B11C1A">
      <w:pPr>
        <w:jc w:val="both"/>
      </w:pPr>
      <w:r>
        <w:t xml:space="preserve">Adresa: Kubelíkova 37, </w:t>
      </w:r>
      <w:proofErr w:type="gramStart"/>
      <w:r>
        <w:t>130 00  Praha</w:t>
      </w:r>
      <w:proofErr w:type="gramEnd"/>
      <w:r>
        <w:t xml:space="preserve"> 3</w:t>
      </w:r>
    </w:p>
    <w:p w:rsidR="00D97E31" w:rsidRDefault="00D97E31" w:rsidP="00B11C1A">
      <w:pPr>
        <w:jc w:val="both"/>
      </w:pPr>
      <w:r>
        <w:t>Bankovní spoj</w:t>
      </w:r>
      <w:r w:rsidR="00613CBA">
        <w:t>ení: PPF banka</w:t>
      </w:r>
      <w:r w:rsidR="00674DAD">
        <w:t xml:space="preserve"> a.s.,</w:t>
      </w:r>
      <w:r w:rsidR="00613CBA">
        <w:t xml:space="preserve"> č. </w:t>
      </w:r>
      <w:proofErr w:type="spellStart"/>
      <w:r w:rsidR="00613CBA">
        <w:t>ú.</w:t>
      </w:r>
      <w:proofErr w:type="spellEnd"/>
      <w:r w:rsidR="00613CBA">
        <w:t xml:space="preserve"> 2002100004/</w:t>
      </w:r>
      <w:r>
        <w:t>600</w:t>
      </w:r>
      <w:r w:rsidR="00613CBA">
        <w:t>0</w:t>
      </w:r>
    </w:p>
    <w:p w:rsidR="00D97E31" w:rsidRDefault="00D97E31" w:rsidP="00B11C1A">
      <w:pPr>
        <w:jc w:val="both"/>
      </w:pPr>
      <w:r>
        <w:t>IČ: 70107050</w:t>
      </w:r>
    </w:p>
    <w:p w:rsidR="00D97E31" w:rsidRDefault="002C05D0" w:rsidP="00B11C1A">
      <w:pPr>
        <w:jc w:val="both"/>
      </w:pPr>
      <w:r>
        <w:t>Nejsme plátci DPH.</w:t>
      </w:r>
    </w:p>
    <w:p w:rsidR="00D97E31" w:rsidRDefault="00D97E31" w:rsidP="00B11C1A">
      <w:pPr>
        <w:tabs>
          <w:tab w:val="left" w:pos="567"/>
        </w:tabs>
        <w:jc w:val="both"/>
        <w:rPr>
          <w:sz w:val="22"/>
          <w:szCs w:val="22"/>
        </w:rPr>
      </w:pPr>
    </w:p>
    <w:p w:rsidR="00D97E31" w:rsidRPr="006D6CD2" w:rsidRDefault="00D97E31" w:rsidP="00B11C1A">
      <w:pPr>
        <w:tabs>
          <w:tab w:val="left" w:pos="567"/>
        </w:tabs>
        <w:jc w:val="both"/>
        <w:rPr>
          <w:sz w:val="18"/>
          <w:szCs w:val="18"/>
        </w:rPr>
      </w:pPr>
      <w:r w:rsidRPr="006D6CD2">
        <w:rPr>
          <w:sz w:val="18"/>
          <w:szCs w:val="18"/>
        </w:rPr>
        <w:t xml:space="preserve">Vyřizuje: </w:t>
      </w:r>
      <w:smartTag w:uri="urn:schemas-microsoft-com:office:smarttags" w:element="PersonName">
        <w:smartTagPr>
          <w:attr w:name="ProductID" w:val="Petra Slez￡kov￡"/>
        </w:smartTagPr>
        <w:r w:rsidRPr="006D6CD2">
          <w:rPr>
            <w:sz w:val="18"/>
            <w:szCs w:val="18"/>
          </w:rPr>
          <w:t>Petra Slezáková</w:t>
        </w:r>
      </w:smartTag>
      <w:r w:rsidRPr="006D6CD2">
        <w:rPr>
          <w:sz w:val="18"/>
          <w:szCs w:val="18"/>
        </w:rPr>
        <w:t xml:space="preserve">, </w:t>
      </w:r>
      <w:proofErr w:type="spellStart"/>
      <w:r w:rsidRPr="006D6CD2">
        <w:rPr>
          <w:sz w:val="18"/>
          <w:szCs w:val="18"/>
        </w:rPr>
        <w:t>DiS</w:t>
      </w:r>
      <w:proofErr w:type="spellEnd"/>
      <w:r w:rsidRPr="006D6CD2">
        <w:rPr>
          <w:sz w:val="18"/>
          <w:szCs w:val="18"/>
        </w:rPr>
        <w:t>.</w:t>
      </w:r>
    </w:p>
    <w:p w:rsidR="00D97E31" w:rsidRDefault="00D97E31" w:rsidP="00B11C1A">
      <w:pPr>
        <w:jc w:val="both"/>
      </w:pPr>
      <w:r w:rsidRPr="006D6CD2">
        <w:rPr>
          <w:sz w:val="18"/>
          <w:szCs w:val="18"/>
        </w:rPr>
        <w:t xml:space="preserve">e-mail: </w:t>
      </w:r>
      <w:hyperlink r:id="rId8" w:history="1">
        <w:r w:rsidRPr="006D6CD2">
          <w:rPr>
            <w:rStyle w:val="Hypertextovodkaz"/>
            <w:sz w:val="18"/>
            <w:szCs w:val="18"/>
          </w:rPr>
          <w:t>petra.slezakova@oa-kubelikova.cz</w:t>
        </w:r>
      </w:hyperlink>
    </w:p>
    <w:p w:rsidR="00D97E31" w:rsidRPr="0041313B" w:rsidRDefault="00613CBA" w:rsidP="00B11C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tel.: 222 119 220, </w:t>
      </w:r>
      <w:r w:rsidR="00CC5B1D">
        <w:rPr>
          <w:sz w:val="18"/>
          <w:szCs w:val="18"/>
        </w:rPr>
        <w:t>773 086 123</w:t>
      </w:r>
    </w:p>
    <w:p w:rsidR="00D97E31" w:rsidRDefault="00D97E31" w:rsidP="00D31D2C">
      <w:pPr>
        <w:jc w:val="both"/>
      </w:pPr>
    </w:p>
    <w:p w:rsidR="00D97E31" w:rsidRDefault="00D97E31" w:rsidP="00352FFE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</w:p>
    <w:p w:rsidR="00D97E31" w:rsidRDefault="00D97E31" w:rsidP="00EA43D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97E31" w:rsidRPr="0062580D" w:rsidRDefault="00D97E31" w:rsidP="0062580D">
      <w:pPr>
        <w:jc w:val="right"/>
      </w:pPr>
    </w:p>
    <w:sectPr w:rsidR="00D97E31" w:rsidRPr="0062580D" w:rsidSect="002C672C">
      <w:headerReference w:type="default" r:id="rId9"/>
      <w:footerReference w:type="default" r:id="rId10"/>
      <w:type w:val="continuous"/>
      <w:pgSz w:w="11907" w:h="16840" w:code="9"/>
      <w:pgMar w:top="1418" w:right="680" w:bottom="1418" w:left="1134" w:header="45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81" w:rsidRDefault="00905A81">
      <w:r>
        <w:separator/>
      </w:r>
    </w:p>
  </w:endnote>
  <w:endnote w:type="continuationSeparator" w:id="0">
    <w:p w:rsidR="00905A81" w:rsidRDefault="0090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31" w:rsidRDefault="00D97E31">
    <w:pPr>
      <w:pStyle w:val="Zpat"/>
      <w:tabs>
        <w:tab w:val="clear" w:pos="9072"/>
        <w:tab w:val="left" w:pos="7938"/>
      </w:tabs>
      <w:rPr>
        <w:color w:val="FFFFFF"/>
        <w:sz w:val="16"/>
      </w:rPr>
    </w:pPr>
    <w:r>
      <w:rPr>
        <w:rFonts w:ascii="Arial" w:hAnsi="Arial"/>
        <w:color w:val="FFFFFF"/>
        <w:sz w:val="16"/>
      </w:rPr>
      <w:t>BANKOVNÍ SPOJENÍ</w:t>
    </w:r>
    <w:r>
      <w:rPr>
        <w:rFonts w:ascii="Arial" w:hAnsi="Arial"/>
        <w:color w:val="FFFFFF"/>
        <w:sz w:val="16"/>
      </w:rPr>
      <w:tab/>
      <w:t>IČ</w:t>
    </w:r>
    <w:r>
      <w:rPr>
        <w:rFonts w:ascii="Arial" w:hAnsi="Arial"/>
        <w:color w:val="FFFFFF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81" w:rsidRDefault="00905A81">
      <w:r>
        <w:separator/>
      </w:r>
    </w:p>
  </w:footnote>
  <w:footnote w:type="continuationSeparator" w:id="0">
    <w:p w:rsidR="00905A81" w:rsidRDefault="0090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1446"/>
      <w:gridCol w:w="6647"/>
      <w:gridCol w:w="1972"/>
    </w:tblGrid>
    <w:tr w:rsidR="00D97E31" w:rsidTr="002827EF">
      <w:trPr>
        <w:trHeight w:val="1814"/>
      </w:trPr>
      <w:tc>
        <w:tcPr>
          <w:tcW w:w="1247" w:type="dxa"/>
          <w:tcMar>
            <w:left w:w="0" w:type="dxa"/>
            <w:right w:w="0" w:type="dxa"/>
          </w:tcMar>
          <w:vAlign w:val="center"/>
        </w:tcPr>
        <w:p w:rsidR="00D97E31" w:rsidRDefault="00F829B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-435610</wp:posOffset>
                </wp:positionV>
                <wp:extent cx="920750" cy="622300"/>
                <wp:effectExtent l="0" t="0" r="0" b="6350"/>
                <wp:wrapSquare wrapText="bothSides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622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4" w:type="dxa"/>
        </w:tcPr>
        <w:p w:rsidR="00D97E31" w:rsidRDefault="00D97E31">
          <w:pPr>
            <w:spacing w:after="40"/>
            <w:jc w:val="center"/>
            <w:rPr>
              <w:b/>
              <w:sz w:val="32"/>
              <w:szCs w:val="32"/>
            </w:rPr>
          </w:pPr>
        </w:p>
        <w:p w:rsidR="00D97E31" w:rsidRDefault="00D97E31">
          <w:pPr>
            <w:spacing w:after="4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Obchodní akademie, Praha 3, Kubelíkova 37</w:t>
          </w:r>
        </w:p>
        <w:p w:rsidR="00D97E31" w:rsidRDefault="00D97E31">
          <w:pPr>
            <w:spacing w:after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www.oa-kubelikova.cz</w:t>
          </w:r>
        </w:p>
        <w:p w:rsidR="00D97E31" w:rsidRDefault="00D97E31">
          <w:pPr>
            <w:spacing w:after="40"/>
            <w:ind w:firstLine="324"/>
            <w:jc w:val="center"/>
            <w:rPr>
              <w:rFonts w:ascii="Arial" w:hAnsi="Arial" w:cs="Arial"/>
            </w:rPr>
          </w:pPr>
          <w:r>
            <w:rPr>
              <w:sz w:val="22"/>
              <w:szCs w:val="22"/>
            </w:rPr>
            <w:t>e-mail: petra.slezakova@oa-kubelikova.cz</w:t>
          </w:r>
        </w:p>
        <w:p w:rsidR="00D97E31" w:rsidRDefault="00D97E31">
          <w:pPr>
            <w:pStyle w:val="Zhlav"/>
            <w:tabs>
              <w:tab w:val="clear" w:pos="4536"/>
              <w:tab w:val="right" w:pos="6243"/>
            </w:tabs>
            <w:spacing w:after="40"/>
            <w:ind w:left="212"/>
          </w:pPr>
          <w:r>
            <w:rPr>
              <w:sz w:val="22"/>
              <w:szCs w:val="22"/>
            </w:rPr>
            <w:sym w:font="Wingdings" w:char="F028"/>
          </w:r>
          <w:r w:rsidR="00BE70A8">
            <w:rPr>
              <w:sz w:val="22"/>
              <w:szCs w:val="22"/>
            </w:rPr>
            <w:t xml:space="preserve"> 222 119 220</w:t>
          </w:r>
          <w:r w:rsidR="00CC5B1D">
            <w:rPr>
              <w:sz w:val="22"/>
              <w:szCs w:val="22"/>
            </w:rPr>
            <w:t>, 773 086 123</w:t>
          </w:r>
          <w:r>
            <w:rPr>
              <w:sz w:val="22"/>
              <w:szCs w:val="22"/>
            </w:rPr>
            <w:t xml:space="preserve">  </w:t>
          </w:r>
          <w:r>
            <w:rPr>
              <w:sz w:val="22"/>
              <w:szCs w:val="22"/>
            </w:rPr>
            <w:tab/>
            <w:t>IČ: 70107050</w:t>
          </w:r>
        </w:p>
      </w:tc>
      <w:tc>
        <w:tcPr>
          <w:tcW w:w="1701" w:type="dxa"/>
          <w:vAlign w:val="center"/>
        </w:tcPr>
        <w:p w:rsidR="00D97E31" w:rsidRDefault="00F829BC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64845" cy="664210"/>
                <wp:effectExtent l="0" t="0" r="1905" b="2540"/>
                <wp:wrapSquare wrapText="bothSides"/>
                <wp:docPr id="2" name="obrázek 5" descr="pra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pra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58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7E31" w:rsidRDefault="00F829BC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0</wp:posOffset>
          </wp:positionV>
          <wp:extent cx="7547610" cy="342265"/>
          <wp:effectExtent l="0" t="0" r="0" b="635"/>
          <wp:wrapTopAndBottom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62E"/>
    <w:multiLevelType w:val="hybridMultilevel"/>
    <w:tmpl w:val="FA5075FC"/>
    <w:lvl w:ilvl="0" w:tplc="F96E9802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FDC"/>
    <w:multiLevelType w:val="hybridMultilevel"/>
    <w:tmpl w:val="0BDAF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947FB1"/>
    <w:multiLevelType w:val="hybridMultilevel"/>
    <w:tmpl w:val="D3D2A7D2"/>
    <w:lvl w:ilvl="0" w:tplc="286ABFA6">
      <w:start w:val="6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6CEE"/>
    <w:multiLevelType w:val="hybridMultilevel"/>
    <w:tmpl w:val="61DEDD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843EC"/>
    <w:multiLevelType w:val="hybridMultilevel"/>
    <w:tmpl w:val="041E7264"/>
    <w:lvl w:ilvl="0" w:tplc="15E8D5B4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47A08"/>
    <w:multiLevelType w:val="hybridMultilevel"/>
    <w:tmpl w:val="92C04F6A"/>
    <w:lvl w:ilvl="0" w:tplc="88C67E94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286E"/>
    <w:multiLevelType w:val="hybridMultilevel"/>
    <w:tmpl w:val="93BE4562"/>
    <w:lvl w:ilvl="0" w:tplc="8E20FEFC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04202"/>
    <w:multiLevelType w:val="hybridMultilevel"/>
    <w:tmpl w:val="C44AD0E0"/>
    <w:lvl w:ilvl="0" w:tplc="D5BAF7BE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3913"/>
    <w:multiLevelType w:val="hybridMultilevel"/>
    <w:tmpl w:val="46D8508E"/>
    <w:lvl w:ilvl="0" w:tplc="4E36F610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D"/>
    <w:rsid w:val="00007091"/>
    <w:rsid w:val="000139A4"/>
    <w:rsid w:val="000156F6"/>
    <w:rsid w:val="00015BF2"/>
    <w:rsid w:val="000165B6"/>
    <w:rsid w:val="00022CE3"/>
    <w:rsid w:val="00030FCF"/>
    <w:rsid w:val="0003730F"/>
    <w:rsid w:val="00040905"/>
    <w:rsid w:val="00042F75"/>
    <w:rsid w:val="0004331A"/>
    <w:rsid w:val="0004336F"/>
    <w:rsid w:val="000548FA"/>
    <w:rsid w:val="00055AC9"/>
    <w:rsid w:val="0005710D"/>
    <w:rsid w:val="000657D3"/>
    <w:rsid w:val="00073C2F"/>
    <w:rsid w:val="000773FA"/>
    <w:rsid w:val="00087F3A"/>
    <w:rsid w:val="00095B2B"/>
    <w:rsid w:val="00096F81"/>
    <w:rsid w:val="00097EE9"/>
    <w:rsid w:val="000A43F5"/>
    <w:rsid w:val="000A48EF"/>
    <w:rsid w:val="000B6B88"/>
    <w:rsid w:val="000C0903"/>
    <w:rsid w:val="000C0BC1"/>
    <w:rsid w:val="000D1885"/>
    <w:rsid w:val="000D22B2"/>
    <w:rsid w:val="000D387F"/>
    <w:rsid w:val="000D58C1"/>
    <w:rsid w:val="000E451B"/>
    <w:rsid w:val="000E5700"/>
    <w:rsid w:val="000F1D69"/>
    <w:rsid w:val="000F366B"/>
    <w:rsid w:val="000F7717"/>
    <w:rsid w:val="000F794F"/>
    <w:rsid w:val="00122712"/>
    <w:rsid w:val="00124B5B"/>
    <w:rsid w:val="00127CD4"/>
    <w:rsid w:val="001328FF"/>
    <w:rsid w:val="00136E9D"/>
    <w:rsid w:val="00140312"/>
    <w:rsid w:val="00142106"/>
    <w:rsid w:val="001466A2"/>
    <w:rsid w:val="00160480"/>
    <w:rsid w:val="00161D43"/>
    <w:rsid w:val="00170892"/>
    <w:rsid w:val="001709A9"/>
    <w:rsid w:val="00177D18"/>
    <w:rsid w:val="00183214"/>
    <w:rsid w:val="00186441"/>
    <w:rsid w:val="001906FB"/>
    <w:rsid w:val="001A117D"/>
    <w:rsid w:val="001A7F78"/>
    <w:rsid w:val="001B60A9"/>
    <w:rsid w:val="001B6C19"/>
    <w:rsid w:val="001B7365"/>
    <w:rsid w:val="001D494A"/>
    <w:rsid w:val="001F0A73"/>
    <w:rsid w:val="001F2BCA"/>
    <w:rsid w:val="0020472A"/>
    <w:rsid w:val="002049D9"/>
    <w:rsid w:val="0021024A"/>
    <w:rsid w:val="00213F57"/>
    <w:rsid w:val="00220065"/>
    <w:rsid w:val="002216DD"/>
    <w:rsid w:val="00221BC3"/>
    <w:rsid w:val="00225555"/>
    <w:rsid w:val="00232F08"/>
    <w:rsid w:val="00232FF9"/>
    <w:rsid w:val="00241544"/>
    <w:rsid w:val="00241A5E"/>
    <w:rsid w:val="00251D4E"/>
    <w:rsid w:val="00252DC6"/>
    <w:rsid w:val="002547C0"/>
    <w:rsid w:val="0025492E"/>
    <w:rsid w:val="0025547A"/>
    <w:rsid w:val="00263005"/>
    <w:rsid w:val="00266441"/>
    <w:rsid w:val="002665F8"/>
    <w:rsid w:val="00267C46"/>
    <w:rsid w:val="00276E88"/>
    <w:rsid w:val="002827EF"/>
    <w:rsid w:val="00282F85"/>
    <w:rsid w:val="002835EA"/>
    <w:rsid w:val="00285B5D"/>
    <w:rsid w:val="002860D0"/>
    <w:rsid w:val="00287426"/>
    <w:rsid w:val="00290EFA"/>
    <w:rsid w:val="0029430A"/>
    <w:rsid w:val="002943F9"/>
    <w:rsid w:val="002A2709"/>
    <w:rsid w:val="002B048F"/>
    <w:rsid w:val="002B2ECF"/>
    <w:rsid w:val="002B4311"/>
    <w:rsid w:val="002B51A4"/>
    <w:rsid w:val="002B7AB5"/>
    <w:rsid w:val="002C05D0"/>
    <w:rsid w:val="002C2CBF"/>
    <w:rsid w:val="002C601A"/>
    <w:rsid w:val="002C672C"/>
    <w:rsid w:val="002D0504"/>
    <w:rsid w:val="002D4A1A"/>
    <w:rsid w:val="002D5178"/>
    <w:rsid w:val="002D62AE"/>
    <w:rsid w:val="002D7E0A"/>
    <w:rsid w:val="002E0A04"/>
    <w:rsid w:val="002E0C51"/>
    <w:rsid w:val="002E0E41"/>
    <w:rsid w:val="002E244E"/>
    <w:rsid w:val="002E3CA4"/>
    <w:rsid w:val="002E56B6"/>
    <w:rsid w:val="002E5B32"/>
    <w:rsid w:val="002E5DCF"/>
    <w:rsid w:val="002E5F00"/>
    <w:rsid w:val="002E6B8E"/>
    <w:rsid w:val="002F39B4"/>
    <w:rsid w:val="00314250"/>
    <w:rsid w:val="003148CD"/>
    <w:rsid w:val="0031759C"/>
    <w:rsid w:val="0032525A"/>
    <w:rsid w:val="00335256"/>
    <w:rsid w:val="00342E41"/>
    <w:rsid w:val="003461DA"/>
    <w:rsid w:val="00346278"/>
    <w:rsid w:val="00346EF0"/>
    <w:rsid w:val="003524F9"/>
    <w:rsid w:val="00352FFE"/>
    <w:rsid w:val="00357341"/>
    <w:rsid w:val="003576C0"/>
    <w:rsid w:val="003616FB"/>
    <w:rsid w:val="0036224E"/>
    <w:rsid w:val="003665EB"/>
    <w:rsid w:val="00366B36"/>
    <w:rsid w:val="00370C11"/>
    <w:rsid w:val="00372DA7"/>
    <w:rsid w:val="00380362"/>
    <w:rsid w:val="003858FC"/>
    <w:rsid w:val="00390836"/>
    <w:rsid w:val="003965AA"/>
    <w:rsid w:val="003A27B1"/>
    <w:rsid w:val="003A40DB"/>
    <w:rsid w:val="003B300B"/>
    <w:rsid w:val="003B4D5A"/>
    <w:rsid w:val="003B59B7"/>
    <w:rsid w:val="003B7FDF"/>
    <w:rsid w:val="003C44D1"/>
    <w:rsid w:val="003C72A2"/>
    <w:rsid w:val="003C76A8"/>
    <w:rsid w:val="003E7DC1"/>
    <w:rsid w:val="00400194"/>
    <w:rsid w:val="00400C0A"/>
    <w:rsid w:val="00401AA3"/>
    <w:rsid w:val="00403F43"/>
    <w:rsid w:val="00406705"/>
    <w:rsid w:val="004120A0"/>
    <w:rsid w:val="00412489"/>
    <w:rsid w:val="0041313B"/>
    <w:rsid w:val="00413C7C"/>
    <w:rsid w:val="00414731"/>
    <w:rsid w:val="00414B3F"/>
    <w:rsid w:val="00414C0D"/>
    <w:rsid w:val="00423E5A"/>
    <w:rsid w:val="00425AE2"/>
    <w:rsid w:val="00433F60"/>
    <w:rsid w:val="0044073D"/>
    <w:rsid w:val="00440EF7"/>
    <w:rsid w:val="004410D3"/>
    <w:rsid w:val="00441DDC"/>
    <w:rsid w:val="00454E53"/>
    <w:rsid w:val="00455471"/>
    <w:rsid w:val="0045624F"/>
    <w:rsid w:val="00457E0D"/>
    <w:rsid w:val="00460102"/>
    <w:rsid w:val="004621D3"/>
    <w:rsid w:val="00467595"/>
    <w:rsid w:val="00475751"/>
    <w:rsid w:val="00484530"/>
    <w:rsid w:val="00484F85"/>
    <w:rsid w:val="00491034"/>
    <w:rsid w:val="0049253F"/>
    <w:rsid w:val="0049299E"/>
    <w:rsid w:val="0049596B"/>
    <w:rsid w:val="004A4602"/>
    <w:rsid w:val="004A5B74"/>
    <w:rsid w:val="004A7AA8"/>
    <w:rsid w:val="004B04B2"/>
    <w:rsid w:val="004B21A7"/>
    <w:rsid w:val="004B3DA0"/>
    <w:rsid w:val="004B408A"/>
    <w:rsid w:val="004C0239"/>
    <w:rsid w:val="004D21B9"/>
    <w:rsid w:val="004D4BD2"/>
    <w:rsid w:val="004D5C8C"/>
    <w:rsid w:val="004E0654"/>
    <w:rsid w:val="004E4381"/>
    <w:rsid w:val="004F390B"/>
    <w:rsid w:val="005105EB"/>
    <w:rsid w:val="00517CDA"/>
    <w:rsid w:val="00521D6C"/>
    <w:rsid w:val="00522E02"/>
    <w:rsid w:val="00526091"/>
    <w:rsid w:val="00526DBF"/>
    <w:rsid w:val="00533856"/>
    <w:rsid w:val="005340AB"/>
    <w:rsid w:val="0054232A"/>
    <w:rsid w:val="00543EBA"/>
    <w:rsid w:val="00547703"/>
    <w:rsid w:val="0055264C"/>
    <w:rsid w:val="0056236F"/>
    <w:rsid w:val="00584671"/>
    <w:rsid w:val="00585BF0"/>
    <w:rsid w:val="005862E2"/>
    <w:rsid w:val="0058663C"/>
    <w:rsid w:val="00597795"/>
    <w:rsid w:val="00597C7F"/>
    <w:rsid w:val="005A6852"/>
    <w:rsid w:val="005A697E"/>
    <w:rsid w:val="005B135E"/>
    <w:rsid w:val="005B65D2"/>
    <w:rsid w:val="005B6B4F"/>
    <w:rsid w:val="005C336A"/>
    <w:rsid w:val="005C7B5C"/>
    <w:rsid w:val="005D3283"/>
    <w:rsid w:val="005D340A"/>
    <w:rsid w:val="005D5A4C"/>
    <w:rsid w:val="005D66A5"/>
    <w:rsid w:val="005D6BCE"/>
    <w:rsid w:val="005E0756"/>
    <w:rsid w:val="005E567F"/>
    <w:rsid w:val="005F7848"/>
    <w:rsid w:val="005F7F97"/>
    <w:rsid w:val="00604CB5"/>
    <w:rsid w:val="00604E14"/>
    <w:rsid w:val="00604EFB"/>
    <w:rsid w:val="0060783B"/>
    <w:rsid w:val="00612231"/>
    <w:rsid w:val="00613CBA"/>
    <w:rsid w:val="00613E19"/>
    <w:rsid w:val="00617E8D"/>
    <w:rsid w:val="0062580D"/>
    <w:rsid w:val="00627BFD"/>
    <w:rsid w:val="0063316D"/>
    <w:rsid w:val="0063531D"/>
    <w:rsid w:val="0065031A"/>
    <w:rsid w:val="00654CD8"/>
    <w:rsid w:val="00660482"/>
    <w:rsid w:val="00667B5E"/>
    <w:rsid w:val="00673B5D"/>
    <w:rsid w:val="00673EF6"/>
    <w:rsid w:val="00674DAD"/>
    <w:rsid w:val="006758FD"/>
    <w:rsid w:val="006827FC"/>
    <w:rsid w:val="00685A3F"/>
    <w:rsid w:val="006908E8"/>
    <w:rsid w:val="006A67DB"/>
    <w:rsid w:val="006B1A3D"/>
    <w:rsid w:val="006B33E7"/>
    <w:rsid w:val="006B3A03"/>
    <w:rsid w:val="006B3EF9"/>
    <w:rsid w:val="006C1DCA"/>
    <w:rsid w:val="006C31F0"/>
    <w:rsid w:val="006C5270"/>
    <w:rsid w:val="006D07B6"/>
    <w:rsid w:val="006D23E8"/>
    <w:rsid w:val="006D265B"/>
    <w:rsid w:val="006D44D9"/>
    <w:rsid w:val="006D486E"/>
    <w:rsid w:val="006D4F8B"/>
    <w:rsid w:val="006D6CD2"/>
    <w:rsid w:val="006E0927"/>
    <w:rsid w:val="006E14E9"/>
    <w:rsid w:val="006E23DF"/>
    <w:rsid w:val="006E6E36"/>
    <w:rsid w:val="006F1E69"/>
    <w:rsid w:val="00700BC1"/>
    <w:rsid w:val="00711720"/>
    <w:rsid w:val="00713B0D"/>
    <w:rsid w:val="00717A72"/>
    <w:rsid w:val="007233F5"/>
    <w:rsid w:val="007271EA"/>
    <w:rsid w:val="00732AB7"/>
    <w:rsid w:val="0073534B"/>
    <w:rsid w:val="00737F35"/>
    <w:rsid w:val="0075351C"/>
    <w:rsid w:val="007544A6"/>
    <w:rsid w:val="007547A5"/>
    <w:rsid w:val="007566FE"/>
    <w:rsid w:val="00763D71"/>
    <w:rsid w:val="007648A4"/>
    <w:rsid w:val="00765F24"/>
    <w:rsid w:val="007670B3"/>
    <w:rsid w:val="0077127B"/>
    <w:rsid w:val="0077179B"/>
    <w:rsid w:val="00772990"/>
    <w:rsid w:val="007733E5"/>
    <w:rsid w:val="00775139"/>
    <w:rsid w:val="0078338B"/>
    <w:rsid w:val="00792B00"/>
    <w:rsid w:val="0079798B"/>
    <w:rsid w:val="007A1B53"/>
    <w:rsid w:val="007A441D"/>
    <w:rsid w:val="007A464A"/>
    <w:rsid w:val="007B03E4"/>
    <w:rsid w:val="007B3730"/>
    <w:rsid w:val="007C27DA"/>
    <w:rsid w:val="007C706D"/>
    <w:rsid w:val="007C7D02"/>
    <w:rsid w:val="007D6055"/>
    <w:rsid w:val="007D7915"/>
    <w:rsid w:val="007E0804"/>
    <w:rsid w:val="007E6A3E"/>
    <w:rsid w:val="007F423F"/>
    <w:rsid w:val="007F50AC"/>
    <w:rsid w:val="008057C1"/>
    <w:rsid w:val="0080585E"/>
    <w:rsid w:val="008059DF"/>
    <w:rsid w:val="008118D0"/>
    <w:rsid w:val="00813127"/>
    <w:rsid w:val="00816C9D"/>
    <w:rsid w:val="00833993"/>
    <w:rsid w:val="00833A66"/>
    <w:rsid w:val="00840B66"/>
    <w:rsid w:val="00854915"/>
    <w:rsid w:val="00857809"/>
    <w:rsid w:val="00862274"/>
    <w:rsid w:val="00873506"/>
    <w:rsid w:val="00875340"/>
    <w:rsid w:val="00884648"/>
    <w:rsid w:val="008850B1"/>
    <w:rsid w:val="00895D04"/>
    <w:rsid w:val="00895FA8"/>
    <w:rsid w:val="008A6DB0"/>
    <w:rsid w:val="008A7C5C"/>
    <w:rsid w:val="008B031D"/>
    <w:rsid w:val="008C5F42"/>
    <w:rsid w:val="008E361F"/>
    <w:rsid w:val="008E5386"/>
    <w:rsid w:val="008F0C6F"/>
    <w:rsid w:val="008F1C4F"/>
    <w:rsid w:val="009037B2"/>
    <w:rsid w:val="00905A81"/>
    <w:rsid w:val="009077C9"/>
    <w:rsid w:val="00913BA1"/>
    <w:rsid w:val="00915C14"/>
    <w:rsid w:val="0091798B"/>
    <w:rsid w:val="00920D2F"/>
    <w:rsid w:val="0092510D"/>
    <w:rsid w:val="00935B4C"/>
    <w:rsid w:val="00937184"/>
    <w:rsid w:val="00937B12"/>
    <w:rsid w:val="00937CE2"/>
    <w:rsid w:val="00947FCA"/>
    <w:rsid w:val="00951D66"/>
    <w:rsid w:val="009552A7"/>
    <w:rsid w:val="009600B2"/>
    <w:rsid w:val="0096253B"/>
    <w:rsid w:val="0096381B"/>
    <w:rsid w:val="00963F6A"/>
    <w:rsid w:val="0096499B"/>
    <w:rsid w:val="00964C5F"/>
    <w:rsid w:val="00971001"/>
    <w:rsid w:val="0097109E"/>
    <w:rsid w:val="00973D08"/>
    <w:rsid w:val="00977F1F"/>
    <w:rsid w:val="0098036E"/>
    <w:rsid w:val="00983F13"/>
    <w:rsid w:val="0098538B"/>
    <w:rsid w:val="00993581"/>
    <w:rsid w:val="00997E26"/>
    <w:rsid w:val="009A17BB"/>
    <w:rsid w:val="009A560E"/>
    <w:rsid w:val="009A7593"/>
    <w:rsid w:val="009B4632"/>
    <w:rsid w:val="009C0646"/>
    <w:rsid w:val="009C2E30"/>
    <w:rsid w:val="009C486C"/>
    <w:rsid w:val="009C55C5"/>
    <w:rsid w:val="009C5928"/>
    <w:rsid w:val="009D0B75"/>
    <w:rsid w:val="009D0DF6"/>
    <w:rsid w:val="009D4FCB"/>
    <w:rsid w:val="009E0129"/>
    <w:rsid w:val="009E012D"/>
    <w:rsid w:val="009F08CA"/>
    <w:rsid w:val="009F209D"/>
    <w:rsid w:val="00A00A48"/>
    <w:rsid w:val="00A032A9"/>
    <w:rsid w:val="00A07835"/>
    <w:rsid w:val="00A1496C"/>
    <w:rsid w:val="00A15FDA"/>
    <w:rsid w:val="00A2093F"/>
    <w:rsid w:val="00A20C7A"/>
    <w:rsid w:val="00A23490"/>
    <w:rsid w:val="00A2466E"/>
    <w:rsid w:val="00A26A3F"/>
    <w:rsid w:val="00A273C3"/>
    <w:rsid w:val="00A30816"/>
    <w:rsid w:val="00A35FB6"/>
    <w:rsid w:val="00A40269"/>
    <w:rsid w:val="00A55581"/>
    <w:rsid w:val="00A62E46"/>
    <w:rsid w:val="00A66053"/>
    <w:rsid w:val="00A67F7D"/>
    <w:rsid w:val="00A826E4"/>
    <w:rsid w:val="00A83A20"/>
    <w:rsid w:val="00A860A9"/>
    <w:rsid w:val="00A87A35"/>
    <w:rsid w:val="00A93FCE"/>
    <w:rsid w:val="00AA2DAD"/>
    <w:rsid w:val="00AA350D"/>
    <w:rsid w:val="00AA746C"/>
    <w:rsid w:val="00AB1F26"/>
    <w:rsid w:val="00AC3AB1"/>
    <w:rsid w:val="00AC4DA7"/>
    <w:rsid w:val="00AE046C"/>
    <w:rsid w:val="00AE3451"/>
    <w:rsid w:val="00AE36E4"/>
    <w:rsid w:val="00AE3F89"/>
    <w:rsid w:val="00AE43EC"/>
    <w:rsid w:val="00AF3249"/>
    <w:rsid w:val="00AF344C"/>
    <w:rsid w:val="00B04E9C"/>
    <w:rsid w:val="00B11B7D"/>
    <w:rsid w:val="00B11C1A"/>
    <w:rsid w:val="00B20AA7"/>
    <w:rsid w:val="00B20C3C"/>
    <w:rsid w:val="00B2254E"/>
    <w:rsid w:val="00B26950"/>
    <w:rsid w:val="00B27EDC"/>
    <w:rsid w:val="00B30699"/>
    <w:rsid w:val="00B37946"/>
    <w:rsid w:val="00B40332"/>
    <w:rsid w:val="00B4215A"/>
    <w:rsid w:val="00B467F0"/>
    <w:rsid w:val="00B516FB"/>
    <w:rsid w:val="00B57D76"/>
    <w:rsid w:val="00B6012D"/>
    <w:rsid w:val="00B608C6"/>
    <w:rsid w:val="00B61B28"/>
    <w:rsid w:val="00B6798A"/>
    <w:rsid w:val="00B73D07"/>
    <w:rsid w:val="00B7421D"/>
    <w:rsid w:val="00B837A5"/>
    <w:rsid w:val="00B9078D"/>
    <w:rsid w:val="00B91861"/>
    <w:rsid w:val="00BA4429"/>
    <w:rsid w:val="00BA4FB7"/>
    <w:rsid w:val="00BB011E"/>
    <w:rsid w:val="00BB66EC"/>
    <w:rsid w:val="00BB7EC3"/>
    <w:rsid w:val="00BB7F51"/>
    <w:rsid w:val="00BC2B37"/>
    <w:rsid w:val="00BC3662"/>
    <w:rsid w:val="00BD1733"/>
    <w:rsid w:val="00BD48EF"/>
    <w:rsid w:val="00BE1C1F"/>
    <w:rsid w:val="00BE620D"/>
    <w:rsid w:val="00BE70A8"/>
    <w:rsid w:val="00BE78B8"/>
    <w:rsid w:val="00BF0493"/>
    <w:rsid w:val="00BF1E67"/>
    <w:rsid w:val="00C00C18"/>
    <w:rsid w:val="00C01CCB"/>
    <w:rsid w:val="00C04F24"/>
    <w:rsid w:val="00C071D4"/>
    <w:rsid w:val="00C073FA"/>
    <w:rsid w:val="00C112F6"/>
    <w:rsid w:val="00C12B7A"/>
    <w:rsid w:val="00C136EB"/>
    <w:rsid w:val="00C14C8B"/>
    <w:rsid w:val="00C15CD7"/>
    <w:rsid w:val="00C20207"/>
    <w:rsid w:val="00C347D8"/>
    <w:rsid w:val="00C466F1"/>
    <w:rsid w:val="00C55DB5"/>
    <w:rsid w:val="00C57A13"/>
    <w:rsid w:val="00C6235C"/>
    <w:rsid w:val="00C70131"/>
    <w:rsid w:val="00C756AB"/>
    <w:rsid w:val="00C81C4D"/>
    <w:rsid w:val="00C8722B"/>
    <w:rsid w:val="00C90A22"/>
    <w:rsid w:val="00C92506"/>
    <w:rsid w:val="00C9550F"/>
    <w:rsid w:val="00CA01F4"/>
    <w:rsid w:val="00CC0513"/>
    <w:rsid w:val="00CC1E74"/>
    <w:rsid w:val="00CC4696"/>
    <w:rsid w:val="00CC5B1D"/>
    <w:rsid w:val="00CC6AC0"/>
    <w:rsid w:val="00CC6CBB"/>
    <w:rsid w:val="00CC74FD"/>
    <w:rsid w:val="00CC7BC1"/>
    <w:rsid w:val="00CD1585"/>
    <w:rsid w:val="00CD2136"/>
    <w:rsid w:val="00CD2B30"/>
    <w:rsid w:val="00CE0710"/>
    <w:rsid w:val="00CE3625"/>
    <w:rsid w:val="00CF4683"/>
    <w:rsid w:val="00D05865"/>
    <w:rsid w:val="00D072DD"/>
    <w:rsid w:val="00D0751D"/>
    <w:rsid w:val="00D11887"/>
    <w:rsid w:val="00D20942"/>
    <w:rsid w:val="00D20C08"/>
    <w:rsid w:val="00D27012"/>
    <w:rsid w:val="00D3159A"/>
    <w:rsid w:val="00D31D2C"/>
    <w:rsid w:val="00D31E7A"/>
    <w:rsid w:val="00D3317F"/>
    <w:rsid w:val="00D42643"/>
    <w:rsid w:val="00D42EF6"/>
    <w:rsid w:val="00D45A07"/>
    <w:rsid w:val="00D4679B"/>
    <w:rsid w:val="00D4752D"/>
    <w:rsid w:val="00D544F0"/>
    <w:rsid w:val="00D55384"/>
    <w:rsid w:val="00D64EA9"/>
    <w:rsid w:val="00D7088F"/>
    <w:rsid w:val="00D7155A"/>
    <w:rsid w:val="00D77AAD"/>
    <w:rsid w:val="00D94D16"/>
    <w:rsid w:val="00D97E31"/>
    <w:rsid w:val="00DA68FE"/>
    <w:rsid w:val="00DB0EAA"/>
    <w:rsid w:val="00DB3273"/>
    <w:rsid w:val="00DB5DC5"/>
    <w:rsid w:val="00DB620F"/>
    <w:rsid w:val="00DB7F15"/>
    <w:rsid w:val="00DC1D06"/>
    <w:rsid w:val="00DC337F"/>
    <w:rsid w:val="00DC5C82"/>
    <w:rsid w:val="00DD5634"/>
    <w:rsid w:val="00DD708C"/>
    <w:rsid w:val="00DE60D4"/>
    <w:rsid w:val="00DE7381"/>
    <w:rsid w:val="00DF0A5B"/>
    <w:rsid w:val="00DF275C"/>
    <w:rsid w:val="00DF3B5E"/>
    <w:rsid w:val="00E01F50"/>
    <w:rsid w:val="00E13ECC"/>
    <w:rsid w:val="00E165B7"/>
    <w:rsid w:val="00E20D89"/>
    <w:rsid w:val="00E222EA"/>
    <w:rsid w:val="00E263BF"/>
    <w:rsid w:val="00E32FFF"/>
    <w:rsid w:val="00E36BD2"/>
    <w:rsid w:val="00E40B7C"/>
    <w:rsid w:val="00E455D2"/>
    <w:rsid w:val="00E51AC1"/>
    <w:rsid w:val="00E541A7"/>
    <w:rsid w:val="00E64F7B"/>
    <w:rsid w:val="00E70DD3"/>
    <w:rsid w:val="00E70E2E"/>
    <w:rsid w:val="00E73BA8"/>
    <w:rsid w:val="00E779AF"/>
    <w:rsid w:val="00E80D47"/>
    <w:rsid w:val="00E81A5A"/>
    <w:rsid w:val="00E9030A"/>
    <w:rsid w:val="00E909E0"/>
    <w:rsid w:val="00E918F8"/>
    <w:rsid w:val="00E95A7D"/>
    <w:rsid w:val="00E96CBD"/>
    <w:rsid w:val="00EA12BB"/>
    <w:rsid w:val="00EA43D5"/>
    <w:rsid w:val="00EA5D31"/>
    <w:rsid w:val="00EB08C5"/>
    <w:rsid w:val="00EB6099"/>
    <w:rsid w:val="00EC25B9"/>
    <w:rsid w:val="00ED5164"/>
    <w:rsid w:val="00ED6C29"/>
    <w:rsid w:val="00EE0979"/>
    <w:rsid w:val="00EE0BE4"/>
    <w:rsid w:val="00EE39C9"/>
    <w:rsid w:val="00EF1067"/>
    <w:rsid w:val="00EF16E7"/>
    <w:rsid w:val="00EF3E7D"/>
    <w:rsid w:val="00EF4C56"/>
    <w:rsid w:val="00EF5B2D"/>
    <w:rsid w:val="00F03929"/>
    <w:rsid w:val="00F04247"/>
    <w:rsid w:val="00F174AF"/>
    <w:rsid w:val="00F20A3C"/>
    <w:rsid w:val="00F24D89"/>
    <w:rsid w:val="00F254A9"/>
    <w:rsid w:val="00F2562B"/>
    <w:rsid w:val="00F31C31"/>
    <w:rsid w:val="00F33F63"/>
    <w:rsid w:val="00F40D95"/>
    <w:rsid w:val="00F42AF8"/>
    <w:rsid w:val="00F46E2C"/>
    <w:rsid w:val="00F55AA5"/>
    <w:rsid w:val="00F55E59"/>
    <w:rsid w:val="00F7145E"/>
    <w:rsid w:val="00F74864"/>
    <w:rsid w:val="00F7685B"/>
    <w:rsid w:val="00F7693A"/>
    <w:rsid w:val="00F81731"/>
    <w:rsid w:val="00F829BC"/>
    <w:rsid w:val="00F87AC3"/>
    <w:rsid w:val="00F91324"/>
    <w:rsid w:val="00F977B0"/>
    <w:rsid w:val="00FA2BDD"/>
    <w:rsid w:val="00FB2645"/>
    <w:rsid w:val="00FB2FBB"/>
    <w:rsid w:val="00FB3E89"/>
    <w:rsid w:val="00FB7794"/>
    <w:rsid w:val="00FC0FD5"/>
    <w:rsid w:val="00FC3ECB"/>
    <w:rsid w:val="00FC66B8"/>
    <w:rsid w:val="00FE2D65"/>
    <w:rsid w:val="00FE56F3"/>
    <w:rsid w:val="00FF05F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FC4183F-0A20-4038-B791-7942A9AA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72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C672C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C672C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C1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C1E74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C67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1E74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C67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C1E7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C672C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CC1E74"/>
    <w:rPr>
      <w:rFonts w:cs="Times New Roman"/>
      <w:sz w:val="20"/>
      <w:szCs w:val="20"/>
    </w:rPr>
  </w:style>
  <w:style w:type="character" w:styleId="Hypertextovodkaz">
    <w:name w:val="Hyperlink"/>
    <w:uiPriority w:val="99"/>
    <w:rsid w:val="00127CD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535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260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B327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lezakova@oa-kubeli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bcova\Dokumenty\dopis%20predtisk-%20&#353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C0B5-98F4-453D-A981-B255A005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predtisk- šablona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brabcova</dc:creator>
  <cp:keywords/>
  <dc:description/>
  <cp:lastModifiedBy>Zuzana Marková</cp:lastModifiedBy>
  <cp:revision>2</cp:revision>
  <cp:lastPrinted>2017-07-26T11:17:00Z</cp:lastPrinted>
  <dcterms:created xsi:type="dcterms:W3CDTF">2019-07-09T13:21:00Z</dcterms:created>
  <dcterms:modified xsi:type="dcterms:W3CDTF">2019-07-09T13:21:00Z</dcterms:modified>
</cp:coreProperties>
</file>