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76" w:rsidRDefault="006F2376">
      <w:pPr>
        <w:jc w:val="center"/>
        <w:rPr>
          <w:b/>
          <w:color w:val="000000"/>
          <w:sz w:val="32"/>
          <w:szCs w:val="32"/>
        </w:rPr>
      </w:pPr>
      <w:bookmarkStart w:id="0" w:name="_gjdgxs"/>
      <w:bookmarkEnd w:id="0"/>
      <w:r>
        <w:rPr>
          <w:b/>
          <w:color w:val="000000"/>
          <w:sz w:val="32"/>
          <w:szCs w:val="32"/>
        </w:rPr>
        <w:t>Smlouva o účasti v</w:t>
      </w:r>
      <w:r>
        <w:rPr>
          <w:b/>
          <w:sz w:val="32"/>
          <w:szCs w:val="32"/>
        </w:rPr>
        <w:t>e vzdělávacím</w:t>
      </w:r>
    </w:p>
    <w:p w:rsidR="006F2376" w:rsidRDefault="006F2376">
      <w:pPr>
        <w:jc w:val="center"/>
        <w:rPr>
          <w:b/>
          <w:color w:val="000000"/>
          <w:sz w:val="32"/>
          <w:szCs w:val="32"/>
        </w:rPr>
      </w:pPr>
      <w:r>
        <w:rPr>
          <w:b/>
          <w:color w:val="000000"/>
          <w:sz w:val="32"/>
          <w:szCs w:val="32"/>
        </w:rPr>
        <w:t xml:space="preserve">programu </w:t>
      </w:r>
      <w:r>
        <w:rPr>
          <w:b/>
          <w:sz w:val="32"/>
          <w:szCs w:val="32"/>
        </w:rPr>
        <w:t>Ředitel naživo</w:t>
      </w:r>
      <w:r>
        <w:rPr>
          <w:b/>
          <w:color w:val="000000"/>
          <w:sz w:val="32"/>
          <w:szCs w:val="32"/>
        </w:rPr>
        <w:t xml:space="preserve"> </w:t>
      </w:r>
    </w:p>
    <w:p w:rsidR="006F2376" w:rsidRDefault="006F2376">
      <w:pPr>
        <w:jc w:val="center"/>
        <w:rPr>
          <w:b/>
          <w:color w:val="000000"/>
          <w:sz w:val="32"/>
          <w:szCs w:val="32"/>
        </w:rPr>
      </w:pPr>
    </w:p>
    <w:p w:rsidR="006F2376" w:rsidRDefault="006F2376">
      <w:pPr>
        <w:spacing w:line="276" w:lineRule="auto"/>
        <w:jc w:val="both"/>
        <w:rPr>
          <w:b/>
        </w:rPr>
      </w:pPr>
      <w:r>
        <w:rPr>
          <w:b/>
        </w:rPr>
        <w:t>Učitel naživo, z.ú.</w:t>
      </w:r>
    </w:p>
    <w:p w:rsidR="006F2376" w:rsidRDefault="006F2376">
      <w:pPr>
        <w:spacing w:line="276" w:lineRule="auto"/>
        <w:jc w:val="both"/>
      </w:pPr>
      <w:r>
        <w:t>se sídlem Olbrachtova 1929/62, 140 00 Praha 4</w:t>
      </w:r>
    </w:p>
    <w:p w:rsidR="006F2376" w:rsidRDefault="006F2376">
      <w:pPr>
        <w:spacing w:line="276" w:lineRule="auto"/>
        <w:jc w:val="both"/>
      </w:pPr>
      <w:r>
        <w:t>IČ: 06620043</w:t>
      </w:r>
    </w:p>
    <w:p w:rsidR="006F2376" w:rsidRDefault="006F2376">
      <w:pPr>
        <w:spacing w:line="276" w:lineRule="auto"/>
        <w:jc w:val="both"/>
      </w:pPr>
      <w:r>
        <w:t>zapsaný v rejstříku ústavů vedeném Městským soudem v Praze, oddíl U, vložka 636</w:t>
      </w:r>
    </w:p>
    <w:p w:rsidR="006F2376" w:rsidRDefault="006F2376">
      <w:pPr>
        <w:spacing w:line="276" w:lineRule="auto"/>
        <w:jc w:val="both"/>
      </w:pPr>
      <w:r>
        <w:t>zastoupený Martinem Kozlem, ředitelem a se souhlasem Jana Straky, spoluředitele</w:t>
      </w:r>
    </w:p>
    <w:p w:rsidR="006F2376" w:rsidRDefault="006F2376">
      <w:pPr>
        <w:spacing w:line="276" w:lineRule="auto"/>
        <w:jc w:val="both"/>
      </w:pPr>
      <w:r>
        <w:t xml:space="preserve">(dále jen </w:t>
      </w:r>
      <w:r>
        <w:rPr>
          <w:b/>
        </w:rPr>
        <w:t>„Ústav“</w:t>
      </w:r>
      <w:r>
        <w:t>)</w:t>
      </w:r>
    </w:p>
    <w:p w:rsidR="006F2376" w:rsidRDefault="006F2376">
      <w:pPr>
        <w:spacing w:line="276" w:lineRule="auto"/>
        <w:jc w:val="both"/>
        <w:rPr>
          <w:b/>
        </w:rPr>
      </w:pPr>
    </w:p>
    <w:p w:rsidR="006F2376" w:rsidRDefault="006F2376">
      <w:pPr>
        <w:spacing w:line="276" w:lineRule="auto"/>
        <w:jc w:val="both"/>
        <w:rPr>
          <w:b/>
        </w:rPr>
      </w:pPr>
      <w:r>
        <w:rPr>
          <w:b/>
        </w:rPr>
        <w:t>a</w:t>
      </w:r>
    </w:p>
    <w:p w:rsidR="006F2376" w:rsidRDefault="006F2376">
      <w:pPr>
        <w:spacing w:line="276" w:lineRule="auto"/>
        <w:jc w:val="both"/>
        <w:rPr>
          <w:b/>
        </w:rPr>
      </w:pPr>
    </w:p>
    <w:p w:rsidR="006F2376" w:rsidRDefault="006F2376">
      <w:pPr>
        <w:spacing w:line="276" w:lineRule="auto"/>
        <w:jc w:val="both"/>
        <w:rPr>
          <w:b/>
        </w:rPr>
      </w:pPr>
      <w:r>
        <w:rPr>
          <w:b/>
        </w:rPr>
        <w:t xml:space="preserve">Název školy: </w:t>
      </w:r>
      <w:r w:rsidRPr="00872B4B">
        <w:rPr>
          <w:b/>
        </w:rPr>
        <w:t>Základní škola, Praha 4, Mikulova 1594</w:t>
      </w:r>
    </w:p>
    <w:p w:rsidR="006F2376" w:rsidRDefault="006F2376">
      <w:pPr>
        <w:spacing w:line="276" w:lineRule="auto"/>
        <w:jc w:val="both"/>
      </w:pPr>
      <w:r>
        <w:t xml:space="preserve">se sídlem: </w:t>
      </w:r>
      <w:r w:rsidRPr="00872B4B">
        <w:t>Mikulova 1594, Praha 4, 149 00</w:t>
      </w:r>
    </w:p>
    <w:p w:rsidR="006F2376" w:rsidRDefault="006F2376">
      <w:pPr>
        <w:spacing w:line="276" w:lineRule="auto"/>
        <w:jc w:val="both"/>
      </w:pPr>
      <w:r>
        <w:t xml:space="preserve">IČ: </w:t>
      </w:r>
      <w:r w:rsidRPr="00872B4B">
        <w:t>61388459</w:t>
      </w:r>
    </w:p>
    <w:p w:rsidR="006F2376" w:rsidRDefault="006F2376">
      <w:pPr>
        <w:spacing w:line="276" w:lineRule="auto"/>
        <w:jc w:val="both"/>
      </w:pPr>
      <w:r>
        <w:t xml:space="preserve">zastoupená: </w:t>
      </w:r>
      <w:r w:rsidRPr="00872B4B">
        <w:t>Mgr. Michaelou Lipertovou</w:t>
      </w:r>
      <w:r>
        <w:t xml:space="preserve"> </w:t>
      </w:r>
    </w:p>
    <w:p w:rsidR="006F2376" w:rsidRDefault="006F2376">
      <w:pPr>
        <w:spacing w:line="276" w:lineRule="auto"/>
        <w:jc w:val="both"/>
      </w:pPr>
      <w:r>
        <w:t xml:space="preserve">(dále jen </w:t>
      </w:r>
      <w:r>
        <w:rPr>
          <w:b/>
        </w:rPr>
        <w:t>„Škola“</w:t>
      </w:r>
      <w:r>
        <w:t>)</w:t>
      </w:r>
    </w:p>
    <w:p w:rsidR="006F2376" w:rsidRDefault="006F2376">
      <w:pPr>
        <w:spacing w:line="276" w:lineRule="auto"/>
        <w:jc w:val="both"/>
      </w:pPr>
    </w:p>
    <w:p w:rsidR="006F2376" w:rsidRDefault="006F2376">
      <w:pPr>
        <w:spacing w:line="276" w:lineRule="auto"/>
        <w:jc w:val="both"/>
      </w:pPr>
      <w:r>
        <w:rPr>
          <w:b/>
        </w:rPr>
        <w:t>Jméno, příjmení účastníka:</w:t>
      </w:r>
      <w:r>
        <w:t xml:space="preserve"> </w:t>
      </w:r>
      <w:r>
        <w:rPr>
          <w:color w:val="000000"/>
        </w:rPr>
        <w:t>Mgr. Michaela Lipertová</w:t>
      </w:r>
    </w:p>
    <w:p w:rsidR="006F2376" w:rsidRDefault="006F2376">
      <w:pPr>
        <w:spacing w:line="276" w:lineRule="auto"/>
        <w:jc w:val="both"/>
      </w:pPr>
      <w:r>
        <w:rPr>
          <w:b/>
        </w:rPr>
        <w:t xml:space="preserve">Jméno, příjmení účastníka: </w:t>
      </w:r>
      <w:bookmarkStart w:id="1" w:name="_GoBack"/>
      <w:r w:rsidRPr="00872B4B">
        <w:t>Mgr. Petra Kozlíková</w:t>
      </w:r>
      <w:bookmarkEnd w:id="1"/>
    </w:p>
    <w:p w:rsidR="006F2376" w:rsidRDefault="006F2376">
      <w:pPr>
        <w:spacing w:line="276" w:lineRule="auto"/>
        <w:jc w:val="both"/>
      </w:pPr>
      <w:r>
        <w:t>(dále jen „</w:t>
      </w:r>
      <w:r>
        <w:rPr>
          <w:b/>
        </w:rPr>
        <w:t>Účastníci</w:t>
      </w:r>
      <w:r>
        <w:t>“)</w:t>
      </w:r>
    </w:p>
    <w:p w:rsidR="006F2376" w:rsidRDefault="006F2376">
      <w:pPr>
        <w:spacing w:line="276" w:lineRule="auto"/>
        <w:jc w:val="both"/>
      </w:pPr>
    </w:p>
    <w:p w:rsidR="006F2376" w:rsidRDefault="006F2376">
      <w:pPr>
        <w:spacing w:line="276" w:lineRule="auto"/>
        <w:ind w:left="720" w:hanging="720"/>
      </w:pPr>
    </w:p>
    <w:p w:rsidR="006F2376" w:rsidRDefault="006F2376">
      <w:pPr>
        <w:spacing w:line="276" w:lineRule="auto"/>
        <w:jc w:val="center"/>
        <w:rPr>
          <w:b/>
        </w:rPr>
      </w:pPr>
      <w:r>
        <w:t>uzavírají v souladu s ustanovením § 1746 odst. 2 zákona č. 89/2012 Sb., občanský zákoník, tuto</w:t>
      </w:r>
      <w:r>
        <w:rPr>
          <w:b/>
        </w:rPr>
        <w:t xml:space="preserve"> smlouvu o</w:t>
      </w:r>
      <w:r>
        <w:rPr>
          <w:b/>
          <w:highlight w:val="white"/>
        </w:rPr>
        <w:t xml:space="preserve"> účasti ve vzdělávacím </w:t>
      </w:r>
      <w:r>
        <w:rPr>
          <w:b/>
        </w:rPr>
        <w:t xml:space="preserve">programu </w:t>
      </w:r>
    </w:p>
    <w:p w:rsidR="006F2376" w:rsidRDefault="006F2376">
      <w:pPr>
        <w:spacing w:line="276" w:lineRule="auto"/>
        <w:jc w:val="center"/>
        <w:rPr>
          <w:b/>
        </w:rPr>
      </w:pPr>
      <w:r>
        <w:rPr>
          <w:b/>
        </w:rPr>
        <w:t>Ředitel naživo</w:t>
      </w:r>
    </w:p>
    <w:p w:rsidR="006F2376" w:rsidRDefault="006F2376">
      <w:pPr>
        <w:spacing w:line="276" w:lineRule="auto"/>
        <w:jc w:val="center"/>
      </w:pPr>
      <w:r>
        <w:t>(dále také jen „</w:t>
      </w:r>
      <w:r>
        <w:rPr>
          <w:b/>
        </w:rPr>
        <w:t>Smlouva</w:t>
      </w:r>
      <w:r>
        <w:t xml:space="preserve">“)      </w:t>
      </w:r>
    </w:p>
    <w:p w:rsidR="006F2376" w:rsidRDefault="006F2376">
      <w:pPr>
        <w:spacing w:line="276" w:lineRule="auto"/>
        <w:jc w:val="center"/>
      </w:pPr>
    </w:p>
    <w:p w:rsidR="006F2376" w:rsidRDefault="006F2376">
      <w:pPr>
        <w:spacing w:line="276" w:lineRule="auto"/>
        <w:jc w:val="center"/>
        <w:rPr>
          <w:b/>
        </w:rPr>
      </w:pPr>
      <w:r>
        <w:rPr>
          <w:b/>
        </w:rPr>
        <w:t>I. Předmět smlouvy</w:t>
      </w:r>
    </w:p>
    <w:p w:rsidR="006F2376" w:rsidRDefault="006F2376">
      <w:pPr>
        <w:jc w:val="both"/>
        <w:rPr>
          <w:color w:val="000000"/>
        </w:rPr>
      </w:pPr>
      <w:r>
        <w:rPr>
          <w:color w:val="000000"/>
        </w:rPr>
        <w:t xml:space="preserve"> </w:t>
      </w:r>
    </w:p>
    <w:p w:rsidR="006F2376" w:rsidRDefault="006F2376">
      <w:pPr>
        <w:numPr>
          <w:ilvl w:val="0"/>
          <w:numId w:val="7"/>
        </w:numPr>
        <w:spacing w:line="276" w:lineRule="auto"/>
        <w:jc w:val="both"/>
      </w:pPr>
      <w:r>
        <w:rPr>
          <w:color w:val="000000"/>
        </w:rPr>
        <w:t>Touto Smlouvou se Ústav zavazuj</w:t>
      </w:r>
      <w:r>
        <w:t>e</w:t>
      </w:r>
      <w:r>
        <w:rPr>
          <w:color w:val="000000"/>
        </w:rPr>
        <w:t xml:space="preserve"> zabezpečit a umožnit </w:t>
      </w:r>
      <w:r>
        <w:t>Účastníkům</w:t>
      </w:r>
      <w:r>
        <w:rPr>
          <w:color w:val="000000"/>
        </w:rPr>
        <w:t xml:space="preserve"> vzděl</w:t>
      </w:r>
      <w:r>
        <w:t>ávání ve vzdělávacím programu</w:t>
      </w:r>
      <w:r>
        <w:rPr>
          <w:color w:val="000000"/>
        </w:rPr>
        <w:t xml:space="preserve"> </w:t>
      </w:r>
      <w:r>
        <w:t>Ředitel naživo (dále jen „</w:t>
      </w:r>
      <w:r>
        <w:rPr>
          <w:b/>
        </w:rPr>
        <w:t>Program</w:t>
      </w:r>
      <w:r>
        <w:t>“)</w:t>
      </w:r>
      <w:r>
        <w:rPr>
          <w:color w:val="000000"/>
        </w:rPr>
        <w:t xml:space="preserve"> a vytvořit podmínky pro jeho řádné absolvování, </w:t>
      </w:r>
      <w:r>
        <w:t>Škola</w:t>
      </w:r>
      <w:r>
        <w:rPr>
          <w:color w:val="000000"/>
        </w:rPr>
        <w:t xml:space="preserve"> se touto Smlouvou zavazuje uhradit </w:t>
      </w:r>
      <w:r>
        <w:t>Poplatek</w:t>
      </w:r>
      <w:r>
        <w:rPr>
          <w:color w:val="000000"/>
        </w:rPr>
        <w:t xml:space="preserve">, a </w:t>
      </w:r>
      <w:r>
        <w:t>Účastníci se zavazují</w:t>
      </w:r>
      <w:r>
        <w:rPr>
          <w:color w:val="000000"/>
        </w:rPr>
        <w:t xml:space="preserve"> aktivně účastnit vzdělávacího </w:t>
      </w:r>
      <w:r>
        <w:t>P</w:t>
      </w:r>
      <w:r>
        <w:rPr>
          <w:color w:val="000000"/>
        </w:rPr>
        <w:t xml:space="preserve">rogramu, řádně a včas v souladu s pokyny Ústavu plnit své studijní povinnosti a dodržovat společenský standard a zvyklosti vyplývající z charakteru </w:t>
      </w:r>
      <w:r>
        <w:t>P</w:t>
      </w:r>
      <w:r>
        <w:rPr>
          <w:color w:val="000000"/>
        </w:rPr>
        <w:t xml:space="preserve">rogramu.    </w:t>
      </w:r>
    </w:p>
    <w:p w:rsidR="006F2376" w:rsidRDefault="006F2376">
      <w:pPr>
        <w:spacing w:line="276" w:lineRule="auto"/>
        <w:ind w:left="360"/>
        <w:jc w:val="both"/>
        <w:rPr>
          <w:rFonts w:ascii="Calibri" w:hAnsi="Calibri" w:cs="Calibri"/>
        </w:rPr>
      </w:pPr>
    </w:p>
    <w:p w:rsidR="006F2376" w:rsidRDefault="006F2376">
      <w:pPr>
        <w:numPr>
          <w:ilvl w:val="0"/>
          <w:numId w:val="7"/>
        </w:numPr>
        <w:spacing w:line="276" w:lineRule="auto"/>
        <w:jc w:val="both"/>
      </w:pPr>
      <w:r>
        <w:t xml:space="preserve">Účastníci před uzavřením této Smlouvy absolvovali výběrové přijímací řízení, přičemž potvrzují, že byli podrobně seznámeni s účelem a podmínkami účasti v Programu a z nich vycházejícího způsobu realizace, rozsahu a náplně, a podmínkami pro úspěšné absolvování. Účastníci berou na vědomí, že Ústav může dílčím způsobem změnit nebo upravit obsah a rozsah Programu v závislosti na průběžném získávání zpětné vazby od všech zúčastněných. Účastníci berou na vědomí, že celkové náklady na Program významně převyšují částku </w:t>
      </w:r>
      <w:r>
        <w:rPr>
          <w:highlight w:val="white"/>
        </w:rPr>
        <w:t>Poplatku</w:t>
      </w:r>
      <w:r>
        <w:t xml:space="preserve"> a jsou dotovány z dárcovských zdrojů třetích osob, přičemž o jejich vynaložení v zájmu úspěšného absolvování Programu účastníky rozhodl Ústav na základě přijímacího řízení, ve kterém účastníci projevili zájem zlepšovat se ve své profesi a ochotu sdílet a reflektovat zkušenosti ze své praxe.            </w:t>
      </w:r>
    </w:p>
    <w:p w:rsidR="006F2376" w:rsidRDefault="006F2376">
      <w:pPr>
        <w:spacing w:line="276" w:lineRule="auto"/>
        <w:ind w:left="360"/>
        <w:jc w:val="both"/>
      </w:pPr>
    </w:p>
    <w:p w:rsidR="006F2376" w:rsidRDefault="006F2376">
      <w:pPr>
        <w:numPr>
          <w:ilvl w:val="0"/>
          <w:numId w:val="7"/>
        </w:numPr>
        <w:spacing w:line="276" w:lineRule="auto"/>
        <w:jc w:val="both"/>
      </w:pPr>
      <w:r>
        <w:t xml:space="preserve">Program bude realizován jako </w:t>
      </w:r>
      <w:r>
        <w:rPr>
          <w:b/>
        </w:rPr>
        <w:t>dvouletý studijní cyklus</w:t>
      </w:r>
      <w:r>
        <w:t xml:space="preserve"> a bude probíhat v období </w:t>
      </w:r>
      <w:r>
        <w:br/>
      </w:r>
      <w:r>
        <w:rPr>
          <w:b/>
        </w:rPr>
        <w:t>od 21. 8. 2019 do 30. 6. 2021</w:t>
      </w:r>
      <w:r>
        <w:t xml:space="preserve"> dle časového harmonogramu, který je na každý školní rok zveřejněn nejpozději do 30. 6. předchozího školního roku. </w:t>
      </w:r>
    </w:p>
    <w:p w:rsidR="006F2376" w:rsidRDefault="006F2376">
      <w:pPr>
        <w:spacing w:line="276" w:lineRule="auto"/>
        <w:ind w:left="360"/>
        <w:jc w:val="both"/>
      </w:pPr>
    </w:p>
    <w:p w:rsidR="006F2376" w:rsidRDefault="006F2376">
      <w:pPr>
        <w:numPr>
          <w:ilvl w:val="0"/>
          <w:numId w:val="7"/>
        </w:numPr>
        <w:spacing w:line="276" w:lineRule="auto"/>
        <w:jc w:val="both"/>
      </w:pPr>
      <w:r>
        <w:t>Program bude probíhat jako prezenční a zahrnuje (a) vzdělávací bloky, (b) praxi, (c) individuální podporu a (d) práci ve svépomocných skupinách:</w:t>
      </w:r>
    </w:p>
    <w:p w:rsidR="006F2376" w:rsidRDefault="006F2376">
      <w:pPr>
        <w:spacing w:line="276" w:lineRule="auto"/>
        <w:ind w:left="360"/>
        <w:jc w:val="both"/>
      </w:pPr>
    </w:p>
    <w:p w:rsidR="006F2376" w:rsidRDefault="006F2376">
      <w:pPr>
        <w:numPr>
          <w:ilvl w:val="1"/>
          <w:numId w:val="7"/>
        </w:numPr>
        <w:spacing w:line="276" w:lineRule="auto"/>
        <w:jc w:val="both"/>
      </w:pPr>
      <w:r>
        <w:rPr>
          <w:u w:val="single"/>
        </w:rPr>
        <w:t xml:space="preserve">Vzdělávací bloky budou realizovány </w:t>
      </w:r>
      <w:r>
        <w:t xml:space="preserve"> </w:t>
      </w:r>
    </w:p>
    <w:p w:rsidR="006F2376" w:rsidRDefault="006F2376">
      <w:pPr>
        <w:numPr>
          <w:ilvl w:val="0"/>
          <w:numId w:val="4"/>
        </w:numPr>
        <w:spacing w:line="276" w:lineRule="auto"/>
        <w:jc w:val="both"/>
      </w:pPr>
      <w:r>
        <w:t xml:space="preserve">jako 6 jednodenních a 4 dvoudenní setkání v Praze, při kterých není zajištěno ubytování a stravování, </w:t>
      </w:r>
    </w:p>
    <w:p w:rsidR="006F2376" w:rsidRDefault="006F2376">
      <w:pPr>
        <w:numPr>
          <w:ilvl w:val="0"/>
          <w:numId w:val="4"/>
        </w:numPr>
        <w:spacing w:line="276" w:lineRule="auto"/>
        <w:jc w:val="both"/>
      </w:pPr>
      <w:r>
        <w:t>jako 4 třídenní setkání mimo Prahu, při kterých je zajištěno ubytování a stravování, třídenní setkání začíná vždy první den obědem a končí obědem třetí den.</w:t>
      </w:r>
    </w:p>
    <w:p w:rsidR="006F2376" w:rsidRDefault="006F2376">
      <w:pPr>
        <w:numPr>
          <w:ilvl w:val="1"/>
          <w:numId w:val="7"/>
        </w:numPr>
        <w:spacing w:line="276" w:lineRule="auto"/>
        <w:jc w:val="both"/>
      </w:pPr>
      <w:r>
        <w:rPr>
          <w:u w:val="single"/>
        </w:rPr>
        <w:t>Praxe zahrnuje</w:t>
      </w:r>
    </w:p>
    <w:p w:rsidR="006F2376" w:rsidRDefault="006F2376">
      <w:pPr>
        <w:numPr>
          <w:ilvl w:val="0"/>
          <w:numId w:val="4"/>
        </w:numPr>
        <w:spacing w:line="276" w:lineRule="auto"/>
        <w:jc w:val="both"/>
      </w:pPr>
      <w:r>
        <w:t xml:space="preserve">5 skupinových exkurzí v partnerských školách a firmách, </w:t>
      </w:r>
    </w:p>
    <w:p w:rsidR="006F2376" w:rsidRDefault="006F2376">
      <w:pPr>
        <w:numPr>
          <w:ilvl w:val="0"/>
          <w:numId w:val="4"/>
        </w:numPr>
        <w:spacing w:line="276" w:lineRule="auto"/>
        <w:jc w:val="both"/>
      </w:pPr>
      <w:r>
        <w:t>3 dvoudenní stáže u ředitelů partnerských škol,</w:t>
      </w:r>
    </w:p>
    <w:p w:rsidR="006F2376" w:rsidRDefault="006F2376">
      <w:pPr>
        <w:numPr>
          <w:ilvl w:val="0"/>
          <w:numId w:val="4"/>
        </w:numPr>
        <w:spacing w:line="276" w:lineRule="auto"/>
        <w:jc w:val="both"/>
      </w:pPr>
      <w:r>
        <w:t>volitelnou zahraniční exkurzi, jejíž cena není zahrnuta v Poplatku.</w:t>
      </w:r>
    </w:p>
    <w:p w:rsidR="006F2376" w:rsidRDefault="006F2376">
      <w:pPr>
        <w:numPr>
          <w:ilvl w:val="1"/>
          <w:numId w:val="7"/>
        </w:numPr>
        <w:spacing w:line="276" w:lineRule="auto"/>
        <w:jc w:val="both"/>
      </w:pPr>
      <w:r>
        <w:rPr>
          <w:u w:val="single"/>
        </w:rPr>
        <w:t>Individuální podpora zahrnuje</w:t>
      </w:r>
    </w:p>
    <w:p w:rsidR="006F2376" w:rsidRDefault="006F2376">
      <w:pPr>
        <w:numPr>
          <w:ilvl w:val="0"/>
          <w:numId w:val="4"/>
        </w:numPr>
        <w:spacing w:line="276" w:lineRule="auto"/>
        <w:jc w:val="both"/>
      </w:pPr>
      <w:r>
        <w:t>12 hodin služeb poradce, mentora nebo kouče pro jednu školu, Účastníci si podle svých potřeb její využití vybírají individuálně po domluvě s průvodci Programu,</w:t>
      </w:r>
    </w:p>
    <w:p w:rsidR="006F2376" w:rsidRDefault="006F2376">
      <w:pPr>
        <w:numPr>
          <w:ilvl w:val="0"/>
          <w:numId w:val="4"/>
        </w:numPr>
        <w:spacing w:line="276" w:lineRule="auto"/>
        <w:jc w:val="both"/>
      </w:pPr>
      <w:r>
        <w:t>10 hodin lektorské nebo facilitátorské podpory pro jednu školu, Účastníci si podle svých potřeb její využití vybírají individuálně po domluvě s Průvodci programu.</w:t>
      </w:r>
    </w:p>
    <w:p w:rsidR="006F2376" w:rsidRDefault="006F2376">
      <w:pPr>
        <w:numPr>
          <w:ilvl w:val="1"/>
          <w:numId w:val="7"/>
        </w:numPr>
        <w:spacing w:line="276" w:lineRule="auto"/>
        <w:jc w:val="both"/>
      </w:pPr>
      <w:r>
        <w:rPr>
          <w:u w:val="single"/>
        </w:rPr>
        <w:t>Práce ve svépomocných skupinách</w:t>
      </w:r>
    </w:p>
    <w:p w:rsidR="006F2376" w:rsidRDefault="006F2376">
      <w:pPr>
        <w:numPr>
          <w:ilvl w:val="0"/>
          <w:numId w:val="5"/>
        </w:numPr>
        <w:spacing w:line="276" w:lineRule="auto"/>
        <w:jc w:val="both"/>
      </w:pPr>
      <w:r>
        <w:t xml:space="preserve">40 hodin setkávání v menších pracovních skupinách organizovaných po domluvě s Průvodci programu. </w:t>
      </w:r>
    </w:p>
    <w:p w:rsidR="006F2376" w:rsidRDefault="006F2376">
      <w:pPr>
        <w:spacing w:line="276" w:lineRule="auto"/>
        <w:jc w:val="both"/>
      </w:pPr>
    </w:p>
    <w:p w:rsidR="006F2376" w:rsidRDefault="006F2376">
      <w:pPr>
        <w:spacing w:line="276" w:lineRule="auto"/>
        <w:jc w:val="center"/>
        <w:rPr>
          <w:b/>
        </w:rPr>
      </w:pPr>
      <w:r>
        <w:rPr>
          <w:b/>
        </w:rPr>
        <w:t>II. Platba za vzdělávací Program</w:t>
      </w:r>
    </w:p>
    <w:p w:rsidR="006F2376" w:rsidRDefault="006F2376">
      <w:pPr>
        <w:spacing w:line="276" w:lineRule="auto"/>
        <w:jc w:val="center"/>
        <w:rPr>
          <w:b/>
        </w:rPr>
      </w:pPr>
    </w:p>
    <w:p w:rsidR="006F2376" w:rsidRDefault="006F2376">
      <w:pPr>
        <w:numPr>
          <w:ilvl w:val="0"/>
          <w:numId w:val="1"/>
        </w:numPr>
        <w:spacing w:line="276" w:lineRule="auto"/>
        <w:jc w:val="both"/>
      </w:pPr>
      <w:r>
        <w:t>Škola se touto Smlouvou zavazuje uhradit stanovený poplatek za Program (též jen „</w:t>
      </w:r>
      <w:r>
        <w:rPr>
          <w:b/>
        </w:rPr>
        <w:t>Poplatek</w:t>
      </w:r>
      <w:r>
        <w:t>“). Poplatek představuje paušální úhradu za účast na Programu. Výše Poplatku není závislá na rozsahu skutečné účasti na Programu. Po dobu prodlení s úhradou Poplatku je Ústav oprávněný odmítnout Účastníkům možnost účastnit se realizace Programu.</w:t>
      </w:r>
    </w:p>
    <w:p w:rsidR="006F2376" w:rsidRDefault="006F2376">
      <w:pPr>
        <w:spacing w:line="276" w:lineRule="auto"/>
        <w:ind w:left="360"/>
        <w:jc w:val="both"/>
      </w:pPr>
    </w:p>
    <w:p w:rsidR="006F2376" w:rsidRDefault="006F2376">
      <w:pPr>
        <w:numPr>
          <w:ilvl w:val="0"/>
          <w:numId w:val="1"/>
        </w:numPr>
        <w:spacing w:line="276" w:lineRule="auto"/>
        <w:jc w:val="both"/>
      </w:pPr>
      <w:r>
        <w:t xml:space="preserve">Základní výše Poplatku činí </w:t>
      </w:r>
      <w:r>
        <w:rPr>
          <w:b/>
        </w:rPr>
        <w:t>132.000,- Kč</w:t>
      </w:r>
      <w:r>
        <w:t xml:space="preserve">.  </w:t>
      </w:r>
    </w:p>
    <w:p w:rsidR="006F2376" w:rsidRDefault="006F2376">
      <w:pPr>
        <w:spacing w:line="276" w:lineRule="auto"/>
        <w:ind w:left="360"/>
        <w:jc w:val="both"/>
      </w:pPr>
    </w:p>
    <w:p w:rsidR="006F2376" w:rsidRDefault="006F2376">
      <w:pPr>
        <w:numPr>
          <w:ilvl w:val="0"/>
          <w:numId w:val="1"/>
        </w:numPr>
        <w:spacing w:line="276" w:lineRule="auto"/>
        <w:jc w:val="both"/>
      </w:pPr>
      <w:r>
        <w:t xml:space="preserve">Poplatek je splatný ve dvou splátkách takto: 1. splátka 66.000,- Kč nejpozději </w:t>
      </w:r>
      <w:r>
        <w:rPr>
          <w:b/>
        </w:rPr>
        <w:t xml:space="preserve">do 15. 7. 2019, </w:t>
      </w:r>
      <w:r>
        <w:t xml:space="preserve">2. splátka 66.000,- Kč nejpozději </w:t>
      </w:r>
      <w:r>
        <w:rPr>
          <w:b/>
        </w:rPr>
        <w:t>do 30. 6. 2020</w:t>
      </w:r>
      <w:r>
        <w:t xml:space="preserve">. Platba Poplatku se zasílá na účet Ústavu číslo </w:t>
      </w:r>
      <w:r>
        <w:rPr>
          <w:b/>
        </w:rPr>
        <w:t xml:space="preserve">77332222/0800, </w:t>
      </w:r>
      <w:r>
        <w:t xml:space="preserve">účet je vedený u České spořitelny, a. s. Do zprávy pro příjemce Účastníci uvedou celá svá jména a příjmení + název Školy, jako VS uvedou IČ Školy. </w:t>
      </w:r>
    </w:p>
    <w:p w:rsidR="006F2376" w:rsidRDefault="006F2376">
      <w:pPr>
        <w:spacing w:line="276" w:lineRule="auto"/>
        <w:ind w:left="360"/>
        <w:jc w:val="both"/>
      </w:pPr>
    </w:p>
    <w:p w:rsidR="006F2376" w:rsidRDefault="006F2376">
      <w:pPr>
        <w:numPr>
          <w:ilvl w:val="0"/>
          <w:numId w:val="1"/>
        </w:numPr>
        <w:spacing w:line="276" w:lineRule="auto"/>
        <w:jc w:val="both"/>
      </w:pPr>
      <w:r>
        <w:t xml:space="preserve">Škola je oprávněna využít možnosti slevy ze základní sazby Poplatku dle čl. II. odst. 2. této Smlouvy, a to ve výši 12.000,-Kč v případě, že nejpozději do 21. 4. 2019 odevzdali kompletní přihlášku do Programu. Kompletní přihláškou se rozumí odeslaná  elektronická přihláška a odevzdání všech souvisejících dokumentů - životopisy obou Účastníků a společná motivační esej. V případě využití slevy činí 1. splátka 60.000,- Kč nejpozději </w:t>
      </w:r>
      <w:r>
        <w:rPr>
          <w:b/>
        </w:rPr>
        <w:t xml:space="preserve">do 15. 7. 2019, </w:t>
      </w:r>
      <w:r>
        <w:t xml:space="preserve">2. splátka 60.000,- Kč nejpozději </w:t>
      </w:r>
      <w:r>
        <w:rPr>
          <w:b/>
        </w:rPr>
        <w:t>do 30. 6. 2020</w:t>
      </w:r>
      <w:r>
        <w:t xml:space="preserve">. </w:t>
      </w:r>
    </w:p>
    <w:p w:rsidR="006F2376" w:rsidRDefault="006F2376">
      <w:pPr>
        <w:jc w:val="center"/>
        <w:rPr>
          <w:b/>
        </w:rPr>
      </w:pPr>
    </w:p>
    <w:p w:rsidR="006F2376" w:rsidRDefault="006F2376">
      <w:pPr>
        <w:rPr>
          <w:b/>
        </w:rPr>
      </w:pPr>
    </w:p>
    <w:p w:rsidR="006F2376" w:rsidRDefault="006F2376">
      <w:pPr>
        <w:spacing w:line="276" w:lineRule="auto"/>
        <w:jc w:val="center"/>
      </w:pPr>
      <w:r>
        <w:rPr>
          <w:b/>
        </w:rPr>
        <w:t>III. Práva a povinnosti smluvních stran</w:t>
      </w:r>
      <w:r>
        <w:t xml:space="preserve">          </w:t>
      </w:r>
    </w:p>
    <w:p w:rsidR="006F2376" w:rsidRDefault="006F2376">
      <w:pPr>
        <w:spacing w:line="276" w:lineRule="auto"/>
        <w:ind w:left="360"/>
        <w:jc w:val="both"/>
      </w:pPr>
    </w:p>
    <w:p w:rsidR="006F2376" w:rsidRDefault="006F2376">
      <w:pPr>
        <w:numPr>
          <w:ilvl w:val="0"/>
          <w:numId w:val="2"/>
        </w:numPr>
        <w:spacing w:line="276" w:lineRule="auto"/>
        <w:jc w:val="both"/>
      </w:pPr>
      <w:r>
        <w:t>Účastníci se zavazují poskytnout Ústavu veškerou součinnost nutnou k zajištění řádného průběhu a absolvování Programu a zejména mu pro tuto činnost včas předat veškeré potřebné informace a materiály, o které budou požádáni. Účastníci se zavazují dbát pokynů zaměstnanců Ústavu a těmito pokyny se řídit. Účastníci se zavazují, že v případě změn kontaktních údajů takové změny neprodleně oznámí kontaktní osobě Ústavu (Zuzana Bukovská, +420 605 572 839, zuzana.bukovska@ucitelnazivo.cz).</w:t>
      </w:r>
    </w:p>
    <w:p w:rsidR="006F2376" w:rsidRDefault="006F2376">
      <w:pPr>
        <w:ind w:left="720"/>
      </w:pPr>
    </w:p>
    <w:p w:rsidR="006F2376" w:rsidRDefault="006F2376">
      <w:pPr>
        <w:numPr>
          <w:ilvl w:val="0"/>
          <w:numId w:val="2"/>
        </w:numPr>
        <w:spacing w:line="276" w:lineRule="auto"/>
        <w:jc w:val="both"/>
      </w:pPr>
      <w:r>
        <w:t>Účastníci berou na vědomí, že veškeré materiály, prezentace a vystoupení oficiálně představující Program podléhají předchozímu písemnému schválení Ústavu.</w:t>
      </w:r>
    </w:p>
    <w:p w:rsidR="006F2376" w:rsidRDefault="006F2376">
      <w:pPr>
        <w:spacing w:line="276" w:lineRule="auto"/>
        <w:ind w:left="720"/>
        <w:rPr>
          <w:rFonts w:ascii="Calibri" w:hAnsi="Calibri" w:cs="Calibri"/>
          <w:i/>
        </w:rPr>
      </w:pPr>
    </w:p>
    <w:p w:rsidR="006F2376" w:rsidRDefault="006F2376">
      <w:pPr>
        <w:numPr>
          <w:ilvl w:val="0"/>
          <w:numId w:val="2"/>
        </w:numPr>
        <w:spacing w:line="276" w:lineRule="auto"/>
        <w:jc w:val="both"/>
      </w:pPr>
      <w:r>
        <w:t>Účastníci se dále zavazují dodržovat zejména následující pravidla:</w:t>
      </w:r>
    </w:p>
    <w:p w:rsidR="006F2376" w:rsidRDefault="006F2376">
      <w:pPr>
        <w:ind w:left="720" w:hanging="720"/>
        <w:rPr>
          <w:color w:val="000000"/>
        </w:rPr>
      </w:pPr>
    </w:p>
    <w:p w:rsidR="006F2376" w:rsidRDefault="006F2376">
      <w:pPr>
        <w:numPr>
          <w:ilvl w:val="1"/>
          <w:numId w:val="2"/>
        </w:numPr>
        <w:spacing w:line="276" w:lineRule="auto"/>
        <w:jc w:val="both"/>
      </w:pPr>
      <w:r>
        <w:t xml:space="preserve">budou chránit majetek a dobré jméno Ústavu, včetně majetku třetích osob a provozovatelů prostor, kde je zabezpečován Program nebo jiné v rámci Programu organizované aktivity. V případě porušení této povinnosti odpovídají účastníci za způsobenou škodu dle obecně závazných právních předpisů, </w:t>
      </w:r>
    </w:p>
    <w:p w:rsidR="006F2376" w:rsidRDefault="006F2376">
      <w:pPr>
        <w:numPr>
          <w:ilvl w:val="1"/>
          <w:numId w:val="2"/>
        </w:numPr>
        <w:spacing w:line="276" w:lineRule="auto"/>
        <w:jc w:val="both"/>
      </w:pPr>
      <w:r>
        <w:t>budou se řídit obecně platnými pravidly a vnitřními normami a předpisy školy nebo instituce, na níž probíhá praxe (zejména školní řád),</w:t>
      </w:r>
    </w:p>
    <w:p w:rsidR="006F2376" w:rsidRDefault="006F2376">
      <w:pPr>
        <w:numPr>
          <w:ilvl w:val="1"/>
          <w:numId w:val="2"/>
        </w:numPr>
        <w:spacing w:line="276" w:lineRule="auto"/>
        <w:jc w:val="both"/>
      </w:pPr>
      <w:r>
        <w:t xml:space="preserve">při organizaci praxí, individuální podpory a svépomocných skupin budou s průvodci a ostatními účastníky komunikovat bez zbytečných prodlev a usilovat o nalezení shody a kompromisu s ohledem na možnosti všech účastníků, </w:t>
      </w:r>
    </w:p>
    <w:p w:rsidR="006F2376" w:rsidRDefault="006F2376">
      <w:pPr>
        <w:numPr>
          <w:ilvl w:val="1"/>
          <w:numId w:val="2"/>
        </w:numPr>
        <w:spacing w:line="276" w:lineRule="auto"/>
        <w:jc w:val="both"/>
      </w:pPr>
      <w:r>
        <w:t>pokud se nebudou moci ze závažných důvodů některé části Programu zúčastnit, omluví se bezodkladně poté, co se o nemožnosti účasti dozví,</w:t>
      </w:r>
    </w:p>
    <w:p w:rsidR="006F2376" w:rsidRDefault="006F2376">
      <w:pPr>
        <w:numPr>
          <w:ilvl w:val="1"/>
          <w:numId w:val="2"/>
        </w:numPr>
        <w:spacing w:line="276" w:lineRule="auto"/>
        <w:jc w:val="both"/>
      </w:pPr>
      <w:r>
        <w:t>mají na paměti, že veškeré informace osobního charakteru jsou důvěrné a nakládání s nimi se řídí předpisy o ochraně osobních údajů v aktuálním znění,</w:t>
      </w:r>
    </w:p>
    <w:p w:rsidR="006F2376" w:rsidRDefault="006F2376">
      <w:pPr>
        <w:numPr>
          <w:ilvl w:val="1"/>
          <w:numId w:val="2"/>
        </w:numPr>
        <w:spacing w:line="276" w:lineRule="auto"/>
        <w:jc w:val="both"/>
      </w:pPr>
      <w:r>
        <w:t xml:space="preserve">zavazují se zachovávat mlčenlivost o důvěrných informacích, které se dozví v průběhu programu, </w:t>
      </w:r>
    </w:p>
    <w:p w:rsidR="006F2376" w:rsidRDefault="006F2376">
      <w:pPr>
        <w:numPr>
          <w:ilvl w:val="1"/>
          <w:numId w:val="2"/>
        </w:numPr>
        <w:spacing w:line="276" w:lineRule="auto"/>
        <w:jc w:val="both"/>
      </w:pPr>
      <w:r>
        <w:t>budou plnit jednotlivé úkoly zadávané na výukových blocích (úkolem je nejčastěji něco, co si účastník sám vybere, vyzkouší v praxi a podá o tom stručnou zprávu při reflexi a v portfoliu),</w:t>
      </w:r>
    </w:p>
    <w:p w:rsidR="006F2376" w:rsidRDefault="006F2376">
      <w:pPr>
        <w:numPr>
          <w:ilvl w:val="1"/>
          <w:numId w:val="2"/>
        </w:numPr>
        <w:jc w:val="both"/>
      </w:pPr>
      <w:r>
        <w:rPr>
          <w:color w:val="000000"/>
        </w:rPr>
        <w:t>bud</w:t>
      </w:r>
      <w:r>
        <w:t>ou</w:t>
      </w:r>
      <w:r>
        <w:rPr>
          <w:color w:val="000000"/>
        </w:rPr>
        <w:t xml:space="preserve"> vždy dodržovat ustanovení o bezpečnosti a ochraně zdraví, požární a ostatní závazné právní předpisy spojené s činností a provozem školy, kde probíhá praxe.    </w:t>
      </w:r>
    </w:p>
    <w:p w:rsidR="006F2376" w:rsidRDefault="006F2376">
      <w:pPr>
        <w:spacing w:line="276" w:lineRule="auto"/>
        <w:ind w:left="1080"/>
        <w:jc w:val="both"/>
      </w:pPr>
    </w:p>
    <w:p w:rsidR="006F2376" w:rsidRDefault="006F2376">
      <w:pPr>
        <w:numPr>
          <w:ilvl w:val="0"/>
          <w:numId w:val="2"/>
        </w:numPr>
        <w:spacing w:line="276" w:lineRule="auto"/>
        <w:jc w:val="both"/>
      </w:pPr>
      <w:r>
        <w:t>V případě vážné indispozice (těžké onemocnění, úraz, úmrtí apod.) nebo ukončení pracovního poměru některého z lektorů Programu zajistí Ústav náhradního lektora s odpovídajícím vzděláním a zkušenostmi v oboru.</w:t>
      </w:r>
    </w:p>
    <w:p w:rsidR="006F2376" w:rsidRDefault="006F2376">
      <w:pPr>
        <w:ind w:left="720"/>
      </w:pPr>
    </w:p>
    <w:p w:rsidR="006F2376" w:rsidRDefault="006F2376">
      <w:pPr>
        <w:numPr>
          <w:ilvl w:val="0"/>
          <w:numId w:val="2"/>
        </w:numPr>
        <w:spacing w:line="276" w:lineRule="auto"/>
        <w:jc w:val="both"/>
      </w:pPr>
      <w:r>
        <w:t xml:space="preserve">Náklady spojené s realizací Programu násobně překračují výši Poplatku a jsou hrazeny Ústavem a dalšími partnery projektu s cílem zvyšovat kvalitu vzdělávání v České republice. Z tohoto důvodu účastníci berou na vědomí a zavazují se: </w:t>
      </w:r>
    </w:p>
    <w:p w:rsidR="006F2376" w:rsidRDefault="006F2376">
      <w:pPr>
        <w:ind w:left="720"/>
      </w:pPr>
    </w:p>
    <w:p w:rsidR="006F2376" w:rsidRDefault="006F2376">
      <w:pPr>
        <w:numPr>
          <w:ilvl w:val="1"/>
          <w:numId w:val="2"/>
        </w:numPr>
        <w:spacing w:line="276" w:lineRule="auto"/>
        <w:jc w:val="both"/>
      </w:pPr>
      <w:r>
        <w:t>k účasti na Programu po celou dobu jeho trvání. Účastníci mohou odstoupit z Programu pouze z vážných důvodů, přičemž vyjádření vůle odstoupit z Programu musí být písemné, s uvedením podrobného odůvodnění a s doložením tvrzených skutečností, a doručené Ústavu. V případě odstoupení z Programu z důvodu na straně Účastníků nevzniká právo na vrácení Poplatku ani jeho části,</w:t>
      </w:r>
    </w:p>
    <w:p w:rsidR="006F2376" w:rsidRDefault="006F2376">
      <w:pPr>
        <w:numPr>
          <w:ilvl w:val="1"/>
          <w:numId w:val="2"/>
        </w:numPr>
        <w:spacing w:line="276" w:lineRule="auto"/>
        <w:jc w:val="both"/>
      </w:pPr>
      <w:r>
        <w:t>v případě odstoupení z Programu jednoho či obou Účastníků Programu je(j) není možné nahradit jiným pedagogickým pracovníkem Školy. Případné výjimky podléhají schválení Ústavu a z této Smlouvy na ně nevzniká žádný právní nárok.</w:t>
      </w:r>
    </w:p>
    <w:p w:rsidR="006F2376" w:rsidRDefault="006F2376">
      <w:pPr>
        <w:ind w:left="720"/>
      </w:pPr>
    </w:p>
    <w:p w:rsidR="006F2376" w:rsidRDefault="006F2376">
      <w:pPr>
        <w:numPr>
          <w:ilvl w:val="0"/>
          <w:numId w:val="2"/>
        </w:numPr>
        <w:spacing w:line="276" w:lineRule="auto"/>
        <w:jc w:val="both"/>
      </w:pPr>
      <w:r>
        <w:t xml:space="preserve">Účastníci touto Smlouvou udělují souhlas Ústavu k postoupení této Smlouvy a všech práv a povinností z ní vyplývajících na třetí osobu, která bude mít srovnatelné odborné a organizační zázemí, a která zabezpečí Program dle této Smlouvy. Při postoupení Smlouvy v průběhu trvání Programu bude Smlouva postoupena s účinky ke dni odeslání oznámení o postoupení Smlouvy Účastníkům. </w:t>
      </w:r>
    </w:p>
    <w:p w:rsidR="006F2376" w:rsidRDefault="006F2376">
      <w:pPr>
        <w:spacing w:line="276" w:lineRule="auto"/>
        <w:jc w:val="both"/>
        <w:rPr>
          <w:b/>
          <w:highlight w:val="yellow"/>
        </w:rPr>
      </w:pPr>
    </w:p>
    <w:p w:rsidR="006F2376" w:rsidRDefault="006F2376">
      <w:pPr>
        <w:spacing w:line="276" w:lineRule="auto"/>
        <w:jc w:val="center"/>
        <w:rPr>
          <w:b/>
        </w:rPr>
      </w:pPr>
      <w:r>
        <w:rPr>
          <w:b/>
        </w:rPr>
        <w:t>IV. Trvání Smlouvy</w:t>
      </w:r>
    </w:p>
    <w:p w:rsidR="006F2376" w:rsidRDefault="006F2376">
      <w:pPr>
        <w:spacing w:line="276" w:lineRule="auto"/>
        <w:jc w:val="center"/>
        <w:rPr>
          <w:b/>
        </w:rPr>
      </w:pPr>
    </w:p>
    <w:p w:rsidR="006F2376" w:rsidRDefault="006F2376">
      <w:pPr>
        <w:numPr>
          <w:ilvl w:val="0"/>
          <w:numId w:val="6"/>
        </w:numPr>
        <w:spacing w:line="276" w:lineRule="auto"/>
        <w:jc w:val="both"/>
      </w:pPr>
      <w:r>
        <w:t>Smlouva se uzavírá na dobu určitou, a to na dobu do dokončení stanoveného studijního cyklu Programu (tj. do 30. 6. 2021).</w:t>
      </w:r>
    </w:p>
    <w:p w:rsidR="006F2376" w:rsidRDefault="006F2376">
      <w:pPr>
        <w:numPr>
          <w:ilvl w:val="0"/>
          <w:numId w:val="6"/>
        </w:numPr>
        <w:spacing w:line="276" w:lineRule="auto"/>
        <w:jc w:val="both"/>
      </w:pPr>
      <w:r>
        <w:t>Ústav je oprávněn od této Smlouvy odstoupit v případě, že Škola řádně a včas neuhradí Poplatek.</w:t>
      </w:r>
    </w:p>
    <w:p w:rsidR="006F2376" w:rsidRDefault="006F2376">
      <w:pPr>
        <w:numPr>
          <w:ilvl w:val="0"/>
          <w:numId w:val="6"/>
        </w:numPr>
        <w:spacing w:line="276" w:lineRule="auto"/>
        <w:jc w:val="both"/>
      </w:pPr>
      <w:r>
        <w:t>Ústav je oprávněn od této Smlouvy odstoupit v případě, že Účastníci nebo Škola poruší své povinnosti uvedené v této Smlouvě, či povinnosti, k jejichž dodržování se v souvislosti s Programem jinak zavázali. Důvody pro ukončení výcviku dle této Smlouvy jsou zejména:</w:t>
      </w:r>
    </w:p>
    <w:p w:rsidR="006F2376" w:rsidRDefault="006F2376">
      <w:pPr>
        <w:spacing w:line="276" w:lineRule="auto"/>
        <w:ind w:left="720"/>
      </w:pPr>
      <w:r>
        <w:t xml:space="preserve"> </w:t>
      </w:r>
    </w:p>
    <w:p w:rsidR="006F2376" w:rsidRDefault="006F2376">
      <w:pPr>
        <w:numPr>
          <w:ilvl w:val="0"/>
          <w:numId w:val="3"/>
        </w:numPr>
        <w:spacing w:line="276" w:lineRule="auto"/>
        <w:jc w:val="both"/>
      </w:pPr>
      <w:r>
        <w:rPr>
          <w:color w:val="000000"/>
        </w:rPr>
        <w:t xml:space="preserve">Nesplnění </w:t>
      </w:r>
      <w:r>
        <w:t>účasti</w:t>
      </w:r>
      <w:r>
        <w:rPr>
          <w:color w:val="000000"/>
        </w:rPr>
        <w:t xml:space="preserve"> alespoň v rozsahu </w:t>
      </w:r>
      <w:r>
        <w:t>70</w:t>
      </w:r>
      <w:r>
        <w:rPr>
          <w:color w:val="000000"/>
        </w:rPr>
        <w:t xml:space="preserve"> %, a to </w:t>
      </w:r>
      <w:r>
        <w:t>za každého účastníka a</w:t>
      </w:r>
      <w:r>
        <w:rPr>
          <w:color w:val="000000"/>
        </w:rPr>
        <w:t xml:space="preserve"> za každý školní rok i jen v jedné z oblastí: </w:t>
      </w:r>
      <w:r>
        <w:t xml:space="preserve">(i) vzdělávací bloky, (ii) praxe, (iii) práce ve svépomocných skupinách. </w:t>
      </w:r>
      <w:r>
        <w:rPr>
          <w:color w:val="000000"/>
        </w:rPr>
        <w:t xml:space="preserve">Součástí povinností v bodu ii) je i povinnost zúčastnit se exkurzí alespoň na </w:t>
      </w:r>
      <w:r>
        <w:t>5</w:t>
      </w:r>
      <w:r>
        <w:rPr>
          <w:color w:val="000000"/>
        </w:rPr>
        <w:t xml:space="preserve"> škol</w:t>
      </w:r>
      <w:r>
        <w:t xml:space="preserve"> nebo institucí</w:t>
      </w:r>
      <w:r>
        <w:rPr>
          <w:color w:val="000000"/>
        </w:rPr>
        <w:t xml:space="preserve"> za dobu trvání </w:t>
      </w:r>
      <w:r>
        <w:t>Programu</w:t>
      </w:r>
      <w:r>
        <w:rPr>
          <w:color w:val="000000"/>
        </w:rPr>
        <w:t>.</w:t>
      </w:r>
    </w:p>
    <w:p w:rsidR="006F2376" w:rsidRDefault="006F2376">
      <w:pPr>
        <w:numPr>
          <w:ilvl w:val="0"/>
          <w:numId w:val="3"/>
        </w:numPr>
        <w:spacing w:line="276" w:lineRule="auto"/>
        <w:ind w:left="720" w:hanging="294"/>
        <w:jc w:val="both"/>
      </w:pPr>
      <w:r>
        <w:rPr>
          <w:color w:val="000000"/>
        </w:rPr>
        <w:t xml:space="preserve">Hrubé porušení nebo opakované méně závažné porušení </w:t>
      </w:r>
      <w:r>
        <w:t>Účastníkem</w:t>
      </w:r>
      <w:r>
        <w:rPr>
          <w:color w:val="000000"/>
        </w:rPr>
        <w:t xml:space="preserve"> některé z povinností vyjmenovaných v čl. III. této Smlouvy. V případě méně závažného porušení povinností může být </w:t>
      </w:r>
      <w:r>
        <w:t>s Účastníkem</w:t>
      </w:r>
      <w:r>
        <w:rPr>
          <w:color w:val="000000"/>
        </w:rPr>
        <w:t xml:space="preserve"> sepsán protokol obsahující ze strany Ústavu navrhované a akceptovatelné řešení situace. </w:t>
      </w:r>
    </w:p>
    <w:p w:rsidR="006F2376" w:rsidRDefault="006F2376">
      <w:pPr>
        <w:spacing w:line="276" w:lineRule="auto"/>
        <w:ind w:left="720" w:hanging="720"/>
        <w:jc w:val="both"/>
        <w:rPr>
          <w:color w:val="000000"/>
        </w:rPr>
      </w:pPr>
    </w:p>
    <w:p w:rsidR="006F2376" w:rsidRDefault="006F2376">
      <w:pPr>
        <w:numPr>
          <w:ilvl w:val="0"/>
          <w:numId w:val="6"/>
        </w:numPr>
        <w:jc w:val="both"/>
      </w:pPr>
      <w:r>
        <w:t>V případě, že Ústav od smlouvy odstoupí z důvodů dle čl. IV. odst. 2 nebo čl. IV. odst. 3 této Smlouvy, nemá Škola právo na jakékoliv vrácení nebo kompenzaci uhrazené platby Poplatku, a to ani v rozsahu jakékoliv části.</w:t>
      </w:r>
    </w:p>
    <w:p w:rsidR="006F2376" w:rsidRDefault="006F2376">
      <w:pPr>
        <w:ind w:left="360"/>
        <w:jc w:val="both"/>
      </w:pPr>
    </w:p>
    <w:p w:rsidR="006F2376" w:rsidRDefault="006F2376">
      <w:pPr>
        <w:numPr>
          <w:ilvl w:val="0"/>
          <w:numId w:val="6"/>
        </w:numPr>
        <w:spacing w:line="276" w:lineRule="auto"/>
        <w:jc w:val="both"/>
      </w:pPr>
      <w:r>
        <w:t>Ústav je oprávněn odstoupit od této Smlouvy v průběhu trvání Programu z vážných důvodů, zejména kvůli nedostatku účastníků nebo nedostatku finančního zajištění pro realizaci Programu. Ústav v takovém případě bezodkladně oznámí předčasné ukončení Programu Škole a Účastníkům a vrátí Škole poměrnou část z platby Poplatku, a to dle poměru celkové doby předpokládaného studijního cyklu a počtu kalendářních měsíců, ve kterých již Program nebude pokračovat, nejpozději do jednoho měsíce od odstoupení od této Smlouvy. Škola je pro tento případ povinna včas poskytnout Ústavu číslo bankovního účtu pro vrácení poměrné části Poplatku. Škola a Účastníci prohlašují, že s ohledem na skutečnosti uvedené v čl. I. odst. 2 této Smlouvy, se vzdávají práva na náhradu jakékoliv újmy, která by mohla vzniknout v souvislosti s odstoupením od Smlouvy dle tohoto článku Smlouvy.</w:t>
      </w:r>
    </w:p>
    <w:p w:rsidR="006F2376" w:rsidRDefault="006F2376">
      <w:pPr>
        <w:jc w:val="both"/>
      </w:pPr>
    </w:p>
    <w:p w:rsidR="006F2376" w:rsidRDefault="006F2376">
      <w:pPr>
        <w:spacing w:line="276" w:lineRule="auto"/>
        <w:jc w:val="center"/>
        <w:rPr>
          <w:b/>
        </w:rPr>
      </w:pPr>
      <w:r>
        <w:rPr>
          <w:b/>
        </w:rPr>
        <w:t>V. Závěrečná ustanovení</w:t>
      </w:r>
    </w:p>
    <w:p w:rsidR="006F2376" w:rsidRDefault="006F2376">
      <w:pPr>
        <w:spacing w:line="276" w:lineRule="auto"/>
        <w:jc w:val="both"/>
        <w:rPr>
          <w:b/>
        </w:rPr>
      </w:pPr>
    </w:p>
    <w:p w:rsidR="006F2376" w:rsidRDefault="006F2376">
      <w:pPr>
        <w:numPr>
          <w:ilvl w:val="0"/>
          <w:numId w:val="8"/>
        </w:numPr>
        <w:spacing w:line="276" w:lineRule="auto"/>
        <w:jc w:val="both"/>
      </w:pPr>
      <w:r>
        <w:t>Tato Smlouva nabývá platnosti a účinnosti dnem jejího podpisu všemi účastníky.</w:t>
      </w:r>
    </w:p>
    <w:p w:rsidR="006F2376" w:rsidRDefault="006F2376">
      <w:pPr>
        <w:spacing w:line="276" w:lineRule="auto"/>
        <w:ind w:left="360"/>
        <w:jc w:val="both"/>
      </w:pPr>
    </w:p>
    <w:p w:rsidR="006F2376" w:rsidRDefault="006F2376">
      <w:pPr>
        <w:numPr>
          <w:ilvl w:val="0"/>
          <w:numId w:val="8"/>
        </w:numPr>
        <w:spacing w:line="276" w:lineRule="auto"/>
        <w:jc w:val="both"/>
      </w:pPr>
      <w:r>
        <w:t>Tato Smlouva může být měněna a doplňována pouze na základě písemné dohody všech účastníků Smlouvy.</w:t>
      </w:r>
    </w:p>
    <w:p w:rsidR="006F2376" w:rsidRDefault="006F2376">
      <w:pPr>
        <w:spacing w:line="276" w:lineRule="auto"/>
        <w:ind w:left="720"/>
      </w:pPr>
    </w:p>
    <w:p w:rsidR="006F2376" w:rsidRDefault="006F2376">
      <w:pPr>
        <w:numPr>
          <w:ilvl w:val="0"/>
          <w:numId w:val="8"/>
        </w:numPr>
        <w:spacing w:line="276" w:lineRule="auto"/>
        <w:jc w:val="both"/>
      </w:pPr>
      <w:r>
        <w:t>Tato Smlouva je sepsána ve čtyřech stejnopisech, z nichž Ústav obdrží jedno vyhotovení, Škola jedno vyhotovení a každý z Účastníků po jednom vyhotovení.</w:t>
      </w:r>
    </w:p>
    <w:p w:rsidR="006F2376" w:rsidRDefault="006F2376">
      <w:pPr>
        <w:spacing w:line="276" w:lineRule="auto"/>
        <w:ind w:left="720"/>
      </w:pPr>
    </w:p>
    <w:p w:rsidR="006F2376" w:rsidRDefault="006F2376">
      <w:pPr>
        <w:numPr>
          <w:ilvl w:val="0"/>
          <w:numId w:val="8"/>
        </w:numPr>
        <w:jc w:val="both"/>
      </w:pPr>
      <w:r>
        <w:t>Práva a povinnosti smluvních stran neupravené touto Smlouvou se řídí českým právem, a to zejména zákonem č. 89/2012 Sb., občanským zákoníkem.</w:t>
      </w:r>
    </w:p>
    <w:p w:rsidR="006F2376" w:rsidRDefault="006F2376">
      <w:pPr>
        <w:spacing w:line="276" w:lineRule="auto"/>
        <w:jc w:val="both"/>
      </w:pPr>
    </w:p>
    <w:p w:rsidR="006F2376" w:rsidRDefault="006F2376">
      <w:pPr>
        <w:spacing w:line="276" w:lineRule="auto"/>
        <w:jc w:val="both"/>
      </w:pPr>
    </w:p>
    <w:tbl>
      <w:tblPr>
        <w:tblW w:w="9072" w:type="dxa"/>
        <w:tblLayout w:type="fixed"/>
        <w:tblCellMar>
          <w:left w:w="115" w:type="dxa"/>
          <w:right w:w="115" w:type="dxa"/>
        </w:tblCellMar>
        <w:tblLook w:val="0000"/>
      </w:tblPr>
      <w:tblGrid>
        <w:gridCol w:w="4700"/>
        <w:gridCol w:w="4372"/>
      </w:tblGrid>
      <w:tr w:rsidR="006F2376" w:rsidTr="00DB565F">
        <w:tc>
          <w:tcPr>
            <w:tcW w:w="4700" w:type="dxa"/>
          </w:tcPr>
          <w:p w:rsidR="006F2376" w:rsidRDefault="006F2376" w:rsidP="00DB565F">
            <w:pPr>
              <w:spacing w:line="276" w:lineRule="auto"/>
              <w:jc w:val="both"/>
            </w:pPr>
            <w:r>
              <w:t>V Praze dne …………. 2019</w:t>
            </w:r>
          </w:p>
          <w:p w:rsidR="006F2376" w:rsidRDefault="006F2376" w:rsidP="00DB565F">
            <w:pPr>
              <w:spacing w:line="276" w:lineRule="auto"/>
              <w:jc w:val="both"/>
            </w:pPr>
          </w:p>
          <w:p w:rsidR="006F2376" w:rsidRDefault="006F2376" w:rsidP="00DB565F">
            <w:pPr>
              <w:spacing w:line="276" w:lineRule="auto"/>
              <w:jc w:val="both"/>
            </w:pPr>
            <w:r>
              <w:t xml:space="preserve">Razítko a podpis: </w:t>
            </w:r>
          </w:p>
          <w:p w:rsidR="006F2376" w:rsidRDefault="006F2376" w:rsidP="00DB565F">
            <w:pPr>
              <w:spacing w:line="276" w:lineRule="auto"/>
              <w:jc w:val="both"/>
            </w:pPr>
          </w:p>
          <w:p w:rsidR="006F2376" w:rsidRDefault="006F2376" w:rsidP="00DB565F">
            <w:pPr>
              <w:spacing w:line="276" w:lineRule="auto"/>
              <w:jc w:val="both"/>
            </w:pPr>
          </w:p>
          <w:p w:rsidR="006F2376" w:rsidRDefault="006F2376" w:rsidP="00DB565F">
            <w:pPr>
              <w:spacing w:line="276" w:lineRule="auto"/>
              <w:jc w:val="both"/>
            </w:pPr>
            <w:r>
              <w:t>_____________________________________</w:t>
            </w:r>
          </w:p>
          <w:p w:rsidR="006F2376" w:rsidRPr="00DB565F" w:rsidRDefault="006F2376" w:rsidP="00DB565F">
            <w:pPr>
              <w:spacing w:line="276" w:lineRule="auto"/>
              <w:jc w:val="center"/>
              <w:rPr>
                <w:b/>
              </w:rPr>
            </w:pPr>
            <w:r w:rsidRPr="00DB565F">
              <w:rPr>
                <w:b/>
              </w:rPr>
              <w:t>Ústav - ředitel</w:t>
            </w:r>
          </w:p>
          <w:p w:rsidR="006F2376" w:rsidRPr="00DB565F" w:rsidRDefault="006F2376" w:rsidP="00DB565F">
            <w:pPr>
              <w:spacing w:line="276" w:lineRule="auto"/>
              <w:jc w:val="both"/>
              <w:rPr>
                <w:b/>
              </w:rPr>
            </w:pPr>
          </w:p>
          <w:p w:rsidR="006F2376" w:rsidRPr="00DB565F" w:rsidRDefault="006F2376" w:rsidP="00DB565F">
            <w:pPr>
              <w:spacing w:line="276" w:lineRule="auto"/>
              <w:jc w:val="both"/>
              <w:rPr>
                <w:b/>
              </w:rPr>
            </w:pPr>
          </w:p>
        </w:tc>
        <w:tc>
          <w:tcPr>
            <w:tcW w:w="4372" w:type="dxa"/>
          </w:tcPr>
          <w:p w:rsidR="006F2376" w:rsidRDefault="006F2376" w:rsidP="00DB565F">
            <w:pPr>
              <w:spacing w:line="276" w:lineRule="auto"/>
              <w:jc w:val="both"/>
            </w:pPr>
            <w:r>
              <w:t>V Praze dne …………. 2019</w:t>
            </w:r>
          </w:p>
          <w:p w:rsidR="006F2376" w:rsidRDefault="006F2376" w:rsidP="00DB565F">
            <w:pPr>
              <w:spacing w:line="276" w:lineRule="auto"/>
              <w:jc w:val="both"/>
            </w:pPr>
          </w:p>
          <w:p w:rsidR="006F2376" w:rsidRDefault="006F2376" w:rsidP="00DB565F">
            <w:pPr>
              <w:spacing w:line="276" w:lineRule="auto"/>
              <w:jc w:val="both"/>
            </w:pPr>
            <w:r>
              <w:t xml:space="preserve">Razítko a podpis: </w:t>
            </w:r>
          </w:p>
          <w:p w:rsidR="006F2376" w:rsidRDefault="006F2376" w:rsidP="00DB565F">
            <w:pPr>
              <w:spacing w:line="276" w:lineRule="auto"/>
              <w:jc w:val="both"/>
            </w:pPr>
          </w:p>
          <w:p w:rsidR="006F2376" w:rsidRDefault="006F2376" w:rsidP="00DB565F">
            <w:pPr>
              <w:spacing w:line="276" w:lineRule="auto"/>
              <w:jc w:val="both"/>
            </w:pPr>
          </w:p>
          <w:p w:rsidR="006F2376" w:rsidRDefault="006F2376" w:rsidP="00DB565F">
            <w:pPr>
              <w:spacing w:line="276" w:lineRule="auto"/>
              <w:jc w:val="center"/>
            </w:pPr>
            <w:r>
              <w:t xml:space="preserve">_________________________________ </w:t>
            </w:r>
            <w:r w:rsidRPr="00DB565F">
              <w:rPr>
                <w:b/>
              </w:rPr>
              <w:t>Škola / Účastník - ředitel školy</w:t>
            </w:r>
          </w:p>
        </w:tc>
      </w:tr>
      <w:tr w:rsidR="006F2376" w:rsidTr="00DB565F">
        <w:tc>
          <w:tcPr>
            <w:tcW w:w="4700" w:type="dxa"/>
          </w:tcPr>
          <w:p w:rsidR="006F2376" w:rsidRDefault="006F2376" w:rsidP="00DB565F">
            <w:pPr>
              <w:spacing w:line="276" w:lineRule="auto"/>
              <w:jc w:val="both"/>
            </w:pPr>
          </w:p>
        </w:tc>
        <w:tc>
          <w:tcPr>
            <w:tcW w:w="4372" w:type="dxa"/>
          </w:tcPr>
          <w:p w:rsidR="006F2376" w:rsidRDefault="006F2376" w:rsidP="00DB565F">
            <w:pPr>
              <w:spacing w:line="276" w:lineRule="auto"/>
              <w:jc w:val="both"/>
            </w:pPr>
          </w:p>
        </w:tc>
      </w:tr>
      <w:tr w:rsidR="006F2376" w:rsidTr="00DB565F">
        <w:tc>
          <w:tcPr>
            <w:tcW w:w="4700" w:type="dxa"/>
          </w:tcPr>
          <w:p w:rsidR="006F2376" w:rsidRDefault="006F2376" w:rsidP="00DB565F">
            <w:pPr>
              <w:spacing w:line="276" w:lineRule="auto"/>
              <w:jc w:val="both"/>
            </w:pPr>
            <w:r>
              <w:t>__________________________________</w:t>
            </w:r>
          </w:p>
          <w:p w:rsidR="006F2376" w:rsidRDefault="006F2376" w:rsidP="00DB565F">
            <w:pPr>
              <w:spacing w:line="276" w:lineRule="auto"/>
              <w:jc w:val="center"/>
            </w:pPr>
            <w:r w:rsidRPr="00DB565F">
              <w:rPr>
                <w:b/>
              </w:rPr>
              <w:t>Ústav - spoluředitel</w:t>
            </w:r>
          </w:p>
        </w:tc>
        <w:tc>
          <w:tcPr>
            <w:tcW w:w="4372" w:type="dxa"/>
          </w:tcPr>
          <w:p w:rsidR="006F2376" w:rsidRPr="00DB565F" w:rsidRDefault="006F2376" w:rsidP="00DB565F">
            <w:pPr>
              <w:spacing w:line="276" w:lineRule="auto"/>
              <w:jc w:val="center"/>
              <w:rPr>
                <w:b/>
              </w:rPr>
            </w:pPr>
            <w:r>
              <w:t>__________________________________</w:t>
            </w:r>
            <w:r w:rsidRPr="00DB565F">
              <w:rPr>
                <w:b/>
              </w:rPr>
              <w:t xml:space="preserve">              </w:t>
            </w:r>
          </w:p>
          <w:p w:rsidR="006F2376" w:rsidRPr="00DB565F" w:rsidRDefault="006F2376" w:rsidP="00DB565F">
            <w:pPr>
              <w:spacing w:line="276" w:lineRule="auto"/>
              <w:jc w:val="center"/>
              <w:rPr>
                <w:highlight w:val="yellow"/>
              </w:rPr>
            </w:pPr>
            <w:r w:rsidRPr="00DB565F">
              <w:rPr>
                <w:b/>
              </w:rPr>
              <w:t>Škola / Účastník - zástupce školy</w:t>
            </w:r>
          </w:p>
          <w:p w:rsidR="006F2376" w:rsidRDefault="006F2376" w:rsidP="00DB565F">
            <w:pPr>
              <w:spacing w:line="276" w:lineRule="auto"/>
              <w:jc w:val="center"/>
            </w:pPr>
          </w:p>
        </w:tc>
      </w:tr>
      <w:tr w:rsidR="006F2376" w:rsidTr="00DB565F">
        <w:tc>
          <w:tcPr>
            <w:tcW w:w="4700" w:type="dxa"/>
          </w:tcPr>
          <w:p w:rsidR="006F2376" w:rsidRPr="00DB565F" w:rsidRDefault="006F2376" w:rsidP="00DB565F">
            <w:pPr>
              <w:spacing w:line="276" w:lineRule="auto"/>
              <w:rPr>
                <w:b/>
              </w:rPr>
            </w:pPr>
          </w:p>
        </w:tc>
        <w:tc>
          <w:tcPr>
            <w:tcW w:w="4372" w:type="dxa"/>
          </w:tcPr>
          <w:p w:rsidR="006F2376" w:rsidRDefault="006F2376" w:rsidP="00DB565F">
            <w:pPr>
              <w:spacing w:line="276" w:lineRule="auto"/>
              <w:jc w:val="both"/>
            </w:pPr>
          </w:p>
        </w:tc>
      </w:tr>
    </w:tbl>
    <w:p w:rsidR="006F2376" w:rsidRDefault="006F2376">
      <w:pPr>
        <w:spacing w:line="276" w:lineRule="auto"/>
        <w:rPr>
          <w:highlight w:val="yellow"/>
        </w:rPr>
      </w:pPr>
    </w:p>
    <w:p w:rsidR="006F2376" w:rsidRDefault="006F2376">
      <w:pPr>
        <w:jc w:val="both"/>
        <w:rPr>
          <w:highlight w:val="yellow"/>
        </w:rPr>
      </w:pPr>
    </w:p>
    <w:p w:rsidR="006F2376" w:rsidRDefault="006F2376">
      <w:pPr>
        <w:jc w:val="both"/>
      </w:pPr>
    </w:p>
    <w:p w:rsidR="006F2376" w:rsidRDefault="006F2376">
      <w:pPr>
        <w:jc w:val="both"/>
        <w:sectPr w:rsidR="006F2376">
          <w:footerReference w:type="default" r:id="rId7"/>
          <w:pgSz w:w="11906" w:h="16838"/>
          <w:pgMar w:top="1417" w:right="1417" w:bottom="1417" w:left="1417" w:header="0" w:footer="708" w:gutter="0"/>
          <w:pgNumType w:start="1"/>
          <w:cols w:space="708"/>
          <w:rtlGutter/>
        </w:sectPr>
      </w:pPr>
    </w:p>
    <w:p w:rsidR="006F2376" w:rsidRDefault="006F2376"/>
    <w:sectPr w:rsidR="006F2376" w:rsidSect="00000199">
      <w:type w:val="continuous"/>
      <w:pgSz w:w="11906" w:h="16838"/>
      <w:pgMar w:top="1417" w:right="1417" w:bottom="1417" w:left="1417" w:header="0"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376" w:rsidRDefault="006F2376">
      <w:r>
        <w:separator/>
      </w:r>
    </w:p>
  </w:endnote>
  <w:endnote w:type="continuationSeparator" w:id="0">
    <w:p w:rsidR="006F2376" w:rsidRDefault="006F23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376" w:rsidRDefault="006F2376">
    <w:pP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5</w:t>
    </w:r>
    <w:r>
      <w:rPr>
        <w:color w:val="000000"/>
      </w:rPr>
      <w:fldChar w:fldCharType="end"/>
    </w:r>
  </w:p>
  <w:p w:rsidR="006F2376" w:rsidRDefault="006F2376">
    <w:pP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376" w:rsidRDefault="006F2376">
      <w:r>
        <w:separator/>
      </w:r>
    </w:p>
  </w:footnote>
  <w:footnote w:type="continuationSeparator" w:id="0">
    <w:p w:rsidR="006F2376" w:rsidRDefault="006F23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23387"/>
    <w:multiLevelType w:val="multilevel"/>
    <w:tmpl w:val="23A4C7B4"/>
    <w:lvl w:ilvl="0">
      <w:start w:val="1"/>
      <w:numFmt w:val="decimal"/>
      <w:lvlText w:val="%1."/>
      <w:lvlJc w:val="left"/>
      <w:pPr>
        <w:ind w:left="360" w:hanging="360"/>
      </w:pPr>
      <w:rPr>
        <w:rFonts w:cs="Times New Roman"/>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nsid w:val="18756447"/>
    <w:multiLevelType w:val="multilevel"/>
    <w:tmpl w:val="762ACB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303F2145"/>
    <w:multiLevelType w:val="multilevel"/>
    <w:tmpl w:val="22020CDA"/>
    <w:lvl w:ilvl="0">
      <w:start w:val="1"/>
      <w:numFmt w:val="lowerLetter"/>
      <w:lvlText w:val="%1)"/>
      <w:lvlJc w:val="left"/>
      <w:pPr>
        <w:ind w:left="786" w:hanging="360"/>
      </w:pPr>
      <w:rPr>
        <w:rFonts w:cs="Times New Roman"/>
        <w:b/>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
    <w:nsid w:val="305E4CB2"/>
    <w:multiLevelType w:val="multilevel"/>
    <w:tmpl w:val="FAE26C42"/>
    <w:lvl w:ilvl="0">
      <w:start w:val="1"/>
      <w:numFmt w:val="decimal"/>
      <w:lvlText w:val="%1."/>
      <w:lvlJc w:val="left"/>
      <w:pPr>
        <w:ind w:left="360" w:hanging="360"/>
      </w:pPr>
      <w:rPr>
        <w:rFonts w:cs="Times New Roman"/>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nsid w:val="32B74A26"/>
    <w:multiLevelType w:val="multilevel"/>
    <w:tmpl w:val="9C68DFD2"/>
    <w:lvl w:ilvl="0">
      <w:start w:val="1"/>
      <w:numFmt w:val="bullet"/>
      <w:lvlText w:val="●"/>
      <w:lvlJc w:val="left"/>
      <w:pPr>
        <w:ind w:left="1440" w:hanging="360"/>
      </w:pPr>
    </w:lvl>
    <w:lvl w:ilvl="1">
      <w:start w:val="1"/>
      <w:numFmt w:val="bullet"/>
      <w:lvlText w:val="○"/>
      <w:lvlJc w:val="left"/>
      <w:pPr>
        <w:ind w:left="2160" w:hanging="360"/>
      </w:pPr>
    </w:lvl>
    <w:lvl w:ilvl="2">
      <w:start w:val="1"/>
      <w:numFmt w:val="bullet"/>
      <w:lvlText w:val="■"/>
      <w:lvlJc w:val="left"/>
      <w:pPr>
        <w:ind w:left="2880" w:hanging="180"/>
      </w:pPr>
    </w:lvl>
    <w:lvl w:ilvl="3">
      <w:start w:val="1"/>
      <w:numFmt w:val="bullet"/>
      <w:lvlText w:val="●"/>
      <w:lvlJc w:val="left"/>
      <w:pPr>
        <w:ind w:left="3600" w:hanging="360"/>
      </w:pPr>
    </w:lvl>
    <w:lvl w:ilvl="4">
      <w:start w:val="1"/>
      <w:numFmt w:val="bullet"/>
      <w:lvlText w:val="○"/>
      <w:lvlJc w:val="left"/>
      <w:pPr>
        <w:ind w:left="4320" w:hanging="360"/>
      </w:pPr>
    </w:lvl>
    <w:lvl w:ilvl="5">
      <w:start w:val="1"/>
      <w:numFmt w:val="bullet"/>
      <w:lvlText w:val="■"/>
      <w:lvlJc w:val="left"/>
      <w:pPr>
        <w:ind w:left="5040" w:hanging="180"/>
      </w:pPr>
    </w:lvl>
    <w:lvl w:ilvl="6">
      <w:start w:val="1"/>
      <w:numFmt w:val="bullet"/>
      <w:lvlText w:val="●"/>
      <w:lvlJc w:val="left"/>
      <w:pPr>
        <w:ind w:left="5760" w:hanging="360"/>
      </w:pPr>
    </w:lvl>
    <w:lvl w:ilvl="7">
      <w:start w:val="1"/>
      <w:numFmt w:val="bullet"/>
      <w:lvlText w:val="○"/>
      <w:lvlJc w:val="left"/>
      <w:pPr>
        <w:ind w:left="6480" w:hanging="360"/>
      </w:pPr>
    </w:lvl>
    <w:lvl w:ilvl="8">
      <w:start w:val="1"/>
      <w:numFmt w:val="bullet"/>
      <w:lvlText w:val="■"/>
      <w:lvlJc w:val="left"/>
      <w:pPr>
        <w:ind w:left="7200" w:hanging="180"/>
      </w:pPr>
    </w:lvl>
  </w:abstractNum>
  <w:abstractNum w:abstractNumId="5">
    <w:nsid w:val="4CE817CD"/>
    <w:multiLevelType w:val="multilevel"/>
    <w:tmpl w:val="945C0206"/>
    <w:lvl w:ilvl="0">
      <w:start w:val="1"/>
      <w:numFmt w:val="decimal"/>
      <w:lvlText w:val="%1."/>
      <w:lvlJc w:val="left"/>
      <w:pPr>
        <w:ind w:left="360" w:hanging="360"/>
      </w:pPr>
      <w:rPr>
        <w:rFonts w:cs="Times New Roman"/>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nsid w:val="53F77C2D"/>
    <w:multiLevelType w:val="multilevel"/>
    <w:tmpl w:val="372ABAE6"/>
    <w:lvl w:ilvl="0">
      <w:start w:val="1"/>
      <w:numFmt w:val="decimal"/>
      <w:lvlText w:val="%1."/>
      <w:lvlJc w:val="left"/>
      <w:pPr>
        <w:ind w:left="360" w:hanging="360"/>
      </w:pPr>
      <w:rPr>
        <w:rFonts w:cs="Times New Roman"/>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77F12FF6"/>
    <w:multiLevelType w:val="multilevel"/>
    <w:tmpl w:val="57663D20"/>
    <w:lvl w:ilvl="0">
      <w:start w:val="1"/>
      <w:numFmt w:val="decimal"/>
      <w:lvlText w:val="%1."/>
      <w:lvlJc w:val="left"/>
      <w:pPr>
        <w:ind w:left="360" w:hanging="360"/>
      </w:pPr>
      <w:rPr>
        <w:rFonts w:cs="Times New Roman"/>
        <w:b/>
      </w:rPr>
    </w:lvl>
    <w:lvl w:ilvl="1">
      <w:start w:val="1"/>
      <w:numFmt w:val="lowerLetter"/>
      <w:lvlText w:val="%2."/>
      <w:lvlJc w:val="left"/>
      <w:pPr>
        <w:ind w:left="786" w:hanging="360"/>
      </w:pPr>
      <w:rPr>
        <w:rFonts w:cs="Times New Roman"/>
        <w:b/>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0"/>
  </w:num>
  <w:num w:numId="2">
    <w:abstractNumId w:val="7"/>
  </w:num>
  <w:num w:numId="3">
    <w:abstractNumId w:val="2"/>
  </w:num>
  <w:num w:numId="4">
    <w:abstractNumId w:val="4"/>
  </w:num>
  <w:num w:numId="5">
    <w:abstractNumId w:val="1"/>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619D"/>
    <w:rsid w:val="00000199"/>
    <w:rsid w:val="0012619D"/>
    <w:rsid w:val="00284A18"/>
    <w:rsid w:val="00595B81"/>
    <w:rsid w:val="006F2376"/>
    <w:rsid w:val="0084696D"/>
    <w:rsid w:val="00872B4B"/>
    <w:rsid w:val="00DB565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199"/>
    <w:rPr>
      <w:sz w:val="24"/>
      <w:szCs w:val="24"/>
    </w:rPr>
  </w:style>
  <w:style w:type="paragraph" w:styleId="Heading1">
    <w:name w:val="heading 1"/>
    <w:basedOn w:val="Normal"/>
    <w:next w:val="Normal"/>
    <w:link w:val="Heading1Char"/>
    <w:uiPriority w:val="99"/>
    <w:qFormat/>
    <w:rsid w:val="00000199"/>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000199"/>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000199"/>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000199"/>
    <w:pPr>
      <w:keepNext/>
      <w:keepLines/>
      <w:spacing w:before="240" w:after="40"/>
      <w:outlineLvl w:val="3"/>
    </w:pPr>
    <w:rPr>
      <w:b/>
    </w:rPr>
  </w:style>
  <w:style w:type="paragraph" w:styleId="Heading5">
    <w:name w:val="heading 5"/>
    <w:basedOn w:val="Normal"/>
    <w:next w:val="Normal"/>
    <w:link w:val="Heading5Char"/>
    <w:uiPriority w:val="99"/>
    <w:qFormat/>
    <w:rsid w:val="00000199"/>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000199"/>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62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7062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7062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7062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7062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7062F"/>
    <w:rPr>
      <w:rFonts w:asciiTheme="minorHAnsi" w:eastAsiaTheme="minorEastAsia" w:hAnsiTheme="minorHAnsi" w:cstheme="minorBidi"/>
      <w:b/>
      <w:bCs/>
    </w:rPr>
  </w:style>
  <w:style w:type="table" w:customStyle="1" w:styleId="TableNormal1">
    <w:name w:val="Table Normal1"/>
    <w:uiPriority w:val="99"/>
    <w:rsid w:val="00000199"/>
    <w:rPr>
      <w:sz w:val="24"/>
      <w:szCs w:val="24"/>
    </w:rPr>
    <w:tblPr>
      <w:tblCellMar>
        <w:top w:w="0" w:type="dxa"/>
        <w:left w:w="0" w:type="dxa"/>
        <w:bottom w:w="0" w:type="dxa"/>
        <w:right w:w="0" w:type="dxa"/>
      </w:tblCellMar>
    </w:tblPr>
  </w:style>
  <w:style w:type="paragraph" w:styleId="Title">
    <w:name w:val="Title"/>
    <w:basedOn w:val="Normal"/>
    <w:next w:val="Normal"/>
    <w:link w:val="TitleChar"/>
    <w:uiPriority w:val="99"/>
    <w:qFormat/>
    <w:rsid w:val="00000199"/>
    <w:pPr>
      <w:keepNext/>
      <w:keepLines/>
      <w:spacing w:before="480" w:after="120"/>
    </w:pPr>
    <w:rPr>
      <w:b/>
      <w:sz w:val="72"/>
      <w:szCs w:val="72"/>
    </w:rPr>
  </w:style>
  <w:style w:type="character" w:customStyle="1" w:styleId="TitleChar">
    <w:name w:val="Title Char"/>
    <w:basedOn w:val="DefaultParagraphFont"/>
    <w:link w:val="Title"/>
    <w:uiPriority w:val="10"/>
    <w:rsid w:val="0087062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99"/>
    <w:qFormat/>
    <w:rsid w:val="00000199"/>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87062F"/>
    <w:rPr>
      <w:rFonts w:asciiTheme="majorHAnsi" w:eastAsiaTheme="majorEastAsia" w:hAnsiTheme="majorHAnsi" w:cstheme="majorBidi"/>
      <w:sz w:val="24"/>
      <w:szCs w:val="24"/>
    </w:rPr>
  </w:style>
  <w:style w:type="table" w:customStyle="1" w:styleId="Styl">
    <w:name w:val="Styl"/>
    <w:basedOn w:val="TableNormal1"/>
    <w:uiPriority w:val="99"/>
    <w:rsid w:val="00000199"/>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1642</Words>
  <Characters>9694</Characters>
  <Application>Microsoft Office Outlook</Application>
  <DocSecurity>0</DocSecurity>
  <Lines>0</Lines>
  <Paragraphs>0</Paragraphs>
  <ScaleCrop>false</ScaleCrop>
  <Company>HP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účasti ve vzdělávacím</dc:title>
  <dc:subject/>
  <dc:creator/>
  <cp:keywords/>
  <dc:description/>
  <cp:lastModifiedBy>klecanova</cp:lastModifiedBy>
  <cp:revision>2</cp:revision>
  <cp:lastPrinted>2019-07-09T11:53:00Z</cp:lastPrinted>
  <dcterms:created xsi:type="dcterms:W3CDTF">2019-07-09T11:54:00Z</dcterms:created>
  <dcterms:modified xsi:type="dcterms:W3CDTF">2019-07-09T11:54:00Z</dcterms:modified>
</cp:coreProperties>
</file>