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65B8E" w:rsidP="00865B8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5A1C4E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865B8E" w:rsidRDefault="009E64A0" w:rsidP="00865B8E">
      <w:pPr>
        <w:numPr>
          <w:ilvl w:val="1"/>
          <w:numId w:val="21"/>
        </w:numPr>
      </w:pPr>
      <w:r>
        <w:t>XXX</w:t>
      </w:r>
    </w:p>
    <w:p w:rsidR="009E64A0" w:rsidRDefault="009E64A0" w:rsidP="00865B8E">
      <w:pPr>
        <w:numPr>
          <w:ilvl w:val="1"/>
          <w:numId w:val="21"/>
        </w:numPr>
      </w:pPr>
      <w:r>
        <w:t>XXX</w:t>
      </w:r>
    </w:p>
    <w:p w:rsidR="009E64A0" w:rsidRDefault="009E64A0" w:rsidP="00865B8E">
      <w:pPr>
        <w:numPr>
          <w:ilvl w:val="1"/>
          <w:numId w:val="21"/>
        </w:numPr>
      </w:pPr>
      <w:r>
        <w:t>XXX</w:t>
      </w:r>
    </w:p>
    <w:p w:rsidR="009E64A0" w:rsidRDefault="009E64A0" w:rsidP="00865B8E">
      <w:pPr>
        <w:numPr>
          <w:ilvl w:val="1"/>
          <w:numId w:val="21"/>
        </w:numPr>
      </w:pPr>
      <w:r>
        <w:t>XXX</w:t>
      </w:r>
    </w:p>
    <w:p w:rsidR="009E64A0" w:rsidRDefault="009E64A0" w:rsidP="00865B8E">
      <w:pPr>
        <w:numPr>
          <w:ilvl w:val="1"/>
          <w:numId w:val="21"/>
        </w:numPr>
      </w:pPr>
      <w:r>
        <w:t>XXX</w:t>
      </w:r>
    </w:p>
    <w:p w:rsidR="00865B8E" w:rsidRDefault="00865B8E" w:rsidP="00865B8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65B8E" w:rsidRDefault="00865B8E" w:rsidP="00865B8E">
      <w:pPr>
        <w:numPr>
          <w:ilvl w:val="0"/>
          <w:numId w:val="0"/>
        </w:numPr>
        <w:spacing w:before="120" w:after="0" w:line="240" w:lineRule="auto"/>
        <w:jc w:val="both"/>
      </w:pPr>
    </w:p>
    <w:p w:rsidR="00865B8E" w:rsidRDefault="00865B8E" w:rsidP="00865B8E">
      <w:pPr>
        <w:numPr>
          <w:ilvl w:val="0"/>
          <w:numId w:val="0"/>
        </w:numPr>
        <w:spacing w:before="120" w:after="0" w:line="240" w:lineRule="auto"/>
        <w:jc w:val="both"/>
      </w:pPr>
    </w:p>
    <w:p w:rsidR="00865B8E" w:rsidRDefault="00865B8E" w:rsidP="00865B8E">
      <w:pPr>
        <w:numPr>
          <w:ilvl w:val="0"/>
          <w:numId w:val="0"/>
        </w:numPr>
        <w:spacing w:before="120" w:after="0" w:line="240" w:lineRule="auto"/>
        <w:jc w:val="both"/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both"/>
        <w:sectPr w:rsidR="00865B8E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both"/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both"/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center"/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865B8E" w:rsidRDefault="00865B8E" w:rsidP="00865B8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</w:pP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65B8E" w:rsidRDefault="00865B8E" w:rsidP="00865B8E">
      <w:pPr>
        <w:numPr>
          <w:ilvl w:val="0"/>
          <w:numId w:val="0"/>
        </w:numPr>
        <w:spacing w:after="0" w:line="240" w:lineRule="auto"/>
        <w:jc w:val="center"/>
      </w:pPr>
    </w:p>
    <w:p w:rsidR="00865B8E" w:rsidRDefault="009E64A0" w:rsidP="00865B8E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865B8E" w:rsidRPr="00865B8E" w:rsidRDefault="009E64A0" w:rsidP="00865B8E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865B8E" w:rsidRPr="00865B8E" w:rsidSect="00865B8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2A" w:rsidRDefault="00207B2A">
      <w:r>
        <w:separator/>
      </w:r>
    </w:p>
  </w:endnote>
  <w:endnote w:type="continuationSeparator" w:id="0">
    <w:p w:rsidR="00207B2A" w:rsidRDefault="0020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E64A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E64A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2A" w:rsidRDefault="00207B2A">
      <w:r>
        <w:separator/>
      </w:r>
    </w:p>
  </w:footnote>
  <w:footnote w:type="continuationSeparator" w:id="0">
    <w:p w:rsidR="00207B2A" w:rsidRDefault="0020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0AC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E0D8A" wp14:editId="529A5AB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65B8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69835A5" wp14:editId="184EAFC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65B8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982807-3143/2016 - Příloha č. </w:t>
    </w:r>
    <w:r w:rsidR="005A1C4E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988DF57" wp14:editId="22ECE5B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60E03D7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7B2A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1C4E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D59AC"/>
    <w:rsid w:val="006E37CD"/>
    <w:rsid w:val="006E74DE"/>
    <w:rsid w:val="007055C0"/>
    <w:rsid w:val="0071238B"/>
    <w:rsid w:val="00715AA0"/>
    <w:rsid w:val="0071670E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B8E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E64A0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E4C92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0AC4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55C2-A6AE-484F-B53A-8F2F0D3F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Matějková Martina</cp:lastModifiedBy>
  <cp:revision>7</cp:revision>
  <cp:lastPrinted>2016-12-02T12:33:00Z</cp:lastPrinted>
  <dcterms:created xsi:type="dcterms:W3CDTF">2016-12-02T12:26:00Z</dcterms:created>
  <dcterms:modified xsi:type="dcterms:W3CDTF">2016-12-20T08:17:00Z</dcterms:modified>
</cp:coreProperties>
</file>