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140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140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140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140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140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140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140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140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408"/>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170C4"/>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DAB0-8175-4E8D-977B-358E7EB0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2019-07-09T08:51:00Z</dcterms:created>
  <dcterms:modified xsi:type="dcterms:W3CDTF">2019-07-09T08:51:00Z</dcterms:modified>
</cp:coreProperties>
</file>