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CA" w:rsidRPr="006E5A66" w:rsidRDefault="00381ACA" w:rsidP="00381ACA">
      <w:pPr>
        <w:jc w:val="center"/>
      </w:pPr>
      <w:bookmarkStart w:id="0" w:name="_GoBack"/>
      <w:bookmarkEnd w:id="0"/>
    </w:p>
    <w:p w:rsidR="00374FB8" w:rsidRDefault="00B15D16" w:rsidP="00381ACA">
      <w:pPr>
        <w:jc w:val="center"/>
        <w:rPr>
          <w:b/>
        </w:rPr>
      </w:pPr>
      <w:r>
        <w:rPr>
          <w:b/>
        </w:rPr>
        <w:t>Dodatek č. 2</w:t>
      </w:r>
      <w:r w:rsidR="00051ADC">
        <w:rPr>
          <w:b/>
        </w:rPr>
        <w:t xml:space="preserve"> </w:t>
      </w:r>
    </w:p>
    <w:p w:rsidR="00051ADC" w:rsidRPr="006E5A66" w:rsidRDefault="00051ADC" w:rsidP="00381ACA">
      <w:pPr>
        <w:jc w:val="center"/>
        <w:rPr>
          <w:b/>
        </w:rPr>
      </w:pPr>
      <w:proofErr w:type="gramStart"/>
      <w:r>
        <w:rPr>
          <w:b/>
        </w:rPr>
        <w:t>ke</w:t>
      </w:r>
      <w:proofErr w:type="gramEnd"/>
      <w:r>
        <w:rPr>
          <w:b/>
        </w:rPr>
        <w:t xml:space="preserve"> </w:t>
      </w:r>
    </w:p>
    <w:p w:rsidR="0083295E" w:rsidRPr="006E5A66" w:rsidRDefault="005762E7" w:rsidP="00381ACA">
      <w:pPr>
        <w:jc w:val="center"/>
        <w:rPr>
          <w:b/>
        </w:rPr>
      </w:pPr>
      <w:r w:rsidRPr="006E5A66">
        <w:rPr>
          <w:b/>
        </w:rPr>
        <w:t>SMLOUV</w:t>
      </w:r>
      <w:r w:rsidR="00051ADC">
        <w:rPr>
          <w:b/>
        </w:rPr>
        <w:t>Ě</w:t>
      </w:r>
      <w:r w:rsidRPr="006E5A66">
        <w:rPr>
          <w:b/>
        </w:rPr>
        <w:t xml:space="preserve"> O DÍLO </w:t>
      </w:r>
      <w:r w:rsidR="00051ADC">
        <w:rPr>
          <w:b/>
        </w:rPr>
        <w:t>ze dne 5.</w:t>
      </w:r>
      <w:r w:rsidR="00AB10BD">
        <w:rPr>
          <w:b/>
        </w:rPr>
        <w:t xml:space="preserve"> </w:t>
      </w:r>
      <w:r w:rsidR="00051ADC">
        <w:rPr>
          <w:b/>
        </w:rPr>
        <w:t>11.</w:t>
      </w:r>
      <w:r w:rsidR="00AB10BD">
        <w:rPr>
          <w:b/>
        </w:rPr>
        <w:t xml:space="preserve"> </w:t>
      </w:r>
      <w:r w:rsidR="00051ADC">
        <w:rPr>
          <w:b/>
        </w:rPr>
        <w:t>2018</w:t>
      </w:r>
    </w:p>
    <w:p w:rsidR="005762E7" w:rsidRPr="006E5A66" w:rsidRDefault="005762E7" w:rsidP="00D349DE">
      <w:r w:rsidRPr="006E5A66">
        <w:t xml:space="preserve">    </w:t>
      </w:r>
    </w:p>
    <w:p w:rsidR="0083295E" w:rsidRPr="006E5A66" w:rsidRDefault="00EE7437" w:rsidP="006E5A66">
      <w:pPr>
        <w:jc w:val="center"/>
      </w:pPr>
      <w:r w:rsidRPr="006E5A66">
        <w:t>uzavřená podle ustanovení § 2586 a následujících Občanského zákoníku č. 89/2012 Sb. v platném znění na stavební zakázku (dále jen „Občanský zákoník“)</w:t>
      </w:r>
    </w:p>
    <w:p w:rsidR="00847A24" w:rsidRPr="006E5A66" w:rsidRDefault="00847A24" w:rsidP="00D349DE"/>
    <w:p w:rsidR="0083295E" w:rsidRPr="006E5A66" w:rsidRDefault="004C01D4" w:rsidP="00D349DE">
      <w:pPr>
        <w:pStyle w:val="StylNadpis1zarovnnnasted"/>
        <w:rPr>
          <w:sz w:val="20"/>
        </w:rPr>
      </w:pPr>
      <w:r w:rsidRPr="006E5A66">
        <w:rPr>
          <w:sz w:val="20"/>
        </w:rPr>
        <w:t>Smluvní strany</w:t>
      </w:r>
    </w:p>
    <w:p w:rsidR="008B619D" w:rsidRPr="006E5A66" w:rsidRDefault="008B619D" w:rsidP="00D349DE"/>
    <w:p w:rsidR="005762E7" w:rsidRPr="006E5A66" w:rsidRDefault="00BA6E02" w:rsidP="00D349DE">
      <w:pPr>
        <w:rPr>
          <w:i/>
          <w:u w:val="single"/>
        </w:rPr>
      </w:pPr>
      <w:r>
        <w:rPr>
          <w:i/>
          <w:u w:val="single"/>
        </w:rPr>
        <w:t>Objednatel</w:t>
      </w:r>
      <w:r w:rsidR="00847A24" w:rsidRPr="006E5A66">
        <w:rPr>
          <w:i/>
          <w:u w:val="single"/>
        </w:rPr>
        <w:t>:</w:t>
      </w:r>
    </w:p>
    <w:p w:rsidR="00051ADC" w:rsidRDefault="00051ADC" w:rsidP="006E5A66">
      <w:pPr>
        <w:pStyle w:val="Default"/>
        <w:tabs>
          <w:tab w:val="left" w:pos="1680"/>
          <w:tab w:val="left" w:leader="dot" w:pos="9120"/>
        </w:tabs>
        <w:spacing w:before="120"/>
        <w:ind w:firstLine="709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Vyšší odborná škola, Střední průmyslová škola a Střední odborná škola řemesel a služeb, </w:t>
      </w:r>
    </w:p>
    <w:p w:rsidR="006E5A66" w:rsidRPr="006E5A66" w:rsidRDefault="00AB10BD" w:rsidP="006E5A66">
      <w:pPr>
        <w:pStyle w:val="Default"/>
        <w:tabs>
          <w:tab w:val="left" w:pos="1680"/>
          <w:tab w:val="left" w:leader="dot" w:pos="9120"/>
        </w:tabs>
        <w:spacing w:before="120"/>
        <w:ind w:firstLine="709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Strakonice</w:t>
      </w:r>
      <w:r w:rsidR="00051ADC">
        <w:rPr>
          <w:rFonts w:ascii="Times New Roman" w:hAnsi="Times New Roman" w:cs="Times New Roman"/>
          <w:b/>
          <w:bCs/>
          <w:color w:val="auto"/>
          <w:sz w:val="20"/>
          <w:szCs w:val="20"/>
        </w:rPr>
        <w:t>, Zvolenská 934</w:t>
      </w:r>
    </w:p>
    <w:p w:rsidR="006E5A66" w:rsidRPr="006E5A66" w:rsidRDefault="006E5A66" w:rsidP="006E5A66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E5A66">
        <w:rPr>
          <w:rFonts w:ascii="Times New Roman" w:hAnsi="Times New Roman" w:cs="Times New Roman"/>
          <w:sz w:val="20"/>
          <w:szCs w:val="20"/>
        </w:rPr>
        <w:t xml:space="preserve">zastoupená panem Ing. </w:t>
      </w:r>
      <w:r w:rsidR="00051ADC">
        <w:rPr>
          <w:rFonts w:ascii="Times New Roman" w:hAnsi="Times New Roman" w:cs="Times New Roman"/>
          <w:sz w:val="20"/>
          <w:szCs w:val="20"/>
        </w:rPr>
        <w:t>Miloslavem Pilečkem, ředitelem</w:t>
      </w:r>
    </w:p>
    <w:p w:rsidR="006E5A66" w:rsidRPr="006E5A66" w:rsidRDefault="006E5A66" w:rsidP="006E5A66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E5A66">
        <w:rPr>
          <w:rFonts w:ascii="Times New Roman" w:hAnsi="Times New Roman" w:cs="Times New Roman"/>
          <w:sz w:val="20"/>
          <w:szCs w:val="20"/>
        </w:rPr>
        <w:t>se sídlem:</w:t>
      </w:r>
      <w:r w:rsidR="00051ADC">
        <w:rPr>
          <w:rFonts w:ascii="Times New Roman" w:hAnsi="Times New Roman" w:cs="Times New Roman"/>
          <w:sz w:val="20"/>
          <w:szCs w:val="20"/>
        </w:rPr>
        <w:t xml:space="preserve"> Zvolenská 934, 386 01 Strakonice</w:t>
      </w:r>
    </w:p>
    <w:p w:rsidR="006E5A66" w:rsidRPr="006E5A66" w:rsidRDefault="006E5A66" w:rsidP="006E5A66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E5A66">
        <w:rPr>
          <w:rFonts w:ascii="Times New Roman" w:hAnsi="Times New Roman" w:cs="Times New Roman"/>
          <w:sz w:val="20"/>
          <w:szCs w:val="20"/>
        </w:rPr>
        <w:t xml:space="preserve">IČ: </w:t>
      </w:r>
      <w:r w:rsidR="00051ADC">
        <w:rPr>
          <w:rFonts w:ascii="Times New Roman" w:hAnsi="Times New Roman" w:cs="Times New Roman"/>
          <w:sz w:val="20"/>
          <w:szCs w:val="20"/>
        </w:rPr>
        <w:t>72549581</w:t>
      </w:r>
      <w:r w:rsidRPr="006E5A6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E5A66" w:rsidRPr="006E5A66" w:rsidRDefault="006E5A66" w:rsidP="006E5A66">
      <w:pPr>
        <w:pStyle w:val="Default"/>
        <w:tabs>
          <w:tab w:val="left" w:pos="1680"/>
          <w:tab w:val="left" w:leader="dot" w:pos="9120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E5A66">
        <w:rPr>
          <w:rFonts w:ascii="Times New Roman" w:hAnsi="Times New Roman" w:cs="Times New Roman"/>
          <w:sz w:val="20"/>
          <w:szCs w:val="20"/>
        </w:rPr>
        <w:t xml:space="preserve">DIČ: CZ </w:t>
      </w:r>
      <w:r w:rsidR="00051ADC">
        <w:rPr>
          <w:rFonts w:ascii="Times New Roman" w:hAnsi="Times New Roman" w:cs="Times New Roman"/>
          <w:sz w:val="20"/>
          <w:szCs w:val="20"/>
        </w:rPr>
        <w:t>72549581</w:t>
      </w:r>
      <w:r w:rsidR="00051ADC" w:rsidRPr="006E5A6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5396" w:rsidRPr="006E5A66" w:rsidRDefault="009C5396" w:rsidP="00D349DE"/>
    <w:p w:rsidR="00BA6E02" w:rsidRDefault="00C27785" w:rsidP="00D349DE">
      <w:r w:rsidRPr="006E5A66">
        <w:t xml:space="preserve">              </w:t>
      </w:r>
      <w:r w:rsidR="00BA6E02">
        <w:t>dále jen objednatel</w:t>
      </w:r>
    </w:p>
    <w:p w:rsidR="00BA6E02" w:rsidRDefault="00BA6E02" w:rsidP="00D349DE"/>
    <w:p w:rsidR="00BA6E02" w:rsidRPr="008360CA" w:rsidRDefault="00BA6E02" w:rsidP="00BA6E02">
      <w:pPr>
        <w:rPr>
          <w:i/>
          <w:u w:val="single"/>
        </w:rPr>
      </w:pPr>
      <w:r w:rsidRPr="008360CA">
        <w:rPr>
          <w:i/>
          <w:u w:val="single"/>
        </w:rPr>
        <w:t>Zhotovitel:</w:t>
      </w:r>
    </w:p>
    <w:p w:rsidR="00BA6E02" w:rsidRPr="00AD4C42" w:rsidRDefault="00BA6E02" w:rsidP="00BA6E02">
      <w:pPr>
        <w:pStyle w:val="Default"/>
        <w:tabs>
          <w:tab w:val="left" w:leader="dot" w:pos="9120"/>
        </w:tabs>
        <w:spacing w:beforeLines="50" w:before="120"/>
        <w:ind w:leftChars="354" w:left="708" w:firstLine="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D4C42">
        <w:rPr>
          <w:rFonts w:ascii="Times New Roman" w:hAnsi="Times New Roman" w:cs="Times New Roman"/>
          <w:b/>
          <w:color w:val="auto"/>
          <w:sz w:val="20"/>
          <w:szCs w:val="20"/>
        </w:rPr>
        <w:t>ORDYS, s.r.o.</w:t>
      </w:r>
    </w:p>
    <w:p w:rsidR="00BA6E02" w:rsidRPr="00AD4C42" w:rsidRDefault="00BA6E02" w:rsidP="00BA6E02">
      <w:pPr>
        <w:pStyle w:val="Default"/>
        <w:tabs>
          <w:tab w:val="left" w:pos="1680"/>
          <w:tab w:val="left" w:leader="dot" w:pos="9120"/>
        </w:tabs>
        <w:ind w:leftChars="354" w:left="708" w:firstLine="2"/>
        <w:rPr>
          <w:rFonts w:ascii="Times New Roman" w:hAnsi="Times New Roman" w:cs="Times New Roman"/>
          <w:color w:val="auto"/>
          <w:sz w:val="20"/>
          <w:szCs w:val="20"/>
        </w:rPr>
      </w:pPr>
      <w:r w:rsidRPr="00AD4C42">
        <w:rPr>
          <w:rFonts w:ascii="Times New Roman" w:hAnsi="Times New Roman" w:cs="Times New Roman"/>
          <w:color w:val="auto"/>
          <w:sz w:val="20"/>
          <w:szCs w:val="20"/>
        </w:rPr>
        <w:t>zastoupená paní Hano</w:t>
      </w:r>
      <w:r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AD4C4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D4C42">
        <w:rPr>
          <w:rFonts w:ascii="Times New Roman" w:hAnsi="Times New Roman" w:cs="Times New Roman"/>
          <w:color w:val="auto"/>
          <w:sz w:val="20"/>
          <w:szCs w:val="20"/>
        </w:rPr>
        <w:t>Ayrerovou</w:t>
      </w:r>
      <w:proofErr w:type="spellEnd"/>
      <w:r w:rsidRPr="00AD4C42">
        <w:rPr>
          <w:rFonts w:ascii="Times New Roman" w:hAnsi="Times New Roman" w:cs="Times New Roman"/>
          <w:color w:val="auto"/>
          <w:sz w:val="20"/>
          <w:szCs w:val="20"/>
        </w:rPr>
        <w:t xml:space="preserve"> v plné moci</w:t>
      </w:r>
    </w:p>
    <w:p w:rsidR="00BA6E02" w:rsidRPr="00AD4C42" w:rsidRDefault="00BA6E02" w:rsidP="00BA6E02">
      <w:pPr>
        <w:pStyle w:val="Default"/>
        <w:tabs>
          <w:tab w:val="left" w:pos="1680"/>
          <w:tab w:val="left" w:leader="dot" w:pos="9120"/>
        </w:tabs>
        <w:ind w:leftChars="354" w:left="708" w:firstLine="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D4C42">
        <w:rPr>
          <w:rFonts w:ascii="Times New Roman" w:hAnsi="Times New Roman" w:cs="Times New Roman"/>
          <w:color w:val="auto"/>
          <w:sz w:val="20"/>
          <w:szCs w:val="20"/>
        </w:rPr>
        <w:t xml:space="preserve">se sídlem: Ke Mlýnu 190, </w:t>
      </w:r>
      <w:proofErr w:type="spellStart"/>
      <w:r w:rsidRPr="00AD4C42">
        <w:rPr>
          <w:rFonts w:ascii="Times New Roman" w:hAnsi="Times New Roman" w:cs="Times New Roman"/>
          <w:color w:val="auto"/>
          <w:sz w:val="20"/>
          <w:szCs w:val="20"/>
        </w:rPr>
        <w:t>Radouňka</w:t>
      </w:r>
      <w:proofErr w:type="spellEnd"/>
      <w:r w:rsidRPr="00AD4C42">
        <w:rPr>
          <w:rFonts w:ascii="Times New Roman" w:hAnsi="Times New Roman" w:cs="Times New Roman"/>
          <w:color w:val="auto"/>
          <w:sz w:val="20"/>
          <w:szCs w:val="20"/>
        </w:rPr>
        <w:t>, 377 01 Jindřichův Hradec</w:t>
      </w:r>
    </w:p>
    <w:p w:rsidR="00BA6E02" w:rsidRPr="00AD4C42" w:rsidRDefault="00BA6E02" w:rsidP="00BA6E02">
      <w:pPr>
        <w:pStyle w:val="Default"/>
        <w:tabs>
          <w:tab w:val="left" w:leader="dot" w:pos="3720"/>
          <w:tab w:val="left" w:leader="dot" w:pos="9120"/>
        </w:tabs>
        <w:ind w:leftChars="354" w:left="708" w:firstLine="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4C42">
        <w:rPr>
          <w:rFonts w:ascii="Times New Roman" w:hAnsi="Times New Roman" w:cs="Times New Roman"/>
          <w:color w:val="auto"/>
          <w:sz w:val="20"/>
          <w:szCs w:val="20"/>
        </w:rPr>
        <w:t>spisová značka: C 24827 vedená u Krajského soudu v Českých Budějovicích</w:t>
      </w:r>
    </w:p>
    <w:p w:rsidR="00BA6E02" w:rsidRPr="00AD4C42" w:rsidRDefault="00BA6E02" w:rsidP="00BA6E02">
      <w:pPr>
        <w:pStyle w:val="Default"/>
        <w:tabs>
          <w:tab w:val="left" w:leader="dot" w:pos="4536"/>
        </w:tabs>
        <w:ind w:leftChars="354" w:left="708" w:firstLine="2"/>
        <w:rPr>
          <w:rFonts w:ascii="Times New Roman" w:hAnsi="Times New Roman" w:cs="Times New Roman"/>
          <w:color w:val="auto"/>
          <w:sz w:val="20"/>
          <w:szCs w:val="20"/>
        </w:rPr>
      </w:pPr>
      <w:r w:rsidRPr="00AD4C42">
        <w:rPr>
          <w:rFonts w:ascii="Times New Roman" w:hAnsi="Times New Roman" w:cs="Times New Roman"/>
          <w:color w:val="auto"/>
          <w:sz w:val="20"/>
          <w:szCs w:val="20"/>
        </w:rPr>
        <w:t>IČ:  050 06 309</w:t>
      </w:r>
    </w:p>
    <w:p w:rsidR="00BA6E02" w:rsidRPr="00AD4C42" w:rsidRDefault="00BA6E02" w:rsidP="00BA6E02">
      <w:pPr>
        <w:pStyle w:val="Default"/>
        <w:tabs>
          <w:tab w:val="left" w:leader="dot" w:pos="4536"/>
        </w:tabs>
        <w:ind w:leftChars="354" w:left="708" w:firstLine="2"/>
        <w:rPr>
          <w:rFonts w:ascii="Times New Roman" w:hAnsi="Times New Roman" w:cs="Times New Roman"/>
          <w:color w:val="auto"/>
          <w:sz w:val="20"/>
          <w:szCs w:val="20"/>
        </w:rPr>
      </w:pPr>
      <w:r w:rsidRPr="00AD4C42">
        <w:rPr>
          <w:rFonts w:ascii="Times New Roman" w:hAnsi="Times New Roman" w:cs="Times New Roman"/>
          <w:color w:val="auto"/>
          <w:sz w:val="20"/>
          <w:szCs w:val="20"/>
        </w:rPr>
        <w:t>DIČ:  CZ 050 06 309</w:t>
      </w:r>
    </w:p>
    <w:p w:rsidR="00051ADC" w:rsidRDefault="00051ADC" w:rsidP="00BA6E02">
      <w:pPr>
        <w:pStyle w:val="Default"/>
        <w:tabs>
          <w:tab w:val="left" w:leader="dot" w:pos="4536"/>
        </w:tabs>
        <w:ind w:leftChars="354" w:left="708" w:firstLine="2"/>
        <w:rPr>
          <w:rFonts w:ascii="Times New Roman" w:hAnsi="Times New Roman" w:cs="Times New Roman"/>
          <w:color w:val="auto"/>
          <w:sz w:val="20"/>
          <w:szCs w:val="20"/>
        </w:rPr>
      </w:pPr>
    </w:p>
    <w:p w:rsidR="00BA6E02" w:rsidRPr="00AD4C42" w:rsidRDefault="00BA6E02" w:rsidP="00BA6E02">
      <w:pPr>
        <w:pStyle w:val="Default"/>
        <w:tabs>
          <w:tab w:val="left" w:leader="dot" w:pos="4536"/>
        </w:tabs>
        <w:ind w:leftChars="354" w:left="708" w:firstLine="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dále jen zhotovitel</w:t>
      </w:r>
    </w:p>
    <w:p w:rsidR="00BA6E02" w:rsidRPr="006E5A66" w:rsidRDefault="00BA6E02" w:rsidP="00D349DE"/>
    <w:p w:rsidR="00D72228" w:rsidRPr="006E5A66" w:rsidRDefault="00D72228" w:rsidP="00D349DE"/>
    <w:p w:rsidR="00143A68" w:rsidRDefault="00374FB8" w:rsidP="00374FB8">
      <w:pPr>
        <w:pStyle w:val="Default"/>
        <w:tabs>
          <w:tab w:val="left" w:leader="dot" w:pos="3600"/>
        </w:tabs>
        <w:ind w:leftChars="354" w:left="708"/>
        <w:rPr>
          <w:rFonts w:ascii="Times New Roman" w:hAnsi="Times New Roman" w:cs="Times New Roman"/>
          <w:color w:val="auto"/>
          <w:sz w:val="20"/>
          <w:szCs w:val="20"/>
        </w:rPr>
      </w:pPr>
      <w:r w:rsidRPr="006E5A66">
        <w:rPr>
          <w:rFonts w:ascii="Times New Roman" w:hAnsi="Times New Roman" w:cs="Times New Roman"/>
          <w:color w:val="auto"/>
          <w:sz w:val="20"/>
          <w:szCs w:val="20"/>
        </w:rPr>
        <w:t xml:space="preserve">Dne </w:t>
      </w:r>
      <w:r w:rsidR="00146D16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C351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146D16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CC3517">
        <w:rPr>
          <w:rFonts w:ascii="Times New Roman" w:hAnsi="Times New Roman" w:cs="Times New Roman"/>
          <w:color w:val="auto"/>
          <w:sz w:val="20"/>
          <w:szCs w:val="20"/>
        </w:rPr>
        <w:t xml:space="preserve">. 2018 </w:t>
      </w:r>
      <w:r w:rsidRPr="006E5A66">
        <w:rPr>
          <w:rFonts w:ascii="Times New Roman" w:hAnsi="Times New Roman" w:cs="Times New Roman"/>
          <w:color w:val="auto"/>
          <w:sz w:val="20"/>
          <w:szCs w:val="20"/>
        </w:rPr>
        <w:t xml:space="preserve">uzavřeli objednatel a zhotovitel smlouvu o dílo. </w:t>
      </w:r>
      <w:r w:rsidR="00143A68">
        <w:rPr>
          <w:rFonts w:ascii="Times New Roman" w:hAnsi="Times New Roman" w:cs="Times New Roman"/>
          <w:color w:val="auto"/>
          <w:sz w:val="20"/>
          <w:szCs w:val="20"/>
        </w:rPr>
        <w:t xml:space="preserve"> Na základě požadavku objednatele se smluvní strany dohodly na realizaci dodatečných prací, které nebyly obsaženy v původním soupisu prací a jejichž provedení je nezbytné pro kompletní dokončení díla. V průběhu provádění díla rovněž došlo ke zjištění, že některé práce mohou být při zachování funkčnosti díla dodány v menším rozsahu. Předmět plnění se v důsledku toho upravuje o práce a dodávky podrobně rozepsané v příloze č.</w:t>
      </w:r>
      <w:r w:rsidR="00AB10B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43A68">
        <w:rPr>
          <w:rFonts w:ascii="Times New Roman" w:hAnsi="Times New Roman" w:cs="Times New Roman"/>
          <w:color w:val="auto"/>
          <w:sz w:val="20"/>
          <w:szCs w:val="20"/>
        </w:rPr>
        <w:t xml:space="preserve">1 k tomuto dodatku. </w:t>
      </w:r>
    </w:p>
    <w:p w:rsidR="00374FB8" w:rsidRDefault="00374FB8" w:rsidP="00374FB8">
      <w:pPr>
        <w:pStyle w:val="Default"/>
        <w:tabs>
          <w:tab w:val="left" w:leader="dot" w:pos="3600"/>
        </w:tabs>
        <w:ind w:leftChars="354" w:left="708"/>
        <w:rPr>
          <w:rFonts w:ascii="Times New Roman" w:hAnsi="Times New Roman" w:cs="Times New Roman"/>
          <w:color w:val="auto"/>
          <w:sz w:val="20"/>
          <w:szCs w:val="20"/>
        </w:rPr>
      </w:pPr>
      <w:r w:rsidRPr="006E5A66">
        <w:rPr>
          <w:rFonts w:ascii="Times New Roman" w:hAnsi="Times New Roman" w:cs="Times New Roman"/>
          <w:color w:val="auto"/>
          <w:sz w:val="20"/>
          <w:szCs w:val="20"/>
        </w:rPr>
        <w:t>Níže uvedeného dne, měsíce a roku uzaví</w:t>
      </w:r>
      <w:r w:rsidR="00143A68">
        <w:rPr>
          <w:rFonts w:ascii="Times New Roman" w:hAnsi="Times New Roman" w:cs="Times New Roman"/>
          <w:color w:val="auto"/>
          <w:sz w:val="20"/>
          <w:szCs w:val="20"/>
        </w:rPr>
        <w:t xml:space="preserve">rají smluvní strany Dodatek č. 2 </w:t>
      </w:r>
      <w:r w:rsidRPr="006E5A66">
        <w:rPr>
          <w:rFonts w:ascii="Times New Roman" w:hAnsi="Times New Roman" w:cs="Times New Roman"/>
          <w:color w:val="auto"/>
          <w:sz w:val="20"/>
          <w:szCs w:val="20"/>
        </w:rPr>
        <w:t xml:space="preserve"> k této Smlouvě o dílo v níže uvedeném znění. </w:t>
      </w:r>
    </w:p>
    <w:p w:rsidR="003F6B7A" w:rsidRDefault="003F6B7A" w:rsidP="00374FB8">
      <w:pPr>
        <w:pStyle w:val="Default"/>
        <w:tabs>
          <w:tab w:val="left" w:leader="dot" w:pos="3600"/>
        </w:tabs>
        <w:ind w:leftChars="354" w:left="708"/>
        <w:rPr>
          <w:rFonts w:ascii="Times New Roman" w:hAnsi="Times New Roman" w:cs="Times New Roman"/>
          <w:color w:val="auto"/>
          <w:sz w:val="20"/>
          <w:szCs w:val="20"/>
        </w:rPr>
      </w:pPr>
    </w:p>
    <w:p w:rsidR="003F6B7A" w:rsidRDefault="003F6B7A" w:rsidP="00374FB8">
      <w:pPr>
        <w:pStyle w:val="Default"/>
        <w:tabs>
          <w:tab w:val="left" w:leader="dot" w:pos="3600"/>
        </w:tabs>
        <w:ind w:leftChars="354" w:left="708"/>
        <w:rPr>
          <w:rFonts w:ascii="Times New Roman" w:hAnsi="Times New Roman" w:cs="Times New Roman"/>
          <w:color w:val="auto"/>
          <w:sz w:val="20"/>
          <w:szCs w:val="20"/>
        </w:rPr>
      </w:pPr>
    </w:p>
    <w:p w:rsidR="003F6B7A" w:rsidRPr="003F6B7A" w:rsidRDefault="003F6B7A" w:rsidP="00374FB8">
      <w:pPr>
        <w:pStyle w:val="Default"/>
        <w:tabs>
          <w:tab w:val="left" w:leader="dot" w:pos="3600"/>
        </w:tabs>
        <w:ind w:leftChars="354" w:left="70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6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V článku </w:t>
      </w:r>
      <w:r w:rsidR="00AB10BD">
        <w:rPr>
          <w:rFonts w:ascii="Times New Roman" w:hAnsi="Times New Roman" w:cs="Times New Roman"/>
          <w:b/>
          <w:color w:val="auto"/>
          <w:sz w:val="20"/>
          <w:szCs w:val="20"/>
        </w:rPr>
        <w:t>„</w:t>
      </w:r>
      <w:r w:rsidR="00146D16">
        <w:rPr>
          <w:rFonts w:ascii="Times New Roman" w:hAnsi="Times New Roman" w:cs="Times New Roman"/>
          <w:b/>
          <w:color w:val="auto"/>
          <w:sz w:val="20"/>
          <w:szCs w:val="20"/>
        </w:rPr>
        <w:t>IV</w:t>
      </w:r>
      <w:r w:rsidRPr="003F6B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Cena </w:t>
      </w:r>
      <w:r w:rsidR="00146D16">
        <w:rPr>
          <w:rFonts w:ascii="Times New Roman" w:hAnsi="Times New Roman" w:cs="Times New Roman"/>
          <w:b/>
          <w:color w:val="auto"/>
          <w:sz w:val="20"/>
          <w:szCs w:val="20"/>
        </w:rPr>
        <w:t>za dílo</w:t>
      </w:r>
      <w:r w:rsidR="00AB10BD">
        <w:rPr>
          <w:rFonts w:ascii="Times New Roman" w:hAnsi="Times New Roman" w:cs="Times New Roman"/>
          <w:b/>
          <w:color w:val="auto"/>
          <w:sz w:val="20"/>
          <w:szCs w:val="20"/>
        </w:rPr>
        <w:t>“</w:t>
      </w:r>
      <w:r w:rsidR="00146D1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F6B7A">
        <w:rPr>
          <w:rFonts w:ascii="Times New Roman" w:hAnsi="Times New Roman" w:cs="Times New Roman"/>
          <w:b/>
          <w:color w:val="auto"/>
          <w:sz w:val="20"/>
          <w:szCs w:val="20"/>
        </w:rPr>
        <w:t>se mění cena díla</w:t>
      </w:r>
    </w:p>
    <w:p w:rsidR="00CC3517" w:rsidRDefault="00CC3517" w:rsidP="00CC3517">
      <w:pPr>
        <w:pStyle w:val="StylNadpis1zarovnnnasted"/>
        <w:numPr>
          <w:ilvl w:val="0"/>
          <w:numId w:val="0"/>
        </w:numPr>
        <w:ind w:left="432"/>
        <w:jc w:val="left"/>
      </w:pPr>
    </w:p>
    <w:p w:rsidR="00CC3517" w:rsidRPr="00CC3517" w:rsidRDefault="00CC3517" w:rsidP="00CC3517">
      <w:pPr>
        <w:pStyle w:val="StylNadpis1zarovnnnasted"/>
        <w:numPr>
          <w:ilvl w:val="0"/>
          <w:numId w:val="0"/>
        </w:numPr>
        <w:ind w:left="432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="00051ADC">
        <w:rPr>
          <w:sz w:val="20"/>
        </w:rPr>
        <w:t>IV.</w:t>
      </w:r>
      <w:r>
        <w:rPr>
          <w:sz w:val="20"/>
        </w:rPr>
        <w:t xml:space="preserve"> </w:t>
      </w:r>
      <w:r w:rsidRPr="00CC3517">
        <w:rPr>
          <w:sz w:val="20"/>
        </w:rPr>
        <w:t xml:space="preserve">Cena </w:t>
      </w:r>
      <w:r w:rsidR="00051ADC">
        <w:rPr>
          <w:sz w:val="20"/>
        </w:rPr>
        <w:t>za dílo</w:t>
      </w:r>
    </w:p>
    <w:p w:rsidR="00CC3517" w:rsidRPr="00381ACA" w:rsidRDefault="00CC3517" w:rsidP="00CC3517"/>
    <w:p w:rsidR="00CC3517" w:rsidRPr="00D349DE" w:rsidRDefault="00CC3517" w:rsidP="00CC3517">
      <w:pPr>
        <w:ind w:firstLine="432"/>
        <w:jc w:val="both"/>
      </w:pPr>
    </w:p>
    <w:p w:rsidR="00CC3517" w:rsidRPr="00A12B8C" w:rsidRDefault="00146D16" w:rsidP="00CC3517">
      <w:pPr>
        <w:ind w:firstLine="709"/>
        <w:jc w:val="both"/>
        <w:rPr>
          <w:b/>
        </w:rPr>
      </w:pPr>
      <w:r w:rsidRPr="00A12B8C">
        <w:rPr>
          <w:b/>
        </w:rPr>
        <w:t>C</w:t>
      </w:r>
      <w:r w:rsidR="00CC3517" w:rsidRPr="00A12B8C">
        <w:rPr>
          <w:b/>
        </w:rPr>
        <w:t xml:space="preserve">ena za dílo </w:t>
      </w:r>
      <w:r w:rsidR="003F6B7A" w:rsidRPr="00A12B8C">
        <w:rPr>
          <w:b/>
        </w:rPr>
        <w:t xml:space="preserve">dle SOD                </w:t>
      </w:r>
      <w:r w:rsidR="00BA6E02" w:rsidRPr="00A12B8C">
        <w:rPr>
          <w:b/>
        </w:rPr>
        <w:tab/>
      </w:r>
      <w:r w:rsidR="00BA6E02" w:rsidRPr="00A12B8C">
        <w:rPr>
          <w:b/>
        </w:rPr>
        <w:tab/>
      </w:r>
      <w:r w:rsidR="003258E5" w:rsidRPr="00A12B8C">
        <w:rPr>
          <w:b/>
        </w:rPr>
        <w:t>8.212</w:t>
      </w:r>
      <w:r w:rsidR="00BA6E02" w:rsidRPr="00A12B8C">
        <w:rPr>
          <w:b/>
        </w:rPr>
        <w:t>.</w:t>
      </w:r>
      <w:r w:rsidR="003258E5" w:rsidRPr="00A12B8C">
        <w:rPr>
          <w:b/>
        </w:rPr>
        <w:t>534</w:t>
      </w:r>
      <w:r w:rsidR="00BA6E02" w:rsidRPr="00A12B8C">
        <w:rPr>
          <w:b/>
        </w:rPr>
        <w:t>,</w:t>
      </w:r>
      <w:r w:rsidR="003258E5" w:rsidRPr="00A12B8C">
        <w:rPr>
          <w:b/>
        </w:rPr>
        <w:t>00</w:t>
      </w:r>
      <w:r w:rsidR="00CC3517" w:rsidRPr="00A12B8C">
        <w:rPr>
          <w:b/>
        </w:rPr>
        <w:t xml:space="preserve"> Kč</w:t>
      </w:r>
    </w:p>
    <w:p w:rsidR="00CC3517" w:rsidRPr="00F91971" w:rsidRDefault="00CC3517" w:rsidP="00CC3517">
      <w:pPr>
        <w:ind w:firstLine="709"/>
        <w:jc w:val="both"/>
        <w:rPr>
          <w:b/>
          <w:i/>
        </w:rPr>
      </w:pPr>
    </w:p>
    <w:p w:rsidR="00CC3517" w:rsidRPr="00A12B8C" w:rsidRDefault="00045D40" w:rsidP="00CC3517">
      <w:pPr>
        <w:ind w:firstLine="709"/>
        <w:jc w:val="both"/>
        <w:rPr>
          <w:b/>
        </w:rPr>
      </w:pPr>
      <w:r w:rsidRPr="00A12B8C">
        <w:rPr>
          <w:b/>
        </w:rPr>
        <w:t>Dodatek č.</w:t>
      </w:r>
      <w:r w:rsidR="00AB10BD">
        <w:rPr>
          <w:b/>
        </w:rPr>
        <w:t xml:space="preserve"> </w:t>
      </w:r>
      <w:r w:rsidRPr="00A12B8C">
        <w:rPr>
          <w:b/>
        </w:rPr>
        <w:t>2 bez DPH</w:t>
      </w:r>
      <w:r w:rsidRPr="00A12B8C">
        <w:rPr>
          <w:b/>
        </w:rPr>
        <w:tab/>
      </w:r>
      <w:r w:rsidRPr="00A12B8C">
        <w:rPr>
          <w:b/>
        </w:rPr>
        <w:tab/>
        <w:t xml:space="preserve">           </w:t>
      </w:r>
      <w:r w:rsidR="00A12B8C" w:rsidRPr="00A12B8C">
        <w:rPr>
          <w:b/>
        </w:rPr>
        <w:t xml:space="preserve">    </w:t>
      </w:r>
      <w:r w:rsidRPr="00A12B8C">
        <w:rPr>
          <w:b/>
        </w:rPr>
        <w:t xml:space="preserve"> </w:t>
      </w:r>
      <w:r w:rsidR="00CC3517" w:rsidRPr="00A12B8C">
        <w:rPr>
          <w:b/>
        </w:rPr>
        <w:t xml:space="preserve">  </w:t>
      </w:r>
      <w:r w:rsidR="00A12B8C" w:rsidRPr="00A12B8C">
        <w:rPr>
          <w:b/>
        </w:rPr>
        <w:t xml:space="preserve"> 39.954,73</w:t>
      </w:r>
      <w:r w:rsidR="00CC3517" w:rsidRPr="00A12B8C">
        <w:rPr>
          <w:b/>
        </w:rPr>
        <w:t xml:space="preserve"> Kč</w:t>
      </w:r>
    </w:p>
    <w:p w:rsidR="00CC3517" w:rsidRPr="00F91971" w:rsidRDefault="00CC3517" w:rsidP="00CC3517">
      <w:pPr>
        <w:ind w:firstLine="709"/>
        <w:jc w:val="both"/>
      </w:pPr>
    </w:p>
    <w:p w:rsidR="00CC3517" w:rsidRPr="00A12B8C" w:rsidRDefault="00CC3517" w:rsidP="00CC3517">
      <w:pPr>
        <w:ind w:firstLine="709"/>
        <w:jc w:val="both"/>
        <w:rPr>
          <w:b/>
        </w:rPr>
      </w:pPr>
      <w:r w:rsidRPr="00A12B8C">
        <w:rPr>
          <w:b/>
        </w:rPr>
        <w:t xml:space="preserve">Cena za dílo celkem </w:t>
      </w:r>
      <w:r w:rsidR="003F6B7A" w:rsidRPr="00A12B8C">
        <w:rPr>
          <w:b/>
        </w:rPr>
        <w:t>dle dodatku č.</w:t>
      </w:r>
      <w:r w:rsidR="00AB10BD">
        <w:rPr>
          <w:b/>
        </w:rPr>
        <w:t xml:space="preserve"> </w:t>
      </w:r>
      <w:r w:rsidR="003F6B7A" w:rsidRPr="00A12B8C">
        <w:rPr>
          <w:b/>
        </w:rPr>
        <w:t>2</w:t>
      </w:r>
      <w:r w:rsidRPr="00A12B8C">
        <w:rPr>
          <w:b/>
        </w:rPr>
        <w:tab/>
      </w:r>
      <w:r w:rsidR="00A12B8C" w:rsidRPr="00A12B8C">
        <w:rPr>
          <w:b/>
        </w:rPr>
        <w:t xml:space="preserve">8.252.488,73 </w:t>
      </w:r>
      <w:r w:rsidRPr="00A12B8C">
        <w:rPr>
          <w:b/>
        </w:rPr>
        <w:t>Kč</w:t>
      </w:r>
    </w:p>
    <w:p w:rsidR="00CC3517" w:rsidRPr="00D349DE" w:rsidRDefault="00CC3517" w:rsidP="00CC3517">
      <w:pPr>
        <w:ind w:firstLine="709"/>
        <w:jc w:val="both"/>
      </w:pPr>
    </w:p>
    <w:p w:rsidR="00CC3517" w:rsidRDefault="00CC3517" w:rsidP="00CC3517">
      <w:pPr>
        <w:ind w:firstLine="426"/>
        <w:jc w:val="both"/>
      </w:pPr>
      <w:r w:rsidRPr="00D349DE">
        <w:t xml:space="preserve">Daň z přidané hodnoty je ve smyslu zákona č. 235/2004 Sb., ve znění pozdějších předpisů, povinen doplnit a přiznat plátce, pro kterého bylo zdanitelné plnění uskutečněno. </w:t>
      </w:r>
    </w:p>
    <w:p w:rsidR="00CC3517" w:rsidRPr="006E5A66" w:rsidRDefault="00CC3517" w:rsidP="00374FB8">
      <w:pPr>
        <w:pStyle w:val="Default"/>
        <w:tabs>
          <w:tab w:val="left" w:leader="dot" w:pos="3600"/>
        </w:tabs>
        <w:ind w:leftChars="354" w:left="708"/>
        <w:rPr>
          <w:rFonts w:ascii="Times New Roman" w:hAnsi="Times New Roman" w:cs="Times New Roman"/>
          <w:color w:val="auto"/>
          <w:sz w:val="20"/>
          <w:szCs w:val="20"/>
        </w:rPr>
      </w:pPr>
    </w:p>
    <w:p w:rsidR="008B619D" w:rsidRDefault="008B619D" w:rsidP="00E20970"/>
    <w:p w:rsidR="00BF59EA" w:rsidRPr="006E5A66" w:rsidRDefault="00BF59EA" w:rsidP="00BF59EA">
      <w:pPr>
        <w:ind w:firstLine="432"/>
      </w:pPr>
    </w:p>
    <w:p w:rsidR="00BF59EA" w:rsidRPr="006E5A66" w:rsidRDefault="00BF59EA" w:rsidP="00BF59EA">
      <w:pPr>
        <w:ind w:firstLine="432"/>
      </w:pPr>
    </w:p>
    <w:p w:rsidR="00003116" w:rsidRDefault="00B15D16" w:rsidP="006A61E0">
      <w:pPr>
        <w:ind w:firstLine="432"/>
      </w:pPr>
      <w:r>
        <w:t>Tento dodatek je vyhotoven</w:t>
      </w:r>
      <w:r w:rsidR="002C0EF3" w:rsidRPr="006E5A66">
        <w:t xml:space="preserve"> ve </w:t>
      </w:r>
      <w:r w:rsidR="003258E5">
        <w:t>dvou originálech</w:t>
      </w:r>
      <w:r w:rsidR="002C0EF3" w:rsidRPr="006E5A66">
        <w:t>.</w:t>
      </w:r>
      <w:r w:rsidR="003258E5">
        <w:t xml:space="preserve"> Platnost dodatku </w:t>
      </w:r>
      <w:r w:rsidR="00146D16">
        <w:t>nastává podpisem zúčastněných stran, účinnost vystavením v Registru sm</w:t>
      </w:r>
      <w:r w:rsidR="00930A23">
        <w:t>l</w:t>
      </w:r>
      <w:r w:rsidR="00146D16">
        <w:t>uv</w:t>
      </w:r>
    </w:p>
    <w:p w:rsidR="00143A68" w:rsidRDefault="00143A68" w:rsidP="006A61E0">
      <w:pPr>
        <w:ind w:firstLine="432"/>
      </w:pPr>
    </w:p>
    <w:p w:rsidR="00143A68" w:rsidRDefault="00143A68" w:rsidP="006A61E0">
      <w:pPr>
        <w:ind w:firstLine="432"/>
      </w:pPr>
      <w:r>
        <w:t>Příloha č.</w:t>
      </w:r>
      <w:r w:rsidR="00AB10BD">
        <w:t xml:space="preserve"> </w:t>
      </w:r>
      <w:r>
        <w:t>1 – položkový rozpočet</w:t>
      </w:r>
    </w:p>
    <w:p w:rsidR="004E4936" w:rsidRPr="006E5A66" w:rsidRDefault="004E4936" w:rsidP="006A61E0">
      <w:pPr>
        <w:ind w:firstLine="432"/>
      </w:pPr>
    </w:p>
    <w:p w:rsidR="00332392" w:rsidRPr="006E5A66" w:rsidRDefault="00332392" w:rsidP="00D349DE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898"/>
        <w:gridCol w:w="617"/>
        <w:gridCol w:w="4833"/>
      </w:tblGrid>
      <w:tr w:rsidR="005762E7" w:rsidRPr="006E5A66" w:rsidTr="0036137A">
        <w:trPr>
          <w:jc w:val="center"/>
        </w:trPr>
        <w:tc>
          <w:tcPr>
            <w:tcW w:w="2367" w:type="pct"/>
            <w:tcMar>
              <w:top w:w="20" w:type="dxa"/>
              <w:bottom w:w="20" w:type="dxa"/>
            </w:tcMar>
          </w:tcPr>
          <w:p w:rsidR="005762E7" w:rsidRPr="00CC3517" w:rsidRDefault="00843D34" w:rsidP="00146D16">
            <w:r w:rsidRPr="00CC3517">
              <w:lastRenderedPageBreak/>
              <w:t>V</w:t>
            </w:r>
            <w:r w:rsidR="00146D16">
              <w:t>e Strakonicích</w:t>
            </w:r>
            <w:r w:rsidR="0054638D" w:rsidRPr="00CC3517">
              <w:t xml:space="preserve"> </w:t>
            </w:r>
            <w:r w:rsidR="00E20970" w:rsidRPr="00CC3517">
              <w:t xml:space="preserve">dne  </w:t>
            </w:r>
            <w:r w:rsidR="00146D16">
              <w:t>29.</w:t>
            </w:r>
            <w:r w:rsidR="00AB10BD">
              <w:t xml:space="preserve"> </w:t>
            </w:r>
            <w:r w:rsidR="00146D16">
              <w:t>6</w:t>
            </w:r>
            <w:r w:rsidR="006A61E0" w:rsidRPr="00CC3517">
              <w:t xml:space="preserve">. </w:t>
            </w:r>
            <w:r w:rsidR="00E20970" w:rsidRPr="00CC3517">
              <w:t>201</w:t>
            </w:r>
            <w:r w:rsidR="00146D16">
              <w:t>9</w:t>
            </w:r>
          </w:p>
        </w:tc>
        <w:tc>
          <w:tcPr>
            <w:tcW w:w="298" w:type="pct"/>
            <w:tcMar>
              <w:top w:w="20" w:type="dxa"/>
              <w:bottom w:w="20" w:type="dxa"/>
            </w:tcMar>
          </w:tcPr>
          <w:p w:rsidR="005762E7" w:rsidRPr="00CC3517" w:rsidRDefault="005762E7" w:rsidP="00D349DE"/>
        </w:tc>
        <w:tc>
          <w:tcPr>
            <w:tcW w:w="2335" w:type="pct"/>
            <w:tcMar>
              <w:top w:w="20" w:type="dxa"/>
              <w:bottom w:w="20" w:type="dxa"/>
            </w:tcMar>
          </w:tcPr>
          <w:p w:rsidR="005762E7" w:rsidRPr="00CC3517" w:rsidRDefault="00843D34" w:rsidP="00D349DE">
            <w:r w:rsidRPr="00CC3517">
              <w:t xml:space="preserve">V </w:t>
            </w:r>
            <w:r w:rsidR="00EC6AF1" w:rsidRPr="00CC3517">
              <w:t xml:space="preserve">Jindřichově Hradci dne </w:t>
            </w:r>
            <w:r w:rsidR="00146D16">
              <w:t>29.</w:t>
            </w:r>
            <w:r w:rsidR="00AB10BD">
              <w:t xml:space="preserve"> </w:t>
            </w:r>
            <w:r w:rsidR="00146D16">
              <w:t>6.</w:t>
            </w:r>
            <w:r w:rsidR="00AB10BD">
              <w:t xml:space="preserve"> </w:t>
            </w:r>
            <w:r w:rsidR="00146D16">
              <w:t>2019</w:t>
            </w:r>
          </w:p>
          <w:p w:rsidR="000A2DE5" w:rsidRPr="00CC3517" w:rsidRDefault="000A2DE5" w:rsidP="00D349DE"/>
        </w:tc>
      </w:tr>
      <w:tr w:rsidR="005762E7" w:rsidRPr="006E5A66" w:rsidTr="0036137A">
        <w:trPr>
          <w:jc w:val="center"/>
        </w:trPr>
        <w:tc>
          <w:tcPr>
            <w:tcW w:w="2367" w:type="pct"/>
            <w:tcMar>
              <w:top w:w="20" w:type="dxa"/>
              <w:bottom w:w="20" w:type="dxa"/>
            </w:tcMar>
          </w:tcPr>
          <w:p w:rsidR="005762E7" w:rsidRPr="006E5A66" w:rsidRDefault="005762E7" w:rsidP="00D349DE">
            <w:r w:rsidRPr="006E5A66">
              <w:t>Za objednatele:</w:t>
            </w:r>
          </w:p>
        </w:tc>
        <w:tc>
          <w:tcPr>
            <w:tcW w:w="298" w:type="pct"/>
            <w:tcMar>
              <w:top w:w="20" w:type="dxa"/>
              <w:bottom w:w="20" w:type="dxa"/>
            </w:tcMar>
          </w:tcPr>
          <w:p w:rsidR="005762E7" w:rsidRPr="006E5A66" w:rsidRDefault="005762E7" w:rsidP="00D349DE"/>
        </w:tc>
        <w:tc>
          <w:tcPr>
            <w:tcW w:w="2335" w:type="pct"/>
            <w:tcMar>
              <w:top w:w="20" w:type="dxa"/>
              <w:bottom w:w="20" w:type="dxa"/>
            </w:tcMar>
          </w:tcPr>
          <w:p w:rsidR="005762E7" w:rsidRPr="006E5A66" w:rsidRDefault="005762E7" w:rsidP="00D349DE">
            <w:r w:rsidRPr="006E5A66">
              <w:t>Za zhotovitele:</w:t>
            </w:r>
          </w:p>
        </w:tc>
      </w:tr>
      <w:tr w:rsidR="005762E7" w:rsidRPr="006E5A66" w:rsidTr="0036137A">
        <w:trPr>
          <w:trHeight w:val="1257"/>
          <w:jc w:val="center"/>
        </w:trPr>
        <w:tc>
          <w:tcPr>
            <w:tcW w:w="2367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7D0DBB" w:rsidRPr="006E5A66" w:rsidRDefault="007D0DBB" w:rsidP="00D349DE"/>
        </w:tc>
        <w:tc>
          <w:tcPr>
            <w:tcW w:w="298" w:type="pct"/>
            <w:tcMar>
              <w:top w:w="20" w:type="dxa"/>
              <w:bottom w:w="20" w:type="dxa"/>
            </w:tcMar>
          </w:tcPr>
          <w:p w:rsidR="005762E7" w:rsidRPr="006E5A66" w:rsidRDefault="005762E7" w:rsidP="00D349DE"/>
          <w:p w:rsidR="005762E7" w:rsidRPr="006E5A66" w:rsidRDefault="005762E7" w:rsidP="00D349DE"/>
          <w:p w:rsidR="005762E7" w:rsidRPr="006E5A66" w:rsidRDefault="005762E7" w:rsidP="00D349DE"/>
        </w:tc>
        <w:tc>
          <w:tcPr>
            <w:tcW w:w="2335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5762E7" w:rsidRPr="006E5A66" w:rsidRDefault="005762E7" w:rsidP="00D349DE"/>
        </w:tc>
      </w:tr>
      <w:tr w:rsidR="005762E7" w:rsidRPr="006E5A66" w:rsidTr="00F025BF">
        <w:trPr>
          <w:jc w:val="center"/>
        </w:trPr>
        <w:tc>
          <w:tcPr>
            <w:tcW w:w="2367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6E5A66" w:rsidRPr="006E5A66" w:rsidRDefault="00BA6E02" w:rsidP="006E5A66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rPr>
                <w:rFonts w:ascii="Times New Roman" w:hAnsi="Times New Roman"/>
                <w:color w:val="000000"/>
                <w:lang w:val="cs-CZ" w:eastAsia="cs-CZ"/>
              </w:rPr>
            </w:pPr>
            <w:r>
              <w:rPr>
                <w:rFonts w:ascii="Times New Roman" w:hAnsi="Times New Roman"/>
                <w:color w:val="000000"/>
                <w:lang w:val="cs-CZ" w:eastAsia="cs-CZ"/>
              </w:rPr>
              <w:t xml:space="preserve">Ing. </w:t>
            </w:r>
            <w:r w:rsidR="00146D16">
              <w:rPr>
                <w:rFonts w:ascii="Times New Roman" w:hAnsi="Times New Roman"/>
                <w:color w:val="000000"/>
                <w:lang w:val="cs-CZ" w:eastAsia="cs-CZ"/>
              </w:rPr>
              <w:t xml:space="preserve">Miloslav Pileček </w:t>
            </w:r>
          </w:p>
          <w:p w:rsidR="00A05A5D" w:rsidRPr="006E5A66" w:rsidRDefault="00146D16" w:rsidP="006E5A66">
            <w:r>
              <w:rPr>
                <w:color w:val="000000"/>
              </w:rPr>
              <w:t>ředitel</w:t>
            </w:r>
          </w:p>
          <w:p w:rsidR="00BA38A4" w:rsidRPr="006E5A66" w:rsidRDefault="00BA38A4" w:rsidP="00D349DE"/>
        </w:tc>
        <w:tc>
          <w:tcPr>
            <w:tcW w:w="298" w:type="pct"/>
            <w:tcMar>
              <w:top w:w="20" w:type="dxa"/>
              <w:bottom w:w="20" w:type="dxa"/>
            </w:tcMar>
            <w:vAlign w:val="center"/>
          </w:tcPr>
          <w:p w:rsidR="005762E7" w:rsidRPr="006E5A66" w:rsidRDefault="005762E7" w:rsidP="00D349DE"/>
        </w:tc>
        <w:tc>
          <w:tcPr>
            <w:tcW w:w="2335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5762E7" w:rsidRPr="006E5A66" w:rsidRDefault="00BA6E02" w:rsidP="00D349DE">
            <w:r>
              <w:t xml:space="preserve">Hana </w:t>
            </w:r>
            <w:proofErr w:type="spellStart"/>
            <w:r>
              <w:t>Ayrerová</w:t>
            </w:r>
            <w:proofErr w:type="spellEnd"/>
          </w:p>
          <w:p w:rsidR="00F47456" w:rsidRPr="006E5A66" w:rsidRDefault="00BA6E02" w:rsidP="00D349DE">
            <w:r>
              <w:t>zmocněnec</w:t>
            </w:r>
          </w:p>
        </w:tc>
      </w:tr>
    </w:tbl>
    <w:p w:rsidR="00A05A5D" w:rsidRPr="006E5A66" w:rsidRDefault="00A05A5D" w:rsidP="006E5A66"/>
    <w:sectPr w:rsidR="00A05A5D" w:rsidRPr="006E5A66" w:rsidSect="00737010">
      <w:footerReference w:type="even" r:id="rId8"/>
      <w:footerReference w:type="default" r:id="rId9"/>
      <w:pgSz w:w="11906" w:h="16838" w:code="9"/>
      <w:pgMar w:top="1119" w:right="707" w:bottom="709" w:left="851" w:header="39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1A" w:rsidRDefault="00D8451A">
      <w:r>
        <w:separator/>
      </w:r>
    </w:p>
  </w:endnote>
  <w:endnote w:type="continuationSeparator" w:id="0">
    <w:p w:rsidR="00D8451A" w:rsidRDefault="00D8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BB" w:rsidRDefault="000035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0035BB" w:rsidRDefault="000035B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BB" w:rsidRDefault="000035BB">
    <w:pPr>
      <w:pStyle w:val="Zpat"/>
      <w:pBdr>
        <w:top w:val="single" w:sz="4" w:space="3" w:color="808080"/>
      </w:pBdr>
      <w:tabs>
        <w:tab w:val="clear" w:pos="9072"/>
        <w:tab w:val="right" w:pos="9360"/>
      </w:tabs>
      <w:ind w:right="57"/>
      <w:jc w:val="right"/>
      <w:rPr>
        <w:rStyle w:val="slostrnky"/>
        <w:i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1A" w:rsidRDefault="00D8451A">
      <w:r>
        <w:separator/>
      </w:r>
    </w:p>
  </w:footnote>
  <w:footnote w:type="continuationSeparator" w:id="0">
    <w:p w:rsidR="00D8451A" w:rsidRDefault="00D8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131255"/>
    <w:multiLevelType w:val="hybridMultilevel"/>
    <w:tmpl w:val="ECCE3A82"/>
    <w:lvl w:ilvl="0" w:tplc="6400B1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7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072B"/>
    <w:multiLevelType w:val="hybridMultilevel"/>
    <w:tmpl w:val="4DEE29E4"/>
    <w:lvl w:ilvl="0" w:tplc="F4C48638">
      <w:start w:val="1"/>
      <w:numFmt w:val="bullet"/>
      <w:lvlText w:val=""/>
      <w:lvlJc w:val="left"/>
      <w:pPr>
        <w:tabs>
          <w:tab w:val="num" w:pos="936"/>
        </w:tabs>
        <w:ind w:left="936" w:hanging="288"/>
      </w:pPr>
      <w:rPr>
        <w:rFonts w:ascii="Wingdings 2" w:hAnsi="Wingdings 2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69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EB5DC4"/>
    <w:multiLevelType w:val="multilevel"/>
    <w:tmpl w:val="FF949EB2"/>
    <w:lvl w:ilvl="0">
      <w:start w:val="1"/>
      <w:numFmt w:val="bullet"/>
      <w:lvlText w:val="▪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222D49"/>
    <w:multiLevelType w:val="hybridMultilevel"/>
    <w:tmpl w:val="1A2A4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731A"/>
    <w:multiLevelType w:val="hybridMultilevel"/>
    <w:tmpl w:val="DAFCAA6E"/>
    <w:lvl w:ilvl="0" w:tplc="BD10C2DE">
      <w:start w:val="1"/>
      <w:numFmt w:val="bullet"/>
      <w:lvlText w:val=""/>
      <w:lvlJc w:val="left"/>
      <w:pPr>
        <w:tabs>
          <w:tab w:val="num" w:pos="345"/>
        </w:tabs>
        <w:ind w:left="345" w:hanging="288"/>
      </w:pPr>
      <w:rPr>
        <w:rFonts w:ascii="Wingdings" w:hAnsi="Wingdings" w:hint="default"/>
        <w:spacing w:val="0"/>
        <w:w w:val="100"/>
        <w:kern w:val="0"/>
        <w:position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6674"/>
    <w:multiLevelType w:val="multilevel"/>
    <w:tmpl w:val="5BC64EE6"/>
    <w:lvl w:ilvl="0">
      <w:start w:val="1"/>
      <w:numFmt w:val="none"/>
      <w:lvlText w:null="1"/>
      <w:legacy w:legacy="1" w:legacySpace="0" w:legacyIndent="57"/>
      <w:lvlJc w:val="left"/>
      <w:pPr>
        <w:ind w:left="57" w:hanging="57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9" w15:restartNumberingAfterBreak="0">
    <w:nsid w:val="22961DC4"/>
    <w:multiLevelType w:val="hybridMultilevel"/>
    <w:tmpl w:val="782CD34E"/>
    <w:lvl w:ilvl="0" w:tplc="F912F34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C45D1F"/>
    <w:multiLevelType w:val="hybridMultilevel"/>
    <w:tmpl w:val="4CD873C0"/>
    <w:lvl w:ilvl="0" w:tplc="3FF06F9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73048"/>
    <w:multiLevelType w:val="hybridMultilevel"/>
    <w:tmpl w:val="0A2A6D40"/>
    <w:lvl w:ilvl="0" w:tplc="B8AAD5CA">
      <w:start w:val="1"/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Vrinda" w:hAnsi="Vrinda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B5428"/>
    <w:multiLevelType w:val="hybridMultilevel"/>
    <w:tmpl w:val="9796E9D8"/>
    <w:lvl w:ilvl="0" w:tplc="6CAA56A0">
      <w:start w:val="1"/>
      <w:numFmt w:val="bullet"/>
      <w:lvlText w:val=""/>
      <w:lvlJc w:val="left"/>
      <w:pPr>
        <w:tabs>
          <w:tab w:val="num" w:pos="830"/>
        </w:tabs>
        <w:ind w:left="83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3B1A074A"/>
    <w:multiLevelType w:val="hybridMultilevel"/>
    <w:tmpl w:val="7C868860"/>
    <w:lvl w:ilvl="0" w:tplc="D1F066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2416"/>
    <w:multiLevelType w:val="hybridMultilevel"/>
    <w:tmpl w:val="0FDA8EBC"/>
    <w:lvl w:ilvl="0" w:tplc="BF663FF2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518E2"/>
    <w:multiLevelType w:val="multilevel"/>
    <w:tmpl w:val="A9464C62"/>
    <w:lvl w:ilvl="0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pacing w:val="0"/>
        <w:w w:val="100"/>
        <w:kern w:val="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3A83FC6"/>
    <w:multiLevelType w:val="multilevel"/>
    <w:tmpl w:val="AFC8202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hint="default"/>
      </w:rPr>
    </w:lvl>
  </w:abstractNum>
  <w:abstractNum w:abstractNumId="17" w15:restartNumberingAfterBreak="0">
    <w:nsid w:val="47B369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8E37CEF"/>
    <w:multiLevelType w:val="multilevel"/>
    <w:tmpl w:val="515CC720"/>
    <w:lvl w:ilvl="0">
      <w:start w:val="1"/>
      <w:numFmt w:val="bullet"/>
      <w:lvlText w:val="▪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AD21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8F6A9A"/>
    <w:multiLevelType w:val="hybridMultilevel"/>
    <w:tmpl w:val="17F8EDDE"/>
    <w:lvl w:ilvl="0" w:tplc="DA20AE7A">
      <w:start w:val="5"/>
      <w:numFmt w:val="bullet"/>
      <w:lvlText w:val=""/>
      <w:lvlJc w:val="left"/>
      <w:pPr>
        <w:ind w:left="792" w:hanging="360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D2C462C"/>
    <w:multiLevelType w:val="multilevel"/>
    <w:tmpl w:val="8C08837A"/>
    <w:lvl w:ilvl="0">
      <w:start w:val="1"/>
      <w:numFmt w:val="bullet"/>
      <w:lvlText w:val="▪"/>
      <w:lvlJc w:val="left"/>
      <w:rPr>
        <w:rFonts w:ascii="Arial" w:hAnsi="Aria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2" w15:restartNumberingAfterBreak="0">
    <w:nsid w:val="4F867B44"/>
    <w:multiLevelType w:val="multilevel"/>
    <w:tmpl w:val="76003A22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2"/>
        </w:tabs>
        <w:ind w:left="932" w:hanging="648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079729B"/>
    <w:multiLevelType w:val="hybridMultilevel"/>
    <w:tmpl w:val="097C2FB4"/>
    <w:lvl w:ilvl="0" w:tplc="E990D55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BB02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2000E"/>
    <w:multiLevelType w:val="hybridMultilevel"/>
    <w:tmpl w:val="ECDC6488"/>
    <w:lvl w:ilvl="0" w:tplc="8382862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2DD22A5"/>
    <w:multiLevelType w:val="multilevel"/>
    <w:tmpl w:val="987AF298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6" w15:restartNumberingAfterBreak="0">
    <w:nsid w:val="565C5BCA"/>
    <w:multiLevelType w:val="hybridMultilevel"/>
    <w:tmpl w:val="44E0D4C0"/>
    <w:lvl w:ilvl="0" w:tplc="5FBC2FEE">
      <w:start w:val="1"/>
      <w:numFmt w:val="bullet"/>
      <w:lvlText w:val=""/>
      <w:lvlJc w:val="left"/>
      <w:pPr>
        <w:tabs>
          <w:tab w:val="num" w:pos="227"/>
        </w:tabs>
        <w:ind w:left="397" w:hanging="170"/>
      </w:pPr>
      <w:rPr>
        <w:rFonts w:ascii="Wingdings" w:eastAsia="Arial Unicode MS" w:hAnsi="Wingdings" w:hint="default"/>
        <w:spacing w:val="0"/>
        <w:w w:val="100"/>
        <w:position w:val="0"/>
      </w:rPr>
    </w:lvl>
    <w:lvl w:ilvl="1" w:tplc="6CE87B62">
      <w:start w:val="1"/>
      <w:numFmt w:val="bullet"/>
      <w:lvlText w:val=""/>
      <w:lvlJc w:val="left"/>
      <w:pPr>
        <w:tabs>
          <w:tab w:val="num" w:pos="227"/>
        </w:tabs>
        <w:ind w:left="397" w:hanging="170"/>
      </w:pPr>
      <w:rPr>
        <w:rFonts w:ascii="SymbolPS" w:eastAsia="Arial Unicode MS" w:hAnsi="SymbolPS" w:hint="default"/>
        <w:spacing w:val="0"/>
        <w:w w:val="100"/>
        <w:position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A0C28"/>
    <w:multiLevelType w:val="hybridMultilevel"/>
    <w:tmpl w:val="11B6F19E"/>
    <w:lvl w:ilvl="0" w:tplc="46F2162C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F4047F"/>
    <w:multiLevelType w:val="multilevel"/>
    <w:tmpl w:val="3132B58E"/>
    <w:lvl w:ilvl="0">
      <w:start w:val="1"/>
      <w:numFmt w:val="bullet"/>
      <w:lvlText w:val="▪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B156BA4"/>
    <w:multiLevelType w:val="multilevel"/>
    <w:tmpl w:val="5094C52A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B924604"/>
    <w:multiLevelType w:val="multilevel"/>
    <w:tmpl w:val="5BC64EE6"/>
    <w:lvl w:ilvl="0">
      <w:start w:val="1"/>
      <w:numFmt w:val="none"/>
      <w:lvlText w:null="1"/>
      <w:legacy w:legacy="1" w:legacySpace="0" w:legacyIndent="57"/>
      <w:lvlJc w:val="left"/>
      <w:pPr>
        <w:ind w:left="57" w:hanging="57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1" w15:restartNumberingAfterBreak="0">
    <w:nsid w:val="5DB40DCD"/>
    <w:multiLevelType w:val="hybridMultilevel"/>
    <w:tmpl w:val="D14E5B4A"/>
    <w:lvl w:ilvl="0" w:tplc="48787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AAD5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45669"/>
    <w:multiLevelType w:val="hybridMultilevel"/>
    <w:tmpl w:val="8934125A"/>
    <w:lvl w:ilvl="0" w:tplc="C172DDE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CC5F8D"/>
    <w:multiLevelType w:val="hybridMultilevel"/>
    <w:tmpl w:val="BEFE9A76"/>
    <w:lvl w:ilvl="0" w:tplc="7D8494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A6B5013"/>
    <w:multiLevelType w:val="hybridMultilevel"/>
    <w:tmpl w:val="66A68F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739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1110F3"/>
    <w:multiLevelType w:val="multilevel"/>
    <w:tmpl w:val="FF748B98"/>
    <w:lvl w:ilvl="0">
      <w:start w:val="1"/>
      <w:numFmt w:val="bullet"/>
      <w:lvlText w:val="▪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19D55B7"/>
    <w:multiLevelType w:val="hybridMultilevel"/>
    <w:tmpl w:val="10CA6368"/>
    <w:lvl w:ilvl="0" w:tplc="9DD43850">
      <w:start w:val="1"/>
      <w:numFmt w:val="lowerLetter"/>
      <w:lvlText w:val="4.2.1.1%1)"/>
      <w:lvlJc w:val="left"/>
      <w:pPr>
        <w:tabs>
          <w:tab w:val="num" w:pos="3060"/>
        </w:tabs>
        <w:ind w:left="2337" w:hanging="357"/>
      </w:pPr>
      <w:rPr>
        <w:rFonts w:hint="default"/>
        <w:b w:val="0"/>
        <w:i w:val="0"/>
      </w:rPr>
    </w:lvl>
    <w:lvl w:ilvl="1" w:tplc="2E68B47A">
      <w:start w:val="1"/>
      <w:numFmt w:val="lowerLetter"/>
      <w:lvlText w:val="ZP 4.2.1.1%2)"/>
      <w:lvlJc w:val="left"/>
      <w:pPr>
        <w:tabs>
          <w:tab w:val="num" w:pos="2520"/>
        </w:tabs>
        <w:ind w:left="1437" w:hanging="357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AA7F03"/>
    <w:multiLevelType w:val="hybridMultilevel"/>
    <w:tmpl w:val="48C63E02"/>
    <w:lvl w:ilvl="0" w:tplc="9238F5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5B156B1"/>
    <w:multiLevelType w:val="hybridMultilevel"/>
    <w:tmpl w:val="220A40FC"/>
    <w:lvl w:ilvl="0" w:tplc="FCDE745C">
      <w:start w:val="1"/>
      <w:numFmt w:val="bullet"/>
      <w:lvlText w:val="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C3366"/>
    <w:multiLevelType w:val="multilevel"/>
    <w:tmpl w:val="3CDAEF06"/>
    <w:lvl w:ilvl="0">
      <w:start w:val="1"/>
      <w:numFmt w:val="bullet"/>
      <w:lvlText w:val="▪"/>
      <w:lvlJc w:val="left"/>
      <w:rPr>
        <w:rFonts w:ascii="Arial" w:hAnsi="Aria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1" w15:restartNumberingAfterBreak="0">
    <w:nsid w:val="79630E73"/>
    <w:multiLevelType w:val="hybridMultilevel"/>
    <w:tmpl w:val="F4CE33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F7383"/>
    <w:multiLevelType w:val="hybridMultilevel"/>
    <w:tmpl w:val="73282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45F70"/>
    <w:multiLevelType w:val="multilevel"/>
    <w:tmpl w:val="333CD81C"/>
    <w:lvl w:ilvl="0">
      <w:start w:val="1"/>
      <w:numFmt w:val="bullet"/>
      <w:lvlText w:val="▪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26"/>
  </w:num>
  <w:num w:numId="5">
    <w:abstractNumId w:val="29"/>
  </w:num>
  <w:num w:numId="6">
    <w:abstractNumId w:val="3"/>
  </w:num>
  <w:num w:numId="7">
    <w:abstractNumId w:val="11"/>
  </w:num>
  <w:num w:numId="8">
    <w:abstractNumId w:val="0"/>
  </w:num>
  <w:num w:numId="9">
    <w:abstractNumId w:val="41"/>
  </w:num>
  <w:num w:numId="10">
    <w:abstractNumId w:val="34"/>
  </w:num>
  <w:num w:numId="11">
    <w:abstractNumId w:val="8"/>
  </w:num>
  <w:num w:numId="12">
    <w:abstractNumId w:val="12"/>
  </w:num>
  <w:num w:numId="13">
    <w:abstractNumId w:val="6"/>
  </w:num>
  <w:num w:numId="14">
    <w:abstractNumId w:val="37"/>
  </w:num>
  <w:num w:numId="15">
    <w:abstractNumId w:val="10"/>
  </w:num>
  <w:num w:numId="16">
    <w:abstractNumId w:val="15"/>
  </w:num>
  <w:num w:numId="17">
    <w:abstractNumId w:val="42"/>
  </w:num>
  <w:num w:numId="18">
    <w:abstractNumId w:val="31"/>
  </w:num>
  <w:num w:numId="19">
    <w:abstractNumId w:val="30"/>
  </w:num>
  <w:num w:numId="20">
    <w:abstractNumId w:val="39"/>
  </w:num>
  <w:num w:numId="21">
    <w:abstractNumId w:val="25"/>
  </w:num>
  <w:num w:numId="22">
    <w:abstractNumId w:val="16"/>
  </w:num>
  <w:num w:numId="23">
    <w:abstractNumId w:val="22"/>
  </w:num>
  <w:num w:numId="24">
    <w:abstractNumId w:val="33"/>
  </w:num>
  <w:num w:numId="25">
    <w:abstractNumId w:val="32"/>
  </w:num>
  <w:num w:numId="26">
    <w:abstractNumId w:val="9"/>
  </w:num>
  <w:num w:numId="27">
    <w:abstractNumId w:val="2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28"/>
  </w:num>
  <w:num w:numId="32">
    <w:abstractNumId w:val="18"/>
  </w:num>
  <w:num w:numId="33">
    <w:abstractNumId w:val="43"/>
  </w:num>
  <w:num w:numId="34">
    <w:abstractNumId w:val="21"/>
  </w:num>
  <w:num w:numId="35">
    <w:abstractNumId w:val="5"/>
  </w:num>
  <w:num w:numId="36">
    <w:abstractNumId w:val="23"/>
  </w:num>
  <w:num w:numId="37">
    <w:abstractNumId w:val="2"/>
  </w:num>
  <w:num w:numId="38">
    <w:abstractNumId w:val="4"/>
  </w:num>
  <w:num w:numId="39">
    <w:abstractNumId w:val="19"/>
  </w:num>
  <w:num w:numId="40">
    <w:abstractNumId w:val="35"/>
  </w:num>
  <w:num w:numId="41">
    <w:abstractNumId w:val="17"/>
  </w:num>
  <w:num w:numId="42">
    <w:abstractNumId w:val="13"/>
  </w:num>
  <w:num w:numId="43">
    <w:abstractNumId w:val="20"/>
  </w:num>
  <w:num w:numId="44">
    <w:abstractNumId w:val="38"/>
  </w:num>
  <w:num w:numId="45">
    <w:abstractNumId w:val="24"/>
  </w:num>
  <w:num w:numId="46">
    <w:abstractNumId w:val="17"/>
    <w:lvlOverride w:ilvl="0">
      <w:startOverride w:val="5"/>
    </w:lvlOverride>
  </w:num>
  <w:num w:numId="4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9"/>
    <w:rsid w:val="0000019C"/>
    <w:rsid w:val="00000B49"/>
    <w:rsid w:val="00003116"/>
    <w:rsid w:val="000035BB"/>
    <w:rsid w:val="00006E06"/>
    <w:rsid w:val="00007217"/>
    <w:rsid w:val="000072D9"/>
    <w:rsid w:val="000076D0"/>
    <w:rsid w:val="00010954"/>
    <w:rsid w:val="000114EB"/>
    <w:rsid w:val="0001365F"/>
    <w:rsid w:val="00013F2F"/>
    <w:rsid w:val="00022447"/>
    <w:rsid w:val="00022B71"/>
    <w:rsid w:val="00023513"/>
    <w:rsid w:val="000263DB"/>
    <w:rsid w:val="0003126A"/>
    <w:rsid w:val="000351CA"/>
    <w:rsid w:val="00035574"/>
    <w:rsid w:val="00037B74"/>
    <w:rsid w:val="00043E5A"/>
    <w:rsid w:val="00045D40"/>
    <w:rsid w:val="000469AF"/>
    <w:rsid w:val="00047579"/>
    <w:rsid w:val="00047B65"/>
    <w:rsid w:val="00051615"/>
    <w:rsid w:val="00051ADC"/>
    <w:rsid w:val="00051D45"/>
    <w:rsid w:val="0005429E"/>
    <w:rsid w:val="00055587"/>
    <w:rsid w:val="00055BD8"/>
    <w:rsid w:val="0005602F"/>
    <w:rsid w:val="00056082"/>
    <w:rsid w:val="000560CC"/>
    <w:rsid w:val="000576D7"/>
    <w:rsid w:val="000607D7"/>
    <w:rsid w:val="00063D0F"/>
    <w:rsid w:val="00063F09"/>
    <w:rsid w:val="00064659"/>
    <w:rsid w:val="000650DE"/>
    <w:rsid w:val="000654B0"/>
    <w:rsid w:val="00066C22"/>
    <w:rsid w:val="000670C3"/>
    <w:rsid w:val="00070233"/>
    <w:rsid w:val="00070328"/>
    <w:rsid w:val="00071927"/>
    <w:rsid w:val="00072387"/>
    <w:rsid w:val="00073026"/>
    <w:rsid w:val="000740F7"/>
    <w:rsid w:val="000745A8"/>
    <w:rsid w:val="000752D8"/>
    <w:rsid w:val="000777ED"/>
    <w:rsid w:val="00077B48"/>
    <w:rsid w:val="00077CAD"/>
    <w:rsid w:val="0008776C"/>
    <w:rsid w:val="00087F87"/>
    <w:rsid w:val="00090072"/>
    <w:rsid w:val="0009077E"/>
    <w:rsid w:val="0009187B"/>
    <w:rsid w:val="00091C41"/>
    <w:rsid w:val="00091C80"/>
    <w:rsid w:val="0009233C"/>
    <w:rsid w:val="0009255B"/>
    <w:rsid w:val="00093C4E"/>
    <w:rsid w:val="000A00AC"/>
    <w:rsid w:val="000A2197"/>
    <w:rsid w:val="000A2897"/>
    <w:rsid w:val="000A2AC4"/>
    <w:rsid w:val="000A2CAA"/>
    <w:rsid w:val="000A2DE5"/>
    <w:rsid w:val="000A404F"/>
    <w:rsid w:val="000B1E13"/>
    <w:rsid w:val="000B20D3"/>
    <w:rsid w:val="000B2666"/>
    <w:rsid w:val="000B4B5D"/>
    <w:rsid w:val="000B4BE8"/>
    <w:rsid w:val="000B4C60"/>
    <w:rsid w:val="000B52E8"/>
    <w:rsid w:val="000C08DE"/>
    <w:rsid w:val="000C09CB"/>
    <w:rsid w:val="000C0EB9"/>
    <w:rsid w:val="000C33DD"/>
    <w:rsid w:val="000C60E7"/>
    <w:rsid w:val="000D205C"/>
    <w:rsid w:val="000D2F6F"/>
    <w:rsid w:val="000D4338"/>
    <w:rsid w:val="000D4F66"/>
    <w:rsid w:val="000E0773"/>
    <w:rsid w:val="000E0E25"/>
    <w:rsid w:val="000E381E"/>
    <w:rsid w:val="000E4157"/>
    <w:rsid w:val="000E41C3"/>
    <w:rsid w:val="000E5B1B"/>
    <w:rsid w:val="000E60B8"/>
    <w:rsid w:val="000E668D"/>
    <w:rsid w:val="000E69B9"/>
    <w:rsid w:val="000F0265"/>
    <w:rsid w:val="000F1180"/>
    <w:rsid w:val="000F127F"/>
    <w:rsid w:val="000F3CA3"/>
    <w:rsid w:val="000F3DCD"/>
    <w:rsid w:val="000F43EF"/>
    <w:rsid w:val="000F46AB"/>
    <w:rsid w:val="000F633F"/>
    <w:rsid w:val="000F7431"/>
    <w:rsid w:val="000F7637"/>
    <w:rsid w:val="00100D47"/>
    <w:rsid w:val="00102C28"/>
    <w:rsid w:val="00103DE7"/>
    <w:rsid w:val="00104C6F"/>
    <w:rsid w:val="00113FFF"/>
    <w:rsid w:val="00114BDE"/>
    <w:rsid w:val="00114E19"/>
    <w:rsid w:val="00117D3A"/>
    <w:rsid w:val="00121BB1"/>
    <w:rsid w:val="001220B6"/>
    <w:rsid w:val="00122FD9"/>
    <w:rsid w:val="00123FAA"/>
    <w:rsid w:val="00125BC6"/>
    <w:rsid w:val="00126520"/>
    <w:rsid w:val="00130146"/>
    <w:rsid w:val="00130346"/>
    <w:rsid w:val="001328EE"/>
    <w:rsid w:val="00132C66"/>
    <w:rsid w:val="0013774A"/>
    <w:rsid w:val="00137EB5"/>
    <w:rsid w:val="00140E9E"/>
    <w:rsid w:val="001427D6"/>
    <w:rsid w:val="00143A68"/>
    <w:rsid w:val="00143BD9"/>
    <w:rsid w:val="00143CE7"/>
    <w:rsid w:val="001446C7"/>
    <w:rsid w:val="00145AB2"/>
    <w:rsid w:val="0014659E"/>
    <w:rsid w:val="00146D16"/>
    <w:rsid w:val="001470AC"/>
    <w:rsid w:val="00147460"/>
    <w:rsid w:val="001504EF"/>
    <w:rsid w:val="001526B1"/>
    <w:rsid w:val="00152E16"/>
    <w:rsid w:val="00156748"/>
    <w:rsid w:val="00157465"/>
    <w:rsid w:val="00160D56"/>
    <w:rsid w:val="00161342"/>
    <w:rsid w:val="00161E84"/>
    <w:rsid w:val="00166867"/>
    <w:rsid w:val="00166D1B"/>
    <w:rsid w:val="00167469"/>
    <w:rsid w:val="001708DA"/>
    <w:rsid w:val="001714B5"/>
    <w:rsid w:val="001717AE"/>
    <w:rsid w:val="0017180B"/>
    <w:rsid w:val="001725B5"/>
    <w:rsid w:val="00173411"/>
    <w:rsid w:val="00174A36"/>
    <w:rsid w:val="00174AC2"/>
    <w:rsid w:val="001755DE"/>
    <w:rsid w:val="001776CE"/>
    <w:rsid w:val="00177BCE"/>
    <w:rsid w:val="00180823"/>
    <w:rsid w:val="00181015"/>
    <w:rsid w:val="00185733"/>
    <w:rsid w:val="00185A3D"/>
    <w:rsid w:val="0018673D"/>
    <w:rsid w:val="00186E0C"/>
    <w:rsid w:val="00187830"/>
    <w:rsid w:val="001915BA"/>
    <w:rsid w:val="00194373"/>
    <w:rsid w:val="001953E1"/>
    <w:rsid w:val="001A1626"/>
    <w:rsid w:val="001A41B7"/>
    <w:rsid w:val="001A55D7"/>
    <w:rsid w:val="001A6BD2"/>
    <w:rsid w:val="001A6FDC"/>
    <w:rsid w:val="001A7DE7"/>
    <w:rsid w:val="001B0128"/>
    <w:rsid w:val="001B0E83"/>
    <w:rsid w:val="001B3A08"/>
    <w:rsid w:val="001B4FAD"/>
    <w:rsid w:val="001B676A"/>
    <w:rsid w:val="001B682F"/>
    <w:rsid w:val="001B73AB"/>
    <w:rsid w:val="001B7BD0"/>
    <w:rsid w:val="001C0C16"/>
    <w:rsid w:val="001C3216"/>
    <w:rsid w:val="001C4524"/>
    <w:rsid w:val="001C4F1D"/>
    <w:rsid w:val="001C5EC2"/>
    <w:rsid w:val="001C6E49"/>
    <w:rsid w:val="001C7971"/>
    <w:rsid w:val="001D012C"/>
    <w:rsid w:val="001D27A6"/>
    <w:rsid w:val="001D3BC2"/>
    <w:rsid w:val="001D63AA"/>
    <w:rsid w:val="001D67F2"/>
    <w:rsid w:val="001D7171"/>
    <w:rsid w:val="001E13F6"/>
    <w:rsid w:val="001E3A7E"/>
    <w:rsid w:val="001E7D10"/>
    <w:rsid w:val="001F0393"/>
    <w:rsid w:val="001F19BA"/>
    <w:rsid w:val="001F273D"/>
    <w:rsid w:val="001F2E01"/>
    <w:rsid w:val="001F2ECD"/>
    <w:rsid w:val="001F39E2"/>
    <w:rsid w:val="001F3D03"/>
    <w:rsid w:val="001F44B8"/>
    <w:rsid w:val="001F5036"/>
    <w:rsid w:val="001F5DE4"/>
    <w:rsid w:val="001F5F6E"/>
    <w:rsid w:val="001F6889"/>
    <w:rsid w:val="001F6B17"/>
    <w:rsid w:val="00201EB9"/>
    <w:rsid w:val="00202984"/>
    <w:rsid w:val="00202CD4"/>
    <w:rsid w:val="002036A8"/>
    <w:rsid w:val="0020797E"/>
    <w:rsid w:val="002101D9"/>
    <w:rsid w:val="0021097E"/>
    <w:rsid w:val="00211D5C"/>
    <w:rsid w:val="00212588"/>
    <w:rsid w:val="00214C1E"/>
    <w:rsid w:val="002206E8"/>
    <w:rsid w:val="00221507"/>
    <w:rsid w:val="00223567"/>
    <w:rsid w:val="00223ACD"/>
    <w:rsid w:val="00223C18"/>
    <w:rsid w:val="002253E4"/>
    <w:rsid w:val="00225474"/>
    <w:rsid w:val="00225A52"/>
    <w:rsid w:val="0022748B"/>
    <w:rsid w:val="00227F84"/>
    <w:rsid w:val="00232674"/>
    <w:rsid w:val="00235432"/>
    <w:rsid w:val="00236945"/>
    <w:rsid w:val="002416C5"/>
    <w:rsid w:val="00242660"/>
    <w:rsid w:val="0024622F"/>
    <w:rsid w:val="00247118"/>
    <w:rsid w:val="002525A9"/>
    <w:rsid w:val="00254194"/>
    <w:rsid w:val="00254EE2"/>
    <w:rsid w:val="00255EE6"/>
    <w:rsid w:val="00256D56"/>
    <w:rsid w:val="002576E7"/>
    <w:rsid w:val="00264398"/>
    <w:rsid w:val="00264C78"/>
    <w:rsid w:val="0026506F"/>
    <w:rsid w:val="0026567D"/>
    <w:rsid w:val="00267E0E"/>
    <w:rsid w:val="002717AC"/>
    <w:rsid w:val="002717D2"/>
    <w:rsid w:val="00271BD6"/>
    <w:rsid w:val="00271D91"/>
    <w:rsid w:val="0027273E"/>
    <w:rsid w:val="00274084"/>
    <w:rsid w:val="0027746C"/>
    <w:rsid w:val="002825D6"/>
    <w:rsid w:val="00282794"/>
    <w:rsid w:val="0028462F"/>
    <w:rsid w:val="0028508E"/>
    <w:rsid w:val="0029010B"/>
    <w:rsid w:val="00291DB0"/>
    <w:rsid w:val="0029464D"/>
    <w:rsid w:val="00294A7C"/>
    <w:rsid w:val="002955E1"/>
    <w:rsid w:val="002A1E55"/>
    <w:rsid w:val="002A3806"/>
    <w:rsid w:val="002A4034"/>
    <w:rsid w:val="002A6F26"/>
    <w:rsid w:val="002A6FF1"/>
    <w:rsid w:val="002A7336"/>
    <w:rsid w:val="002B06BD"/>
    <w:rsid w:val="002B09DC"/>
    <w:rsid w:val="002B1F22"/>
    <w:rsid w:val="002B36EF"/>
    <w:rsid w:val="002B4B40"/>
    <w:rsid w:val="002B516F"/>
    <w:rsid w:val="002B6B70"/>
    <w:rsid w:val="002C0D9C"/>
    <w:rsid w:val="002C0E54"/>
    <w:rsid w:val="002C0EF3"/>
    <w:rsid w:val="002C0F05"/>
    <w:rsid w:val="002C1117"/>
    <w:rsid w:val="002D2FD3"/>
    <w:rsid w:val="002D45E9"/>
    <w:rsid w:val="002D5091"/>
    <w:rsid w:val="002D5821"/>
    <w:rsid w:val="002D5876"/>
    <w:rsid w:val="002D71DC"/>
    <w:rsid w:val="002E14AF"/>
    <w:rsid w:val="002E25C7"/>
    <w:rsid w:val="002E4106"/>
    <w:rsid w:val="002E450C"/>
    <w:rsid w:val="002E5289"/>
    <w:rsid w:val="002E60C6"/>
    <w:rsid w:val="002E74A4"/>
    <w:rsid w:val="002F08E8"/>
    <w:rsid w:val="002F0D67"/>
    <w:rsid w:val="002F1E80"/>
    <w:rsid w:val="002F24DB"/>
    <w:rsid w:val="002F2544"/>
    <w:rsid w:val="002F2C63"/>
    <w:rsid w:val="002F354D"/>
    <w:rsid w:val="002F50B5"/>
    <w:rsid w:val="002F5B9C"/>
    <w:rsid w:val="002F5EB8"/>
    <w:rsid w:val="002F6FBE"/>
    <w:rsid w:val="00300BD2"/>
    <w:rsid w:val="003056CA"/>
    <w:rsid w:val="00305ED5"/>
    <w:rsid w:val="00312F81"/>
    <w:rsid w:val="003133F4"/>
    <w:rsid w:val="0031408E"/>
    <w:rsid w:val="00314CC2"/>
    <w:rsid w:val="00314D11"/>
    <w:rsid w:val="0031617F"/>
    <w:rsid w:val="00320DC9"/>
    <w:rsid w:val="00321678"/>
    <w:rsid w:val="00321AE4"/>
    <w:rsid w:val="003258E5"/>
    <w:rsid w:val="00327AE2"/>
    <w:rsid w:val="00330B3F"/>
    <w:rsid w:val="00331195"/>
    <w:rsid w:val="00331A4F"/>
    <w:rsid w:val="00332392"/>
    <w:rsid w:val="00332FC3"/>
    <w:rsid w:val="003363E4"/>
    <w:rsid w:val="00337A27"/>
    <w:rsid w:val="00340AE9"/>
    <w:rsid w:val="00341556"/>
    <w:rsid w:val="00343747"/>
    <w:rsid w:val="00345022"/>
    <w:rsid w:val="00345AD4"/>
    <w:rsid w:val="00355566"/>
    <w:rsid w:val="003573E8"/>
    <w:rsid w:val="00361287"/>
    <w:rsid w:val="0036137A"/>
    <w:rsid w:val="00363D6A"/>
    <w:rsid w:val="00364D08"/>
    <w:rsid w:val="00365E75"/>
    <w:rsid w:val="0036713D"/>
    <w:rsid w:val="00367D2C"/>
    <w:rsid w:val="003722E3"/>
    <w:rsid w:val="003729CC"/>
    <w:rsid w:val="00373016"/>
    <w:rsid w:val="00374FB8"/>
    <w:rsid w:val="00375568"/>
    <w:rsid w:val="0037589E"/>
    <w:rsid w:val="00381ACA"/>
    <w:rsid w:val="003847F3"/>
    <w:rsid w:val="003848E8"/>
    <w:rsid w:val="00385416"/>
    <w:rsid w:val="0039121B"/>
    <w:rsid w:val="00392450"/>
    <w:rsid w:val="003938D7"/>
    <w:rsid w:val="00394554"/>
    <w:rsid w:val="00396416"/>
    <w:rsid w:val="003964FD"/>
    <w:rsid w:val="00397255"/>
    <w:rsid w:val="003A035A"/>
    <w:rsid w:val="003A06F4"/>
    <w:rsid w:val="003A13E7"/>
    <w:rsid w:val="003A23D7"/>
    <w:rsid w:val="003A38AB"/>
    <w:rsid w:val="003A74A1"/>
    <w:rsid w:val="003B0714"/>
    <w:rsid w:val="003B4493"/>
    <w:rsid w:val="003B51EB"/>
    <w:rsid w:val="003B6B51"/>
    <w:rsid w:val="003B6D5D"/>
    <w:rsid w:val="003B72B4"/>
    <w:rsid w:val="003B73AF"/>
    <w:rsid w:val="003C43EC"/>
    <w:rsid w:val="003C6EB0"/>
    <w:rsid w:val="003D0641"/>
    <w:rsid w:val="003D184A"/>
    <w:rsid w:val="003D255D"/>
    <w:rsid w:val="003D2E9F"/>
    <w:rsid w:val="003D3AFB"/>
    <w:rsid w:val="003D7AEB"/>
    <w:rsid w:val="003D7E9A"/>
    <w:rsid w:val="003E5533"/>
    <w:rsid w:val="003E59D1"/>
    <w:rsid w:val="003F04BC"/>
    <w:rsid w:val="003F15B8"/>
    <w:rsid w:val="003F1C5A"/>
    <w:rsid w:val="003F2D6E"/>
    <w:rsid w:val="003F6104"/>
    <w:rsid w:val="003F6B7A"/>
    <w:rsid w:val="003F798D"/>
    <w:rsid w:val="003F7CBE"/>
    <w:rsid w:val="00400286"/>
    <w:rsid w:val="004003A1"/>
    <w:rsid w:val="00400601"/>
    <w:rsid w:val="004006DD"/>
    <w:rsid w:val="00401D8A"/>
    <w:rsid w:val="00402581"/>
    <w:rsid w:val="00403270"/>
    <w:rsid w:val="00403E25"/>
    <w:rsid w:val="00405552"/>
    <w:rsid w:val="00407058"/>
    <w:rsid w:val="004074E3"/>
    <w:rsid w:val="0041049D"/>
    <w:rsid w:val="00411D9E"/>
    <w:rsid w:val="0041249D"/>
    <w:rsid w:val="0041525A"/>
    <w:rsid w:val="00415834"/>
    <w:rsid w:val="00415F49"/>
    <w:rsid w:val="004168F5"/>
    <w:rsid w:val="004169EA"/>
    <w:rsid w:val="0042101A"/>
    <w:rsid w:val="0042174B"/>
    <w:rsid w:val="00426019"/>
    <w:rsid w:val="0042776F"/>
    <w:rsid w:val="0043231E"/>
    <w:rsid w:val="00432C30"/>
    <w:rsid w:val="00433340"/>
    <w:rsid w:val="004345EC"/>
    <w:rsid w:val="00436618"/>
    <w:rsid w:val="0044112A"/>
    <w:rsid w:val="00441CD6"/>
    <w:rsid w:val="00442D6B"/>
    <w:rsid w:val="00442DB8"/>
    <w:rsid w:val="00444D76"/>
    <w:rsid w:val="004523B4"/>
    <w:rsid w:val="00452781"/>
    <w:rsid w:val="004530ED"/>
    <w:rsid w:val="00453AE9"/>
    <w:rsid w:val="004559C9"/>
    <w:rsid w:val="00456811"/>
    <w:rsid w:val="00457440"/>
    <w:rsid w:val="0046042C"/>
    <w:rsid w:val="00460E59"/>
    <w:rsid w:val="00462CDE"/>
    <w:rsid w:val="00467065"/>
    <w:rsid w:val="004741D7"/>
    <w:rsid w:val="004753E0"/>
    <w:rsid w:val="004756BE"/>
    <w:rsid w:val="004759CF"/>
    <w:rsid w:val="00476489"/>
    <w:rsid w:val="004802D5"/>
    <w:rsid w:val="00481194"/>
    <w:rsid w:val="004823B0"/>
    <w:rsid w:val="00483F15"/>
    <w:rsid w:val="00490285"/>
    <w:rsid w:val="00491C5B"/>
    <w:rsid w:val="0049453D"/>
    <w:rsid w:val="00496F9E"/>
    <w:rsid w:val="004A0BDB"/>
    <w:rsid w:val="004A0C6D"/>
    <w:rsid w:val="004A1AA3"/>
    <w:rsid w:val="004A35F0"/>
    <w:rsid w:val="004A4568"/>
    <w:rsid w:val="004A546C"/>
    <w:rsid w:val="004A6D08"/>
    <w:rsid w:val="004A78DC"/>
    <w:rsid w:val="004B0E28"/>
    <w:rsid w:val="004B1BFC"/>
    <w:rsid w:val="004B259E"/>
    <w:rsid w:val="004B58F0"/>
    <w:rsid w:val="004B6DD9"/>
    <w:rsid w:val="004B74C0"/>
    <w:rsid w:val="004C01D4"/>
    <w:rsid w:val="004C0482"/>
    <w:rsid w:val="004C082F"/>
    <w:rsid w:val="004C25B5"/>
    <w:rsid w:val="004C2871"/>
    <w:rsid w:val="004C46DD"/>
    <w:rsid w:val="004C5837"/>
    <w:rsid w:val="004C5F3F"/>
    <w:rsid w:val="004C62DA"/>
    <w:rsid w:val="004C64A5"/>
    <w:rsid w:val="004C71A6"/>
    <w:rsid w:val="004D06B3"/>
    <w:rsid w:val="004D197F"/>
    <w:rsid w:val="004D31F3"/>
    <w:rsid w:val="004D3415"/>
    <w:rsid w:val="004D4202"/>
    <w:rsid w:val="004D4276"/>
    <w:rsid w:val="004D56CB"/>
    <w:rsid w:val="004D593B"/>
    <w:rsid w:val="004D5C46"/>
    <w:rsid w:val="004D7ACA"/>
    <w:rsid w:val="004E198F"/>
    <w:rsid w:val="004E3705"/>
    <w:rsid w:val="004E3958"/>
    <w:rsid w:val="004E4936"/>
    <w:rsid w:val="004F09EA"/>
    <w:rsid w:val="004F09F8"/>
    <w:rsid w:val="004F292D"/>
    <w:rsid w:val="004F2D8B"/>
    <w:rsid w:val="004F4A38"/>
    <w:rsid w:val="00500ABE"/>
    <w:rsid w:val="00500BF1"/>
    <w:rsid w:val="00502457"/>
    <w:rsid w:val="00502B44"/>
    <w:rsid w:val="00504180"/>
    <w:rsid w:val="00504692"/>
    <w:rsid w:val="00507C7D"/>
    <w:rsid w:val="00510941"/>
    <w:rsid w:val="005123F9"/>
    <w:rsid w:val="0051244E"/>
    <w:rsid w:val="0051259B"/>
    <w:rsid w:val="00514253"/>
    <w:rsid w:val="00514BF0"/>
    <w:rsid w:val="00516E74"/>
    <w:rsid w:val="005221E5"/>
    <w:rsid w:val="0052376A"/>
    <w:rsid w:val="005238A2"/>
    <w:rsid w:val="00523B55"/>
    <w:rsid w:val="005255F0"/>
    <w:rsid w:val="00527F09"/>
    <w:rsid w:val="00530E6A"/>
    <w:rsid w:val="00532B12"/>
    <w:rsid w:val="00534FE1"/>
    <w:rsid w:val="00535018"/>
    <w:rsid w:val="00535886"/>
    <w:rsid w:val="005375F2"/>
    <w:rsid w:val="005401FD"/>
    <w:rsid w:val="0054638D"/>
    <w:rsid w:val="005477DA"/>
    <w:rsid w:val="00547D08"/>
    <w:rsid w:val="00550F82"/>
    <w:rsid w:val="005532C4"/>
    <w:rsid w:val="005540DA"/>
    <w:rsid w:val="00555802"/>
    <w:rsid w:val="00555F7E"/>
    <w:rsid w:val="005569B6"/>
    <w:rsid w:val="005569DF"/>
    <w:rsid w:val="00557331"/>
    <w:rsid w:val="00562755"/>
    <w:rsid w:val="00565578"/>
    <w:rsid w:val="00566CB3"/>
    <w:rsid w:val="0056775C"/>
    <w:rsid w:val="005700B2"/>
    <w:rsid w:val="00570D61"/>
    <w:rsid w:val="00571279"/>
    <w:rsid w:val="005720FB"/>
    <w:rsid w:val="005753D7"/>
    <w:rsid w:val="005761BD"/>
    <w:rsid w:val="005762E7"/>
    <w:rsid w:val="00577FE3"/>
    <w:rsid w:val="005800E1"/>
    <w:rsid w:val="00580296"/>
    <w:rsid w:val="005823E1"/>
    <w:rsid w:val="00582FB2"/>
    <w:rsid w:val="0058392A"/>
    <w:rsid w:val="00583B13"/>
    <w:rsid w:val="00585EF9"/>
    <w:rsid w:val="00587E24"/>
    <w:rsid w:val="00590432"/>
    <w:rsid w:val="0059156A"/>
    <w:rsid w:val="00593DEA"/>
    <w:rsid w:val="0059479F"/>
    <w:rsid w:val="00596C49"/>
    <w:rsid w:val="00596E78"/>
    <w:rsid w:val="005A2799"/>
    <w:rsid w:val="005A633E"/>
    <w:rsid w:val="005A673B"/>
    <w:rsid w:val="005A7231"/>
    <w:rsid w:val="005B17FA"/>
    <w:rsid w:val="005B1CC4"/>
    <w:rsid w:val="005B25C8"/>
    <w:rsid w:val="005B283F"/>
    <w:rsid w:val="005B2B62"/>
    <w:rsid w:val="005B345C"/>
    <w:rsid w:val="005B43BE"/>
    <w:rsid w:val="005B76C9"/>
    <w:rsid w:val="005B7800"/>
    <w:rsid w:val="005B7DB4"/>
    <w:rsid w:val="005C113A"/>
    <w:rsid w:val="005C5F69"/>
    <w:rsid w:val="005C6462"/>
    <w:rsid w:val="005C6DD2"/>
    <w:rsid w:val="005D02E7"/>
    <w:rsid w:val="005D0769"/>
    <w:rsid w:val="005D186C"/>
    <w:rsid w:val="005D2B98"/>
    <w:rsid w:val="005D3244"/>
    <w:rsid w:val="005D73D1"/>
    <w:rsid w:val="005E0419"/>
    <w:rsid w:val="005E10DD"/>
    <w:rsid w:val="005E15FF"/>
    <w:rsid w:val="005E279E"/>
    <w:rsid w:val="005E3D72"/>
    <w:rsid w:val="005E6239"/>
    <w:rsid w:val="005E6D7A"/>
    <w:rsid w:val="005F0038"/>
    <w:rsid w:val="005F064C"/>
    <w:rsid w:val="005F0E76"/>
    <w:rsid w:val="005F4846"/>
    <w:rsid w:val="005F4DEE"/>
    <w:rsid w:val="005F53FD"/>
    <w:rsid w:val="005F5D6A"/>
    <w:rsid w:val="006009DF"/>
    <w:rsid w:val="0060107F"/>
    <w:rsid w:val="0060215F"/>
    <w:rsid w:val="0060481C"/>
    <w:rsid w:val="00605AF2"/>
    <w:rsid w:val="00607D14"/>
    <w:rsid w:val="00611EA1"/>
    <w:rsid w:val="006128C5"/>
    <w:rsid w:val="00612A0A"/>
    <w:rsid w:val="00613C2C"/>
    <w:rsid w:val="006145E0"/>
    <w:rsid w:val="00614A6C"/>
    <w:rsid w:val="00616B75"/>
    <w:rsid w:val="00617606"/>
    <w:rsid w:val="00617F21"/>
    <w:rsid w:val="00617F9D"/>
    <w:rsid w:val="00620734"/>
    <w:rsid w:val="00621203"/>
    <w:rsid w:val="00622AE9"/>
    <w:rsid w:val="00624A2D"/>
    <w:rsid w:val="00624F50"/>
    <w:rsid w:val="006258DB"/>
    <w:rsid w:val="006259EC"/>
    <w:rsid w:val="006308E5"/>
    <w:rsid w:val="00630BD4"/>
    <w:rsid w:val="00634319"/>
    <w:rsid w:val="006350BE"/>
    <w:rsid w:val="006358E0"/>
    <w:rsid w:val="006359D1"/>
    <w:rsid w:val="006370C9"/>
    <w:rsid w:val="00637518"/>
    <w:rsid w:val="00642602"/>
    <w:rsid w:val="00645FD2"/>
    <w:rsid w:val="00651DA5"/>
    <w:rsid w:val="00652383"/>
    <w:rsid w:val="00652F50"/>
    <w:rsid w:val="006539E9"/>
    <w:rsid w:val="006576FB"/>
    <w:rsid w:val="006602FB"/>
    <w:rsid w:val="00662666"/>
    <w:rsid w:val="00663DD9"/>
    <w:rsid w:val="00663F89"/>
    <w:rsid w:val="00665CCB"/>
    <w:rsid w:val="006666B9"/>
    <w:rsid w:val="00667E85"/>
    <w:rsid w:val="006701E8"/>
    <w:rsid w:val="006716C1"/>
    <w:rsid w:val="00671F43"/>
    <w:rsid w:val="006725A3"/>
    <w:rsid w:val="006729A7"/>
    <w:rsid w:val="006732AD"/>
    <w:rsid w:val="00674089"/>
    <w:rsid w:val="006742E2"/>
    <w:rsid w:val="00674624"/>
    <w:rsid w:val="006748E8"/>
    <w:rsid w:val="00674F48"/>
    <w:rsid w:val="00677852"/>
    <w:rsid w:val="0068010B"/>
    <w:rsid w:val="006834C1"/>
    <w:rsid w:val="006839C3"/>
    <w:rsid w:val="006848D2"/>
    <w:rsid w:val="00685621"/>
    <w:rsid w:val="00687FCD"/>
    <w:rsid w:val="00691871"/>
    <w:rsid w:val="00697899"/>
    <w:rsid w:val="006A13DE"/>
    <w:rsid w:val="006A1EE0"/>
    <w:rsid w:val="006A55AE"/>
    <w:rsid w:val="006A61E0"/>
    <w:rsid w:val="006A684A"/>
    <w:rsid w:val="006B0768"/>
    <w:rsid w:val="006B0CC4"/>
    <w:rsid w:val="006B22BA"/>
    <w:rsid w:val="006B3310"/>
    <w:rsid w:val="006B3650"/>
    <w:rsid w:val="006B4104"/>
    <w:rsid w:val="006B4110"/>
    <w:rsid w:val="006B5061"/>
    <w:rsid w:val="006B58A4"/>
    <w:rsid w:val="006B6215"/>
    <w:rsid w:val="006C5027"/>
    <w:rsid w:val="006C6FD3"/>
    <w:rsid w:val="006D0F7C"/>
    <w:rsid w:val="006D32A2"/>
    <w:rsid w:val="006E031A"/>
    <w:rsid w:val="006E0408"/>
    <w:rsid w:val="006E1473"/>
    <w:rsid w:val="006E186A"/>
    <w:rsid w:val="006E5A66"/>
    <w:rsid w:val="006E5C8F"/>
    <w:rsid w:val="006E6120"/>
    <w:rsid w:val="006E6AEA"/>
    <w:rsid w:val="006E6BF8"/>
    <w:rsid w:val="006E6E04"/>
    <w:rsid w:val="006F1D59"/>
    <w:rsid w:val="006F33BB"/>
    <w:rsid w:val="006F61C1"/>
    <w:rsid w:val="00700C4F"/>
    <w:rsid w:val="00701548"/>
    <w:rsid w:val="00703C99"/>
    <w:rsid w:val="0070443A"/>
    <w:rsid w:val="007066A2"/>
    <w:rsid w:val="00707B4D"/>
    <w:rsid w:val="00710800"/>
    <w:rsid w:val="00711947"/>
    <w:rsid w:val="00711B5E"/>
    <w:rsid w:val="0071557F"/>
    <w:rsid w:val="00717463"/>
    <w:rsid w:val="00720580"/>
    <w:rsid w:val="0072611B"/>
    <w:rsid w:val="0072613D"/>
    <w:rsid w:val="00727B15"/>
    <w:rsid w:val="00732428"/>
    <w:rsid w:val="0073287C"/>
    <w:rsid w:val="00732C70"/>
    <w:rsid w:val="0073343C"/>
    <w:rsid w:val="00733ACC"/>
    <w:rsid w:val="00734526"/>
    <w:rsid w:val="007350C2"/>
    <w:rsid w:val="0073620E"/>
    <w:rsid w:val="00737010"/>
    <w:rsid w:val="007417B0"/>
    <w:rsid w:val="00741BAF"/>
    <w:rsid w:val="007441EF"/>
    <w:rsid w:val="007442C9"/>
    <w:rsid w:val="00744CA0"/>
    <w:rsid w:val="0074536B"/>
    <w:rsid w:val="007473CD"/>
    <w:rsid w:val="00747A62"/>
    <w:rsid w:val="007516A7"/>
    <w:rsid w:val="00753750"/>
    <w:rsid w:val="007551EC"/>
    <w:rsid w:val="00762BF8"/>
    <w:rsid w:val="00762E7B"/>
    <w:rsid w:val="00763328"/>
    <w:rsid w:val="00774B03"/>
    <w:rsid w:val="00775462"/>
    <w:rsid w:val="00776D8D"/>
    <w:rsid w:val="007812F2"/>
    <w:rsid w:val="007827F0"/>
    <w:rsid w:val="00783903"/>
    <w:rsid w:val="00783EED"/>
    <w:rsid w:val="00785C8B"/>
    <w:rsid w:val="00786075"/>
    <w:rsid w:val="00787A7B"/>
    <w:rsid w:val="007901FB"/>
    <w:rsid w:val="007914FB"/>
    <w:rsid w:val="00791FBA"/>
    <w:rsid w:val="00792E4B"/>
    <w:rsid w:val="00793554"/>
    <w:rsid w:val="0079670F"/>
    <w:rsid w:val="007A1B1A"/>
    <w:rsid w:val="007A530A"/>
    <w:rsid w:val="007A565E"/>
    <w:rsid w:val="007A6057"/>
    <w:rsid w:val="007A6937"/>
    <w:rsid w:val="007B1A66"/>
    <w:rsid w:val="007B2D8F"/>
    <w:rsid w:val="007B4147"/>
    <w:rsid w:val="007B4BF4"/>
    <w:rsid w:val="007B61D5"/>
    <w:rsid w:val="007C01EE"/>
    <w:rsid w:val="007C0897"/>
    <w:rsid w:val="007C0D9A"/>
    <w:rsid w:val="007C1440"/>
    <w:rsid w:val="007C2176"/>
    <w:rsid w:val="007C2709"/>
    <w:rsid w:val="007C313C"/>
    <w:rsid w:val="007C6982"/>
    <w:rsid w:val="007C7BC8"/>
    <w:rsid w:val="007D0DBB"/>
    <w:rsid w:val="007D3D22"/>
    <w:rsid w:val="007D7659"/>
    <w:rsid w:val="007E081D"/>
    <w:rsid w:val="007E194A"/>
    <w:rsid w:val="007E2230"/>
    <w:rsid w:val="007E2929"/>
    <w:rsid w:val="007E42D5"/>
    <w:rsid w:val="007F0DA8"/>
    <w:rsid w:val="007F1CD6"/>
    <w:rsid w:val="007F2D54"/>
    <w:rsid w:val="007F48F3"/>
    <w:rsid w:val="007F50AF"/>
    <w:rsid w:val="007F6354"/>
    <w:rsid w:val="007F6CF5"/>
    <w:rsid w:val="00803333"/>
    <w:rsid w:val="00803C1B"/>
    <w:rsid w:val="00806DB0"/>
    <w:rsid w:val="00807664"/>
    <w:rsid w:val="00810498"/>
    <w:rsid w:val="0081137D"/>
    <w:rsid w:val="008125FD"/>
    <w:rsid w:val="0081286D"/>
    <w:rsid w:val="00815E4E"/>
    <w:rsid w:val="00816ECC"/>
    <w:rsid w:val="008201D0"/>
    <w:rsid w:val="00820CCF"/>
    <w:rsid w:val="00822953"/>
    <w:rsid w:val="00822DB6"/>
    <w:rsid w:val="00823B5C"/>
    <w:rsid w:val="0082488F"/>
    <w:rsid w:val="00824DB8"/>
    <w:rsid w:val="00825E77"/>
    <w:rsid w:val="008261A8"/>
    <w:rsid w:val="008276E5"/>
    <w:rsid w:val="008278D1"/>
    <w:rsid w:val="00830AA1"/>
    <w:rsid w:val="0083295E"/>
    <w:rsid w:val="00833306"/>
    <w:rsid w:val="008360CA"/>
    <w:rsid w:val="00837F81"/>
    <w:rsid w:val="00840AF3"/>
    <w:rsid w:val="0084105D"/>
    <w:rsid w:val="00843D34"/>
    <w:rsid w:val="00844349"/>
    <w:rsid w:val="00845160"/>
    <w:rsid w:val="0084580C"/>
    <w:rsid w:val="0084619B"/>
    <w:rsid w:val="00846387"/>
    <w:rsid w:val="008467AF"/>
    <w:rsid w:val="008467E4"/>
    <w:rsid w:val="0084778A"/>
    <w:rsid w:val="00847A24"/>
    <w:rsid w:val="00850B6A"/>
    <w:rsid w:val="008511CF"/>
    <w:rsid w:val="008531FE"/>
    <w:rsid w:val="00853DE4"/>
    <w:rsid w:val="008541F0"/>
    <w:rsid w:val="00854C8B"/>
    <w:rsid w:val="00860536"/>
    <w:rsid w:val="0086317E"/>
    <w:rsid w:val="008679CE"/>
    <w:rsid w:val="00867AA8"/>
    <w:rsid w:val="00872C24"/>
    <w:rsid w:val="00873C01"/>
    <w:rsid w:val="00874856"/>
    <w:rsid w:val="00877794"/>
    <w:rsid w:val="00877ACE"/>
    <w:rsid w:val="0088023E"/>
    <w:rsid w:val="008822E5"/>
    <w:rsid w:val="008826DD"/>
    <w:rsid w:val="00883B5F"/>
    <w:rsid w:val="00883BD6"/>
    <w:rsid w:val="00886719"/>
    <w:rsid w:val="00891357"/>
    <w:rsid w:val="00891A35"/>
    <w:rsid w:val="00891E5C"/>
    <w:rsid w:val="00892770"/>
    <w:rsid w:val="0089381C"/>
    <w:rsid w:val="00893AEF"/>
    <w:rsid w:val="0089649B"/>
    <w:rsid w:val="008A1EF4"/>
    <w:rsid w:val="008A220C"/>
    <w:rsid w:val="008A2465"/>
    <w:rsid w:val="008A54BE"/>
    <w:rsid w:val="008A6B2C"/>
    <w:rsid w:val="008A6D6A"/>
    <w:rsid w:val="008A7473"/>
    <w:rsid w:val="008B0923"/>
    <w:rsid w:val="008B124C"/>
    <w:rsid w:val="008B4589"/>
    <w:rsid w:val="008B589D"/>
    <w:rsid w:val="008B619D"/>
    <w:rsid w:val="008B7104"/>
    <w:rsid w:val="008C4880"/>
    <w:rsid w:val="008C6A89"/>
    <w:rsid w:val="008D23B6"/>
    <w:rsid w:val="008D2463"/>
    <w:rsid w:val="008D2A70"/>
    <w:rsid w:val="008D2F26"/>
    <w:rsid w:val="008D4C88"/>
    <w:rsid w:val="008D502E"/>
    <w:rsid w:val="008D6118"/>
    <w:rsid w:val="008D77E7"/>
    <w:rsid w:val="008E12B1"/>
    <w:rsid w:val="008E3A39"/>
    <w:rsid w:val="008E5FA5"/>
    <w:rsid w:val="008E7952"/>
    <w:rsid w:val="008F0BD5"/>
    <w:rsid w:val="008F1B6B"/>
    <w:rsid w:val="008F2DEC"/>
    <w:rsid w:val="008F66BC"/>
    <w:rsid w:val="008F7CC0"/>
    <w:rsid w:val="009015AE"/>
    <w:rsid w:val="00906163"/>
    <w:rsid w:val="00906739"/>
    <w:rsid w:val="009104EE"/>
    <w:rsid w:val="00911E19"/>
    <w:rsid w:val="00913549"/>
    <w:rsid w:val="0091623F"/>
    <w:rsid w:val="00917584"/>
    <w:rsid w:val="00920BAD"/>
    <w:rsid w:val="00921617"/>
    <w:rsid w:val="009216BE"/>
    <w:rsid w:val="00921B95"/>
    <w:rsid w:val="00922E22"/>
    <w:rsid w:val="009239D0"/>
    <w:rsid w:val="009243E7"/>
    <w:rsid w:val="00924589"/>
    <w:rsid w:val="00924B1A"/>
    <w:rsid w:val="00924FC1"/>
    <w:rsid w:val="009274EE"/>
    <w:rsid w:val="00927873"/>
    <w:rsid w:val="00927EDC"/>
    <w:rsid w:val="00930A23"/>
    <w:rsid w:val="0093392C"/>
    <w:rsid w:val="00934C9A"/>
    <w:rsid w:val="00935A21"/>
    <w:rsid w:val="00936A4C"/>
    <w:rsid w:val="00941B52"/>
    <w:rsid w:val="00941B69"/>
    <w:rsid w:val="00941D35"/>
    <w:rsid w:val="00941E13"/>
    <w:rsid w:val="009423E8"/>
    <w:rsid w:val="00951A2C"/>
    <w:rsid w:val="00953B79"/>
    <w:rsid w:val="00953EB5"/>
    <w:rsid w:val="00953F14"/>
    <w:rsid w:val="00955952"/>
    <w:rsid w:val="00955DB0"/>
    <w:rsid w:val="00956011"/>
    <w:rsid w:val="00956573"/>
    <w:rsid w:val="00956E77"/>
    <w:rsid w:val="009612DD"/>
    <w:rsid w:val="00964D08"/>
    <w:rsid w:val="009716EC"/>
    <w:rsid w:val="00975986"/>
    <w:rsid w:val="00976BB5"/>
    <w:rsid w:val="00977ACE"/>
    <w:rsid w:val="009818B9"/>
    <w:rsid w:val="0098268D"/>
    <w:rsid w:val="00985092"/>
    <w:rsid w:val="00985D1F"/>
    <w:rsid w:val="0098697B"/>
    <w:rsid w:val="00990A1F"/>
    <w:rsid w:val="0099192A"/>
    <w:rsid w:val="0099389D"/>
    <w:rsid w:val="00993C64"/>
    <w:rsid w:val="00994DD3"/>
    <w:rsid w:val="00995F12"/>
    <w:rsid w:val="00996428"/>
    <w:rsid w:val="00997A07"/>
    <w:rsid w:val="009A0FED"/>
    <w:rsid w:val="009A377E"/>
    <w:rsid w:val="009A3DBE"/>
    <w:rsid w:val="009B166E"/>
    <w:rsid w:val="009B20F2"/>
    <w:rsid w:val="009B377C"/>
    <w:rsid w:val="009B541F"/>
    <w:rsid w:val="009B58FA"/>
    <w:rsid w:val="009B785F"/>
    <w:rsid w:val="009C12DA"/>
    <w:rsid w:val="009C2514"/>
    <w:rsid w:val="009C2538"/>
    <w:rsid w:val="009C2D2F"/>
    <w:rsid w:val="009C5396"/>
    <w:rsid w:val="009C6EF0"/>
    <w:rsid w:val="009C7B79"/>
    <w:rsid w:val="009D0B5B"/>
    <w:rsid w:val="009D2C85"/>
    <w:rsid w:val="009D3B2F"/>
    <w:rsid w:val="009D4750"/>
    <w:rsid w:val="009D64A9"/>
    <w:rsid w:val="009D6545"/>
    <w:rsid w:val="009D7B82"/>
    <w:rsid w:val="009E3CF4"/>
    <w:rsid w:val="009E464E"/>
    <w:rsid w:val="009E6C7E"/>
    <w:rsid w:val="009E7E1D"/>
    <w:rsid w:val="009F0ACE"/>
    <w:rsid w:val="009F1708"/>
    <w:rsid w:val="009F3712"/>
    <w:rsid w:val="009F3E58"/>
    <w:rsid w:val="009F4AB6"/>
    <w:rsid w:val="009F6FD0"/>
    <w:rsid w:val="00A006ED"/>
    <w:rsid w:val="00A00AAC"/>
    <w:rsid w:val="00A01FC5"/>
    <w:rsid w:val="00A02FFF"/>
    <w:rsid w:val="00A04EDF"/>
    <w:rsid w:val="00A05A5D"/>
    <w:rsid w:val="00A05FDF"/>
    <w:rsid w:val="00A07303"/>
    <w:rsid w:val="00A10C38"/>
    <w:rsid w:val="00A10EA1"/>
    <w:rsid w:val="00A1129F"/>
    <w:rsid w:val="00A11B27"/>
    <w:rsid w:val="00A12B8C"/>
    <w:rsid w:val="00A14636"/>
    <w:rsid w:val="00A14B74"/>
    <w:rsid w:val="00A2208C"/>
    <w:rsid w:val="00A22381"/>
    <w:rsid w:val="00A22906"/>
    <w:rsid w:val="00A235F0"/>
    <w:rsid w:val="00A2421F"/>
    <w:rsid w:val="00A27145"/>
    <w:rsid w:val="00A300B1"/>
    <w:rsid w:val="00A31CF5"/>
    <w:rsid w:val="00A35C0B"/>
    <w:rsid w:val="00A361A2"/>
    <w:rsid w:val="00A41664"/>
    <w:rsid w:val="00A44EA8"/>
    <w:rsid w:val="00A500F3"/>
    <w:rsid w:val="00A56D3C"/>
    <w:rsid w:val="00A646B6"/>
    <w:rsid w:val="00A651F6"/>
    <w:rsid w:val="00A6544B"/>
    <w:rsid w:val="00A65B74"/>
    <w:rsid w:val="00A65BC1"/>
    <w:rsid w:val="00A669E6"/>
    <w:rsid w:val="00A73CAF"/>
    <w:rsid w:val="00A74651"/>
    <w:rsid w:val="00A76578"/>
    <w:rsid w:val="00A765A6"/>
    <w:rsid w:val="00A76A32"/>
    <w:rsid w:val="00A80FA9"/>
    <w:rsid w:val="00A829A3"/>
    <w:rsid w:val="00A83323"/>
    <w:rsid w:val="00A8426A"/>
    <w:rsid w:val="00A844D1"/>
    <w:rsid w:val="00A86891"/>
    <w:rsid w:val="00A86FD3"/>
    <w:rsid w:val="00A872D1"/>
    <w:rsid w:val="00A92974"/>
    <w:rsid w:val="00A93605"/>
    <w:rsid w:val="00A956D8"/>
    <w:rsid w:val="00AA0A64"/>
    <w:rsid w:val="00AA116F"/>
    <w:rsid w:val="00AA243F"/>
    <w:rsid w:val="00AA2D2A"/>
    <w:rsid w:val="00AA2EAB"/>
    <w:rsid w:val="00AA464B"/>
    <w:rsid w:val="00AA622F"/>
    <w:rsid w:val="00AA6EE5"/>
    <w:rsid w:val="00AB0489"/>
    <w:rsid w:val="00AB0939"/>
    <w:rsid w:val="00AB10BD"/>
    <w:rsid w:val="00AB1A08"/>
    <w:rsid w:val="00AB233E"/>
    <w:rsid w:val="00AB57F5"/>
    <w:rsid w:val="00AB5B6F"/>
    <w:rsid w:val="00AC0A7F"/>
    <w:rsid w:val="00AC1D11"/>
    <w:rsid w:val="00AC383E"/>
    <w:rsid w:val="00AC5A81"/>
    <w:rsid w:val="00AC7B10"/>
    <w:rsid w:val="00AD0A9D"/>
    <w:rsid w:val="00AD2B33"/>
    <w:rsid w:val="00AD2FC5"/>
    <w:rsid w:val="00AD3BD8"/>
    <w:rsid w:val="00AD471C"/>
    <w:rsid w:val="00AD4C42"/>
    <w:rsid w:val="00AD6FC0"/>
    <w:rsid w:val="00AE2FC3"/>
    <w:rsid w:val="00AE485D"/>
    <w:rsid w:val="00AE4D34"/>
    <w:rsid w:val="00AE4E1C"/>
    <w:rsid w:val="00AE6FFF"/>
    <w:rsid w:val="00AE7798"/>
    <w:rsid w:val="00AF06ED"/>
    <w:rsid w:val="00AF36E5"/>
    <w:rsid w:val="00AF4334"/>
    <w:rsid w:val="00AF48FB"/>
    <w:rsid w:val="00AF560B"/>
    <w:rsid w:val="00AF584B"/>
    <w:rsid w:val="00AF6F9A"/>
    <w:rsid w:val="00AF76ED"/>
    <w:rsid w:val="00B00D3D"/>
    <w:rsid w:val="00B033D9"/>
    <w:rsid w:val="00B04CF2"/>
    <w:rsid w:val="00B0520D"/>
    <w:rsid w:val="00B05D32"/>
    <w:rsid w:val="00B06518"/>
    <w:rsid w:val="00B06BF2"/>
    <w:rsid w:val="00B06DD0"/>
    <w:rsid w:val="00B06EFE"/>
    <w:rsid w:val="00B0794B"/>
    <w:rsid w:val="00B07DC1"/>
    <w:rsid w:val="00B101B3"/>
    <w:rsid w:val="00B10DD9"/>
    <w:rsid w:val="00B1186C"/>
    <w:rsid w:val="00B12008"/>
    <w:rsid w:val="00B142F2"/>
    <w:rsid w:val="00B15D16"/>
    <w:rsid w:val="00B163A2"/>
    <w:rsid w:val="00B172F0"/>
    <w:rsid w:val="00B2000D"/>
    <w:rsid w:val="00B20138"/>
    <w:rsid w:val="00B209B9"/>
    <w:rsid w:val="00B219A6"/>
    <w:rsid w:val="00B221E1"/>
    <w:rsid w:val="00B22D38"/>
    <w:rsid w:val="00B2605F"/>
    <w:rsid w:val="00B266A9"/>
    <w:rsid w:val="00B32118"/>
    <w:rsid w:val="00B35A5D"/>
    <w:rsid w:val="00B4069C"/>
    <w:rsid w:val="00B40B73"/>
    <w:rsid w:val="00B41623"/>
    <w:rsid w:val="00B41AF3"/>
    <w:rsid w:val="00B423F3"/>
    <w:rsid w:val="00B43805"/>
    <w:rsid w:val="00B4481E"/>
    <w:rsid w:val="00B4764D"/>
    <w:rsid w:val="00B516F8"/>
    <w:rsid w:val="00B52CE0"/>
    <w:rsid w:val="00B52FDB"/>
    <w:rsid w:val="00B5315B"/>
    <w:rsid w:val="00B5470C"/>
    <w:rsid w:val="00B54BA5"/>
    <w:rsid w:val="00B5625F"/>
    <w:rsid w:val="00B57B88"/>
    <w:rsid w:val="00B61010"/>
    <w:rsid w:val="00B6292F"/>
    <w:rsid w:val="00B62B00"/>
    <w:rsid w:val="00B63467"/>
    <w:rsid w:val="00B6481C"/>
    <w:rsid w:val="00B64F01"/>
    <w:rsid w:val="00B65621"/>
    <w:rsid w:val="00B65D72"/>
    <w:rsid w:val="00B66671"/>
    <w:rsid w:val="00B667E2"/>
    <w:rsid w:val="00B70864"/>
    <w:rsid w:val="00B7108D"/>
    <w:rsid w:val="00B75007"/>
    <w:rsid w:val="00B75F69"/>
    <w:rsid w:val="00B81B1B"/>
    <w:rsid w:val="00B823EA"/>
    <w:rsid w:val="00B844A2"/>
    <w:rsid w:val="00B849C0"/>
    <w:rsid w:val="00B84EC6"/>
    <w:rsid w:val="00B8559C"/>
    <w:rsid w:val="00B8615A"/>
    <w:rsid w:val="00B87009"/>
    <w:rsid w:val="00B91D75"/>
    <w:rsid w:val="00B97FEF"/>
    <w:rsid w:val="00BA1E9F"/>
    <w:rsid w:val="00BA2193"/>
    <w:rsid w:val="00BA2277"/>
    <w:rsid w:val="00BA38A4"/>
    <w:rsid w:val="00BA5702"/>
    <w:rsid w:val="00BA63E2"/>
    <w:rsid w:val="00BA6E02"/>
    <w:rsid w:val="00BB2D28"/>
    <w:rsid w:val="00BB2F2C"/>
    <w:rsid w:val="00BB7017"/>
    <w:rsid w:val="00BC10DD"/>
    <w:rsid w:val="00BC384C"/>
    <w:rsid w:val="00BC50BB"/>
    <w:rsid w:val="00BC72E2"/>
    <w:rsid w:val="00BD0EC8"/>
    <w:rsid w:val="00BD55F5"/>
    <w:rsid w:val="00BD7305"/>
    <w:rsid w:val="00BE0B0E"/>
    <w:rsid w:val="00BE1822"/>
    <w:rsid w:val="00BE1B3A"/>
    <w:rsid w:val="00BE2577"/>
    <w:rsid w:val="00BE3959"/>
    <w:rsid w:val="00BE3DEF"/>
    <w:rsid w:val="00BE3F60"/>
    <w:rsid w:val="00BE75DE"/>
    <w:rsid w:val="00BF3030"/>
    <w:rsid w:val="00BF3AED"/>
    <w:rsid w:val="00BF3E4C"/>
    <w:rsid w:val="00BF59EA"/>
    <w:rsid w:val="00C0311C"/>
    <w:rsid w:val="00C039D3"/>
    <w:rsid w:val="00C04411"/>
    <w:rsid w:val="00C0640D"/>
    <w:rsid w:val="00C06702"/>
    <w:rsid w:val="00C06F97"/>
    <w:rsid w:val="00C07B8F"/>
    <w:rsid w:val="00C10052"/>
    <w:rsid w:val="00C11456"/>
    <w:rsid w:val="00C121D7"/>
    <w:rsid w:val="00C1298B"/>
    <w:rsid w:val="00C12DEF"/>
    <w:rsid w:val="00C138CE"/>
    <w:rsid w:val="00C157FB"/>
    <w:rsid w:val="00C15AC8"/>
    <w:rsid w:val="00C17A41"/>
    <w:rsid w:val="00C2072C"/>
    <w:rsid w:val="00C231E2"/>
    <w:rsid w:val="00C26D6A"/>
    <w:rsid w:val="00C27019"/>
    <w:rsid w:val="00C27785"/>
    <w:rsid w:val="00C30207"/>
    <w:rsid w:val="00C32BA2"/>
    <w:rsid w:val="00C364E6"/>
    <w:rsid w:val="00C36D4A"/>
    <w:rsid w:val="00C40695"/>
    <w:rsid w:val="00C4081B"/>
    <w:rsid w:val="00C4618A"/>
    <w:rsid w:val="00C46564"/>
    <w:rsid w:val="00C47B54"/>
    <w:rsid w:val="00C511C6"/>
    <w:rsid w:val="00C53213"/>
    <w:rsid w:val="00C55307"/>
    <w:rsid w:val="00C56252"/>
    <w:rsid w:val="00C56E14"/>
    <w:rsid w:val="00C571B9"/>
    <w:rsid w:val="00C602BF"/>
    <w:rsid w:val="00C6194E"/>
    <w:rsid w:val="00C62E95"/>
    <w:rsid w:val="00C6410D"/>
    <w:rsid w:val="00C64909"/>
    <w:rsid w:val="00C7010D"/>
    <w:rsid w:val="00C72E43"/>
    <w:rsid w:val="00C7480D"/>
    <w:rsid w:val="00C74AB9"/>
    <w:rsid w:val="00C75279"/>
    <w:rsid w:val="00C77C91"/>
    <w:rsid w:val="00C83CE2"/>
    <w:rsid w:val="00C84BE9"/>
    <w:rsid w:val="00C85D7A"/>
    <w:rsid w:val="00C910A9"/>
    <w:rsid w:val="00C9407C"/>
    <w:rsid w:val="00C94810"/>
    <w:rsid w:val="00C94A2E"/>
    <w:rsid w:val="00C94C8B"/>
    <w:rsid w:val="00C951B8"/>
    <w:rsid w:val="00C96B69"/>
    <w:rsid w:val="00CA1A4E"/>
    <w:rsid w:val="00CA27A3"/>
    <w:rsid w:val="00CA3417"/>
    <w:rsid w:val="00CA54C1"/>
    <w:rsid w:val="00CA54ED"/>
    <w:rsid w:val="00CA552F"/>
    <w:rsid w:val="00CA66C2"/>
    <w:rsid w:val="00CB1876"/>
    <w:rsid w:val="00CB3102"/>
    <w:rsid w:val="00CB441A"/>
    <w:rsid w:val="00CB465D"/>
    <w:rsid w:val="00CB4D18"/>
    <w:rsid w:val="00CB75AE"/>
    <w:rsid w:val="00CB7F12"/>
    <w:rsid w:val="00CC23B9"/>
    <w:rsid w:val="00CC2B3E"/>
    <w:rsid w:val="00CC2FD9"/>
    <w:rsid w:val="00CC3517"/>
    <w:rsid w:val="00CC3DF5"/>
    <w:rsid w:val="00CC3E6C"/>
    <w:rsid w:val="00CC46B0"/>
    <w:rsid w:val="00CC5A91"/>
    <w:rsid w:val="00CC6D61"/>
    <w:rsid w:val="00CC7334"/>
    <w:rsid w:val="00CC7D71"/>
    <w:rsid w:val="00CD2D0D"/>
    <w:rsid w:val="00CD42B8"/>
    <w:rsid w:val="00CD473B"/>
    <w:rsid w:val="00CD47D7"/>
    <w:rsid w:val="00CD540C"/>
    <w:rsid w:val="00CD6C7C"/>
    <w:rsid w:val="00CE0099"/>
    <w:rsid w:val="00CE01C9"/>
    <w:rsid w:val="00CE0908"/>
    <w:rsid w:val="00CE0E32"/>
    <w:rsid w:val="00CE302D"/>
    <w:rsid w:val="00CE389E"/>
    <w:rsid w:val="00CE4880"/>
    <w:rsid w:val="00CE7086"/>
    <w:rsid w:val="00CF75A1"/>
    <w:rsid w:val="00D00E7C"/>
    <w:rsid w:val="00D0173D"/>
    <w:rsid w:val="00D057F7"/>
    <w:rsid w:val="00D10D83"/>
    <w:rsid w:val="00D116E9"/>
    <w:rsid w:val="00D125E3"/>
    <w:rsid w:val="00D15D62"/>
    <w:rsid w:val="00D173A2"/>
    <w:rsid w:val="00D21000"/>
    <w:rsid w:val="00D2324B"/>
    <w:rsid w:val="00D23F03"/>
    <w:rsid w:val="00D334C7"/>
    <w:rsid w:val="00D34922"/>
    <w:rsid w:val="00D3495A"/>
    <w:rsid w:val="00D349DE"/>
    <w:rsid w:val="00D35081"/>
    <w:rsid w:val="00D36107"/>
    <w:rsid w:val="00D36629"/>
    <w:rsid w:val="00D42481"/>
    <w:rsid w:val="00D44B63"/>
    <w:rsid w:val="00D44E50"/>
    <w:rsid w:val="00D460D1"/>
    <w:rsid w:val="00D527EF"/>
    <w:rsid w:val="00D5306C"/>
    <w:rsid w:val="00D53124"/>
    <w:rsid w:val="00D533B0"/>
    <w:rsid w:val="00D5424B"/>
    <w:rsid w:val="00D54F40"/>
    <w:rsid w:val="00D5511B"/>
    <w:rsid w:val="00D56715"/>
    <w:rsid w:val="00D60DE4"/>
    <w:rsid w:val="00D622C2"/>
    <w:rsid w:val="00D62E40"/>
    <w:rsid w:val="00D66925"/>
    <w:rsid w:val="00D67801"/>
    <w:rsid w:val="00D70355"/>
    <w:rsid w:val="00D71B59"/>
    <w:rsid w:val="00D72228"/>
    <w:rsid w:val="00D72BE0"/>
    <w:rsid w:val="00D73913"/>
    <w:rsid w:val="00D73A66"/>
    <w:rsid w:val="00D73D27"/>
    <w:rsid w:val="00D7422F"/>
    <w:rsid w:val="00D74337"/>
    <w:rsid w:val="00D75087"/>
    <w:rsid w:val="00D751F4"/>
    <w:rsid w:val="00D76534"/>
    <w:rsid w:val="00D774CB"/>
    <w:rsid w:val="00D77A69"/>
    <w:rsid w:val="00D80448"/>
    <w:rsid w:val="00D8451A"/>
    <w:rsid w:val="00D8667B"/>
    <w:rsid w:val="00D876F8"/>
    <w:rsid w:val="00D905F8"/>
    <w:rsid w:val="00D91402"/>
    <w:rsid w:val="00D92C22"/>
    <w:rsid w:val="00D92C66"/>
    <w:rsid w:val="00D932A2"/>
    <w:rsid w:val="00DA5014"/>
    <w:rsid w:val="00DA5737"/>
    <w:rsid w:val="00DA7167"/>
    <w:rsid w:val="00DB1CBF"/>
    <w:rsid w:val="00DB2234"/>
    <w:rsid w:val="00DB2B7C"/>
    <w:rsid w:val="00DB4524"/>
    <w:rsid w:val="00DB615E"/>
    <w:rsid w:val="00DB6188"/>
    <w:rsid w:val="00DB6AC9"/>
    <w:rsid w:val="00DB6D8B"/>
    <w:rsid w:val="00DB72A2"/>
    <w:rsid w:val="00DB7374"/>
    <w:rsid w:val="00DB7DA4"/>
    <w:rsid w:val="00DC0AC3"/>
    <w:rsid w:val="00DC0CBA"/>
    <w:rsid w:val="00DC2172"/>
    <w:rsid w:val="00DC4997"/>
    <w:rsid w:val="00DC4B19"/>
    <w:rsid w:val="00DC5D02"/>
    <w:rsid w:val="00DC6776"/>
    <w:rsid w:val="00DC713F"/>
    <w:rsid w:val="00DD0B32"/>
    <w:rsid w:val="00DD0C62"/>
    <w:rsid w:val="00DD1378"/>
    <w:rsid w:val="00DD3DD8"/>
    <w:rsid w:val="00DD7032"/>
    <w:rsid w:val="00DD7506"/>
    <w:rsid w:val="00DE191C"/>
    <w:rsid w:val="00DE1C54"/>
    <w:rsid w:val="00DE2A46"/>
    <w:rsid w:val="00DE4F77"/>
    <w:rsid w:val="00DF0945"/>
    <w:rsid w:val="00DF2621"/>
    <w:rsid w:val="00DF3CD5"/>
    <w:rsid w:val="00DF6A55"/>
    <w:rsid w:val="00DF7766"/>
    <w:rsid w:val="00DF7AE3"/>
    <w:rsid w:val="00E01511"/>
    <w:rsid w:val="00E02CEC"/>
    <w:rsid w:val="00E06841"/>
    <w:rsid w:val="00E06912"/>
    <w:rsid w:val="00E11068"/>
    <w:rsid w:val="00E148A5"/>
    <w:rsid w:val="00E155BA"/>
    <w:rsid w:val="00E15B08"/>
    <w:rsid w:val="00E15F0E"/>
    <w:rsid w:val="00E16723"/>
    <w:rsid w:val="00E16CCA"/>
    <w:rsid w:val="00E17971"/>
    <w:rsid w:val="00E20970"/>
    <w:rsid w:val="00E20B48"/>
    <w:rsid w:val="00E222BF"/>
    <w:rsid w:val="00E26102"/>
    <w:rsid w:val="00E30884"/>
    <w:rsid w:val="00E33861"/>
    <w:rsid w:val="00E33ED3"/>
    <w:rsid w:val="00E34576"/>
    <w:rsid w:val="00E35A7B"/>
    <w:rsid w:val="00E36A75"/>
    <w:rsid w:val="00E37341"/>
    <w:rsid w:val="00E44B13"/>
    <w:rsid w:val="00E46675"/>
    <w:rsid w:val="00E466EC"/>
    <w:rsid w:val="00E47666"/>
    <w:rsid w:val="00E507A0"/>
    <w:rsid w:val="00E51377"/>
    <w:rsid w:val="00E5143A"/>
    <w:rsid w:val="00E56B3D"/>
    <w:rsid w:val="00E57935"/>
    <w:rsid w:val="00E57FD2"/>
    <w:rsid w:val="00E61EFB"/>
    <w:rsid w:val="00E6342B"/>
    <w:rsid w:val="00E63473"/>
    <w:rsid w:val="00E63EBC"/>
    <w:rsid w:val="00E66CA0"/>
    <w:rsid w:val="00E66D03"/>
    <w:rsid w:val="00E66EBC"/>
    <w:rsid w:val="00E71790"/>
    <w:rsid w:val="00E76BEA"/>
    <w:rsid w:val="00E80B30"/>
    <w:rsid w:val="00E82C69"/>
    <w:rsid w:val="00E83068"/>
    <w:rsid w:val="00E847BA"/>
    <w:rsid w:val="00E849D5"/>
    <w:rsid w:val="00E856BE"/>
    <w:rsid w:val="00E85A21"/>
    <w:rsid w:val="00E870D8"/>
    <w:rsid w:val="00E90B7A"/>
    <w:rsid w:val="00E944AD"/>
    <w:rsid w:val="00E94CCB"/>
    <w:rsid w:val="00E95F74"/>
    <w:rsid w:val="00E96924"/>
    <w:rsid w:val="00EA3928"/>
    <w:rsid w:val="00EA45E2"/>
    <w:rsid w:val="00EA4DC9"/>
    <w:rsid w:val="00EA5D6B"/>
    <w:rsid w:val="00EB030F"/>
    <w:rsid w:val="00EB4B66"/>
    <w:rsid w:val="00EB6716"/>
    <w:rsid w:val="00EB68F2"/>
    <w:rsid w:val="00EB7828"/>
    <w:rsid w:val="00EC3D20"/>
    <w:rsid w:val="00EC53E7"/>
    <w:rsid w:val="00EC6AF1"/>
    <w:rsid w:val="00EC6B82"/>
    <w:rsid w:val="00EC7FCC"/>
    <w:rsid w:val="00ED12DE"/>
    <w:rsid w:val="00ED1FEF"/>
    <w:rsid w:val="00ED2732"/>
    <w:rsid w:val="00ED39C4"/>
    <w:rsid w:val="00ED6063"/>
    <w:rsid w:val="00ED6153"/>
    <w:rsid w:val="00ED7657"/>
    <w:rsid w:val="00EE016C"/>
    <w:rsid w:val="00EE0C0D"/>
    <w:rsid w:val="00EE106A"/>
    <w:rsid w:val="00EE11FA"/>
    <w:rsid w:val="00EE15C6"/>
    <w:rsid w:val="00EE4A4C"/>
    <w:rsid w:val="00EE4EA6"/>
    <w:rsid w:val="00EE669F"/>
    <w:rsid w:val="00EE6C62"/>
    <w:rsid w:val="00EE7437"/>
    <w:rsid w:val="00EF03C6"/>
    <w:rsid w:val="00EF5C42"/>
    <w:rsid w:val="00EF6121"/>
    <w:rsid w:val="00EF69B1"/>
    <w:rsid w:val="00F00A42"/>
    <w:rsid w:val="00F01988"/>
    <w:rsid w:val="00F01F70"/>
    <w:rsid w:val="00F01FE0"/>
    <w:rsid w:val="00F0215F"/>
    <w:rsid w:val="00F025BF"/>
    <w:rsid w:val="00F04FF0"/>
    <w:rsid w:val="00F05CDA"/>
    <w:rsid w:val="00F07DB7"/>
    <w:rsid w:val="00F11551"/>
    <w:rsid w:val="00F11AB7"/>
    <w:rsid w:val="00F121E1"/>
    <w:rsid w:val="00F13431"/>
    <w:rsid w:val="00F14620"/>
    <w:rsid w:val="00F15CC7"/>
    <w:rsid w:val="00F16622"/>
    <w:rsid w:val="00F169F6"/>
    <w:rsid w:val="00F173AB"/>
    <w:rsid w:val="00F20ABF"/>
    <w:rsid w:val="00F2304E"/>
    <w:rsid w:val="00F2435C"/>
    <w:rsid w:val="00F25367"/>
    <w:rsid w:val="00F25ACA"/>
    <w:rsid w:val="00F25D69"/>
    <w:rsid w:val="00F26F64"/>
    <w:rsid w:val="00F302C8"/>
    <w:rsid w:val="00F319F7"/>
    <w:rsid w:val="00F3260A"/>
    <w:rsid w:val="00F335C1"/>
    <w:rsid w:val="00F33CEF"/>
    <w:rsid w:val="00F34767"/>
    <w:rsid w:val="00F35754"/>
    <w:rsid w:val="00F37A91"/>
    <w:rsid w:val="00F4042B"/>
    <w:rsid w:val="00F42F8A"/>
    <w:rsid w:val="00F43691"/>
    <w:rsid w:val="00F449F4"/>
    <w:rsid w:val="00F45660"/>
    <w:rsid w:val="00F46D96"/>
    <w:rsid w:val="00F47456"/>
    <w:rsid w:val="00F524D4"/>
    <w:rsid w:val="00F54608"/>
    <w:rsid w:val="00F553E3"/>
    <w:rsid w:val="00F5554F"/>
    <w:rsid w:val="00F55CC7"/>
    <w:rsid w:val="00F55E4F"/>
    <w:rsid w:val="00F5637C"/>
    <w:rsid w:val="00F623C3"/>
    <w:rsid w:val="00F63DAC"/>
    <w:rsid w:val="00F65274"/>
    <w:rsid w:val="00F672B3"/>
    <w:rsid w:val="00F70714"/>
    <w:rsid w:val="00F7335E"/>
    <w:rsid w:val="00F736E0"/>
    <w:rsid w:val="00F74F0A"/>
    <w:rsid w:val="00F75C4F"/>
    <w:rsid w:val="00F762B9"/>
    <w:rsid w:val="00F80217"/>
    <w:rsid w:val="00F80C3E"/>
    <w:rsid w:val="00F811BF"/>
    <w:rsid w:val="00F85465"/>
    <w:rsid w:val="00F866E4"/>
    <w:rsid w:val="00F90300"/>
    <w:rsid w:val="00F91903"/>
    <w:rsid w:val="00F91EA5"/>
    <w:rsid w:val="00F92BD4"/>
    <w:rsid w:val="00F94916"/>
    <w:rsid w:val="00F94C85"/>
    <w:rsid w:val="00F967E5"/>
    <w:rsid w:val="00F97B10"/>
    <w:rsid w:val="00F97E4F"/>
    <w:rsid w:val="00FA0D81"/>
    <w:rsid w:val="00FA2B28"/>
    <w:rsid w:val="00FA3ED8"/>
    <w:rsid w:val="00FA7A0D"/>
    <w:rsid w:val="00FB5E27"/>
    <w:rsid w:val="00FB6EFB"/>
    <w:rsid w:val="00FC07E8"/>
    <w:rsid w:val="00FC0EDB"/>
    <w:rsid w:val="00FC15ED"/>
    <w:rsid w:val="00FC3473"/>
    <w:rsid w:val="00FC581B"/>
    <w:rsid w:val="00FC5CE7"/>
    <w:rsid w:val="00FC7DA7"/>
    <w:rsid w:val="00FC7E5B"/>
    <w:rsid w:val="00FD2B7E"/>
    <w:rsid w:val="00FD61CB"/>
    <w:rsid w:val="00FD6BBD"/>
    <w:rsid w:val="00FE0CEC"/>
    <w:rsid w:val="00FE119D"/>
    <w:rsid w:val="00FE278F"/>
    <w:rsid w:val="00FE3E4F"/>
    <w:rsid w:val="00FE46E9"/>
    <w:rsid w:val="00FE5B4C"/>
    <w:rsid w:val="00FE774F"/>
    <w:rsid w:val="00FE780C"/>
    <w:rsid w:val="00FF013F"/>
    <w:rsid w:val="00FF0B0C"/>
    <w:rsid w:val="00FF17E7"/>
    <w:rsid w:val="00FF1E85"/>
    <w:rsid w:val="00FF5BFE"/>
    <w:rsid w:val="00FF67CC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7F0C04-5D79-4C3F-AC69-E4F61B7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381ACA"/>
    <w:pPr>
      <w:keepNext/>
      <w:numPr>
        <w:numId w:val="4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1"/>
      </w:numPr>
      <w:tabs>
        <w:tab w:val="left" w:pos="6804"/>
      </w:tabs>
      <w:outlineLvl w:val="1"/>
    </w:pPr>
    <w:rPr>
      <w:rFonts w:ascii="Arial" w:hAnsi="Arial"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1"/>
      </w:numPr>
      <w:tabs>
        <w:tab w:val="left" w:pos="6804"/>
      </w:tabs>
      <w:outlineLvl w:val="2"/>
    </w:pPr>
    <w:rPr>
      <w:rFonts w:ascii="Arial" w:hAnsi="Arial"/>
      <w:b/>
      <w:sz w:val="1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1"/>
      </w:numPr>
      <w:tabs>
        <w:tab w:val="left" w:pos="6804"/>
      </w:tabs>
      <w:jc w:val="right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41"/>
      </w:numPr>
      <w:tabs>
        <w:tab w:val="left" w:pos="1560"/>
        <w:tab w:val="left" w:pos="3119"/>
      </w:tabs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41"/>
      </w:numPr>
      <w:tabs>
        <w:tab w:val="left" w:pos="6804"/>
      </w:tabs>
      <w:jc w:val="center"/>
      <w:outlineLvl w:val="5"/>
    </w:pPr>
    <w:rPr>
      <w:rFonts w:ascii="Arial" w:hAnsi="Arial"/>
      <w:b/>
      <w:sz w:val="1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F0D67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1"/>
      </w:numPr>
      <w:tabs>
        <w:tab w:val="left" w:pos="6804"/>
      </w:tabs>
      <w:jc w:val="both"/>
      <w:outlineLvl w:val="7"/>
    </w:pPr>
    <w:rPr>
      <w:rFonts w:ascii="Arial" w:hAnsi="Arial"/>
      <w:b/>
      <w:sz w:val="3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F0D67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link w:val="normlnChar"/>
    <w:pPr>
      <w:jc w:val="both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ev">
    <w:name w:val="Title"/>
    <w:basedOn w:val="Normln"/>
    <w:qFormat/>
    <w:rsid w:val="004B6DD9"/>
    <w:pPr>
      <w:autoSpaceDE w:val="0"/>
      <w:autoSpaceDN w:val="0"/>
      <w:adjustRightInd w:val="0"/>
      <w:spacing w:afterLines="10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sid w:val="00DD7506"/>
    <w:rPr>
      <w:color w:val="0000FF"/>
      <w:u w:val="single"/>
    </w:rPr>
  </w:style>
  <w:style w:type="character" w:customStyle="1" w:styleId="normlnChar">
    <w:name w:val="normální Char"/>
    <w:link w:val="normln0"/>
    <w:rsid w:val="00DD7506"/>
    <w:rPr>
      <w:rFonts w:ascii="Arial" w:hAnsi="Arial"/>
      <w:sz w:val="24"/>
      <w:lang w:val="cs-CZ" w:eastAsia="cs-CZ" w:bidi="ar-SA"/>
    </w:rPr>
  </w:style>
  <w:style w:type="character" w:customStyle="1" w:styleId="tsubjname">
    <w:name w:val="tsubjname"/>
    <w:basedOn w:val="Standardnpsmoodstavce"/>
    <w:rsid w:val="008B589D"/>
  </w:style>
  <w:style w:type="paragraph" w:styleId="Textbubliny">
    <w:name w:val="Balloon Text"/>
    <w:basedOn w:val="Normln"/>
    <w:link w:val="TextbublinyChar"/>
    <w:rsid w:val="00103DE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03DE7"/>
    <w:rPr>
      <w:rFonts w:ascii="Tahoma" w:hAnsi="Tahoma" w:cs="Tahoma"/>
      <w:sz w:val="16"/>
      <w:szCs w:val="16"/>
    </w:rPr>
  </w:style>
  <w:style w:type="paragraph" w:customStyle="1" w:styleId="Text-specifikace">
    <w:name w:val="Text - specifikace"/>
    <w:basedOn w:val="Normln"/>
    <w:rsid w:val="005E10DD"/>
    <w:pPr>
      <w:tabs>
        <w:tab w:val="left" w:pos="2120"/>
        <w:tab w:val="left" w:pos="2820"/>
        <w:tab w:val="left" w:pos="3540"/>
        <w:tab w:val="right" w:pos="7620"/>
        <w:tab w:val="left" w:pos="7780"/>
      </w:tabs>
      <w:ind w:left="1400"/>
    </w:pPr>
    <w:rPr>
      <w:sz w:val="24"/>
    </w:rPr>
  </w:style>
  <w:style w:type="character" w:customStyle="1" w:styleId="ZkladntextChar">
    <w:name w:val="Základní text Char"/>
    <w:link w:val="Zkladntext"/>
    <w:rsid w:val="00C951B8"/>
    <w:rPr>
      <w:rFonts w:ascii="Arial" w:hAnsi="Arial"/>
    </w:rPr>
  </w:style>
  <w:style w:type="character" w:styleId="Siln">
    <w:name w:val="Strong"/>
    <w:uiPriority w:val="22"/>
    <w:qFormat/>
    <w:rsid w:val="00000B49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52376A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</w:rPr>
  </w:style>
  <w:style w:type="character" w:customStyle="1" w:styleId="ZhlavChar">
    <w:name w:val="Záhlaví Char"/>
    <w:link w:val="Zhlav"/>
    <w:rsid w:val="00874856"/>
  </w:style>
  <w:style w:type="paragraph" w:styleId="Odstavecseseznamem">
    <w:name w:val="List Paragraph"/>
    <w:basedOn w:val="Normln"/>
    <w:uiPriority w:val="99"/>
    <w:qFormat/>
    <w:rsid w:val="008D2463"/>
    <w:pPr>
      <w:ind w:left="708"/>
    </w:pPr>
  </w:style>
  <w:style w:type="paragraph" w:styleId="Seznamsodrkami">
    <w:name w:val="List Bullet"/>
    <w:basedOn w:val="Normln"/>
    <w:autoRedefine/>
    <w:rsid w:val="00806DB0"/>
    <w:pPr>
      <w:tabs>
        <w:tab w:val="num" w:pos="284"/>
      </w:tabs>
      <w:spacing w:before="60"/>
      <w:ind w:left="283" w:hanging="283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dka">
    <w:name w:val="Řádka"/>
    <w:rsid w:val="00F73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dpis">
    <w:name w:val="nadpis"/>
    <w:basedOn w:val="normln0"/>
    <w:rsid w:val="00941E13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paragraph" w:customStyle="1" w:styleId="ZkladntextIMP">
    <w:name w:val="Základní text_IMP"/>
    <w:basedOn w:val="Normln"/>
    <w:rsid w:val="00FA7A0D"/>
    <w:pPr>
      <w:widowControl w:val="0"/>
      <w:spacing w:line="276" w:lineRule="auto"/>
    </w:pPr>
    <w:rPr>
      <w:sz w:val="24"/>
    </w:rPr>
  </w:style>
  <w:style w:type="paragraph" w:customStyle="1" w:styleId="Styl1">
    <w:name w:val="Styl1"/>
    <w:basedOn w:val="Odstavecseseznamem"/>
    <w:uiPriority w:val="99"/>
    <w:rsid w:val="001D012C"/>
    <w:pPr>
      <w:keepNext/>
      <w:numPr>
        <w:numId w:val="22"/>
      </w:numPr>
      <w:tabs>
        <w:tab w:val="num" w:pos="360"/>
      </w:tabs>
      <w:spacing w:before="360" w:after="200" w:line="276" w:lineRule="auto"/>
      <w:ind w:left="708" w:firstLine="0"/>
      <w:jc w:val="center"/>
    </w:pPr>
    <w:rPr>
      <w:rFonts w:ascii="Calibri" w:hAnsi="Calibri" w:cs="Calibri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8A24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E76B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6BEA"/>
  </w:style>
  <w:style w:type="character" w:customStyle="1" w:styleId="TextkomenteChar">
    <w:name w:val="Text komentáře Char"/>
    <w:basedOn w:val="Standardnpsmoodstavce"/>
    <w:link w:val="Textkomente"/>
    <w:rsid w:val="00E76BEA"/>
  </w:style>
  <w:style w:type="paragraph" w:styleId="Pedmtkomente">
    <w:name w:val="annotation subject"/>
    <w:basedOn w:val="Textkomente"/>
    <w:next w:val="Textkomente"/>
    <w:link w:val="PedmtkomenteChar"/>
    <w:rsid w:val="00E76BEA"/>
    <w:rPr>
      <w:b/>
      <w:bCs/>
    </w:rPr>
  </w:style>
  <w:style w:type="character" w:customStyle="1" w:styleId="PedmtkomenteChar">
    <w:name w:val="Předmět komentáře Char"/>
    <w:link w:val="Pedmtkomente"/>
    <w:rsid w:val="00E76BEA"/>
    <w:rPr>
      <w:b/>
      <w:bCs/>
    </w:rPr>
  </w:style>
  <w:style w:type="character" w:customStyle="1" w:styleId="preformatted">
    <w:name w:val="preformatted"/>
    <w:rsid w:val="00E36A75"/>
  </w:style>
  <w:style w:type="character" w:customStyle="1" w:styleId="Nadpis7Char">
    <w:name w:val="Nadpis 7 Char"/>
    <w:basedOn w:val="Standardnpsmoodstavce"/>
    <w:link w:val="Nadpis7"/>
    <w:semiHidden/>
    <w:rsid w:val="002F0D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9Char">
    <w:name w:val="Nadpis 9 Char"/>
    <w:basedOn w:val="Standardnpsmoodstavce"/>
    <w:link w:val="Nadpis9"/>
    <w:semiHidden/>
    <w:rsid w:val="002F0D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Nadpis1zarovnnnasted">
    <w:name w:val="Styl Nadpis 1 + zarovnání na střed"/>
    <w:basedOn w:val="Nadpis1"/>
    <w:rsid w:val="00847A24"/>
    <w:pPr>
      <w:jc w:val="center"/>
    </w:pPr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73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AN\Registr\Reg-dokument\Tiskopisy\telefax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D033-5599-45E4-9C60-69E0BCD2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telefax</Template>
  <TotalTime>1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6" baseType="variant"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Smlouva o dílo</dc:subject>
  <dc:creator>Kristýna Soukupová</dc:creator>
  <cp:lastModifiedBy>uzivatel</cp:lastModifiedBy>
  <cp:revision>2</cp:revision>
  <cp:lastPrinted>2018-10-31T10:07:00Z</cp:lastPrinted>
  <dcterms:created xsi:type="dcterms:W3CDTF">2019-07-09T08:12:00Z</dcterms:created>
  <dcterms:modified xsi:type="dcterms:W3CDTF">2019-07-09T08:12:00Z</dcterms:modified>
</cp:coreProperties>
</file>