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170"/>
      </w:tblGrid>
      <w:tr w:rsidR="00EC7B9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166" w:lineRule="exact"/>
              <w:ind w:firstLine="0"/>
              <w:jc w:val="both"/>
            </w:pPr>
            <w:r>
              <w:rPr>
                <w:rStyle w:val="Bodytext275pt"/>
              </w:rPr>
              <w:t>Objednávka č: 06/2019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166" w:lineRule="exact"/>
              <w:ind w:firstLine="0"/>
            </w:pPr>
            <w:r>
              <w:rPr>
                <w:rStyle w:val="Bodytext275pt"/>
              </w:rPr>
              <w:t>Datum: 30.06.2019</w:t>
            </w:r>
          </w:p>
        </w:tc>
      </w:tr>
      <w:tr w:rsidR="00EC7B99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Bodytext21"/>
              </w:rPr>
              <w:t>Dodavatel: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Bodytext21"/>
                <w:lang w:val="en-US" w:eastAsia="en-US" w:bidi="en-US"/>
              </w:rPr>
              <w:t xml:space="preserve">RUBIN </w:t>
            </w:r>
            <w:r>
              <w:rPr>
                <w:rStyle w:val="Bodytext21"/>
              </w:rPr>
              <w:t>M-M s.r.o.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Bodytext21"/>
              </w:rPr>
              <w:t>Chopinova 1556/6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Bodytext21"/>
              </w:rPr>
              <w:t>120 00 Praha 2 Vinohrady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Bodytext21"/>
              </w:rPr>
              <w:t>IČ: 25743236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>DIČ: CZ25743236, zapsaná v obchodním rejstříku vedeném Městským soudem v Praze, oddíl C, vložka 27110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Odběratel: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 xml:space="preserve">HORTUS správa </w:t>
            </w:r>
            <w:r>
              <w:rPr>
                <w:rStyle w:val="Bodytext21"/>
              </w:rPr>
              <w:t>zeleně s.r.o.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>Praha 9, Rubeška 389/5. PSČ 190 00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>zapsaná v obchodním rejstříku vedeném Městským soudem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>v Praze, oddíl B. vložka 1360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Bodytext21"/>
              </w:rPr>
              <w:t>IČO: 604 86 791 DIČ: CZ60486791</w:t>
            </w:r>
          </w:p>
        </w:tc>
      </w:tr>
      <w:tr w:rsidR="00EC7B9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tabs>
                <w:tab w:val="left" w:pos="3696"/>
              </w:tabs>
              <w:spacing w:before="0" w:after="0" w:line="166" w:lineRule="exact"/>
              <w:ind w:firstLine="0"/>
              <w:jc w:val="both"/>
            </w:pPr>
            <w:r>
              <w:rPr>
                <w:rStyle w:val="Bodytext275pt"/>
              </w:rPr>
              <w:t>Peněžní ústav dodavatele: ČSOB. a s.</w:t>
            </w:r>
            <w:r>
              <w:rPr>
                <w:rStyle w:val="Bodytext275pt"/>
              </w:rPr>
              <w:tab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0" w:after="260" w:line="166" w:lineRule="exact"/>
              <w:ind w:firstLine="0"/>
            </w:pPr>
            <w:r>
              <w:rPr>
                <w:rStyle w:val="Bodytext275pt"/>
              </w:rPr>
              <w:t>Peněžní ústav odběratele: Komerčni banka, a.s.</w:t>
            </w:r>
          </w:p>
          <w:p w:rsidR="00EC7B99" w:rsidRDefault="0090505D">
            <w:pPr>
              <w:pStyle w:val="Bodytext20"/>
              <w:framePr w:w="10344" w:h="3864" w:wrap="none" w:vAnchor="page" w:hAnchor="page" w:x="1026" w:y="974"/>
              <w:shd w:val="clear" w:color="auto" w:fill="auto"/>
              <w:spacing w:before="260" w:after="0"/>
              <w:ind w:firstLine="0"/>
            </w:pPr>
            <w:r>
              <w:rPr>
                <w:rStyle w:val="Bodytext21"/>
              </w:rPr>
              <w:t>Číslo účtu: 19-3935840287/0100</w:t>
            </w:r>
          </w:p>
        </w:tc>
      </w:tr>
    </w:tbl>
    <w:p w:rsidR="00EC7B99" w:rsidRDefault="0090505D">
      <w:pPr>
        <w:pStyle w:val="Bodytext30"/>
        <w:framePr w:w="10344" w:h="1433" w:hRule="exact" w:wrap="none" w:vAnchor="page" w:hAnchor="page" w:x="1026" w:y="5584"/>
        <w:shd w:val="clear" w:color="auto" w:fill="auto"/>
        <w:spacing w:before="0" w:after="270"/>
        <w:ind w:left="700" w:right="5520"/>
      </w:pPr>
      <w:r>
        <w:rPr>
          <w:rStyle w:val="Bodytext395ptNotItalic"/>
        </w:rPr>
        <w:t xml:space="preserve">Objednáváme u Vás tyto dodávky služeb: </w:t>
      </w:r>
      <w:r>
        <w:t>pomocné zahradnické práce dle požadavků objednavatele</w:t>
      </w:r>
    </w:p>
    <w:p w:rsidR="00EC7B99" w:rsidRDefault="0090505D">
      <w:pPr>
        <w:pStyle w:val="Bodytext20"/>
        <w:framePr w:w="10344" w:h="1433" w:hRule="exact" w:wrap="none" w:vAnchor="page" w:hAnchor="page" w:x="1026" w:y="5584"/>
        <w:shd w:val="clear" w:color="auto" w:fill="auto"/>
        <w:spacing w:before="0" w:after="0"/>
        <w:ind w:left="700" w:firstLine="0"/>
      </w:pPr>
      <w:r>
        <w:t>Plněni nebude v režimu přenesení daňové povinnosti.</w:t>
      </w:r>
    </w:p>
    <w:p w:rsidR="00EC7B99" w:rsidRDefault="0090505D">
      <w:pPr>
        <w:pStyle w:val="Bodytext40"/>
        <w:framePr w:wrap="none" w:vAnchor="page" w:hAnchor="page" w:x="1026" w:y="7905"/>
        <w:shd w:val="clear" w:color="auto" w:fill="auto"/>
        <w:spacing w:before="0" w:after="0"/>
        <w:ind w:left="700"/>
      </w:pPr>
      <w:r>
        <w:t>Celková částka: 65 509.40,- Kč včetně DPH.</w:t>
      </w:r>
    </w:p>
    <w:p w:rsidR="00EC7B99" w:rsidRDefault="0090505D">
      <w:pPr>
        <w:pStyle w:val="Bodytext20"/>
        <w:framePr w:w="10344" w:h="596" w:hRule="exact" w:wrap="none" w:vAnchor="page" w:hAnchor="page" w:x="1026" w:y="9159"/>
        <w:shd w:val="clear" w:color="auto" w:fill="auto"/>
        <w:spacing w:before="0" w:after="0" w:line="269" w:lineRule="exact"/>
        <w:ind w:left="7520" w:firstLine="0"/>
      </w:pPr>
      <w:r>
        <w:t xml:space="preserve">HORTUS správa zeleně, s.r.o </w:t>
      </w:r>
    </w:p>
    <w:p w:rsidR="00EC7B99" w:rsidRDefault="0090505D">
      <w:pPr>
        <w:pStyle w:val="Bodytext20"/>
        <w:framePr w:w="10344" w:h="1382" w:hRule="exact" w:wrap="none" w:vAnchor="page" w:hAnchor="page" w:x="1026" w:y="10765"/>
        <w:shd w:val="clear" w:color="auto" w:fill="auto"/>
        <w:spacing w:before="0" w:after="0" w:line="259" w:lineRule="exact"/>
        <w:ind w:firstLine="0"/>
      </w:pPr>
      <w:r>
        <w:t>Dodavatel podpisem objednávky potvrzuje akceptaci objednávky a souhlasí se zveřejněním objednávky v registru smluv.</w:t>
      </w:r>
    </w:p>
    <w:p w:rsidR="00EC7B99" w:rsidRDefault="0090505D">
      <w:pPr>
        <w:pStyle w:val="Bodytext20"/>
        <w:framePr w:w="10344" w:h="1382" w:hRule="exact" w:wrap="none" w:vAnchor="page" w:hAnchor="page" w:x="1026" w:y="10765"/>
        <w:shd w:val="clear" w:color="auto" w:fill="auto"/>
        <w:spacing w:before="0" w:after="0" w:line="259" w:lineRule="exact"/>
        <w:ind w:firstLine="0"/>
      </w:pPr>
      <w:r>
        <w:t>Lhůta k přijetí této objednávky je 14 dnů od jejího vyhotovení.</w:t>
      </w:r>
    </w:p>
    <w:p w:rsidR="00EC7B99" w:rsidRDefault="0090505D">
      <w:pPr>
        <w:pStyle w:val="Bodytext20"/>
        <w:framePr w:w="10344" w:h="1382" w:hRule="exact" w:wrap="none" w:vAnchor="page" w:hAnchor="page" w:x="1026" w:y="10765"/>
        <w:shd w:val="clear" w:color="auto" w:fill="auto"/>
        <w:spacing w:before="0" w:after="0" w:line="259" w:lineRule="exact"/>
        <w:ind w:firstLine="0"/>
      </w:pPr>
      <w:r>
        <w:t xml:space="preserve">Přijetí objednávky s jakýmkoliv dodatkem či odchylkou ve smyslu § </w:t>
      </w:r>
      <w:r>
        <w:t xml:space="preserve">1740 odst. 3 zákona č. 89/2012 Sb., občanského zákoníku </w:t>
      </w:r>
      <w:r>
        <w:rPr>
          <w:rStyle w:val="Bodytext2Bold"/>
        </w:rPr>
        <w:t xml:space="preserve">(,,NOZ“) </w:t>
      </w:r>
      <w:r>
        <w:t>je vyloučeno.</w:t>
      </w:r>
    </w:p>
    <w:p w:rsidR="00EC7B99" w:rsidRDefault="0090505D">
      <w:pPr>
        <w:pStyle w:val="Bodytext20"/>
        <w:framePr w:w="10344" w:h="1382" w:hRule="exact" w:wrap="none" w:vAnchor="page" w:hAnchor="page" w:x="1026" w:y="10765"/>
        <w:shd w:val="clear" w:color="auto" w:fill="auto"/>
        <w:spacing w:before="0" w:after="0" w:line="259" w:lineRule="exact"/>
        <w:ind w:firstLine="0"/>
      </w:pPr>
      <w:r>
        <w:t>Přijetí objednávky pouhým dodavatelovým plněním ve smyslu § 1744 NOZ je vyloučeno.</w:t>
      </w:r>
    </w:p>
    <w:p w:rsidR="00EC7B99" w:rsidRDefault="0090505D">
      <w:pPr>
        <w:pStyle w:val="Bodytext20"/>
        <w:framePr w:wrap="none" w:vAnchor="page" w:hAnchor="page" w:x="1026" w:y="12940"/>
        <w:shd w:val="clear" w:color="auto" w:fill="auto"/>
        <w:spacing w:before="0" w:after="0"/>
        <w:ind w:firstLine="0"/>
      </w:pPr>
      <w:r>
        <w:t>V Praze dne 30.06.2019</w:t>
      </w:r>
    </w:p>
    <w:p w:rsidR="00EC7B99" w:rsidRDefault="0090505D">
      <w:pPr>
        <w:pStyle w:val="Bodytext20"/>
        <w:framePr w:w="10344" w:h="596" w:hRule="exact" w:wrap="none" w:vAnchor="page" w:hAnchor="page" w:x="1026" w:y="14242"/>
        <w:pBdr>
          <w:top w:val="single" w:sz="4" w:space="1" w:color="auto"/>
        </w:pBdr>
        <w:shd w:val="clear" w:color="auto" w:fill="auto"/>
        <w:spacing w:before="0" w:after="0" w:line="269" w:lineRule="exact"/>
        <w:ind w:left="7860" w:right="980"/>
      </w:pPr>
      <w:r>
        <w:rPr>
          <w:rStyle w:val="Bodytext2Bold"/>
          <w:lang w:val="en-US" w:eastAsia="en-US" w:bidi="en-US"/>
        </w:rPr>
        <w:t xml:space="preserve">RUBIN </w:t>
      </w:r>
      <w:r>
        <w:rPr>
          <w:rStyle w:val="Bodytext2Bold"/>
        </w:rPr>
        <w:t xml:space="preserve">M - M, </w:t>
      </w:r>
      <w:r>
        <w:rPr>
          <w:rStyle w:val="Bodytext29ptSmallCaps"/>
        </w:rPr>
        <w:t xml:space="preserve">sj.o. </w:t>
      </w:r>
    </w:p>
    <w:p w:rsidR="00EC7B99" w:rsidRDefault="00EC7B99">
      <w:pPr>
        <w:rPr>
          <w:sz w:val="2"/>
          <w:szCs w:val="2"/>
        </w:rPr>
      </w:pPr>
      <w:bookmarkStart w:id="0" w:name="_GoBack"/>
      <w:bookmarkEnd w:id="0"/>
    </w:p>
    <w:sectPr w:rsidR="00EC7B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05D">
      <w:r>
        <w:separator/>
      </w:r>
    </w:p>
  </w:endnote>
  <w:endnote w:type="continuationSeparator" w:id="0">
    <w:p w:rsidR="00000000" w:rsidRDefault="0090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99" w:rsidRDefault="00EC7B99"/>
  </w:footnote>
  <w:footnote w:type="continuationSeparator" w:id="0">
    <w:p w:rsidR="00EC7B99" w:rsidRDefault="00EC7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9"/>
    <w:rsid w:val="0090505D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F01F"/>
  <w15:docId w15:val="{3149F376-F55E-4F22-A6F4-EB8B577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95ptNotItalic">
    <w:name w:val="Body text|3 + 9.5 pt;Not Italic"/>
    <w:basedOn w:val="Bodytext3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SmallCaps">
    <w:name w:val="Body text|2 + 9 pt;Small Caps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after="900" w:line="210" w:lineRule="exact"/>
      <w:ind w:hanging="100"/>
    </w:pPr>
    <w:rPr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900" w:after="200" w:line="298" w:lineRule="exact"/>
    </w:pPr>
    <w:rPr>
      <w:i/>
      <w:i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00" w:after="1100"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B66DFEE2</Template>
  <TotalTime>0</TotalTime>
  <Pages>1</Pages>
  <Words>174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Poupě Jan (ÚMČP.9)</dc:creator>
  <cp:lastModifiedBy>Poupě Jan (ÚMČP.9)</cp:lastModifiedBy>
  <cp:revision>2</cp:revision>
  <dcterms:created xsi:type="dcterms:W3CDTF">2019-07-08T07:58:00Z</dcterms:created>
  <dcterms:modified xsi:type="dcterms:W3CDTF">2019-07-08T07:58:00Z</dcterms:modified>
</cp:coreProperties>
</file>