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A966E8">
        <w:rPr>
          <w:b/>
          <w:noProof/>
          <w:sz w:val="28"/>
        </w:rPr>
        <w:t>142/19/1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966E8">
            <w:r>
              <w:rPr>
                <w:b/>
                <w:noProof/>
                <w:sz w:val="24"/>
              </w:rPr>
              <w:t>COPPEX spol.s r.o.</w:t>
            </w:r>
          </w:p>
          <w:p w:rsidR="00B8387D" w:rsidRDefault="00B8387D"/>
          <w:p w:rsidR="00B8387D" w:rsidRDefault="00A966E8">
            <w:r>
              <w:rPr>
                <w:b/>
                <w:noProof/>
                <w:sz w:val="24"/>
              </w:rPr>
              <w:t>Královská cesta 147</w:t>
            </w:r>
          </w:p>
          <w:p w:rsidR="00B8387D" w:rsidRDefault="00A966E8">
            <w:proofErr w:type="gramStart"/>
            <w:r>
              <w:rPr>
                <w:b/>
                <w:noProof/>
                <w:sz w:val="24"/>
              </w:rPr>
              <w:t>280 02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Kolín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A966E8">
        <w:rPr>
          <w:b/>
          <w:noProof/>
          <w:sz w:val="24"/>
        </w:rPr>
        <w:t>26491222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A966E8">
        <w:rPr>
          <w:b/>
          <w:noProof/>
          <w:sz w:val="24"/>
        </w:rPr>
        <w:t>CZ26491222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 w:rsidR="00362502">
        <w:rPr>
          <w:sz w:val="24"/>
        </w:rPr>
        <w:t xml:space="preserve"> Dodávka</w:t>
      </w:r>
      <w:proofErr w:type="gramEnd"/>
      <w:r w:rsidR="00362502">
        <w:rPr>
          <w:sz w:val="24"/>
        </w:rPr>
        <w:t xml:space="preserve"> bude kompatibilní se systémem školy, 36 měsíců záruka, servis, zaučení, předvedení, nastavení- pracovní názvy sítí 1. </w:t>
      </w:r>
      <w:proofErr w:type="spellStart"/>
      <w:r w:rsidR="00362502">
        <w:rPr>
          <w:sz w:val="24"/>
        </w:rPr>
        <w:t>wifi</w:t>
      </w:r>
      <w:proofErr w:type="spellEnd"/>
      <w:r w:rsidR="00362502">
        <w:rPr>
          <w:sz w:val="24"/>
        </w:rPr>
        <w:t xml:space="preserve"> škola 2. </w:t>
      </w:r>
      <w:proofErr w:type="spellStart"/>
      <w:r w:rsidR="00362502">
        <w:rPr>
          <w:sz w:val="24"/>
        </w:rPr>
        <w:t>wifi</w:t>
      </w:r>
      <w:proofErr w:type="spellEnd"/>
      <w:r w:rsidR="00362502">
        <w:rPr>
          <w:sz w:val="24"/>
        </w:rPr>
        <w:t xml:space="preserve"> žáci 3. IP telefony 4. Škola počítače</w:t>
      </w:r>
      <w:r>
        <w:rPr>
          <w:rFonts w:ascii="Courier New" w:hAnsi="Courier New"/>
          <w:sz w:val="24"/>
        </w:rPr>
        <w:t xml:space="preserve"> </w:t>
      </w:r>
      <w:r w:rsidR="00A966E8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966E8">
            <w:pPr>
              <w:rPr>
                <w:sz w:val="24"/>
              </w:rPr>
            </w:pPr>
            <w:r>
              <w:rPr>
                <w:noProof/>
                <w:sz w:val="24"/>
              </w:rPr>
              <w:t>1.Dodávka počítačové sítě</w:t>
            </w:r>
          </w:p>
        </w:tc>
        <w:tc>
          <w:tcPr>
            <w:tcW w:w="1134" w:type="dxa"/>
          </w:tcPr>
          <w:p w:rsidR="00D9348B" w:rsidRDefault="00A966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A966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A966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649 814,00</w:t>
            </w:r>
          </w:p>
        </w:tc>
        <w:tc>
          <w:tcPr>
            <w:tcW w:w="2126" w:type="dxa"/>
          </w:tcPr>
          <w:p w:rsidR="00D9348B" w:rsidRDefault="00A966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649 814,00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966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649 814,00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BB7566">
            <w:pPr>
              <w:rPr>
                <w:sz w:val="24"/>
              </w:rPr>
            </w:pPr>
            <w:r>
              <w:rPr>
                <w:noProof/>
                <w:sz w:val="24"/>
              </w:rPr>
              <w:t>Bc. Libor Ptáčník, tel.: 313105249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362502">
              <w:rPr>
                <w:sz w:val="24"/>
              </w:rPr>
              <w:t xml:space="preserve"> spravce@zsvaclavahavla.cz</w:t>
            </w:r>
            <w:r>
              <w:rPr>
                <w:sz w:val="24"/>
              </w:rPr>
              <w:t xml:space="preserve">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966E8">
            <w:pPr>
              <w:rPr>
                <w:sz w:val="24"/>
              </w:rPr>
            </w:pPr>
            <w:r>
              <w:rPr>
                <w:noProof/>
                <w:sz w:val="24"/>
              </w:rPr>
              <w:t>3. 7. 2019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A966E8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A966E8">
        <w:rPr>
          <w:sz w:val="24"/>
        </w:rPr>
        <w:t>10.8.2019</w:t>
      </w:r>
      <w:proofErr w:type="gramEnd"/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966E8">
        <w:rPr>
          <w:b/>
          <w:noProof/>
          <w:sz w:val="24"/>
        </w:rPr>
        <w:t>8. 7. 2019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A966E8">
        <w:rPr>
          <w:sz w:val="24"/>
        </w:rPr>
        <w:t>E/142/2019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966E8">
        <w:rPr>
          <w:b/>
          <w:noProof/>
          <w:sz w:val="24"/>
        </w:rPr>
        <w:t>Základní škola  Václava Havla, Poděbrady, Na Valech 45, okres Nymburk</w:t>
      </w:r>
    </w:p>
    <w:p w:rsidR="00BB7566" w:rsidRPr="00BB7566" w:rsidRDefault="00BB7566" w:rsidP="008018AF">
      <w:pPr>
        <w:outlineLvl w:val="0"/>
        <w:rPr>
          <w:sz w:val="24"/>
        </w:rPr>
      </w:pPr>
      <w:r>
        <w:rPr>
          <w:noProof/>
          <w:sz w:val="24"/>
        </w:rPr>
        <w:t>Zastoupená:</w:t>
      </w:r>
      <w:r>
        <w:rPr>
          <w:noProof/>
          <w:sz w:val="24"/>
        </w:rPr>
        <w:tab/>
      </w:r>
      <w:r>
        <w:rPr>
          <w:noProof/>
          <w:sz w:val="24"/>
        </w:rPr>
        <w:tab/>
        <w:t>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966E8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966E8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966E8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966E8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A966E8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A966E8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A966E8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966E8">
        <w:rPr>
          <w:b/>
          <w:noProof/>
          <w:sz w:val="24"/>
        </w:rPr>
        <w:t xml:space="preserve">Základní škola  Václava Havla, Poděbrady, Na Valech 45, okres </w:t>
      </w:r>
      <w:proofErr w:type="gramStart"/>
      <w:r w:rsidR="00A966E8">
        <w:rPr>
          <w:b/>
          <w:noProof/>
          <w:sz w:val="24"/>
        </w:rPr>
        <w:t>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A966E8">
        <w:rPr>
          <w:noProof/>
          <w:sz w:val="24"/>
        </w:rPr>
        <w:t>správce rozpočtu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A966E8">
        <w:rPr>
          <w:noProof/>
          <w:sz w:val="24"/>
        </w:rPr>
        <w:t>Yvona Kulhavá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proofErr w:type="gramStart"/>
      <w:r>
        <w:rPr>
          <w:b/>
          <w:i/>
          <w:sz w:val="28"/>
          <w:u w:val="single"/>
        </w:rPr>
        <w:t xml:space="preserve">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33" w:rsidRDefault="00C04D33">
      <w:r>
        <w:separator/>
      </w:r>
    </w:p>
  </w:endnote>
  <w:endnote w:type="continuationSeparator" w:id="0">
    <w:p w:rsidR="00C04D33" w:rsidRDefault="00C0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33" w:rsidRDefault="00C04D33">
      <w:r>
        <w:separator/>
      </w:r>
    </w:p>
  </w:footnote>
  <w:footnote w:type="continuationSeparator" w:id="0">
    <w:p w:rsidR="00C04D33" w:rsidRDefault="00C04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66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62502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966E8"/>
    <w:rsid w:val="00AA5D20"/>
    <w:rsid w:val="00B14524"/>
    <w:rsid w:val="00B33F7E"/>
    <w:rsid w:val="00B8387D"/>
    <w:rsid w:val="00BB7566"/>
    <w:rsid w:val="00C04D33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27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1996-04-30T08:16:00Z</cp:lastPrinted>
  <dcterms:created xsi:type="dcterms:W3CDTF">2019-07-08T07:14:00Z</dcterms:created>
  <dcterms:modified xsi:type="dcterms:W3CDTF">2019-07-08T07:41:00Z</dcterms:modified>
</cp:coreProperties>
</file>