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A75525" w:rsidP="004F075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9-48</w:t>
            </w:r>
            <w:r w:rsidR="004F075A">
              <w:rPr>
                <w:rFonts w:ascii="Arial" w:hAnsi="Arial"/>
                <w:sz w:val="20"/>
              </w:rPr>
              <w:t>6</w:t>
            </w:r>
            <w:r w:rsidR="00447E28">
              <w:rPr>
                <w:rFonts w:ascii="Arial" w:hAnsi="Arial"/>
                <w:sz w:val="20"/>
              </w:rPr>
              <w:t>/</w:t>
            </w:r>
            <w:r w:rsidR="004F075A">
              <w:rPr>
                <w:rFonts w:ascii="Arial" w:hAnsi="Arial"/>
                <w:sz w:val="20"/>
              </w:rPr>
              <w:t>J1301</w:t>
            </w:r>
            <w:r>
              <w:rPr>
                <w:rFonts w:ascii="Arial" w:hAnsi="Arial"/>
                <w:sz w:val="20"/>
              </w:rPr>
              <w:t>/16</w:t>
            </w:r>
            <w:r w:rsidR="00F00E9A">
              <w:rPr>
                <w:rFonts w:ascii="Arial" w:hAnsi="Arial"/>
                <w:sz w:val="20"/>
              </w:rPr>
              <w:t>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820158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F77130" w:rsidRPr="00F77130" w:rsidRDefault="00F77130" w:rsidP="00F7713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4F075A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SIDAT, spol. s r</w:t>
            </w:r>
            <w:r w:rsidR="00A75525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>o.</w:t>
            </w:r>
          </w:p>
        </w:tc>
      </w:tr>
      <w:tr w:rsidR="00A75525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25" w:rsidRPr="00FB60C4" w:rsidRDefault="00A75525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25" w:rsidRPr="00FB60C4" w:rsidRDefault="00A75525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25" w:rsidRDefault="004F075A" w:rsidP="00B1661B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Jinonická 80</w:t>
            </w:r>
          </w:p>
        </w:tc>
      </w:tr>
      <w:tr w:rsidR="00A75525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25" w:rsidRPr="00FB60C4" w:rsidRDefault="00A75525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25" w:rsidRPr="00FB60C4" w:rsidRDefault="00A75525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25" w:rsidRDefault="004F075A" w:rsidP="00B1661B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158 00 Praha 5</w:t>
            </w:r>
          </w:p>
        </w:tc>
      </w:tr>
      <w:tr w:rsidR="00A75525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25" w:rsidRPr="00FB60C4" w:rsidRDefault="00A75525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25" w:rsidRPr="00FB60C4" w:rsidRDefault="00A75525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25" w:rsidRPr="00FB60C4" w:rsidRDefault="00A75525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</w:p>
        </w:tc>
      </w:tr>
      <w:tr w:rsidR="00A75525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25" w:rsidRPr="00FB60C4" w:rsidRDefault="00A75525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25" w:rsidRPr="00FB60C4" w:rsidRDefault="00A75525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25" w:rsidRPr="00FB60C4" w:rsidRDefault="00A75525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</w:p>
        </w:tc>
      </w:tr>
      <w:tr w:rsidR="00A75525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25" w:rsidRPr="00FB60C4" w:rsidRDefault="00A75525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25" w:rsidRPr="00FB60C4" w:rsidRDefault="00A75525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25" w:rsidRPr="00FB60C4" w:rsidRDefault="00A75525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</w:p>
        </w:tc>
      </w:tr>
      <w:tr w:rsidR="00A75525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25" w:rsidRPr="00FB60C4" w:rsidRDefault="00A75525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25" w:rsidRPr="00FB60C4" w:rsidRDefault="00A75525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25" w:rsidRPr="00FB60C4" w:rsidRDefault="00A75525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  <w:tr w:rsidR="00A75525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25" w:rsidRPr="00FB60C4" w:rsidRDefault="00A75525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25" w:rsidRPr="00FB60C4" w:rsidRDefault="00A75525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25" w:rsidRPr="00FB60C4" w:rsidRDefault="00A75525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4F075A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r w:rsidR="004F075A">
              <w:rPr>
                <w:rFonts w:ascii="Arial" w:hAnsi="Arial"/>
                <w:sz w:val="20"/>
              </w:rPr>
              <w:t>10</w:t>
            </w:r>
            <w:r w:rsidR="00A75525">
              <w:rPr>
                <w:rFonts w:ascii="Arial" w:hAnsi="Arial"/>
                <w:sz w:val="20"/>
              </w:rPr>
              <w:t>/2016</w:t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4F075A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proofErr w:type="gramStart"/>
            <w:r w:rsidR="004F075A">
              <w:rPr>
                <w:rFonts w:ascii="Arial" w:hAnsi="Arial"/>
                <w:sz w:val="20"/>
              </w:rPr>
              <w:t>3.8</w:t>
            </w:r>
            <w:r w:rsidR="00D661DB">
              <w:rPr>
                <w:rFonts w:ascii="Arial" w:hAnsi="Arial"/>
                <w:sz w:val="20"/>
              </w:rPr>
              <w:t>.2016</w:t>
            </w:r>
            <w:proofErr w:type="gramEnd"/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adresu </w:t>
            </w:r>
            <w:r w:rsidR="00597728" w:rsidRPr="00FB60C4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597728" w:rsidRPr="00FB60C4">
              <w:rPr>
                <w:rFonts w:ascii="Arial" w:hAnsi="Arial"/>
                <w:sz w:val="20"/>
              </w:rPr>
            </w:r>
            <w:r w:rsidR="00597728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597728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DPH:    ano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FB60C4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1D4B68" w:rsidRDefault="00546D7F" w:rsidP="00546D7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V souladu s vaší nabídkou </w:t>
            </w:r>
            <w:r w:rsidR="001D4B68">
              <w:rPr>
                <w:rFonts w:ascii="Arial" w:hAnsi="Arial"/>
                <w:sz w:val="20"/>
                <w:szCs w:val="24"/>
              </w:rPr>
              <w:t xml:space="preserve">č. </w:t>
            </w:r>
            <w:r w:rsidR="004F075A">
              <w:rPr>
                <w:rFonts w:ascii="Arial" w:hAnsi="Arial"/>
                <w:sz w:val="20"/>
                <w:szCs w:val="24"/>
              </w:rPr>
              <w:t>00030-001-05-04_REV01 objednáváme</w:t>
            </w:r>
            <w:r w:rsidR="001D4B68">
              <w:rPr>
                <w:rFonts w:ascii="Arial" w:hAnsi="Arial"/>
                <w:sz w:val="20"/>
                <w:szCs w:val="24"/>
              </w:rPr>
              <w:t xml:space="preserve"> </w:t>
            </w:r>
            <w:r w:rsidR="004F075A">
              <w:rPr>
                <w:rFonts w:ascii="Arial" w:hAnsi="Arial"/>
                <w:sz w:val="20"/>
                <w:szCs w:val="24"/>
              </w:rPr>
              <w:t>aktualizaci SW VIS na ÚV Káraný</w:t>
            </w:r>
            <w:r w:rsidR="00447E28">
              <w:rPr>
                <w:rFonts w:ascii="Arial" w:hAnsi="Arial"/>
                <w:sz w:val="20"/>
                <w:szCs w:val="24"/>
              </w:rPr>
              <w:t>.</w:t>
            </w:r>
          </w:p>
          <w:p w:rsidR="00A75525" w:rsidRDefault="00A75525" w:rsidP="00546D7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  <w:szCs w:val="24"/>
              </w:rPr>
            </w:pPr>
          </w:p>
          <w:p w:rsidR="00A75525" w:rsidRDefault="00A75525" w:rsidP="00546D7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Název zakázky:</w:t>
            </w:r>
          </w:p>
          <w:p w:rsidR="00A75525" w:rsidRPr="000B143E" w:rsidRDefault="004F075A" w:rsidP="00A75525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ÚV Káraný, VIS optimalizace dat</w:t>
            </w:r>
          </w:p>
          <w:p w:rsidR="00A75525" w:rsidRDefault="00A75525" w:rsidP="00A75525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Číslo zakázky PVS je 1/</w:t>
            </w:r>
            <w:r w:rsidR="004F075A">
              <w:rPr>
                <w:rFonts w:ascii="Arial" w:hAnsi="Arial"/>
                <w:sz w:val="20"/>
                <w:szCs w:val="24"/>
              </w:rPr>
              <w:t>7J13</w:t>
            </w:r>
            <w:r>
              <w:rPr>
                <w:rFonts w:ascii="Arial" w:hAnsi="Arial"/>
                <w:sz w:val="20"/>
                <w:szCs w:val="24"/>
              </w:rPr>
              <w:t>/0</w:t>
            </w:r>
            <w:r w:rsidR="004F075A">
              <w:rPr>
                <w:rFonts w:ascii="Arial" w:hAnsi="Arial"/>
                <w:sz w:val="20"/>
                <w:szCs w:val="24"/>
              </w:rPr>
              <w:t>1</w:t>
            </w:r>
          </w:p>
          <w:p w:rsidR="00A75525" w:rsidRDefault="00A75525" w:rsidP="00546D7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  <w:szCs w:val="24"/>
              </w:rPr>
            </w:pPr>
          </w:p>
          <w:p w:rsidR="00A75525" w:rsidRDefault="00A75525" w:rsidP="00A75525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Cena bude účtována dle předložené cenové nabídky a nepřevýší částku </w:t>
            </w:r>
            <w:r w:rsidR="004F075A">
              <w:rPr>
                <w:rFonts w:ascii="Arial" w:hAnsi="Arial"/>
                <w:b/>
                <w:sz w:val="20"/>
                <w:szCs w:val="24"/>
              </w:rPr>
              <w:t>276 160</w:t>
            </w:r>
            <w:r>
              <w:rPr>
                <w:rFonts w:ascii="Arial" w:hAnsi="Arial"/>
                <w:b/>
                <w:bCs/>
                <w:sz w:val="20"/>
                <w:szCs w:val="24"/>
              </w:rPr>
              <w:t>,- Kč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4"/>
              </w:rPr>
              <w:t>bez DPH</w:t>
            </w:r>
          </w:p>
          <w:p w:rsidR="00482CBF" w:rsidRDefault="00482CB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624E9" w:rsidRDefault="00F624E9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447E28" w:rsidRDefault="00447E2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447E28" w:rsidRDefault="00447E2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447E28" w:rsidRDefault="00447E2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447E28" w:rsidRDefault="00447E2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2B6218" w:rsidRDefault="002B62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994AD3" w:rsidRPr="009407BA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F77130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482CBF" w:rsidRPr="00F00E9A" w:rsidRDefault="00482CB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/>
                <w:sz w:val="20"/>
              </w:rPr>
            </w:pPr>
            <w:r w:rsidRPr="00F00E9A">
              <w:rPr>
                <w:rFonts w:ascii="Arial" w:hAnsi="Arial"/>
                <w:sz w:val="20"/>
              </w:rPr>
              <w:t>Upozornění: Nedílnou součástí daňového dokladu musí být kopie této objednávky, kalkulace ceny a protokol</w:t>
            </w:r>
            <w:r w:rsidR="000703DF" w:rsidRPr="00F00E9A">
              <w:rPr>
                <w:rFonts w:ascii="Arial" w:hAnsi="Arial"/>
                <w:sz w:val="20"/>
              </w:rPr>
              <w:t xml:space="preserve"> o rozsahu provedených činnost</w:t>
            </w:r>
            <w:r w:rsidR="00F00E9A" w:rsidRPr="00F00E9A">
              <w:rPr>
                <w:rFonts w:ascii="Arial" w:hAnsi="Arial"/>
                <w:sz w:val="20"/>
              </w:rPr>
              <w:t>í</w:t>
            </w:r>
            <w:r w:rsidR="00F00E9A">
              <w:rPr>
                <w:rFonts w:ascii="Arial" w:hAnsi="Arial"/>
                <w:sz w:val="20"/>
              </w:rPr>
              <w:t xml:space="preserve"> </w:t>
            </w:r>
            <w:r w:rsidR="00F00E9A" w:rsidRPr="00F00E9A">
              <w:rPr>
                <w:rFonts w:ascii="Arial" w:hAnsi="Arial"/>
                <w:sz w:val="20"/>
              </w:rPr>
              <w:t>/</w:t>
            </w:r>
            <w:r w:rsidR="00F00E9A">
              <w:rPr>
                <w:rFonts w:ascii="Arial" w:hAnsi="Arial"/>
                <w:sz w:val="20"/>
              </w:rPr>
              <w:t xml:space="preserve"> </w:t>
            </w:r>
            <w:r w:rsidR="00F00E9A" w:rsidRPr="00F00E9A">
              <w:rPr>
                <w:rFonts w:ascii="Arial" w:hAnsi="Arial"/>
                <w:i/>
                <w:noProof/>
                <w:sz w:val="20"/>
              </w:rPr>
              <w:t>doklad o předání a převzetí díla potvrzený objednatelem</w:t>
            </w:r>
            <w:r w:rsidRPr="00F00E9A">
              <w:rPr>
                <w:rFonts w:ascii="Arial" w:hAnsi="Arial"/>
                <w:sz w:val="20"/>
              </w:rPr>
              <w:t>. Bez těchto náležitostí bude daňový doklad vrácen zpět k doplnění.</w:t>
            </w:r>
          </w:p>
          <w:p w:rsidR="00F00E9A" w:rsidRPr="00482CBF" w:rsidRDefault="00F00E9A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E51466" w:rsidRPr="008D2ACB" w:rsidRDefault="00F77130" w:rsidP="00F00E9A">
            <w:pPr>
              <w:spacing w:line="240" w:lineRule="exact"/>
              <w:rPr>
                <w:rFonts w:ascii="Arial" w:hAnsi="Arial"/>
                <w:sz w:val="18"/>
              </w:rPr>
            </w:pPr>
            <w:bookmarkStart w:id="0" w:name="_GoBack"/>
            <w:bookmarkEnd w:id="0"/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924" w:type="dxa"/>
          </w:tcPr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994AD3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810" w:type="dxa"/>
          </w:tcPr>
          <w:p w:rsidR="00F77130" w:rsidRDefault="00F77130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  <w:r w:rsidR="00994AD3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E5118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FE511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  <w:p w:rsidR="00F25C2C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606812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703DF"/>
    <w:rsid w:val="000A2F9F"/>
    <w:rsid w:val="000E2454"/>
    <w:rsid w:val="001347A4"/>
    <w:rsid w:val="00180080"/>
    <w:rsid w:val="00187797"/>
    <w:rsid w:val="001C7A6D"/>
    <w:rsid w:val="001D4B68"/>
    <w:rsid w:val="00202FF2"/>
    <w:rsid w:val="00210E41"/>
    <w:rsid w:val="00272965"/>
    <w:rsid w:val="002B6218"/>
    <w:rsid w:val="00324413"/>
    <w:rsid w:val="003B0942"/>
    <w:rsid w:val="003B764B"/>
    <w:rsid w:val="003C548A"/>
    <w:rsid w:val="003E66C2"/>
    <w:rsid w:val="00421837"/>
    <w:rsid w:val="004239E5"/>
    <w:rsid w:val="004419B2"/>
    <w:rsid w:val="00447E28"/>
    <w:rsid w:val="00452F89"/>
    <w:rsid w:val="0046020B"/>
    <w:rsid w:val="00482CBF"/>
    <w:rsid w:val="004F075A"/>
    <w:rsid w:val="00546D7F"/>
    <w:rsid w:val="00597728"/>
    <w:rsid w:val="005A3723"/>
    <w:rsid w:val="005E3C3E"/>
    <w:rsid w:val="005E5D9B"/>
    <w:rsid w:val="005F051A"/>
    <w:rsid w:val="00606812"/>
    <w:rsid w:val="006366A7"/>
    <w:rsid w:val="006C3012"/>
    <w:rsid w:val="00705C14"/>
    <w:rsid w:val="00741B0A"/>
    <w:rsid w:val="007C1FBF"/>
    <w:rsid w:val="007D4612"/>
    <w:rsid w:val="0081082C"/>
    <w:rsid w:val="00817D3C"/>
    <w:rsid w:val="00820158"/>
    <w:rsid w:val="00863FB3"/>
    <w:rsid w:val="008B6BBC"/>
    <w:rsid w:val="008C05F2"/>
    <w:rsid w:val="008D2ACB"/>
    <w:rsid w:val="008F7037"/>
    <w:rsid w:val="009407BA"/>
    <w:rsid w:val="00960CB1"/>
    <w:rsid w:val="009630FE"/>
    <w:rsid w:val="00994AD3"/>
    <w:rsid w:val="009A1351"/>
    <w:rsid w:val="009F78CF"/>
    <w:rsid w:val="00A6560B"/>
    <w:rsid w:val="00A75525"/>
    <w:rsid w:val="00AD1AB4"/>
    <w:rsid w:val="00AF1A9E"/>
    <w:rsid w:val="00AF6047"/>
    <w:rsid w:val="00B810FD"/>
    <w:rsid w:val="00BC7EEA"/>
    <w:rsid w:val="00BD51DF"/>
    <w:rsid w:val="00C05ED7"/>
    <w:rsid w:val="00C3023F"/>
    <w:rsid w:val="00C55653"/>
    <w:rsid w:val="00CB430C"/>
    <w:rsid w:val="00D01DD7"/>
    <w:rsid w:val="00D661DB"/>
    <w:rsid w:val="00D83B9B"/>
    <w:rsid w:val="00DD7504"/>
    <w:rsid w:val="00DE0FD4"/>
    <w:rsid w:val="00E41D1C"/>
    <w:rsid w:val="00E51466"/>
    <w:rsid w:val="00E90D06"/>
    <w:rsid w:val="00F00E9A"/>
    <w:rsid w:val="00F22F5C"/>
    <w:rsid w:val="00F25C2C"/>
    <w:rsid w:val="00F31D70"/>
    <w:rsid w:val="00F624E9"/>
    <w:rsid w:val="00F76F9D"/>
    <w:rsid w:val="00F77130"/>
    <w:rsid w:val="00FB60C4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B8328-3D64-42BB-A39D-EC4A5393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2016-08-03T13:05:00Z</cp:lastPrinted>
  <dcterms:created xsi:type="dcterms:W3CDTF">2016-08-15T06:35:00Z</dcterms:created>
  <dcterms:modified xsi:type="dcterms:W3CDTF">2016-08-15T06:35:00Z</dcterms:modified>
</cp:coreProperties>
</file>