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227D32" w:rsidRPr="00227D32" w:rsidTr="00227D32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68/2019-5400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15.4.2019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27D32" w:rsidRPr="00227D32" w:rsidTr="00227D3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227D32" w:rsidRPr="00227D32" w:rsidTr="00227D32">
        <w:trPr>
          <w:trHeight w:val="27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227D32" w:rsidRPr="00227D32" w:rsidTr="00227D32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227D3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227D32" w:rsidRPr="00227D32" w:rsidTr="00227D32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227D32" w:rsidRPr="00227D32" w:rsidTr="00227D32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227D32" w:rsidRPr="00227D32" w:rsidTr="00227D32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rozvodů vody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10 885,00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10 885,00 Kč 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</w:t>
            </w:r>
            <w:bookmarkStart w:id="0" w:name="_GoBack"/>
            <w:bookmarkEnd w:id="0"/>
            <w:r w:rsidRPr="0022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10 885,00 Kč </w:t>
            </w:r>
          </w:p>
        </w:tc>
      </w:tr>
      <w:tr w:rsidR="00227D32" w:rsidRPr="00227D32" w:rsidTr="00227D32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227D32" w:rsidRPr="00227D32" w:rsidTr="00227D32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227D32" w:rsidRPr="00227D32" w:rsidTr="00227D32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27D32" w:rsidRPr="00227D32" w:rsidTr="00227D32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32" w:rsidRPr="00227D32" w:rsidRDefault="00227D32" w:rsidP="00227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27D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B40E1E" w:rsidRDefault="00B40E1E"/>
    <w:sectPr w:rsidR="00B4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32"/>
    <w:rsid w:val="00227D32"/>
    <w:rsid w:val="00B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D6A1-993A-4D98-B446-098C1BC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C22935E4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2019-07-08T07:06:00Z</dcterms:created>
  <dcterms:modified xsi:type="dcterms:W3CDTF">2019-07-08T07:07:00Z</dcterms:modified>
</cp:coreProperties>
</file>