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DF" w:rsidRPr="00E40947" w:rsidRDefault="003E63DF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3E63DF" w:rsidRPr="001B40D1" w:rsidRDefault="003E63DF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č.</w:t>
      </w:r>
      <w:r>
        <w:rPr>
          <w:i w:val="0"/>
          <w:caps w:val="0"/>
        </w:rPr>
        <w:t xml:space="preserve"> 0160/P8700</w:t>
      </w:r>
      <w:r w:rsidRPr="00116E43">
        <w:rPr>
          <w:i w:val="0"/>
          <w:caps w:val="0"/>
        </w:rPr>
        <w:t>/1</w:t>
      </w:r>
      <w:r>
        <w:rPr>
          <w:i w:val="0"/>
          <w:caps w:val="0"/>
        </w:rPr>
        <w:t>9</w:t>
      </w:r>
      <w:r w:rsidRPr="00116E43">
        <w:rPr>
          <w:i w:val="0"/>
          <w:caps w:val="0"/>
        </w:rPr>
        <w:t>/RS (objednatele)</w:t>
      </w:r>
    </w:p>
    <w:p w:rsidR="003E63DF" w:rsidRPr="0017301F" w:rsidRDefault="003E63DF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>FS19</w:t>
      </w:r>
      <w:r w:rsidRPr="00A97982">
        <w:rPr>
          <w:caps w:val="0"/>
          <w:sz w:val="22"/>
          <w:szCs w:val="22"/>
        </w:rPr>
        <w:t>K0011</w:t>
      </w:r>
      <w:r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3E63DF" w:rsidRPr="0017301F" w:rsidRDefault="003E63DF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3E63DF" w:rsidRPr="0017301F" w:rsidRDefault="003E63DF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SZNR – PČOV Březiněves osazení míchadla a kalového čerpadla</w:t>
      </w:r>
      <w:r w:rsidRPr="0017301F">
        <w:rPr>
          <w:b/>
          <w:i w:val="0"/>
          <w:caps w:val="0"/>
        </w:rPr>
        <w:t>“</w:t>
      </w:r>
    </w:p>
    <w:p w:rsidR="003E63DF" w:rsidRDefault="003E63DF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3E63DF" w:rsidRDefault="003E63DF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3E63DF" w:rsidRDefault="003E63DF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3E63DF" w:rsidRDefault="003E63DF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3E63DF" w:rsidRDefault="003E63DF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3E63DF" w:rsidRDefault="003E63DF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3E63DF" w:rsidRDefault="003E63DF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3E63DF" w:rsidRDefault="003E63DF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3E63DF" w:rsidRDefault="003E63DF" w:rsidP="008141CA">
      <w:pPr>
        <w:pStyle w:val="Smluvnstrany123"/>
        <w:spacing w:after="0"/>
        <w:rPr>
          <w:lang w:eastAsia="en-US"/>
        </w:rPr>
      </w:pPr>
      <w:r>
        <w:rPr>
          <w:rStyle w:val="tsubjname"/>
        </w:rPr>
        <w:t>KSB - PUMPY + ARMATURY s.r.o., koncern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</w:p>
    <w:p w:rsidR="003E63DF" w:rsidRPr="00F304E3" w:rsidRDefault="003E63DF" w:rsidP="008141CA">
      <w:pPr>
        <w:pStyle w:val="Smluvnstrany123"/>
        <w:numPr>
          <w:ilvl w:val="0"/>
          <w:numId w:val="0"/>
        </w:numPr>
        <w:spacing w:after="0"/>
        <w:ind w:left="567"/>
        <w:rPr>
          <w:b/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Praha 4 Chodov, Klíčo</w:t>
      </w:r>
      <w:r w:rsidRPr="00F304E3">
        <w:rPr>
          <w:b/>
          <w:lang w:eastAsia="en-US"/>
        </w:rPr>
        <w:t>va 2300/6, PSČ 149 00</w:t>
      </w:r>
    </w:p>
    <w:p w:rsidR="003E63DF" w:rsidRDefault="003E63DF" w:rsidP="008141C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F304E3">
        <w:rPr>
          <w:b/>
          <w:lang w:eastAsia="en-US"/>
        </w:rPr>
        <w:t>zapsaná v obchodním rejstříku vedeném</w:t>
      </w:r>
      <w:r w:rsidRPr="007E7C4B">
        <w:rPr>
          <w:lang w:eastAsia="en-US"/>
        </w:rPr>
        <w:t xml:space="preserve"> Městským soudem v Praze, oddíl </w:t>
      </w:r>
      <w:r>
        <w:t>C</w:t>
      </w:r>
      <w:r w:rsidRPr="007E7C4B">
        <w:t xml:space="preserve">, vložka </w:t>
      </w:r>
      <w:r>
        <w:t>3275</w:t>
      </w:r>
    </w:p>
    <w:p w:rsidR="003E63DF" w:rsidRDefault="003E63DF" w:rsidP="008141C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:rsidR="003E63DF" w:rsidRDefault="003E63DF" w:rsidP="00DD0CC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3E63DF" w:rsidRDefault="003E63DF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3E63DF" w:rsidRDefault="003E63DF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3E63DF" w:rsidRDefault="003E63DF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3E63DF" w:rsidRDefault="003E63DF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3E63DF" w:rsidRDefault="003E63DF" w:rsidP="00581D0C">
      <w:pPr>
        <w:pStyle w:val="Nadpis"/>
      </w:pPr>
      <w:r>
        <w:t>SE SMLUVNÍ STRANY DOHODLY NA NÁSLEDUJÍCÍM:</w:t>
      </w:r>
    </w:p>
    <w:p w:rsidR="003E63DF" w:rsidRDefault="003E63DF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3E63DF" w:rsidRPr="00BC2077" w:rsidRDefault="003E63DF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3E63DF" w:rsidRDefault="003E63DF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3E63DF" w:rsidRDefault="003E63DF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0170F8">
        <w:rPr>
          <w:bCs/>
        </w:rPr>
        <w:t xml:space="preserve">doplnění kalového čerpadla a míchadla do stávající kalové nádrže, součástí akce je též doplnění jeřábků, rozšíření obslužných lávek, vybudování havarijního přelivu s vlastní nornou stěnou, doplnění elektroinstalace napojením 2 elektropohonů do stávajícího rozvaděče a elektrokabeláž </w:t>
      </w:r>
      <w:r>
        <w:rPr>
          <w:bCs/>
        </w:rPr>
        <w:t xml:space="preserve"> </w:t>
      </w:r>
      <w:r>
        <w:t>(dále jen „</w:t>
      </w:r>
      <w:r w:rsidRPr="000170F8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3E63DF" w:rsidRPr="007A1A85" w:rsidRDefault="003E63DF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3E63DF" w:rsidRPr="000170F8" w:rsidRDefault="003E63D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170F8">
        <w:t>převzetí Staveniště od Objednatele;</w:t>
      </w:r>
    </w:p>
    <w:p w:rsidR="003E63DF" w:rsidRPr="000170F8" w:rsidRDefault="003E63D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170F8">
        <w:t>bude-li nutné provedení všech přípravných prací včetně přípojek, oplocení a záborů;</w:t>
      </w:r>
    </w:p>
    <w:p w:rsidR="003E63DF" w:rsidRPr="000170F8" w:rsidRDefault="003E63D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170F8">
        <w:t>koordinace veškerých prací a dodávek včetně všech Poddodavatelů dle soupisů prací;</w:t>
      </w:r>
    </w:p>
    <w:p w:rsidR="003E63DF" w:rsidRPr="000170F8" w:rsidRDefault="003E63D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170F8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3E63DF" w:rsidRPr="000170F8" w:rsidRDefault="003E63D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170F8">
        <w:t>kompletní montáže, instalace, kalibrace, uvedení do provozu, prověření bezchybné funkčnosti a předvedení všech Technologických zařízení Objednateli; a</w:t>
      </w:r>
    </w:p>
    <w:p w:rsidR="003E63DF" w:rsidRPr="000170F8" w:rsidRDefault="003E63D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0170F8">
        <w:t>veškeré administrativní, řídící a kontrolní činnosti Zhotovitele v souvislosti se stavbou; a</w:t>
      </w:r>
    </w:p>
    <w:p w:rsidR="003E63DF" w:rsidRPr="000170F8" w:rsidRDefault="003E63DF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0170F8">
        <w:t>poskytování záruky za jakost Díla podle podmínek uvedených v čl. 6. této Smlouvy</w:t>
      </w:r>
    </w:p>
    <w:p w:rsidR="003E63DF" w:rsidRPr="000170F8" w:rsidRDefault="003E63DF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0170F8">
        <w:t>projednání dopravních rozhodnutí a jejich realizace, včetně nákladů s tím spojených.</w:t>
      </w:r>
    </w:p>
    <w:p w:rsidR="003E63DF" w:rsidRPr="000A2178" w:rsidRDefault="003E63DF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3E63DF" w:rsidRPr="007A64B5" w:rsidRDefault="003E63DF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3E63DF" w:rsidRDefault="003E63DF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3E63DF" w:rsidRDefault="003E63DF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3E63DF" w:rsidRDefault="003E63DF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3E63DF" w:rsidRDefault="003E63DF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3E63DF" w:rsidRPr="00484D48" w:rsidRDefault="003E63DF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3E63DF" w:rsidRPr="005F2960" w:rsidRDefault="003E63DF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3E63DF" w:rsidRPr="005F2960" w:rsidRDefault="003E63DF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3E63DF" w:rsidRDefault="003E63DF" w:rsidP="00DD441E">
      <w:pPr>
        <w:pStyle w:val="Druhrovesmlouvy"/>
        <w:numPr>
          <w:ilvl w:val="0"/>
          <w:numId w:val="0"/>
        </w:numPr>
        <w:ind w:left="1440"/>
        <w:rPr>
          <w:highlight w:val="yellow"/>
        </w:rPr>
      </w:pPr>
      <w:r w:rsidRPr="00386C00">
        <w:t>2.11.1 neobsazeno</w:t>
      </w:r>
    </w:p>
    <w:p w:rsidR="003E63DF" w:rsidRPr="000C7172" w:rsidRDefault="003E63DF" w:rsidP="00467CFE">
      <w:pPr>
        <w:pStyle w:val="Druhrovesmlouvy"/>
        <w:numPr>
          <w:ilvl w:val="1"/>
          <w:numId w:val="6"/>
        </w:numPr>
      </w:pPr>
      <w:r>
        <w:t>Objednatel nebude požadovat po Zhotoviteli po předání a převzetí Díla garanční záruku dle ustanovení čl. 23. VOP – dle bodů 23.4 – 23.11.</w:t>
      </w:r>
    </w:p>
    <w:p w:rsidR="003E63DF" w:rsidRPr="00CC0B8F" w:rsidRDefault="003E63DF" w:rsidP="00CD7A73">
      <w:pPr>
        <w:pStyle w:val="Druhrovesmlouvy"/>
        <w:numPr>
          <w:ilvl w:val="0"/>
          <w:numId w:val="0"/>
        </w:numPr>
        <w:ind w:left="1277" w:hanging="567"/>
        <w:rPr>
          <w:highlight w:val="yellow"/>
        </w:rPr>
      </w:pPr>
    </w:p>
    <w:p w:rsidR="003E63DF" w:rsidRDefault="003E63DF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3E63DF" w:rsidRDefault="003E63DF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3E63DF" w:rsidRPr="00CC0B8F" w:rsidRDefault="003E63DF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  <w:r>
        <w:t>.</w:t>
      </w:r>
    </w:p>
    <w:p w:rsidR="003E63DF" w:rsidRDefault="003E63DF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3E63DF" w:rsidRDefault="003E63DF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20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3E63DF" w:rsidRPr="00CB6AEF" w:rsidRDefault="003E63DF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PČOV v Březiněvsi v ulici U Parku. Dílo bude plněno i na dalších místech, je-li to pro jeho splnění dle Smlouvy nezbytné.</w:t>
      </w:r>
    </w:p>
    <w:p w:rsidR="003E63DF" w:rsidRDefault="003E63DF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3E63DF" w:rsidRDefault="003E63DF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3E63DF" w:rsidRPr="00B13C03" w:rsidRDefault="003E63D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3E63DF" w:rsidRPr="00B13C03" w:rsidRDefault="003E63D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3E63DF" w:rsidRPr="00B13C03" w:rsidRDefault="003E63D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3E63DF" w:rsidRPr="00B13C03" w:rsidRDefault="003E63DF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3E63DF" w:rsidRPr="00CB6AEF" w:rsidRDefault="003E63DF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3E63DF" w:rsidRDefault="003E63DF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3E63DF" w:rsidRPr="00CB6AEF" w:rsidRDefault="003E63DF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3E63DF" w:rsidRDefault="003E63DF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3E63DF" w:rsidRDefault="003E63DF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3E63DF" w:rsidRDefault="003E63DF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3E63DF" w:rsidRDefault="003E63DF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3E63DF" w:rsidRPr="00291A88" w:rsidRDefault="003E63DF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3E63DF" w:rsidRDefault="003E63DF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3E63DF" w:rsidRDefault="003E63DF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 xml:space="preserve">Cenu Díla bez DPH ve </w:t>
      </w:r>
      <w:r w:rsidRPr="00A9028F">
        <w:rPr>
          <w:b/>
        </w:rPr>
        <w:t xml:space="preserve">výši: 1,299.870,- Kč </w:t>
      </w:r>
      <w:r w:rsidRPr="00A9028F">
        <w:t>(slovy</w:t>
      </w:r>
      <w:r>
        <w:t xml:space="preserve">: jeden milión dvě stě devadesát devět tisíc osm set sedmdesát Korun </w:t>
      </w:r>
      <w:r w:rsidRPr="00446F30">
        <w:t>česk</w:t>
      </w:r>
      <w:r>
        <w:t>ých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3E63DF" w:rsidRDefault="003E63DF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3E63DF" w:rsidRPr="00930C0F" w:rsidRDefault="003E63DF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3E63DF" w:rsidRDefault="003E63DF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3E63DF" w:rsidRDefault="003E63DF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3E63DF" w:rsidRDefault="003E63D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3E63DF" w:rsidRDefault="003E63DF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3E63DF" w:rsidRDefault="003E63DF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3E63DF" w:rsidRDefault="003E63DF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3E63DF" w:rsidRDefault="003E63DF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3E63DF" w:rsidRDefault="003E63DF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3E63DF" w:rsidRDefault="003E63DF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3E63DF" w:rsidRDefault="003E63DF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3E63DF" w:rsidRDefault="003E63DF" w:rsidP="00635E0C">
      <w:pPr>
        <w:pStyle w:val="Druhrovesmlouvy"/>
        <w:numPr>
          <w:ilvl w:val="1"/>
          <w:numId w:val="6"/>
        </w:numPr>
      </w:pPr>
      <w:r w:rsidRPr="00635E0C">
        <w:t>Zhotovitel se zavazuje</w:t>
      </w:r>
      <w:r>
        <w:t>, že</w:t>
      </w:r>
      <w:r w:rsidRPr="00635E0C">
        <w:t>:</w:t>
      </w:r>
    </w:p>
    <w:p w:rsidR="003E63DF" w:rsidRDefault="003E63DF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3E63DF" w:rsidRDefault="003E63DF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3E63DF" w:rsidRDefault="003E63DF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3E63DF" w:rsidRPr="00635E0C" w:rsidRDefault="003E63DF" w:rsidP="00635E0C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3E63DF" w:rsidRDefault="003E63DF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3E63DF" w:rsidRPr="00CE3E04" w:rsidRDefault="003E63DF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3E63DF" w:rsidRDefault="003E63DF" w:rsidP="001B40D1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>na tel. č.</w:t>
      </w:r>
      <w:r>
        <w:t xml:space="preserve"> </w:t>
      </w:r>
      <w:r w:rsidRPr="00CE3E04">
        <w:t xml:space="preserve">nebo e-mailové adrese </w:t>
      </w:r>
      <w:r>
        <w:t>. Zhotovitel vždy předem oznámí Objednateli změnu tel. čísla nebo e-mailové adresy pro přijímání reklamací.</w:t>
      </w:r>
    </w:p>
    <w:p w:rsidR="003E63DF" w:rsidRPr="00CE3E04" w:rsidRDefault="003E63DF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3E63DF" w:rsidRPr="00CC0B8F" w:rsidRDefault="003E63DF" w:rsidP="00AB53AC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</w:t>
      </w:r>
      <w:r w:rsidRPr="00386C00">
        <w:t>25</w:t>
      </w:r>
      <w:r>
        <w:t>,</w:t>
      </w:r>
      <w:r w:rsidRPr="00386C00">
        <w:t>502.000,-</w:t>
      </w:r>
      <w:r>
        <w:t xml:space="preserve"> Kč u HDI Versicherung AG Praha</w:t>
      </w:r>
    </w:p>
    <w:p w:rsidR="003E63DF" w:rsidRDefault="003E63DF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3E63DF" w:rsidRDefault="003E63DF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3E63DF" w:rsidRDefault="003E63DF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3E63DF" w:rsidRDefault="003E63DF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3E63DF" w:rsidRPr="005F2960" w:rsidRDefault="003E63DF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3E63DF" w:rsidRPr="00467CFE" w:rsidRDefault="003E63DF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3E63DF" w:rsidRPr="00467CFE" w:rsidRDefault="003E63DF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3E63DF" w:rsidRPr="00467CFE" w:rsidRDefault="003E63DF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3E63DF" w:rsidRPr="00467CFE" w:rsidRDefault="003E63DF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3E63DF" w:rsidRPr="00467CFE" w:rsidRDefault="003E63DF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3E63DF" w:rsidRDefault="003E63DF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3E63DF" w:rsidRDefault="003E63DF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3E63DF" w:rsidRDefault="003E63DF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3E63DF" w:rsidRDefault="003E63DF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3E63DF" w:rsidRDefault="003E63DF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3E63DF" w:rsidRDefault="003E63DF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3E63DF" w:rsidRPr="004725DC" w:rsidRDefault="003E63DF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3E63DF" w:rsidRDefault="003E63DF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3E63DF" w:rsidTr="00B06403">
        <w:trPr>
          <w:trHeight w:val="2060"/>
        </w:trPr>
        <w:tc>
          <w:tcPr>
            <w:tcW w:w="4464" w:type="dxa"/>
          </w:tcPr>
          <w:p w:rsidR="003E63DF" w:rsidRPr="00D476A1" w:rsidRDefault="003E63DF" w:rsidP="00B06403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3E63DF" w:rsidRPr="00D476A1" w:rsidRDefault="003E63DF" w:rsidP="00B06403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3E63DF" w:rsidRPr="00D476A1" w:rsidRDefault="003E63DF" w:rsidP="00B06403">
            <w:pPr>
              <w:pStyle w:val="BodyText"/>
              <w:spacing w:after="0"/>
              <w:ind w:firstLine="0"/>
            </w:pPr>
          </w:p>
          <w:p w:rsidR="003E63DF" w:rsidRDefault="003E63DF" w:rsidP="00B0640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E63DF" w:rsidRDefault="003E63DF" w:rsidP="00B0640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3E63DF" w:rsidRDefault="003E63DF" w:rsidP="00B06403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3E63DF" w:rsidRDefault="003E63DF" w:rsidP="00B06403">
            <w:pPr>
              <w:pStyle w:val="BodyText"/>
              <w:spacing w:after="0"/>
              <w:ind w:firstLine="0"/>
            </w:pPr>
          </w:p>
          <w:p w:rsidR="003E63DF" w:rsidRPr="00D476A1" w:rsidRDefault="003E63DF" w:rsidP="00B06403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3E63DF" w:rsidRDefault="003E63DF" w:rsidP="00B06403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3E63DF" w:rsidRDefault="003E63DF" w:rsidP="00B06403">
            <w:pPr>
              <w:pStyle w:val="BodyText"/>
              <w:spacing w:after="0"/>
              <w:ind w:firstLine="0"/>
            </w:pPr>
            <w:r>
              <w:t xml:space="preserve">v Praze, dne </w:t>
            </w:r>
            <w:r>
              <w:rPr>
                <w:lang w:eastAsia="en-US"/>
              </w:rPr>
              <w:t xml:space="preserve">                2019</w:t>
            </w:r>
            <w:r>
              <w:t>,</w:t>
            </w:r>
          </w:p>
          <w:p w:rsidR="003E63DF" w:rsidRDefault="003E63DF" w:rsidP="00B06403">
            <w:pPr>
              <w:pStyle w:val="BodyText"/>
              <w:spacing w:after="0"/>
              <w:ind w:firstLine="0"/>
            </w:pPr>
          </w:p>
          <w:p w:rsidR="003E63DF" w:rsidRDefault="003E63DF" w:rsidP="00B0640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E63DF" w:rsidRDefault="003E63DF" w:rsidP="00B0640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E63DF" w:rsidRDefault="003E63DF" w:rsidP="00B06403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3E63DF" w:rsidRDefault="003E63DF" w:rsidP="00B06403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3E63DF" w:rsidRPr="005F2960" w:rsidRDefault="003E63DF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3E63DF" w:rsidRPr="000170F8" w:rsidRDefault="003E63DF" w:rsidP="002418B0">
      <w:pPr>
        <w:pStyle w:val="Neodsazentext"/>
        <w:spacing w:after="0"/>
        <w:rPr>
          <w:color w:val="000000"/>
        </w:rPr>
      </w:pPr>
      <w:r w:rsidRPr="000170F8">
        <w:rPr>
          <w:color w:val="000000"/>
        </w:rPr>
        <w:t>Příloha 1: Všeobecné obchodní podmínky pro stavby ze dne 1.5.2017</w:t>
      </w:r>
    </w:p>
    <w:p w:rsidR="003E63DF" w:rsidRPr="000170F8" w:rsidRDefault="003E63DF" w:rsidP="002418B0">
      <w:pPr>
        <w:pStyle w:val="Neodsazentext"/>
        <w:spacing w:after="0"/>
        <w:rPr>
          <w:i/>
          <w:color w:val="000000"/>
        </w:rPr>
      </w:pPr>
      <w:r w:rsidRPr="000170F8">
        <w:rPr>
          <w:color w:val="000000"/>
        </w:rPr>
        <w:t>Příloha 2: Zadávací dokumentace (technická předloha)</w:t>
      </w:r>
    </w:p>
    <w:p w:rsidR="003E63DF" w:rsidRPr="000170F8" w:rsidRDefault="003E63DF" w:rsidP="002418B0">
      <w:pPr>
        <w:pStyle w:val="Neodsazentext"/>
        <w:spacing w:after="0"/>
        <w:rPr>
          <w:color w:val="000000"/>
        </w:rPr>
      </w:pPr>
      <w:r w:rsidRPr="000170F8">
        <w:rPr>
          <w:color w:val="000000"/>
        </w:rPr>
        <w:t>Příloha 3: Seznam Odpovědných osob a čísla účtů zveřejněných v registru plátců DPH</w:t>
      </w:r>
    </w:p>
    <w:p w:rsidR="003E63DF" w:rsidRPr="000170F8" w:rsidRDefault="003E63DF" w:rsidP="002418B0">
      <w:pPr>
        <w:pStyle w:val="Neodsazentext"/>
        <w:spacing w:after="0"/>
        <w:rPr>
          <w:color w:val="000000"/>
        </w:rPr>
      </w:pPr>
      <w:r w:rsidRPr="000170F8">
        <w:rPr>
          <w:color w:val="000000"/>
        </w:rPr>
        <w:t xml:space="preserve">Příloha 4: Prohlášení Zhotovitele, obsahující Orientační položkový rozpočet </w:t>
      </w:r>
    </w:p>
    <w:p w:rsidR="003E63DF" w:rsidRDefault="003E63DF" w:rsidP="002418B0">
      <w:pPr>
        <w:pStyle w:val="Neodsazentext"/>
        <w:spacing w:after="0"/>
        <w:rPr>
          <w:color w:val="000000"/>
        </w:rPr>
      </w:pPr>
      <w:r w:rsidRPr="000170F8">
        <w:rPr>
          <w:color w:val="000000"/>
        </w:rPr>
        <w:t>Příloha 5: Harmonogram plnění (technická předloha)</w:t>
      </w:r>
    </w:p>
    <w:p w:rsidR="003E63DF" w:rsidRDefault="003E63DF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3E63DF" w:rsidRPr="005F2960" w:rsidRDefault="003E63DF" w:rsidP="002418B0">
      <w:pPr>
        <w:pStyle w:val="Neodsazentext"/>
        <w:spacing w:after="0"/>
        <w:rPr>
          <w:color w:val="000000"/>
        </w:rPr>
      </w:pPr>
    </w:p>
    <w:sectPr w:rsidR="003E63DF" w:rsidRPr="005F2960" w:rsidSect="00DE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DF" w:rsidRDefault="003E63DF" w:rsidP="00FA7B21">
      <w:pPr>
        <w:spacing w:after="0"/>
      </w:pPr>
      <w:r>
        <w:separator/>
      </w:r>
    </w:p>
  </w:endnote>
  <w:endnote w:type="continuationSeparator" w:id="0">
    <w:p w:rsidR="003E63DF" w:rsidRDefault="003E63DF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DF" w:rsidRDefault="003E63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DF" w:rsidRDefault="003E63DF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DF" w:rsidRDefault="003E6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DF" w:rsidRDefault="003E63DF" w:rsidP="00FA7B21">
      <w:pPr>
        <w:spacing w:after="0"/>
      </w:pPr>
      <w:r>
        <w:separator/>
      </w:r>
    </w:p>
  </w:footnote>
  <w:footnote w:type="continuationSeparator" w:id="0">
    <w:p w:rsidR="003E63DF" w:rsidRDefault="003E63DF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DF" w:rsidRDefault="003E63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DF" w:rsidRPr="00D92AAF" w:rsidRDefault="003E63DF" w:rsidP="00EE7A08">
    <w:pPr>
      <w:pStyle w:val="Header"/>
      <w:ind w:firstLine="0"/>
      <w:rPr>
        <w:i/>
        <w:sz w:val="20"/>
        <w:szCs w:val="20"/>
      </w:rPr>
    </w:pPr>
    <w:r>
      <w:rPr>
        <w:i/>
        <w:sz w:val="20"/>
        <w:szCs w:val="20"/>
      </w:rPr>
      <w:t xml:space="preserve">SZNR-PČOV Březiněves osazení míchadla a kalového čerpadla                                  </w:t>
    </w:r>
    <w:r w:rsidRPr="00D92AAF">
      <w:rPr>
        <w:i/>
        <w:sz w:val="20"/>
        <w:szCs w:val="20"/>
      </w:rPr>
      <w:tab/>
      <w:t>číslo akce 1</w:t>
    </w:r>
    <w:r>
      <w:rPr>
        <w:i/>
        <w:sz w:val="20"/>
        <w:szCs w:val="20"/>
      </w:rPr>
      <w:t>9P8700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DF" w:rsidRDefault="003E63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170F8"/>
    <w:rsid w:val="00030BCF"/>
    <w:rsid w:val="00035471"/>
    <w:rsid w:val="00036FAC"/>
    <w:rsid w:val="00050C49"/>
    <w:rsid w:val="000519F4"/>
    <w:rsid w:val="000604FE"/>
    <w:rsid w:val="000620A9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05A2"/>
    <w:rsid w:val="000D319F"/>
    <w:rsid w:val="000D488D"/>
    <w:rsid w:val="000D594C"/>
    <w:rsid w:val="000E072F"/>
    <w:rsid w:val="000F1062"/>
    <w:rsid w:val="000F402E"/>
    <w:rsid w:val="0010286F"/>
    <w:rsid w:val="00102997"/>
    <w:rsid w:val="00102B21"/>
    <w:rsid w:val="00105735"/>
    <w:rsid w:val="00106382"/>
    <w:rsid w:val="00113342"/>
    <w:rsid w:val="00116E43"/>
    <w:rsid w:val="00121BA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B7748"/>
    <w:rsid w:val="001C3ABA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56950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D6E2D"/>
    <w:rsid w:val="002F0953"/>
    <w:rsid w:val="002F4B0D"/>
    <w:rsid w:val="002F522C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6C00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E63DF"/>
    <w:rsid w:val="003F11EB"/>
    <w:rsid w:val="00400B26"/>
    <w:rsid w:val="00402BFE"/>
    <w:rsid w:val="00403061"/>
    <w:rsid w:val="0041066B"/>
    <w:rsid w:val="00410C17"/>
    <w:rsid w:val="0041242D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3DFF"/>
    <w:rsid w:val="0046462B"/>
    <w:rsid w:val="00467CFE"/>
    <w:rsid w:val="00471C3F"/>
    <w:rsid w:val="004725DC"/>
    <w:rsid w:val="00483EA4"/>
    <w:rsid w:val="00484D48"/>
    <w:rsid w:val="004927DD"/>
    <w:rsid w:val="004A19EB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3781B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93488"/>
    <w:rsid w:val="00593D96"/>
    <w:rsid w:val="005A0B9B"/>
    <w:rsid w:val="005A137A"/>
    <w:rsid w:val="005A40AA"/>
    <w:rsid w:val="005A6EF5"/>
    <w:rsid w:val="005A762B"/>
    <w:rsid w:val="005B609E"/>
    <w:rsid w:val="005C283E"/>
    <w:rsid w:val="005C693B"/>
    <w:rsid w:val="005D0885"/>
    <w:rsid w:val="005D3BB4"/>
    <w:rsid w:val="005D63A3"/>
    <w:rsid w:val="005D76F6"/>
    <w:rsid w:val="005F07B1"/>
    <w:rsid w:val="005F2960"/>
    <w:rsid w:val="005F3AAC"/>
    <w:rsid w:val="0060337C"/>
    <w:rsid w:val="00603B0F"/>
    <w:rsid w:val="0061371C"/>
    <w:rsid w:val="006161BD"/>
    <w:rsid w:val="006274DB"/>
    <w:rsid w:val="00631CF9"/>
    <w:rsid w:val="00633112"/>
    <w:rsid w:val="00635E0C"/>
    <w:rsid w:val="006435BC"/>
    <w:rsid w:val="0064658C"/>
    <w:rsid w:val="00647472"/>
    <w:rsid w:val="0065578C"/>
    <w:rsid w:val="00660511"/>
    <w:rsid w:val="00684974"/>
    <w:rsid w:val="00687BA2"/>
    <w:rsid w:val="006A23EF"/>
    <w:rsid w:val="006A6990"/>
    <w:rsid w:val="006B659F"/>
    <w:rsid w:val="006D16BA"/>
    <w:rsid w:val="006D3922"/>
    <w:rsid w:val="006E1CC0"/>
    <w:rsid w:val="006E5426"/>
    <w:rsid w:val="006E5FA4"/>
    <w:rsid w:val="006F111A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65A1C"/>
    <w:rsid w:val="00775C78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3011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141C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6EDC"/>
    <w:rsid w:val="00877764"/>
    <w:rsid w:val="0088667D"/>
    <w:rsid w:val="00891BF1"/>
    <w:rsid w:val="00895AD1"/>
    <w:rsid w:val="00896191"/>
    <w:rsid w:val="008A5B1F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450AF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9F612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028F"/>
    <w:rsid w:val="00A92C09"/>
    <w:rsid w:val="00A93489"/>
    <w:rsid w:val="00A97982"/>
    <w:rsid w:val="00AA28B8"/>
    <w:rsid w:val="00AB321B"/>
    <w:rsid w:val="00AB4A25"/>
    <w:rsid w:val="00AB53AC"/>
    <w:rsid w:val="00AB7677"/>
    <w:rsid w:val="00AB7B66"/>
    <w:rsid w:val="00AD4C79"/>
    <w:rsid w:val="00AD667A"/>
    <w:rsid w:val="00AE55A1"/>
    <w:rsid w:val="00AE62F7"/>
    <w:rsid w:val="00AF1F89"/>
    <w:rsid w:val="00AF2015"/>
    <w:rsid w:val="00AF7AB5"/>
    <w:rsid w:val="00B06403"/>
    <w:rsid w:val="00B07718"/>
    <w:rsid w:val="00B07CE9"/>
    <w:rsid w:val="00B10383"/>
    <w:rsid w:val="00B12ACB"/>
    <w:rsid w:val="00B13C03"/>
    <w:rsid w:val="00B14778"/>
    <w:rsid w:val="00B14FFC"/>
    <w:rsid w:val="00B15A32"/>
    <w:rsid w:val="00B21AE9"/>
    <w:rsid w:val="00B22B8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0B8F"/>
    <w:rsid w:val="00CC108A"/>
    <w:rsid w:val="00CC19E6"/>
    <w:rsid w:val="00CD292C"/>
    <w:rsid w:val="00CD7A73"/>
    <w:rsid w:val="00CE3E04"/>
    <w:rsid w:val="00CE4221"/>
    <w:rsid w:val="00CF29D4"/>
    <w:rsid w:val="00D00E3C"/>
    <w:rsid w:val="00D018E1"/>
    <w:rsid w:val="00D0608F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2AAF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4047"/>
    <w:rsid w:val="00DC690D"/>
    <w:rsid w:val="00DD0CC1"/>
    <w:rsid w:val="00DD441E"/>
    <w:rsid w:val="00DD7327"/>
    <w:rsid w:val="00DE1B02"/>
    <w:rsid w:val="00DF38A2"/>
    <w:rsid w:val="00DF41D4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B520D"/>
    <w:rsid w:val="00EC17CC"/>
    <w:rsid w:val="00EC29D3"/>
    <w:rsid w:val="00EC5212"/>
    <w:rsid w:val="00ED16F2"/>
    <w:rsid w:val="00ED4774"/>
    <w:rsid w:val="00ED6F71"/>
    <w:rsid w:val="00EE0626"/>
    <w:rsid w:val="00EE32D1"/>
    <w:rsid w:val="00EE6E58"/>
    <w:rsid w:val="00EE7598"/>
    <w:rsid w:val="00EE7A08"/>
    <w:rsid w:val="00EF21CA"/>
    <w:rsid w:val="00F128F5"/>
    <w:rsid w:val="00F242E4"/>
    <w:rsid w:val="00F25C33"/>
    <w:rsid w:val="00F304E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  <w:style w:type="character" w:customStyle="1" w:styleId="tsubjname">
    <w:name w:val="tsubjname"/>
    <w:basedOn w:val="DefaultParagraphFont"/>
    <w:uiPriority w:val="99"/>
    <w:rsid w:val="00F304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3149</Words>
  <Characters>18582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2019-06-25T15:06:00Z</cp:lastPrinted>
  <dcterms:created xsi:type="dcterms:W3CDTF">2019-07-02T13:09:00Z</dcterms:created>
  <dcterms:modified xsi:type="dcterms:W3CDTF">2019-07-04T13:51:00Z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