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1A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33358">
        <w:rPr>
          <w:rFonts w:ascii="Arial" w:hAnsi="Arial" w:cs="Arial"/>
          <w:sz w:val="24"/>
          <w:szCs w:val="24"/>
        </w:rPr>
        <w:tab/>
      </w:r>
      <w:r w:rsidR="00D33358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3335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000125</w:t>
      </w:r>
    </w:p>
    <w:p w:rsidR="00000000" w:rsidRDefault="00D3335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3335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3335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3335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3335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851A9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4851A9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 &amp; M  TRADING, spol. s r.o.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Svatoji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ská 1071/2</w:t>
      </w:r>
    </w:p>
    <w:p w:rsidR="00000000" w:rsidRDefault="00D3335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03.07.2019</w:t>
      </w:r>
    </w:p>
    <w:p w:rsidR="00000000" w:rsidRDefault="00D3335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3335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48292281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CZ48292281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1 078 000,00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5145"/>
          <w:tab w:val="left" w:pos="9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1 078 000,00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posypovou s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l - gran. M - 700 t</w:t>
      </w: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pracovní doba 7-15 hod.</w:t>
      </w: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kontakt dispe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ink 606600267</w:t>
      </w: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druh vozidla - náv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000000" w:rsidRDefault="00D3335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851A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rámcová dohoda k</w:t>
      </w:r>
      <w:r w:rsidR="00D33358">
        <w:rPr>
          <w:rFonts w:ascii="Arial" w:hAnsi="Arial" w:cs="Arial"/>
          <w:color w:val="000000"/>
          <w:sz w:val="20"/>
          <w:szCs w:val="20"/>
        </w:rPr>
        <w:t>e smlouv</w:t>
      </w:r>
      <w:r w:rsidR="00D33358">
        <w:rPr>
          <w:rFonts w:ascii="Arial" w:hAnsi="Arial" w:cs="Arial"/>
          <w:color w:val="000000"/>
          <w:sz w:val="20"/>
          <w:szCs w:val="20"/>
        </w:rPr>
        <w:t>ě</w:t>
      </w:r>
      <w:r w:rsidR="00D33358">
        <w:rPr>
          <w:rFonts w:ascii="Arial" w:hAnsi="Arial" w:cs="Arial"/>
          <w:color w:val="000000"/>
          <w:sz w:val="20"/>
          <w:szCs w:val="20"/>
        </w:rPr>
        <w:t xml:space="preserve"> </w:t>
      </w:r>
      <w:r w:rsidR="00D33358">
        <w:rPr>
          <w:rFonts w:ascii="Arial" w:hAnsi="Arial" w:cs="Arial"/>
          <w:color w:val="000000"/>
          <w:sz w:val="20"/>
          <w:szCs w:val="20"/>
        </w:rPr>
        <w:t>č</w:t>
      </w:r>
      <w:r w:rsidR="00D33358">
        <w:rPr>
          <w:rFonts w:ascii="Arial" w:hAnsi="Arial" w:cs="Arial"/>
          <w:color w:val="000000"/>
          <w:sz w:val="20"/>
          <w:szCs w:val="20"/>
        </w:rPr>
        <w:t>. 2019051 ze dne 26.2.2019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638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3335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3335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3335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3335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851A9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D3335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33358" w:rsidRDefault="00D33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3358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9"/>
    <w:rsid w:val="004851A9"/>
    <w:rsid w:val="00D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6BC5AD84.dotm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2019-07-04T08:50:00Z</dcterms:created>
  <dcterms:modified xsi:type="dcterms:W3CDTF">2019-07-04T08:50:00Z</dcterms:modified>
</cp:coreProperties>
</file>