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AB59" w14:textId="77777777" w:rsidR="00972EE7" w:rsidRDefault="00972EE7" w:rsidP="00972EE7">
      <w:pPr>
        <w:pStyle w:val="Nadpis2"/>
        <w:tabs>
          <w:tab w:val="left" w:pos="3856"/>
        </w:tabs>
        <w:spacing w:before="0"/>
      </w:pPr>
      <w:bookmarkStart w:id="0" w:name="Adresa_1"/>
      <w:r w:rsidRPr="00972EE7">
        <w:rPr>
          <w:color w:val="26481C"/>
          <w:sz w:val="20"/>
          <w:szCs w:val="20"/>
        </w:rPr>
        <w:t>OBJEDNÁVKOVÝ LIST</w:t>
      </w:r>
      <w:r w:rsidRPr="00972EE7">
        <w:rPr>
          <w:sz w:val="16"/>
          <w:szCs w:val="16"/>
        </w:rPr>
        <w:tab/>
      </w:r>
      <w:r w:rsidR="00503E26">
        <w:fldChar w:fldCharType="begin">
          <w:ffData>
            <w:name w:val="Adresa_1"/>
            <w:enabled/>
            <w:calcOnExit w:val="0"/>
            <w:helpText w:type="text" w:val="Jméno adresáta / firmy"/>
            <w:statusText w:type="text" w:val="Jméno adresáta / firmy"/>
            <w:textInput>
              <w:default w:val="Jméno adresáta / firmy"/>
            </w:textInput>
          </w:ffData>
        </w:fldChar>
      </w:r>
      <w:r w:rsidR="00503E26">
        <w:instrText xml:space="preserve"> FORMTEXT </w:instrText>
      </w:r>
      <w:r w:rsidR="00503E26">
        <w:fldChar w:fldCharType="separate"/>
      </w:r>
      <w:r w:rsidR="00003532">
        <w:t> </w:t>
      </w:r>
      <w:r w:rsidR="00003532">
        <w:t> </w:t>
      </w:r>
      <w:r w:rsidR="00003532">
        <w:t> </w:t>
      </w:r>
      <w:r w:rsidR="00003532">
        <w:t> </w:t>
      </w:r>
      <w:r w:rsidR="00003532">
        <w:t> </w:t>
      </w:r>
      <w:r w:rsidR="00503E26">
        <w:fldChar w:fldCharType="end"/>
      </w:r>
      <w:bookmarkEnd w:id="0"/>
    </w:p>
    <w:p w14:paraId="757022A9" w14:textId="77777777" w:rsidR="00A1794B" w:rsidRDefault="00972EE7" w:rsidP="00972EE7">
      <w:pPr>
        <w:pStyle w:val="Nadpis2"/>
        <w:tabs>
          <w:tab w:val="left" w:pos="3850"/>
        </w:tabs>
        <w:spacing w:before="0"/>
      </w:pPr>
      <w:r w:rsidRPr="00972EE7">
        <w:rPr>
          <w:color w:val="7B9427"/>
          <w:sz w:val="20"/>
          <w:szCs w:val="20"/>
        </w:rPr>
        <w:t>DODAVATEL</w:t>
      </w:r>
      <w:bookmarkStart w:id="1" w:name="Adresa_2"/>
      <w:r>
        <w:rPr>
          <w:color w:val="7B9427"/>
          <w:sz w:val="16"/>
          <w:szCs w:val="16"/>
        </w:rPr>
        <w:tab/>
      </w:r>
      <w:r w:rsidR="00A1794B">
        <w:fldChar w:fldCharType="begin">
          <w:ffData>
            <w:name w:val="Adresa_2"/>
            <w:enabled/>
            <w:calcOnExit w:val="0"/>
            <w:helpText w:type="text" w:val="Jméno adresáta / firmy"/>
            <w:statusText w:type="text" w:val="Jméno adresáta / firmy"/>
            <w:textInput>
              <w:default w:val="Ulice 123/45"/>
            </w:textInput>
          </w:ffData>
        </w:fldChar>
      </w:r>
      <w:r w:rsidR="00A1794B">
        <w:instrText xml:space="preserve"> FORMTEXT </w:instrText>
      </w:r>
      <w:r w:rsidR="00A1794B">
        <w:fldChar w:fldCharType="separate"/>
      </w:r>
      <w:r w:rsidR="00003532">
        <w:t>L.E.S. CR, s.r.o.</w:t>
      </w:r>
      <w:r w:rsidR="00A1794B">
        <w:fldChar w:fldCharType="end"/>
      </w:r>
      <w:bookmarkEnd w:id="1"/>
    </w:p>
    <w:bookmarkStart w:id="2" w:name="Adresa_3"/>
    <w:p w14:paraId="69EEA979" w14:textId="77777777"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Adresa_3"/>
            <w:enabled/>
            <w:calcOnExit w:val="0"/>
            <w:helpText w:type="text" w:val="Jméno adresáta / firmy"/>
            <w:statusText w:type="text" w:val="Jméno adresáta / firmy"/>
            <w:textInput>
              <w:default w:val="Město"/>
            </w:textInput>
          </w:ffData>
        </w:fldChar>
      </w:r>
      <w:r>
        <w:instrText xml:space="preserve"> FORMTEXT </w:instrText>
      </w:r>
      <w:r>
        <w:fldChar w:fldCharType="separate"/>
      </w:r>
      <w:r w:rsidR="00003532">
        <w:t>Okrouhlo 215</w:t>
      </w:r>
      <w:r>
        <w:fldChar w:fldCharType="end"/>
      </w:r>
      <w:bookmarkEnd w:id="2"/>
    </w:p>
    <w:p w14:paraId="03E87F5F" w14:textId="77777777" w:rsidR="00A1794B" w:rsidRDefault="00A1794B" w:rsidP="00851D8D">
      <w:pPr>
        <w:pStyle w:val="Nadpis2"/>
        <w:spacing w:before="0"/>
        <w:ind w:left="3856"/>
      </w:pPr>
      <w: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123 45"/>
            </w:textInput>
          </w:ffData>
        </w:fldChar>
      </w:r>
      <w:r>
        <w:instrText xml:space="preserve"> FORMTEXT </w:instrText>
      </w:r>
      <w:r>
        <w:fldChar w:fldCharType="separate"/>
      </w:r>
      <w:r w:rsidR="00003532">
        <w:t>254 01 Okrouhlo</w:t>
      </w:r>
      <w:r>
        <w:fldChar w:fldCharType="end"/>
      </w:r>
    </w:p>
    <w:bookmarkStart w:id="3" w:name="Adresa_5"/>
    <w:p w14:paraId="096B0F05" w14:textId="77777777" w:rsidR="00E316B7" w:rsidRDefault="00A1794B" w:rsidP="00E316B7">
      <w:pPr>
        <w:pStyle w:val="Nadpis2"/>
        <w:spacing w:before="0"/>
        <w:ind w:left="3856"/>
      </w:pPr>
      <w:r>
        <w:fldChar w:fldCharType="begin">
          <w:ffData>
            <w:name w:val="Adresa_5"/>
            <w:enabled/>
            <w:calcOnExit w:val="0"/>
            <w:helpText w:type="text" w:val="Jméno adresáta / firmy"/>
            <w:statusText w:type="text" w:val="Jméno adresáta / firmy"/>
            <w:textInput>
              <w:default w:val="Česká republika"/>
            </w:textInput>
          </w:ffData>
        </w:fldChar>
      </w:r>
      <w:r>
        <w:instrText xml:space="preserve"> FORMTEXT </w:instrText>
      </w:r>
      <w:r>
        <w:fldChar w:fldCharType="separate"/>
      </w:r>
      <w:r w:rsidR="00CA36BC">
        <w:t> </w:t>
      </w:r>
      <w:r w:rsidR="00CA36BC">
        <w:t> </w:t>
      </w:r>
      <w:r w:rsidR="00CA36BC">
        <w:t> </w:t>
      </w:r>
      <w:r w:rsidR="00CA36BC">
        <w:t> </w:t>
      </w:r>
      <w:r w:rsidR="00CA36BC">
        <w:t> </w:t>
      </w:r>
      <w:r>
        <w:fldChar w:fldCharType="end"/>
      </w:r>
      <w:bookmarkEnd w:id="3"/>
    </w:p>
    <w:p w14:paraId="6B2BEC6F" w14:textId="77777777" w:rsidR="00E316B7" w:rsidRPr="00E316B7" w:rsidRDefault="00E316B7" w:rsidP="00E316B7">
      <w:pPr>
        <w:pStyle w:val="Nadpis2"/>
        <w:spacing w:before="360"/>
        <w:ind w:left="3856"/>
        <w:rPr>
          <w:sz w:val="16"/>
          <w:szCs w:val="16"/>
        </w:rPr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IČ 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="002950A9">
        <w:rPr>
          <w:sz w:val="16"/>
          <w:szCs w:val="16"/>
        </w:rPr>
        <w:t>IČO:</w:t>
      </w:r>
      <w:r w:rsidR="00003532">
        <w:rPr>
          <w:sz w:val="16"/>
          <w:szCs w:val="16"/>
        </w:rPr>
        <w:t>25657411</w:t>
      </w:r>
      <w:r w:rsidRPr="00E316B7">
        <w:rPr>
          <w:sz w:val="16"/>
          <w:szCs w:val="16"/>
        </w:rPr>
        <w:fldChar w:fldCharType="end"/>
      </w:r>
    </w:p>
    <w:p w14:paraId="0F1A5251" w14:textId="77777777" w:rsidR="00E316B7" w:rsidRDefault="00E316B7" w:rsidP="00E316B7">
      <w:pPr>
        <w:pStyle w:val="Nadpis2"/>
        <w:spacing w:before="0"/>
        <w:ind w:left="3856"/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DIČ CZ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="00467A03" w:rsidRPr="00467A03">
        <w:rPr>
          <w:sz w:val="16"/>
          <w:szCs w:val="16"/>
        </w:rPr>
        <w:t>DIČ: CZ</w:t>
      </w:r>
      <w:r w:rsidR="00003532" w:rsidRPr="00003532">
        <w:rPr>
          <w:sz w:val="16"/>
          <w:szCs w:val="16"/>
        </w:rPr>
        <w:t>25657411</w:t>
      </w:r>
      <w:r w:rsidRPr="00E316B7">
        <w:rPr>
          <w:sz w:val="16"/>
          <w:szCs w:val="16"/>
        </w:rPr>
        <w:fldChar w:fldCharType="end"/>
      </w:r>
    </w:p>
    <w:p w14:paraId="7FD4A7CB" w14:textId="77777777" w:rsidR="00B85224" w:rsidRPr="00B85224" w:rsidRDefault="00972EE7" w:rsidP="001D02CA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spacing w:before="920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t>objednávka číslo</w:t>
      </w:r>
      <w:r w:rsid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  <w:r w:rsidR="00B85224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VYŘIZUJE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>telefon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  <w:t>e-mail</w:t>
      </w:r>
    </w:p>
    <w:bookmarkStart w:id="4" w:name="Text1"/>
    <w:p w14:paraId="1C3603B2" w14:textId="168E5CF2" w:rsidR="00B85224" w:rsidRPr="005B5DDD" w:rsidRDefault="002F3F7D" w:rsidP="001D02CA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rPr>
          <w:rFonts w:ascii="Arial" w:hAnsi="Arial" w:cs="Arial"/>
          <w:color w:val="auto"/>
          <w:sz w:val="12"/>
          <w:szCs w:val="12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123456789/12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601C51">
        <w:rPr>
          <w:rFonts w:ascii="Arial" w:hAnsi="Arial" w:cs="Arial"/>
          <w:color w:val="auto"/>
          <w:sz w:val="16"/>
          <w:szCs w:val="16"/>
          <w:lang w:val="cs-CZ"/>
        </w:rPr>
        <w:t>3</w:t>
      </w:r>
      <w:r w:rsidR="005F35DB">
        <w:rPr>
          <w:rFonts w:ascii="Arial" w:hAnsi="Arial" w:cs="Arial"/>
          <w:color w:val="auto"/>
          <w:sz w:val="16"/>
          <w:szCs w:val="16"/>
          <w:lang w:val="cs-CZ"/>
        </w:rPr>
        <w:t>.19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bookmarkEnd w:id="4"/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default w:val="9.7.2008"/>
              <w:format w:val="d.M.yyyy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601C51">
        <w:rPr>
          <w:rFonts w:ascii="Arial" w:hAnsi="Arial" w:cs="Arial"/>
          <w:color w:val="auto"/>
          <w:sz w:val="16"/>
          <w:szCs w:val="16"/>
          <w:lang w:val="cs-CZ"/>
        </w:rPr>
        <w:t>3</w:t>
      </w:r>
      <w:r w:rsidR="005F35DB">
        <w:rPr>
          <w:rFonts w:ascii="Arial" w:hAnsi="Arial" w:cs="Arial"/>
          <w:color w:val="auto"/>
          <w:sz w:val="16"/>
          <w:szCs w:val="16"/>
          <w:lang w:val="cs-CZ"/>
        </w:rPr>
        <w:t>.</w:t>
      </w:r>
      <w:r w:rsidR="00601C51">
        <w:rPr>
          <w:rFonts w:ascii="Arial" w:hAnsi="Arial" w:cs="Arial"/>
          <w:color w:val="auto"/>
          <w:sz w:val="16"/>
          <w:szCs w:val="16"/>
          <w:lang w:val="cs-CZ"/>
        </w:rPr>
        <w:t>7</w:t>
      </w:r>
      <w:r w:rsidR="005F35DB">
        <w:rPr>
          <w:rFonts w:ascii="Arial" w:hAnsi="Arial" w:cs="Arial"/>
          <w:color w:val="auto"/>
          <w:sz w:val="16"/>
          <w:szCs w:val="16"/>
          <w:lang w:val="cs-CZ"/>
        </w:rPr>
        <w:t>.2019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2"/>
          <w:szCs w:val="12"/>
          <w:lang w:val="cs-CZ"/>
        </w:rPr>
        <w:tab/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říjmení"/>
            </w:textInput>
          </w:ffData>
        </w:fldCha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E976E1">
        <w:rPr>
          <w:rFonts w:ascii="Arial" w:hAnsi="Arial" w:cs="Arial"/>
          <w:noProof/>
          <w:color w:val="auto"/>
          <w:sz w:val="16"/>
          <w:szCs w:val="16"/>
          <w:lang w:val="cs-CZ"/>
        </w:rPr>
        <w:t>XXX</w: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E976E1">
        <w:rPr>
          <w:rFonts w:ascii="Arial" w:hAnsi="Arial" w:cs="Arial"/>
          <w:color w:val="auto"/>
          <w:sz w:val="16"/>
          <w:szCs w:val="16"/>
          <w:lang w:val="cs-CZ"/>
        </w:rPr>
        <w:t>XXX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rijmeni@lesycr.cz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E976E1">
        <w:rPr>
          <w:rFonts w:ascii="Arial" w:hAnsi="Arial" w:cs="Arial"/>
          <w:color w:val="auto"/>
          <w:sz w:val="16"/>
          <w:szCs w:val="16"/>
          <w:lang w:val="cs-CZ"/>
        </w:rPr>
        <w:t>XXX</w:t>
      </w:r>
      <w:bookmarkStart w:id="5" w:name="_GoBack"/>
      <w:bookmarkEnd w:id="5"/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14:paraId="5F387B56" w14:textId="77777777" w:rsidR="00C419D9" w:rsidRPr="00E316B7" w:rsidRDefault="00972EE7" w:rsidP="00407F76">
      <w:pPr>
        <w:pStyle w:val="Nadpis2"/>
        <w:spacing w:beforeLines="240" w:before="576"/>
        <w:rPr>
          <w:color w:val="7B9427"/>
          <w:sz w:val="20"/>
          <w:szCs w:val="20"/>
        </w:rPr>
      </w:pPr>
      <w:r w:rsidRPr="00E316B7">
        <w:rPr>
          <w:color w:val="7B9427"/>
          <w:sz w:val="20"/>
          <w:szCs w:val="20"/>
        </w:rPr>
        <w:t>PŘEDMĚT OBJEDNÁVKY</w:t>
      </w:r>
    </w:p>
    <w:p w14:paraId="70F7627A" w14:textId="77777777" w:rsidR="00C419D9" w:rsidRPr="00E316B7" w:rsidRDefault="00C419D9" w:rsidP="00407F76">
      <w:pPr>
        <w:spacing w:beforeLines="240" w:before="576"/>
        <w:rPr>
          <w:szCs w:val="20"/>
        </w:rPr>
        <w:sectPr w:rsidR="00C419D9" w:rsidRPr="00E316B7" w:rsidSect="009072C8">
          <w:headerReference w:type="default" r:id="rId10"/>
          <w:type w:val="continuous"/>
          <w:pgSz w:w="11906" w:h="16838" w:code="9"/>
          <w:pgMar w:top="2381" w:right="1418" w:bottom="1531" w:left="1701" w:header="709" w:footer="709" w:gutter="0"/>
          <w:cols w:space="708"/>
          <w:docGrid w:linePitch="360"/>
        </w:sectPr>
      </w:pPr>
    </w:p>
    <w:p w14:paraId="5D89DA94" w14:textId="77777777" w:rsidR="009A7800" w:rsidRPr="005F35DB" w:rsidRDefault="00537DA4" w:rsidP="00A1794B">
      <w:pPr>
        <w:rPr>
          <w:b/>
          <w:szCs w:val="20"/>
        </w:rPr>
      </w:pPr>
      <w:r w:rsidRPr="005F35DB">
        <w:rPr>
          <w:b/>
          <w:szCs w:val="20"/>
        </w:rPr>
        <w:t>Př</w:t>
      </w:r>
      <w:r w:rsidR="00684B1C" w:rsidRPr="005F35DB">
        <w:rPr>
          <w:b/>
          <w:szCs w:val="20"/>
        </w:rPr>
        <w:t>edmět</w:t>
      </w:r>
      <w:r w:rsidR="00266000" w:rsidRPr="005F35DB">
        <w:rPr>
          <w:b/>
          <w:szCs w:val="20"/>
        </w:rPr>
        <w:t xml:space="preserve"> objednávky</w:t>
      </w:r>
      <w:r w:rsidR="00684B1C" w:rsidRPr="005F35DB">
        <w:rPr>
          <w:b/>
          <w:szCs w:val="20"/>
        </w:rPr>
        <w:t xml:space="preserve">: </w:t>
      </w:r>
    </w:p>
    <w:p w14:paraId="0C934E23" w14:textId="77777777" w:rsidR="00003532" w:rsidRDefault="00003532" w:rsidP="00A1794B">
      <w:pPr>
        <w:rPr>
          <w:rFonts w:ascii="Arial" w:hAnsi="Arial" w:cs="Arial"/>
          <w:color w:val="2B311A"/>
          <w:szCs w:val="20"/>
        </w:rPr>
      </w:pPr>
      <w:r>
        <w:rPr>
          <w:rFonts w:ascii="Arial" w:hAnsi="Arial" w:cs="Arial"/>
          <w:color w:val="2B311A"/>
          <w:szCs w:val="20"/>
        </w:rPr>
        <w:t>Objednáváme u Vás 24 ks insekticidní sítě STORANET</w:t>
      </w:r>
    </w:p>
    <w:p w14:paraId="0A295D8C" w14:textId="77777777" w:rsidR="00537DA4" w:rsidRPr="005F35DB" w:rsidRDefault="002E2089" w:rsidP="00A1794B">
      <w:pPr>
        <w:rPr>
          <w:b/>
          <w:szCs w:val="20"/>
        </w:rPr>
      </w:pPr>
      <w:r w:rsidRPr="005F35DB">
        <w:rPr>
          <w:b/>
          <w:szCs w:val="20"/>
        </w:rPr>
        <w:t>Místo plnění:</w:t>
      </w:r>
      <w:r w:rsidR="00266000" w:rsidRPr="005F35DB">
        <w:rPr>
          <w:b/>
          <w:szCs w:val="20"/>
        </w:rPr>
        <w:t xml:space="preserve"> </w:t>
      </w:r>
      <w:r w:rsidR="00B90617" w:rsidRPr="005F35DB">
        <w:rPr>
          <w:szCs w:val="20"/>
        </w:rPr>
        <w:t>LS Dvůr Králové</w:t>
      </w:r>
    </w:p>
    <w:p w14:paraId="6FF68C9D" w14:textId="7E637C6E" w:rsidR="00537DA4" w:rsidRPr="005F35DB" w:rsidRDefault="00537DA4" w:rsidP="00A1794B">
      <w:pPr>
        <w:rPr>
          <w:szCs w:val="20"/>
        </w:rPr>
      </w:pPr>
      <w:r w:rsidRPr="005F35DB">
        <w:rPr>
          <w:b/>
          <w:szCs w:val="20"/>
        </w:rPr>
        <w:t>Termín plnění:</w:t>
      </w:r>
      <w:r w:rsidRPr="005F35DB">
        <w:rPr>
          <w:szCs w:val="20"/>
        </w:rPr>
        <w:t xml:space="preserve"> </w:t>
      </w:r>
      <w:r w:rsidR="00601C51">
        <w:rPr>
          <w:szCs w:val="20"/>
        </w:rPr>
        <w:t>12</w:t>
      </w:r>
      <w:r w:rsidR="00003532">
        <w:rPr>
          <w:szCs w:val="20"/>
        </w:rPr>
        <w:t>.</w:t>
      </w:r>
      <w:r w:rsidR="00601C51">
        <w:rPr>
          <w:szCs w:val="20"/>
        </w:rPr>
        <w:t>7</w:t>
      </w:r>
      <w:r w:rsidR="00003532">
        <w:rPr>
          <w:szCs w:val="20"/>
        </w:rPr>
        <w:t>.2019</w:t>
      </w:r>
    </w:p>
    <w:p w14:paraId="607D4B2F" w14:textId="77777777" w:rsidR="00FE3AD7" w:rsidRPr="005F35DB" w:rsidRDefault="00FA319B" w:rsidP="00A1794B">
      <w:pPr>
        <w:rPr>
          <w:szCs w:val="20"/>
        </w:rPr>
      </w:pPr>
      <w:r w:rsidRPr="005F35DB">
        <w:rPr>
          <w:b/>
          <w:szCs w:val="20"/>
        </w:rPr>
        <w:t>Cena</w:t>
      </w:r>
      <w:r w:rsidR="00437F08" w:rsidRPr="005F35DB">
        <w:rPr>
          <w:b/>
          <w:szCs w:val="20"/>
        </w:rPr>
        <w:t xml:space="preserve"> </w:t>
      </w:r>
      <w:r w:rsidR="00266000" w:rsidRPr="005F35DB">
        <w:rPr>
          <w:b/>
          <w:szCs w:val="20"/>
        </w:rPr>
        <w:t>plnění</w:t>
      </w:r>
      <w:r w:rsidR="00537DA4" w:rsidRPr="005F35DB">
        <w:rPr>
          <w:b/>
          <w:szCs w:val="20"/>
        </w:rPr>
        <w:t>:</w:t>
      </w:r>
      <w:r w:rsidR="00CE5F38" w:rsidRPr="005F35DB">
        <w:rPr>
          <w:szCs w:val="20"/>
        </w:rPr>
        <w:t xml:space="preserve"> </w:t>
      </w:r>
      <w:r w:rsidR="00003532">
        <w:rPr>
          <w:szCs w:val="20"/>
        </w:rPr>
        <w:t>123 600</w:t>
      </w:r>
      <w:r w:rsidR="00B657F5" w:rsidRPr="005F35DB">
        <w:rPr>
          <w:szCs w:val="20"/>
        </w:rPr>
        <w:t>,- Kč</w:t>
      </w:r>
      <w:r w:rsidR="00266000" w:rsidRPr="005F35DB">
        <w:rPr>
          <w:szCs w:val="20"/>
        </w:rPr>
        <w:t xml:space="preserve"> bez DPH</w:t>
      </w:r>
    </w:p>
    <w:p w14:paraId="41BA367F" w14:textId="77777777" w:rsidR="00FE3AD7" w:rsidRPr="005F35DB" w:rsidRDefault="00FE3AD7" w:rsidP="00FE3AD7">
      <w:pPr>
        <w:rPr>
          <w:szCs w:val="20"/>
        </w:rPr>
      </w:pPr>
    </w:p>
    <w:p w14:paraId="1FC9799C" w14:textId="77777777" w:rsidR="00FE3AD7" w:rsidRDefault="00FE3AD7" w:rsidP="00A1794B"/>
    <w:p w14:paraId="0F4B167D" w14:textId="77777777" w:rsidR="00537DA4" w:rsidRDefault="00537DA4" w:rsidP="00A1794B"/>
    <w:p w14:paraId="4EAA7175" w14:textId="77777777" w:rsidR="00537DA4" w:rsidRDefault="00537DA4" w:rsidP="005F35DB">
      <w:pPr>
        <w:ind w:left="3600" w:firstLine="720"/>
      </w:pPr>
      <w:r>
        <w:t>……………………………………………………..</w:t>
      </w:r>
    </w:p>
    <w:p w14:paraId="7BCF6A3F" w14:textId="0DBDEE9F" w:rsidR="00537DA4" w:rsidRDefault="00E976E1" w:rsidP="005F35DB">
      <w:pPr>
        <w:ind w:left="4320" w:firstLine="720"/>
      </w:pPr>
      <w:r>
        <w:t>XXX</w:t>
      </w:r>
    </w:p>
    <w:p w14:paraId="5F2BDD6F" w14:textId="77777777" w:rsidR="00537DA4" w:rsidRDefault="005F35DB" w:rsidP="005F35DB">
      <w:pPr>
        <w:ind w:left="4320" w:firstLine="720"/>
      </w:pPr>
      <w:r>
        <w:t xml:space="preserve">       </w:t>
      </w:r>
      <w:r w:rsidR="00537DA4">
        <w:t>Lesní správce</w:t>
      </w:r>
    </w:p>
    <w:p w14:paraId="30DAD08E" w14:textId="77777777" w:rsidR="00684B1C" w:rsidRDefault="00684B1C" w:rsidP="00684B1C">
      <w:pPr>
        <w:rPr>
          <w:sz w:val="12"/>
          <w:szCs w:val="12"/>
        </w:rPr>
      </w:pPr>
    </w:p>
    <w:p w14:paraId="557F9A45" w14:textId="77777777" w:rsidR="00684B1C" w:rsidRPr="005F35DB" w:rsidRDefault="00684B1C" w:rsidP="00684B1C">
      <w:pPr>
        <w:rPr>
          <w:b/>
          <w:sz w:val="16"/>
          <w:szCs w:val="16"/>
        </w:rPr>
      </w:pPr>
      <w:r w:rsidRPr="005F35DB">
        <w:rPr>
          <w:b/>
          <w:sz w:val="16"/>
          <w:szCs w:val="16"/>
        </w:rPr>
        <w:t>Fakturační adresa:</w:t>
      </w:r>
    </w:p>
    <w:p w14:paraId="1B4E3C3C" w14:textId="77777777" w:rsidR="00537DA4" w:rsidRPr="005F35DB" w:rsidRDefault="00537DA4" w:rsidP="00A1794B">
      <w:pPr>
        <w:rPr>
          <w:sz w:val="16"/>
          <w:szCs w:val="16"/>
        </w:rPr>
      </w:pPr>
      <w:r w:rsidRPr="005F35DB">
        <w:rPr>
          <w:sz w:val="16"/>
          <w:szCs w:val="16"/>
        </w:rPr>
        <w:t xml:space="preserve">Lesy České </w:t>
      </w:r>
      <w:proofErr w:type="spellStart"/>
      <w:proofErr w:type="gramStart"/>
      <w:r w:rsidRPr="005F35DB">
        <w:rPr>
          <w:sz w:val="16"/>
          <w:szCs w:val="16"/>
        </w:rPr>
        <w:t>republiky,s.p</w:t>
      </w:r>
      <w:proofErr w:type="spellEnd"/>
      <w:r w:rsidRPr="005F35DB">
        <w:rPr>
          <w:sz w:val="16"/>
          <w:szCs w:val="16"/>
        </w:rPr>
        <w:t>.</w:t>
      </w:r>
      <w:proofErr w:type="gramEnd"/>
    </w:p>
    <w:p w14:paraId="2369843E" w14:textId="77777777" w:rsidR="00537DA4" w:rsidRPr="005F35DB" w:rsidRDefault="00537DA4" w:rsidP="00A1794B">
      <w:pPr>
        <w:rPr>
          <w:sz w:val="16"/>
          <w:szCs w:val="16"/>
        </w:rPr>
      </w:pPr>
      <w:r w:rsidRPr="005F35DB">
        <w:rPr>
          <w:sz w:val="16"/>
          <w:szCs w:val="16"/>
        </w:rPr>
        <w:t xml:space="preserve">LS Dvůr Králové </w:t>
      </w:r>
    </w:p>
    <w:p w14:paraId="22030C14" w14:textId="77777777" w:rsidR="00537DA4" w:rsidRPr="005F35DB" w:rsidRDefault="00537DA4" w:rsidP="00A1794B">
      <w:pPr>
        <w:rPr>
          <w:sz w:val="16"/>
          <w:szCs w:val="16"/>
        </w:rPr>
      </w:pPr>
      <w:r w:rsidRPr="005F35DB">
        <w:rPr>
          <w:sz w:val="16"/>
          <w:szCs w:val="16"/>
        </w:rPr>
        <w:t>28.října 787</w:t>
      </w:r>
    </w:p>
    <w:p w14:paraId="69F30EAA" w14:textId="77777777" w:rsidR="00537DA4" w:rsidRPr="005F35DB" w:rsidRDefault="00537DA4" w:rsidP="00A1794B">
      <w:pPr>
        <w:rPr>
          <w:sz w:val="16"/>
          <w:szCs w:val="16"/>
        </w:rPr>
      </w:pPr>
      <w:r w:rsidRPr="005F35DB">
        <w:rPr>
          <w:sz w:val="16"/>
          <w:szCs w:val="16"/>
        </w:rPr>
        <w:t>544 01 Dvůr Králové nad Labem</w:t>
      </w:r>
    </w:p>
    <w:p w14:paraId="2C8680D3" w14:textId="77777777" w:rsidR="00537DA4" w:rsidRPr="005F35DB" w:rsidRDefault="00537DA4" w:rsidP="00A1794B">
      <w:pPr>
        <w:rPr>
          <w:sz w:val="16"/>
          <w:szCs w:val="16"/>
        </w:rPr>
      </w:pPr>
      <w:r w:rsidRPr="005F35DB">
        <w:rPr>
          <w:sz w:val="16"/>
          <w:szCs w:val="16"/>
        </w:rPr>
        <w:t>IČ: 42196451</w:t>
      </w:r>
    </w:p>
    <w:p w14:paraId="3F08FC2A" w14:textId="77777777" w:rsidR="00684B1C" w:rsidRPr="005F35DB" w:rsidRDefault="00537DA4">
      <w:pPr>
        <w:rPr>
          <w:sz w:val="16"/>
          <w:szCs w:val="16"/>
        </w:rPr>
      </w:pPr>
      <w:r w:rsidRPr="005F35DB">
        <w:rPr>
          <w:sz w:val="16"/>
          <w:szCs w:val="16"/>
        </w:rPr>
        <w:t xml:space="preserve">DIČ: CZ42196451 </w:t>
      </w:r>
      <w:r w:rsidR="0016002D" w:rsidRPr="005F35DB">
        <w:rPr>
          <w:sz w:val="16"/>
          <w:szCs w:val="16"/>
        </w:rPr>
        <w:t xml:space="preserve"> </w:t>
      </w:r>
    </w:p>
    <w:sectPr w:rsidR="00684B1C" w:rsidRPr="005F35DB" w:rsidSect="0016002D">
      <w:type w:val="continuous"/>
      <w:pgSz w:w="11906" w:h="16838" w:code="9"/>
      <w:pgMar w:top="2381" w:right="1418" w:bottom="153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DFFF" w14:textId="77777777" w:rsidR="00A40380" w:rsidRDefault="00A40380" w:rsidP="00402F0D">
      <w:pPr>
        <w:spacing w:before="0" w:line="240" w:lineRule="auto"/>
      </w:pPr>
      <w:r>
        <w:separator/>
      </w:r>
    </w:p>
  </w:endnote>
  <w:endnote w:type="continuationSeparator" w:id="0">
    <w:p w14:paraId="162B18B9" w14:textId="77777777" w:rsidR="00A40380" w:rsidRDefault="00A40380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A51B" w14:textId="77777777" w:rsidR="00A40380" w:rsidRDefault="00A40380" w:rsidP="00402F0D">
      <w:pPr>
        <w:spacing w:before="0" w:line="240" w:lineRule="auto"/>
      </w:pPr>
      <w:r>
        <w:separator/>
      </w:r>
    </w:p>
  </w:footnote>
  <w:footnote w:type="continuationSeparator" w:id="0">
    <w:p w14:paraId="6AD0F272" w14:textId="77777777" w:rsidR="00A40380" w:rsidRDefault="00A40380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D605" w14:textId="77777777" w:rsidR="008F3089" w:rsidRDefault="00E976E1">
    <w:pPr>
      <w:pStyle w:val="Zhlav"/>
    </w:pPr>
    <w:r>
      <w:rPr>
        <w:noProof/>
        <w:lang w:eastAsia="cs-CZ"/>
      </w:rPr>
      <w:pict w14:anchorId="6AB93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052203" o:spid="_x0000_s2055" type="#_x0000_t75" style="position:absolute;margin-left:0;margin-top:0;width:595.3pt;height:841.4pt;z-index:251657728;mso-position-horizontal:center;mso-position-horizontal-relative:page;mso-position-vertical:center;mso-position-vertical-relative:page">
          <v:imagedata r:id="rId1" o:title="LCR_Page_024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4"/>
    <w:rsid w:val="0000177B"/>
    <w:rsid w:val="00003532"/>
    <w:rsid w:val="0001791C"/>
    <w:rsid w:val="00021F82"/>
    <w:rsid w:val="00025426"/>
    <w:rsid w:val="000443FC"/>
    <w:rsid w:val="00051D62"/>
    <w:rsid w:val="00080105"/>
    <w:rsid w:val="0008742C"/>
    <w:rsid w:val="000A064F"/>
    <w:rsid w:val="000B2CAF"/>
    <w:rsid w:val="000C7C1C"/>
    <w:rsid w:val="000F3836"/>
    <w:rsid w:val="00135D15"/>
    <w:rsid w:val="0014357D"/>
    <w:rsid w:val="00151BA5"/>
    <w:rsid w:val="0016002D"/>
    <w:rsid w:val="00166FE9"/>
    <w:rsid w:val="00181311"/>
    <w:rsid w:val="00185A83"/>
    <w:rsid w:val="001A6138"/>
    <w:rsid w:val="001D02CA"/>
    <w:rsid w:val="001F5976"/>
    <w:rsid w:val="00207F74"/>
    <w:rsid w:val="002315F7"/>
    <w:rsid w:val="00234DAA"/>
    <w:rsid w:val="0026080D"/>
    <w:rsid w:val="00266000"/>
    <w:rsid w:val="00277ABA"/>
    <w:rsid w:val="00284F2C"/>
    <w:rsid w:val="00292F9D"/>
    <w:rsid w:val="002950A9"/>
    <w:rsid w:val="002A5083"/>
    <w:rsid w:val="002B7EC2"/>
    <w:rsid w:val="002C585B"/>
    <w:rsid w:val="002E2089"/>
    <w:rsid w:val="002E547C"/>
    <w:rsid w:val="002F3F7D"/>
    <w:rsid w:val="003003EB"/>
    <w:rsid w:val="00310BD1"/>
    <w:rsid w:val="00315647"/>
    <w:rsid w:val="00363F34"/>
    <w:rsid w:val="003965BE"/>
    <w:rsid w:val="003B12ED"/>
    <w:rsid w:val="003B6479"/>
    <w:rsid w:val="003D24D8"/>
    <w:rsid w:val="003E401D"/>
    <w:rsid w:val="003F6AE1"/>
    <w:rsid w:val="00402F0D"/>
    <w:rsid w:val="00407F76"/>
    <w:rsid w:val="00411A79"/>
    <w:rsid w:val="00437F08"/>
    <w:rsid w:val="004421FF"/>
    <w:rsid w:val="00467A03"/>
    <w:rsid w:val="00483D1D"/>
    <w:rsid w:val="004A67F5"/>
    <w:rsid w:val="004C56CC"/>
    <w:rsid w:val="004C7151"/>
    <w:rsid w:val="004D7093"/>
    <w:rsid w:val="004F5F47"/>
    <w:rsid w:val="00503E26"/>
    <w:rsid w:val="00504BB1"/>
    <w:rsid w:val="00504F2D"/>
    <w:rsid w:val="00510884"/>
    <w:rsid w:val="00517F97"/>
    <w:rsid w:val="00531F6B"/>
    <w:rsid w:val="005326C0"/>
    <w:rsid w:val="00537DA4"/>
    <w:rsid w:val="005839C8"/>
    <w:rsid w:val="0059375E"/>
    <w:rsid w:val="005B5DDD"/>
    <w:rsid w:val="005E5829"/>
    <w:rsid w:val="005F35DB"/>
    <w:rsid w:val="00601C51"/>
    <w:rsid w:val="00601EAD"/>
    <w:rsid w:val="0062281F"/>
    <w:rsid w:val="00630B75"/>
    <w:rsid w:val="006419D6"/>
    <w:rsid w:val="006518B3"/>
    <w:rsid w:val="00657FDF"/>
    <w:rsid w:val="00661A3B"/>
    <w:rsid w:val="00684B1C"/>
    <w:rsid w:val="00695D1F"/>
    <w:rsid w:val="006C6DC0"/>
    <w:rsid w:val="006F24B2"/>
    <w:rsid w:val="0070499A"/>
    <w:rsid w:val="00712F6D"/>
    <w:rsid w:val="00716861"/>
    <w:rsid w:val="00725AAF"/>
    <w:rsid w:val="0073786D"/>
    <w:rsid w:val="00737D45"/>
    <w:rsid w:val="00746E94"/>
    <w:rsid w:val="0075236C"/>
    <w:rsid w:val="0076318F"/>
    <w:rsid w:val="007654DC"/>
    <w:rsid w:val="0076657A"/>
    <w:rsid w:val="008423DC"/>
    <w:rsid w:val="00851D8D"/>
    <w:rsid w:val="00851ED8"/>
    <w:rsid w:val="00873758"/>
    <w:rsid w:val="0088424B"/>
    <w:rsid w:val="008A251C"/>
    <w:rsid w:val="008F2172"/>
    <w:rsid w:val="008F3089"/>
    <w:rsid w:val="008F727F"/>
    <w:rsid w:val="009072C8"/>
    <w:rsid w:val="00937819"/>
    <w:rsid w:val="00942C9E"/>
    <w:rsid w:val="009523A0"/>
    <w:rsid w:val="00972EE7"/>
    <w:rsid w:val="009A7800"/>
    <w:rsid w:val="00A10862"/>
    <w:rsid w:val="00A1794B"/>
    <w:rsid w:val="00A40380"/>
    <w:rsid w:val="00A5054A"/>
    <w:rsid w:val="00A95324"/>
    <w:rsid w:val="00AC1E8E"/>
    <w:rsid w:val="00AC70C7"/>
    <w:rsid w:val="00AD1373"/>
    <w:rsid w:val="00AF2E59"/>
    <w:rsid w:val="00B24CE2"/>
    <w:rsid w:val="00B657F5"/>
    <w:rsid w:val="00B85224"/>
    <w:rsid w:val="00B90617"/>
    <w:rsid w:val="00BB7EFB"/>
    <w:rsid w:val="00BC2003"/>
    <w:rsid w:val="00BC723B"/>
    <w:rsid w:val="00BD73C8"/>
    <w:rsid w:val="00C00DF3"/>
    <w:rsid w:val="00C04C69"/>
    <w:rsid w:val="00C419D9"/>
    <w:rsid w:val="00C766B2"/>
    <w:rsid w:val="00CA36BC"/>
    <w:rsid w:val="00CA686A"/>
    <w:rsid w:val="00CC189A"/>
    <w:rsid w:val="00CC6211"/>
    <w:rsid w:val="00CE5F38"/>
    <w:rsid w:val="00D07899"/>
    <w:rsid w:val="00D159AC"/>
    <w:rsid w:val="00D405A9"/>
    <w:rsid w:val="00D42ACE"/>
    <w:rsid w:val="00D71521"/>
    <w:rsid w:val="00D730B4"/>
    <w:rsid w:val="00D80C2C"/>
    <w:rsid w:val="00DA1123"/>
    <w:rsid w:val="00DA398A"/>
    <w:rsid w:val="00DE3924"/>
    <w:rsid w:val="00E22E10"/>
    <w:rsid w:val="00E22E6E"/>
    <w:rsid w:val="00E25B6E"/>
    <w:rsid w:val="00E316B7"/>
    <w:rsid w:val="00E506F4"/>
    <w:rsid w:val="00E711D9"/>
    <w:rsid w:val="00E72A31"/>
    <w:rsid w:val="00E80784"/>
    <w:rsid w:val="00E836E1"/>
    <w:rsid w:val="00E96B68"/>
    <w:rsid w:val="00E976E1"/>
    <w:rsid w:val="00EA2F43"/>
    <w:rsid w:val="00EC18B2"/>
    <w:rsid w:val="00ED3CE6"/>
    <w:rsid w:val="00ED63BF"/>
    <w:rsid w:val="00EE0441"/>
    <w:rsid w:val="00EE12E1"/>
    <w:rsid w:val="00F05DA3"/>
    <w:rsid w:val="00F178EB"/>
    <w:rsid w:val="00F41C9B"/>
    <w:rsid w:val="00F435A3"/>
    <w:rsid w:val="00F458F2"/>
    <w:rsid w:val="00F46AF8"/>
    <w:rsid w:val="00F52249"/>
    <w:rsid w:val="00F60E25"/>
    <w:rsid w:val="00F7568B"/>
    <w:rsid w:val="00FA319B"/>
    <w:rsid w:val="00FD3675"/>
    <w:rsid w:val="00FE3AD7"/>
    <w:rsid w:val="00FF721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909478A"/>
  <w15:docId w15:val="{E56C2CB4-2522-4F6A-8E2D-BB4302A1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VoglovaPa\AppData\Roaming\Microsoft\&#352;ablony\172%20-%20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8D8-8035-47A5-A348-65454869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F61A-2C2A-4F20-A513-DDDC41BD8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5FD02-D8DB-4ABB-91EB-4EB5331E8E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729c0e4-ed48-4a8e-bdb2-9f945bf2e4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B6D7E3-938B-4277-BB7A-9D3A1DD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172 - objednávka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 storanet.docx</vt:lpstr>
      <vt:lpstr/>
    </vt:vector>
  </TitlesOfParts>
  <Company>Studio Marvil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storanet2.docx</dc:title>
  <dc:creator>Hillermann Tomáš Ing.</dc:creator>
  <cp:lastModifiedBy>Zharykova Yevheniia Bc.</cp:lastModifiedBy>
  <cp:revision>3</cp:revision>
  <cp:lastPrinted>2019-05-17T08:56:00Z</cp:lastPrinted>
  <dcterms:created xsi:type="dcterms:W3CDTF">2019-07-03T04:10:00Z</dcterms:created>
  <dcterms:modified xsi:type="dcterms:W3CDTF">2019-07-04T05:03:00Z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979014</vt:lpwstr>
  </property>
</Properties>
</file>