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927208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D02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Epimex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D02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č .p.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701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P="00D02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664 56 Blučina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4A283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27.06.2019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D0294A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4A2836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D0294A"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4A2836">
              <w:rPr>
                <w:rFonts w:ascii="Arial" w:hAnsi="Arial" w:cs="Arial"/>
                <w:b/>
                <w:sz w:val="20"/>
                <w:szCs w:val="22"/>
              </w:rPr>
              <w:t>/2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019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p w:rsidR="00D0294A" w:rsidP="00D0294A">
      <w:pPr>
        <w:numPr>
          <w:ilvl w:val="0"/>
          <w:numId w:val="4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náhradních dílů na BMG 111 Venture 108, </w:t>
      </w:r>
      <w:r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. 0-250-16-3445 dle přiložené specifikace:  </w:t>
      </w:r>
    </w:p>
    <w:p w:rsidR="00D0294A" w:rsidP="00D0294A">
      <w:pPr>
        <w:spacing w:after="0"/>
        <w:jc w:val="both"/>
        <w:rPr>
          <w:rFonts w:ascii="Arial" w:hAnsi="Arial" w:cs="Arial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80"/>
        <w:gridCol w:w="2209"/>
        <w:gridCol w:w="5386"/>
        <w:gridCol w:w="992"/>
      </w:tblGrid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pol.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objednací číslo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ks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 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2-003-95-3750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pístový doraz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3-803-22-1250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silonový doraz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4-001-09-0321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silonový šroub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4-011-11-0367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přísavka komplet 115x140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4-011-11-0077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přísavky – pouze guma 115x140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4-011-11-0368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přísavka komplet 125x75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4-011-11-0079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přísavky – pouze guma 125x75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4-008-32-0939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snímač indukční 40b3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4-017-01-0009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lubrikant na mazání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4-008-32-1187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koberec 750x1480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2-001-95-0770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montážní pomůcka k výměně nástroje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Tr="00BC1F3B">
        <w:tblPrEx>
          <w:tblW w:w="9067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4-008-39-2223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baterie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A" w:rsidRPr="00B16EAB" w:rsidP="00BC1F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6EA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</w:tbl>
    <w:p w:rsidR="00D0294A" w:rsidP="00D0294A">
      <w:pPr>
        <w:spacing w:after="0"/>
        <w:jc w:val="both"/>
        <w:rPr>
          <w:rFonts w:ascii="Arial" w:hAnsi="Arial" w:cs="Arial"/>
        </w:rPr>
      </w:pPr>
    </w:p>
    <w:p w:rsidR="00D0294A" w:rsidP="00D0294A">
      <w:pPr>
        <w:spacing w:after="0"/>
        <w:jc w:val="both"/>
        <w:rPr>
          <w:rFonts w:ascii="Arial" w:hAnsi="Arial" w:cs="Arial"/>
        </w:rPr>
      </w:pPr>
    </w:p>
    <w:p w:rsidR="00D0294A" w:rsidP="00D0294A">
      <w:pPr>
        <w:numPr>
          <w:ilvl w:val="0"/>
          <w:numId w:val="4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pozáruční servis a základní seřízení stroje (včetně montáže požadovaných náhradních dílů)  </w:t>
      </w:r>
    </w:p>
    <w:p w:rsidR="00D0294A" w:rsidP="00D0294A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0294A" w:rsidP="00D029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umístění stroje: Plzeň, Borská 55 (hala školních dílen) </w:t>
      </w:r>
    </w:p>
    <w:p w:rsidR="00D0294A" w:rsidP="00D0294A">
      <w:pPr>
        <w:spacing w:after="0"/>
        <w:jc w:val="both"/>
        <w:rPr>
          <w:rFonts w:ascii="Arial" w:hAnsi="Arial" w:cs="Arial"/>
        </w:rPr>
      </w:pPr>
    </w:p>
    <w:p w:rsidR="00D0294A" w:rsidP="00D0294A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srpen - září 2019 (dle dohody)</w:t>
      </w:r>
    </w:p>
    <w:p w:rsidR="00D0294A" w:rsidP="00D0294A">
      <w:pPr>
        <w:spacing w:after="0"/>
        <w:ind w:left="2124" w:hanging="2124"/>
        <w:jc w:val="both"/>
        <w:rPr>
          <w:rFonts w:ascii="Arial" w:hAnsi="Arial" w:cs="Arial"/>
        </w:rPr>
      </w:pPr>
    </w:p>
    <w:p w:rsidR="00D0294A" w:rsidRPr="00476593" w:rsidP="00D0294A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602 159 102. </w:t>
      </w:r>
      <w:r w:rsidRPr="00476593">
        <w:rPr>
          <w:rFonts w:ascii="Arial" w:hAnsi="Arial" w:cs="Arial"/>
        </w:rPr>
        <w:t xml:space="preserve"> </w:t>
      </w:r>
    </w:p>
    <w:p w:rsidR="00D0294A" w:rsidP="00D0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294A" w:rsidP="00D0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D0294A" w:rsidP="00D0294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D0294A" w:rsidP="00D0294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D0294A" w:rsidP="00D0294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D0294A" w:rsidP="00D0294A">
      <w:pPr>
        <w:spacing w:after="0"/>
        <w:ind w:left="1416" w:firstLine="708"/>
        <w:rPr>
          <w:rFonts w:ascii="Arial" w:hAnsi="Arial" w:cs="Arial"/>
        </w:rPr>
      </w:pPr>
    </w:p>
    <w:p w:rsidR="00D0294A" w:rsidP="00D0294A">
      <w:pPr>
        <w:spacing w:after="0"/>
        <w:ind w:left="1416" w:firstLine="708"/>
        <w:rPr>
          <w:rFonts w:ascii="Arial" w:hAnsi="Arial" w:cs="Arial"/>
        </w:rPr>
      </w:pPr>
    </w:p>
    <w:p w:rsidR="00D0294A" w:rsidP="00D0294A">
      <w:pPr>
        <w:spacing w:after="0"/>
        <w:rPr>
          <w:rFonts w:ascii="Arial" w:hAnsi="Arial" w:cs="Arial"/>
        </w:rPr>
      </w:pPr>
    </w:p>
    <w:p w:rsidR="00D0294A" w:rsidP="00D0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D0294A" w:rsidP="00D0294A">
      <w:pPr>
        <w:spacing w:after="0"/>
        <w:rPr>
          <w:rFonts w:ascii="Arial" w:hAnsi="Arial" w:cs="Arial"/>
        </w:rPr>
      </w:pPr>
    </w:p>
    <w:p w:rsidR="00D0294A" w:rsidP="00D0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D0294A" w:rsidP="00D0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Epimex</w:t>
      </w:r>
      <w:r>
        <w:rPr>
          <w:rFonts w:ascii="Arial" w:hAnsi="Arial" w:cs="Arial"/>
        </w:rPr>
        <w:t xml:space="preserve"> s.r.o.</w:t>
      </w:r>
    </w:p>
    <w:p w:rsidR="00D0294A" w:rsidP="00D0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č. p. 701</w:t>
      </w:r>
    </w:p>
    <w:p w:rsidR="00D0294A" w:rsidP="00D0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664 56 Blučina </w:t>
      </w:r>
    </w:p>
    <w:p w:rsidR="00D0294A" w:rsidP="00D0294A">
      <w:pPr>
        <w:spacing w:after="0"/>
        <w:rPr>
          <w:rFonts w:ascii="Arial" w:hAnsi="Arial" w:cs="Arial"/>
        </w:rPr>
      </w:pPr>
    </w:p>
    <w:p w:rsidR="00D0294A" w:rsidP="00D0294A">
      <w:pPr>
        <w:spacing w:after="0"/>
        <w:rPr>
          <w:rFonts w:ascii="Arial" w:hAnsi="Arial" w:cs="Arial"/>
        </w:rPr>
      </w:pPr>
    </w:p>
    <w:p w:rsidR="00D0294A" w:rsidP="00D0294A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74884">
        <w:rPr>
          <w:rFonts w:ascii="Arial" w:hAnsi="Arial" w:cs="Arial"/>
        </w:rPr>
        <w:t xml:space="preserve"> Blučině    </w:t>
      </w:r>
      <w:r>
        <w:rPr>
          <w:rFonts w:ascii="Arial" w:hAnsi="Arial" w:cs="Arial"/>
        </w:rPr>
        <w:t xml:space="preserve"> dne:</w:t>
      </w:r>
      <w:r w:rsidR="00074884">
        <w:rPr>
          <w:rFonts w:ascii="Arial" w:hAnsi="Arial" w:cs="Arial"/>
        </w:rPr>
        <w:t xml:space="preserve"> 1. 7. 2019</w:t>
      </w:r>
    </w:p>
    <w:p w:rsidR="00074884" w:rsidP="004A2836">
      <w:pPr>
        <w:spacing w:after="0"/>
        <w:rPr>
          <w:rFonts w:ascii="Arial" w:hAnsi="Arial" w:cs="Arial"/>
        </w:rPr>
      </w:pPr>
    </w:p>
    <w:p w:rsidR="00074884" w:rsidP="004A2836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2660"/>
      </w:tblGrid>
      <w:tr w:rsidTr="0099636A">
        <w:tblPrEx>
          <w:tblW w:w="0" w:type="auto"/>
          <w:tblLook w:val="04A0"/>
        </w:tblPrEx>
        <w:tc>
          <w:tcPr>
            <w:tcW w:w="2660" w:type="dxa"/>
          </w:tcPr>
          <w:p w:rsidR="004A2836" w:rsidRPr="00285912" w:rsidP="0099636A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85912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4A2836" w:rsidRPr="00285912" w:rsidP="0099636A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85912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4A2836" w:rsidP="004A2836">
      <w:pPr>
        <w:spacing w:after="0"/>
        <w:rPr>
          <w:rFonts w:ascii="Arial" w:hAnsi="Arial" w:cs="Arial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37293B"/>
    <w:multiLevelType w:val="hybridMultilevel"/>
    <w:tmpl w:val="48CC3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21C0A"/>
    <w:rsid w:val="00031B3C"/>
    <w:rsid w:val="00074884"/>
    <w:rsid w:val="00135ECE"/>
    <w:rsid w:val="00146356"/>
    <w:rsid w:val="001607EE"/>
    <w:rsid w:val="001634AE"/>
    <w:rsid w:val="00164AFB"/>
    <w:rsid w:val="001B28D0"/>
    <w:rsid w:val="00285912"/>
    <w:rsid w:val="002977D3"/>
    <w:rsid w:val="00302282"/>
    <w:rsid w:val="0031233F"/>
    <w:rsid w:val="00345E9B"/>
    <w:rsid w:val="003D3975"/>
    <w:rsid w:val="004668A0"/>
    <w:rsid w:val="00476593"/>
    <w:rsid w:val="004956E2"/>
    <w:rsid w:val="004A2836"/>
    <w:rsid w:val="004B5C29"/>
    <w:rsid w:val="00524457"/>
    <w:rsid w:val="0056552E"/>
    <w:rsid w:val="005C0832"/>
    <w:rsid w:val="006408C0"/>
    <w:rsid w:val="0070541F"/>
    <w:rsid w:val="0071703B"/>
    <w:rsid w:val="00761CF4"/>
    <w:rsid w:val="00771DA4"/>
    <w:rsid w:val="00927842"/>
    <w:rsid w:val="00983C45"/>
    <w:rsid w:val="0099636A"/>
    <w:rsid w:val="00A27321"/>
    <w:rsid w:val="00A5496E"/>
    <w:rsid w:val="00AB4A85"/>
    <w:rsid w:val="00B16EAB"/>
    <w:rsid w:val="00B61B6E"/>
    <w:rsid w:val="00BC1F3B"/>
    <w:rsid w:val="00C03F78"/>
    <w:rsid w:val="00C33D2B"/>
    <w:rsid w:val="00C6308B"/>
    <w:rsid w:val="00D0294A"/>
    <w:rsid w:val="00D31DFA"/>
    <w:rsid w:val="00D335A3"/>
    <w:rsid w:val="00D54841"/>
    <w:rsid w:val="00D87E1B"/>
    <w:rsid w:val="00DB0056"/>
    <w:rsid w:val="00E335A0"/>
    <w:rsid w:val="00E4044B"/>
    <w:rsid w:val="00E74C8B"/>
    <w:rsid w:val="00EA0BAB"/>
    <w:rsid w:val="00EC7DE4"/>
    <w:rsid w:val="00EE6588"/>
    <w:rsid w:val="00FA116D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4</cp:revision>
  <cp:lastPrinted>2019-06-27T09:29:00Z</cp:lastPrinted>
  <dcterms:created xsi:type="dcterms:W3CDTF">2019-06-27T09:29:00Z</dcterms:created>
  <dcterms:modified xsi:type="dcterms:W3CDTF">2019-07-03T11:59:00Z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SOUSPL/1293/19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3.7.2019</vt:lpwstr>
  </property>
  <property fmtid="{D5CDD505-2E9C-101B-9397-08002B2CF9AE}" pid="11" name="DisplayName_CJCol">
    <vt:lpwstr>SOUSPL/1293/19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SOUSPL-1525/19</vt:lpwstr>
  </property>
  <property fmtid="{D5CDD505-2E9C-101B-9397-08002B2CF9AE}" pid="17" name="Key_BarCode_Pisemnost">
    <vt:lpwstr>*B001422616*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 35/2019 - Epimex</vt:lpwstr>
  </property>
  <property fmtid="{D5CDD505-2E9C-101B-9397-08002B2CF9AE}" pid="36" name="Zkratka_SpisovyUzel_PoziceZodpo_Pisemnost">
    <vt:lpwstr>SOUSPL</vt:lpwstr>
  </property>
</Properties>
</file>