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5B" w:rsidRPr="007470DE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</w:rPr>
      </w:pPr>
      <w:r w:rsidRPr="007470DE">
        <w:rPr>
          <w:rFonts w:ascii="Garamond" w:hAnsi="Garamond" w:cs="Arial"/>
          <w:b/>
          <w:sz w:val="36"/>
          <w:szCs w:val="36"/>
        </w:rPr>
        <w:t>KUPNÍ SMLOUVA</w:t>
      </w:r>
    </w:p>
    <w:p w:rsidR="00541A18" w:rsidRPr="003F42F8" w:rsidRDefault="00541A18" w:rsidP="00541A18">
      <w:pPr>
        <w:spacing w:after="120"/>
        <w:jc w:val="center"/>
        <w:rPr>
          <w:rFonts w:ascii="Garamond" w:hAnsi="Garamond" w:cs="Arial"/>
        </w:rPr>
      </w:pPr>
      <w:r w:rsidRPr="003F42F8">
        <w:rPr>
          <w:rFonts w:ascii="Garamond" w:hAnsi="Garamond" w:cs="Arial"/>
        </w:rPr>
        <w:t>číslo</w:t>
      </w:r>
      <w:r w:rsidR="00C67B12" w:rsidRPr="003F42F8">
        <w:rPr>
          <w:rFonts w:ascii="Garamond" w:hAnsi="Garamond" w:cs="Arial"/>
        </w:rPr>
        <w:t>:</w:t>
      </w:r>
      <w:r w:rsidR="008201CF" w:rsidRPr="003F42F8">
        <w:rPr>
          <w:rFonts w:ascii="Garamond" w:hAnsi="Garamond" w:cs="Arial"/>
        </w:rPr>
        <w:t xml:space="preserve"> </w:t>
      </w:r>
      <w:sdt>
        <w:sdtPr>
          <w:rPr>
            <w:rStyle w:val="smlouvy"/>
          </w:rPr>
          <w:id w:val="-328219866"/>
          <w:placeholder>
            <w:docPart w:val="BABC12CED5EA4538BC966DD1884F37E0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E700FC">
            <w:rPr>
              <w:rStyle w:val="smlouvy"/>
            </w:rPr>
            <w:t>20190436</w:t>
          </w:r>
        </w:sdtContent>
      </w:sdt>
    </w:p>
    <w:p w:rsidR="00541A18" w:rsidRPr="00827137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</w:rPr>
      </w:pPr>
      <w:bookmarkStart w:id="0" w:name="_Toc380061321"/>
      <w:r w:rsidRPr="00827137">
        <w:rPr>
          <w:rFonts w:ascii="Garamond" w:hAnsi="Garamond" w:cs="Arial"/>
        </w:rPr>
        <w:t xml:space="preserve">uzavřená podle ustanovení </w:t>
      </w:r>
      <w:r w:rsidRPr="00827137">
        <w:rPr>
          <w:rFonts w:ascii="Garamond" w:hAnsi="Garamond" w:cs="Arial"/>
          <w:snapToGrid w:val="0"/>
        </w:rPr>
        <w:t>§</w:t>
      </w:r>
      <w:r w:rsidR="00A2002F">
        <w:rPr>
          <w:rFonts w:ascii="Garamond" w:hAnsi="Garamond" w:cs="Arial"/>
          <w:snapToGrid w:val="0"/>
        </w:rPr>
        <w:t> </w:t>
      </w:r>
      <w:r w:rsidRPr="00827137">
        <w:rPr>
          <w:rFonts w:ascii="Garamond" w:hAnsi="Garamond" w:cs="Arial"/>
          <w:snapToGrid w:val="0"/>
        </w:rPr>
        <w:t>2079</w:t>
      </w:r>
      <w:r w:rsidR="00A319F2">
        <w:rPr>
          <w:rFonts w:ascii="Garamond" w:hAnsi="Garamond" w:cs="Arial"/>
          <w:snapToGrid w:val="0"/>
        </w:rPr>
        <w:t xml:space="preserve"> a </w:t>
      </w:r>
      <w:r w:rsidRPr="00827137">
        <w:rPr>
          <w:rFonts w:ascii="Garamond" w:hAnsi="Garamond" w:cs="Arial"/>
          <w:snapToGrid w:val="0"/>
        </w:rPr>
        <w:t>násl. zákona č.</w:t>
      </w:r>
      <w:r w:rsidR="00A2002F">
        <w:rPr>
          <w:rFonts w:ascii="Garamond" w:hAnsi="Garamond" w:cs="Arial"/>
          <w:snapToGrid w:val="0"/>
        </w:rPr>
        <w:t> </w:t>
      </w:r>
      <w:r w:rsidRPr="00827137">
        <w:rPr>
          <w:rFonts w:ascii="Garamond" w:hAnsi="Garamond" w:cs="Arial"/>
          <w:snapToGrid w:val="0"/>
        </w:rPr>
        <w:t>89/2012 Sb., občanský zákoní</w:t>
      </w:r>
      <w:bookmarkEnd w:id="0"/>
      <w:r w:rsidRPr="00827137">
        <w:rPr>
          <w:rFonts w:ascii="Garamond" w:hAnsi="Garamond" w:cs="Arial"/>
          <w:snapToGrid w:val="0"/>
        </w:rPr>
        <w:t>k, ve znění pozdějších předpisů (dále jen „občanský zákoník“)</w:t>
      </w:r>
    </w:p>
    <w:p w:rsidR="00541A18" w:rsidRPr="00A2002F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</w:rPr>
      </w:pPr>
      <w:r w:rsidRPr="00A2002F">
        <w:rPr>
          <w:rFonts w:ascii="Garamond" w:hAnsi="Garamond" w:cs="Arial"/>
          <w:b/>
          <w:snapToGrid w:val="0"/>
        </w:rPr>
        <w:t>mezi těmito smluvními stranami</w:t>
      </w:r>
    </w:p>
    <w:p w:rsidR="00541A18" w:rsidRPr="00827137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827137">
        <w:rPr>
          <w:rFonts w:ascii="Garamond" w:hAnsi="Garamond" w:cs="Arial"/>
          <w:i w:val="0"/>
          <w:sz w:val="24"/>
          <w:szCs w:val="24"/>
        </w:rPr>
        <w:t xml:space="preserve">Česká </w:t>
      </w:r>
      <w:proofErr w:type="gramStart"/>
      <w:r w:rsidRPr="00827137">
        <w:rPr>
          <w:rFonts w:ascii="Garamond" w:hAnsi="Garamond" w:cs="Arial"/>
          <w:i w:val="0"/>
          <w:sz w:val="24"/>
          <w:szCs w:val="24"/>
        </w:rPr>
        <w:t xml:space="preserve">republika - </w:t>
      </w:r>
      <w:r w:rsidR="00C67B12" w:rsidRPr="00827137">
        <w:rPr>
          <w:rFonts w:ascii="Garamond" w:hAnsi="Garamond" w:cs="Arial"/>
          <w:i w:val="0"/>
          <w:sz w:val="24"/>
          <w:szCs w:val="24"/>
        </w:rPr>
        <w:t>Správa</w:t>
      </w:r>
      <w:proofErr w:type="gramEnd"/>
      <w:r w:rsidR="00C67B12" w:rsidRPr="00827137">
        <w:rPr>
          <w:rFonts w:ascii="Garamond" w:hAnsi="Garamond" w:cs="Arial"/>
          <w:i w:val="0"/>
          <w:sz w:val="24"/>
          <w:szCs w:val="24"/>
        </w:rPr>
        <w:t xml:space="preserve"> státních hmotných rezerv</w:t>
      </w:r>
    </w:p>
    <w:p w:rsidR="00541A18" w:rsidRPr="00827137" w:rsidRDefault="00722754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>
        <w:rPr>
          <w:rFonts w:ascii="Garamond" w:hAnsi="Garamond" w:cs="Arial"/>
        </w:rPr>
        <w:t xml:space="preserve">se </w:t>
      </w:r>
      <w:r w:rsidR="00541A18" w:rsidRPr="00827137">
        <w:rPr>
          <w:rFonts w:ascii="Garamond" w:hAnsi="Garamond" w:cs="Arial"/>
        </w:rPr>
        <w:t>sídlem:</w:t>
      </w:r>
      <w:r w:rsidR="00541A18" w:rsidRPr="00827137">
        <w:rPr>
          <w:rFonts w:ascii="Garamond" w:hAnsi="Garamond" w:cs="Arial"/>
        </w:rPr>
        <w:tab/>
        <w:t>Praha 5 – Malá Strana, Šeříková 616/1, PSČ 150 85</w:t>
      </w:r>
    </w:p>
    <w:p w:rsidR="00541A18" w:rsidRPr="00AD7986" w:rsidRDefault="00541A18" w:rsidP="00A319F2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</w:rPr>
      </w:pPr>
      <w:r w:rsidRPr="006A4D43">
        <w:rPr>
          <w:rFonts w:ascii="Garamond" w:hAnsi="Garamond" w:cs="Arial"/>
        </w:rPr>
        <w:t>právně jednající:</w:t>
      </w:r>
      <w:r w:rsidRPr="006A4D43">
        <w:rPr>
          <w:rFonts w:ascii="Garamond" w:hAnsi="Garamond" w:cs="Arial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</w:rPr>
        </w:sdtEndPr>
        <w:sdtContent>
          <w:r w:rsidR="004D74CF" w:rsidRPr="004D74CF">
            <w:rPr>
              <w:rStyle w:val="Smlouva"/>
            </w:rPr>
            <w:t>Ing. Miroslav Basel, ředitel Odboru zakázek</w:t>
          </w:r>
        </w:sdtContent>
      </w:sdt>
    </w:p>
    <w:p w:rsidR="00541A18" w:rsidRPr="00AD7986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</w:rPr>
      </w:pPr>
      <w:bookmarkStart w:id="1" w:name="_Toc380061317"/>
      <w:r w:rsidRPr="00AD7986">
        <w:rPr>
          <w:rFonts w:ascii="Garamond" w:hAnsi="Garamond" w:cs="Arial"/>
        </w:rPr>
        <w:t>IČO:</w:t>
      </w:r>
      <w:r w:rsidRPr="00AD7986">
        <w:rPr>
          <w:rFonts w:ascii="Garamond" w:hAnsi="Garamond" w:cs="Arial"/>
        </w:rPr>
        <w:tab/>
        <w:t>48133990</w:t>
      </w:r>
      <w:bookmarkEnd w:id="1"/>
    </w:p>
    <w:p w:rsidR="00541A18" w:rsidRPr="00827137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bookmarkStart w:id="2" w:name="_Toc380061318"/>
      <w:r w:rsidRPr="00827137">
        <w:rPr>
          <w:rFonts w:ascii="Garamond" w:hAnsi="Garamond" w:cs="Arial"/>
        </w:rPr>
        <w:t>DIČ:</w:t>
      </w:r>
      <w:r w:rsidRPr="00827137">
        <w:rPr>
          <w:rFonts w:ascii="Garamond" w:hAnsi="Garamond" w:cs="Arial"/>
        </w:rPr>
        <w:tab/>
        <w:t>CZ4813399</w:t>
      </w:r>
      <w:bookmarkEnd w:id="2"/>
      <w:r w:rsidRPr="00827137">
        <w:rPr>
          <w:rFonts w:ascii="Garamond" w:hAnsi="Garamond" w:cs="Arial"/>
        </w:rPr>
        <w:t>0</w:t>
      </w:r>
    </w:p>
    <w:bookmarkStart w:id="3" w:name="_Toc380061319" w:displacedByCustomXml="next"/>
    <w:sdt>
      <w:sdtPr>
        <w:rPr>
          <w:rFonts w:ascii="Garamond" w:hAnsi="Garamond" w:cs="Arial"/>
        </w:rPr>
        <w:id w:val="-887946553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827137" w:rsidRDefault="00541A18" w:rsidP="00A319F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</w:rPr>
          </w:pPr>
          <w:r w:rsidRPr="00827137">
            <w:rPr>
              <w:rFonts w:ascii="Garamond" w:hAnsi="Garamond" w:cs="Arial"/>
            </w:rPr>
            <w:t>bankovní spojení:</w:t>
          </w:r>
          <w:r w:rsidRPr="00827137">
            <w:rPr>
              <w:rFonts w:ascii="Garamond" w:hAnsi="Garamond" w:cs="Arial"/>
            </w:rPr>
            <w:tab/>
            <w:t>Česká národní banka, pobočka Praha</w:t>
          </w:r>
          <w:bookmarkEnd w:id="3"/>
        </w:p>
        <w:p w:rsidR="00541A18" w:rsidRPr="00827137" w:rsidRDefault="00541A18" w:rsidP="00A319F2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827137">
            <w:rPr>
              <w:rFonts w:ascii="Garamond" w:hAnsi="Garamond"/>
              <w:sz w:val="24"/>
              <w:szCs w:val="24"/>
            </w:rPr>
            <w:t>č. účtu:</w:t>
          </w:r>
          <w:r w:rsidRPr="00827137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DE1734400A4943A38FC025F2A075D3D1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534FAF" w:rsidRPr="00A66E4E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4D74CF">
                <w:rPr>
                  <w:rStyle w:val="Smlouva"/>
                </w:rPr>
                <w:t xml:space="preserve"> </w:t>
              </w:r>
            </w:sdtContent>
          </w:sdt>
        </w:p>
        <w:p w:rsidR="00541A18" w:rsidRPr="003F42F8" w:rsidRDefault="00541A18" w:rsidP="00A319F2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</w:rPr>
          </w:pPr>
          <w:r w:rsidRPr="00827137">
            <w:rPr>
              <w:rFonts w:ascii="Garamond" w:hAnsi="Garamond" w:cs="Arial"/>
            </w:rPr>
            <w:t>kontaktní osoba:</w:t>
          </w:r>
          <w:r w:rsidRPr="00827137">
            <w:rPr>
              <w:rFonts w:ascii="Garamond" w:hAnsi="Garamond" w:cs="Arial"/>
            </w:rPr>
            <w:tab/>
          </w:r>
          <w:sdt>
            <w:sdtPr>
              <w:rPr>
                <w:rStyle w:val="Smlouva"/>
              </w:rPr>
              <w:id w:val="357706852"/>
              <w:placeholder>
                <w:docPart w:val="854521F0C081437C9706AD529C58A985"/>
              </w:placeholder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B86E3D" w:rsidRPr="00D84F66">
                <w:rPr>
                  <w:highlight w:val="black"/>
                </w:rPr>
                <w:t>……………</w:t>
              </w:r>
            </w:sdtContent>
          </w:sdt>
        </w:p>
        <w:p w:rsidR="00541A18" w:rsidRPr="003F42F8" w:rsidRDefault="00541A18" w:rsidP="0071481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</w:rPr>
          </w:pPr>
          <w:r w:rsidRPr="003F42F8">
            <w:rPr>
              <w:rFonts w:ascii="Garamond" w:hAnsi="Garamond" w:cs="Arial"/>
            </w:rPr>
            <w:t>telefon:</w:t>
          </w:r>
          <w:r w:rsidRPr="003F42F8">
            <w:rPr>
              <w:rFonts w:ascii="Garamond" w:hAnsi="Garamond" w:cs="Arial"/>
            </w:rPr>
            <w:tab/>
          </w:r>
          <w:sdt>
            <w:sdtPr>
              <w:rPr>
                <w:rStyle w:val="Smlouva"/>
              </w:rPr>
              <w:id w:val="357706854"/>
              <w:placeholder>
                <w:docPart w:val="4C0DAF9C053040099ADB729B0DC9875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</w:rPr>
            </w:sdtEndPr>
            <w:sdtContent>
              <w:sdt>
                <w:sdtPr>
                  <w:rPr>
                    <w:rStyle w:val="Smlouva"/>
                  </w:rPr>
                  <w:id w:val="1601753650"/>
                  <w:placeholder>
                    <w:docPart w:val="2E9BEDEE382740678DB8E796B75A2722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</w:rPr>
                </w:sdtEndPr>
                <w:sdtContent>
                  <w:r w:rsidR="00B86E3D" w:rsidRPr="00D84F66">
                    <w:rPr>
                      <w:highlight w:val="black"/>
                    </w:rPr>
                    <w:t>……………</w:t>
                  </w:r>
                </w:sdtContent>
              </w:sdt>
            </w:sdtContent>
          </w:sdt>
        </w:p>
      </w:sdtContent>
    </w:sdt>
    <w:p w:rsidR="00541A18" w:rsidRPr="00827137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827137">
        <w:rPr>
          <w:rFonts w:ascii="Garamond" w:hAnsi="Garamond" w:cs="Arial"/>
        </w:rPr>
        <w:t>e-mail:</w:t>
      </w:r>
      <w:r w:rsidRPr="00827137">
        <w:rPr>
          <w:rFonts w:ascii="Garamond" w:hAnsi="Garamond" w:cs="Arial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</w:rPr>
        </w:sdtEndPr>
        <w:sdtContent>
          <w:sdt>
            <w:sdtPr>
              <w:rPr>
                <w:rStyle w:val="Smlouva"/>
              </w:rPr>
              <w:id w:val="-745953122"/>
              <w:placeholder>
                <w:docPart w:val="3FC79D09EAB44E568E9452F33BE884B5"/>
              </w:placeholder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B86E3D" w:rsidRPr="00D84F66">
                <w:rPr>
                  <w:highlight w:val="black"/>
                </w:rPr>
                <w:t>……………</w:t>
              </w:r>
            </w:sdtContent>
          </w:sdt>
        </w:sdtContent>
      </w:sdt>
      <w:r w:rsidR="008B1306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 w:rsidR="00CB11D1">
            <w:rPr>
              <w:rStyle w:val="Smlouva"/>
            </w:rPr>
            <w:t>sshr.cz</w:t>
          </w:r>
        </w:sdtContent>
      </w:sdt>
    </w:p>
    <w:p w:rsidR="00541A18" w:rsidRPr="00827137" w:rsidRDefault="00541A18" w:rsidP="00A319F2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color w:val="000000"/>
          <w:sz w:val="24"/>
          <w:szCs w:val="24"/>
        </w:rPr>
        <w:t>datová schránka:</w:t>
      </w:r>
      <w:r w:rsidRPr="00827137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827137" w:rsidRDefault="00541A18" w:rsidP="00A319F2">
      <w:pPr>
        <w:spacing w:before="240" w:after="120" w:line="240" w:lineRule="auto"/>
        <w:ind w:left="2693" w:hanging="2693"/>
        <w:rPr>
          <w:rFonts w:ascii="Garamond" w:hAnsi="Garamond" w:cs="Arial"/>
        </w:rPr>
      </w:pPr>
      <w:r w:rsidRPr="00827137">
        <w:rPr>
          <w:rFonts w:ascii="Garamond" w:hAnsi="Garamond" w:cs="Arial"/>
        </w:rPr>
        <w:t xml:space="preserve">(dále jen </w:t>
      </w:r>
      <w:r w:rsidRPr="00827137">
        <w:rPr>
          <w:rFonts w:ascii="Garamond" w:hAnsi="Garamond" w:cs="Arial"/>
          <w:b/>
        </w:rPr>
        <w:t>„kupující“</w:t>
      </w:r>
      <w:r w:rsidRPr="00827137">
        <w:rPr>
          <w:rFonts w:ascii="Garamond" w:hAnsi="Garamond" w:cs="Arial"/>
        </w:rPr>
        <w:t>)</w:t>
      </w:r>
    </w:p>
    <w:p w:rsidR="00541A18" w:rsidRPr="00827137" w:rsidRDefault="00541A18" w:rsidP="00A319F2">
      <w:pPr>
        <w:spacing w:after="240" w:line="240" w:lineRule="auto"/>
        <w:ind w:left="2694" w:hanging="2694"/>
        <w:jc w:val="center"/>
        <w:rPr>
          <w:rFonts w:ascii="Garamond" w:hAnsi="Garamond" w:cs="Arial"/>
        </w:rPr>
      </w:pPr>
      <w:r w:rsidRPr="00827137">
        <w:rPr>
          <w:rFonts w:ascii="Garamond" w:hAnsi="Garamond" w:cs="Arial"/>
        </w:rPr>
        <w:t>a</w:t>
      </w:r>
    </w:p>
    <w:p w:rsidR="00541A18" w:rsidRPr="00406A43" w:rsidRDefault="00B86E3D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2C0A90">
            <w:rPr>
              <w:rStyle w:val="Smlouvatun"/>
            </w:rPr>
            <w:t>Obchodní firma</w:t>
          </w:r>
        </w:sdtContent>
      </w:sdt>
      <w:r w:rsidR="00541A18" w:rsidRPr="00406A43">
        <w:rPr>
          <w:rFonts w:ascii="Garamond" w:hAnsi="Garamond" w:cs="Arial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sdt>
            <w:sdtPr>
              <w:rPr>
                <w:rStyle w:val="Smlouvatun"/>
              </w:rPr>
              <w:id w:val="-1075500758"/>
              <w:placeholder>
                <w:docPart w:val="79A457DB7109409D9971C820C1D9DBE0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2C0A90" w:rsidRPr="007A1FB3">
                <w:rPr>
                  <w:rStyle w:val="Smlouvatun"/>
                </w:rPr>
                <w:t>DATASYS s.r.o.</w:t>
              </w:r>
            </w:sdtContent>
          </w:sdt>
        </w:sdtContent>
      </w:sdt>
    </w:p>
    <w:p w:rsidR="00541A18" w:rsidRPr="00827137" w:rsidRDefault="00B86E3D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</w:rPr>
        </w:sdtEndPr>
        <w:sdtContent>
          <w:r w:rsidR="002C0A90">
            <w:rPr>
              <w:rStyle w:val="Smlouva"/>
            </w:rPr>
            <w:t>se sídlem:</w:t>
          </w:r>
        </w:sdtContent>
      </w:sdt>
      <w:r w:rsidR="00541A18" w:rsidRPr="00827137">
        <w:rPr>
          <w:rFonts w:ascii="Garamond" w:hAnsi="Garamond" w:cs="Arial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sdt>
            <w:sdtPr>
              <w:rPr>
                <w:rStyle w:val="Smlouva"/>
              </w:rPr>
              <w:id w:val="-1084680311"/>
              <w:placeholder>
                <w:docPart w:val="F9E095606E474832892E099611AC0DBA"/>
              </w:placeholder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2C0A90" w:rsidRPr="007A1FB3">
                <w:rPr>
                  <w:rStyle w:val="Smlouva"/>
                </w:rPr>
                <w:t>Praha 3, Jeseniova 2829/20, PSČ 13000</w:t>
              </w:r>
            </w:sdtContent>
          </w:sdt>
        </w:sdtContent>
      </w:sdt>
    </w:p>
    <w:p w:rsidR="00541A18" w:rsidRPr="00406A43" w:rsidRDefault="00C67B12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827137">
        <w:rPr>
          <w:rFonts w:ascii="Garamond" w:hAnsi="Garamond" w:cs="Arial"/>
        </w:rPr>
        <w:t>adresa pro doručování</w:t>
      </w:r>
      <w:r w:rsidR="00161F6E">
        <w:rPr>
          <w:rFonts w:ascii="Garamond" w:hAnsi="Garamond" w:cs="Arial"/>
        </w:rPr>
        <w:t>:</w:t>
      </w:r>
      <w:r w:rsidR="00406A43">
        <w:rPr>
          <w:rFonts w:ascii="Garamond" w:hAnsi="Garamond" w:cs="Arial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 w:rsidR="002C0A90">
            <w:rPr>
              <w:rStyle w:val="Smlouva"/>
            </w:rPr>
            <w:t xml:space="preserve"> -</w:t>
          </w:r>
        </w:sdtContent>
      </w:sdt>
    </w:p>
    <w:p w:rsidR="00541A18" w:rsidRPr="00827137" w:rsidRDefault="00B86E3D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</w:rPr>
        </w:sdtEndPr>
        <w:sdtContent>
          <w:r w:rsidR="002C0A90">
            <w:rPr>
              <w:rStyle w:val="Smlouva"/>
            </w:rPr>
            <w:t>spisová značka:</w:t>
          </w:r>
        </w:sdtContent>
      </w:sdt>
      <w:r w:rsidR="00541A18" w:rsidRPr="00827137">
        <w:rPr>
          <w:rFonts w:ascii="Garamond" w:hAnsi="Garamond" w:cs="Arial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sdt>
            <w:sdtPr>
              <w:rPr>
                <w:rStyle w:val="Smlouva"/>
              </w:rPr>
              <w:id w:val="1050728039"/>
              <w:placeholder>
                <w:docPart w:val="EC15C9D68F2F4B3CA724C21492B858E0"/>
              </w:placeholder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2C0A90" w:rsidRPr="007A1FB3">
                <w:rPr>
                  <w:rStyle w:val="Smlouva"/>
                </w:rPr>
                <w:t>C 28862 vedená u Městského soudu v Praze</w:t>
              </w:r>
            </w:sdtContent>
          </w:sdt>
        </w:sdtContent>
      </w:sdt>
    </w:p>
    <w:p w:rsidR="00541A18" w:rsidRPr="00827137" w:rsidRDefault="00B86E3D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</w:rPr>
        </w:sdtEndPr>
        <w:sdtContent>
          <w:r w:rsidR="002C0A90">
            <w:rPr>
              <w:rStyle w:val="Smlouva"/>
            </w:rPr>
            <w:t>zastoupena:</w:t>
          </w:r>
        </w:sdtContent>
      </w:sdt>
      <w:r w:rsidR="00541A18" w:rsidRPr="00827137">
        <w:rPr>
          <w:rFonts w:ascii="Garamond" w:hAnsi="Garamond" w:cs="Arial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sdt>
            <w:sdtPr>
              <w:rPr>
                <w:rStyle w:val="Smlouva"/>
              </w:rPr>
              <w:id w:val="-1358488"/>
              <w:placeholder>
                <w:docPart w:val="ADD4B735059B4AFCB631F66C63348105"/>
              </w:placeholder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2C0A90">
                <w:rPr>
                  <w:rStyle w:val="Smlouva"/>
                </w:rPr>
                <w:t>Martinem Novákem, prokuristou</w:t>
              </w:r>
            </w:sdtContent>
          </w:sdt>
        </w:sdtContent>
      </w:sdt>
    </w:p>
    <w:p w:rsidR="00541A18" w:rsidRPr="00827137" w:rsidRDefault="00C47AB7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>
        <w:rPr>
          <w:rFonts w:ascii="Garamond" w:hAnsi="Garamond" w:cs="Arial"/>
        </w:rPr>
        <w:t>IČO:</w:t>
      </w:r>
      <w:r w:rsidR="00541A18" w:rsidRPr="00827137">
        <w:rPr>
          <w:rFonts w:ascii="Garamond" w:hAnsi="Garamond" w:cs="Arial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sdt>
            <w:sdtPr>
              <w:rPr>
                <w:rStyle w:val="Smlouva"/>
              </w:rPr>
              <w:id w:val="-476151653"/>
              <w:placeholder>
                <w:docPart w:val="5A15D4B9897843B4A535474855BD1DC3"/>
              </w:placeholder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2C0A90" w:rsidRPr="007A1FB3">
                <w:rPr>
                  <w:rStyle w:val="Smlouva"/>
                </w:rPr>
                <w:t>61249157</w:t>
              </w:r>
            </w:sdtContent>
          </w:sdt>
        </w:sdtContent>
      </w:sdt>
    </w:p>
    <w:p w:rsidR="00541A18" w:rsidRPr="00827137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827137">
        <w:rPr>
          <w:rFonts w:ascii="Garamond" w:hAnsi="Garamond" w:cs="Arial"/>
        </w:rPr>
        <w:t>DIČ:</w:t>
      </w:r>
      <w:r w:rsidRPr="00827137">
        <w:rPr>
          <w:rFonts w:ascii="Garamond" w:hAnsi="Garamond" w:cs="Arial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sdt>
            <w:sdtPr>
              <w:rPr>
                <w:rStyle w:val="Smlouva"/>
              </w:rPr>
              <w:id w:val="-2056391713"/>
              <w:placeholder>
                <w:docPart w:val="DF1058615EDB41F69E8B4C7C3C635B6A"/>
              </w:placeholder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2C0A90">
                <w:rPr>
                  <w:rStyle w:val="Smlouva"/>
                </w:rPr>
                <w:t>CZ</w:t>
              </w:r>
              <w:r w:rsidR="002C0A90" w:rsidRPr="007A1FB3">
                <w:rPr>
                  <w:rStyle w:val="Smlouva"/>
                </w:rPr>
                <w:t>61249157</w:t>
              </w:r>
            </w:sdtContent>
          </w:sdt>
        </w:sdtContent>
      </w:sdt>
    </w:p>
    <w:p w:rsidR="00541A18" w:rsidRPr="00827137" w:rsidRDefault="00C47AB7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>
        <w:rPr>
          <w:rFonts w:ascii="Garamond" w:hAnsi="Garamond" w:cs="Arial"/>
        </w:rPr>
        <w:t>bankovní spojení:</w:t>
      </w:r>
      <w:r w:rsidR="00541A18" w:rsidRPr="00827137">
        <w:rPr>
          <w:rFonts w:ascii="Garamond" w:hAnsi="Garamond" w:cs="Arial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sdt>
            <w:sdtPr>
              <w:rPr>
                <w:rStyle w:val="Smlouva"/>
              </w:rPr>
              <w:id w:val="735133310"/>
              <w:placeholder>
                <w:docPart w:val="5F9DAE1CD82C45B3B7E8C7C376050931"/>
              </w:placeholder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2C0A90">
                <w:rPr>
                  <w:rStyle w:val="Smlouva"/>
                </w:rPr>
                <w:t>Komerční banka, a.s.</w:t>
              </w:r>
            </w:sdtContent>
          </w:sdt>
        </w:sdtContent>
      </w:sdt>
    </w:p>
    <w:p w:rsidR="00541A18" w:rsidRPr="00827137" w:rsidRDefault="00C47AB7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>
        <w:rPr>
          <w:rFonts w:ascii="Garamond" w:hAnsi="Garamond" w:cs="Arial"/>
        </w:rPr>
        <w:t>číslo účtu:</w:t>
      </w:r>
      <w:r w:rsidR="00541A18" w:rsidRPr="00827137">
        <w:rPr>
          <w:rFonts w:ascii="Garamond" w:hAnsi="Garamond" w:cs="Arial"/>
        </w:rPr>
        <w:tab/>
      </w:r>
      <w:r w:rsidR="00541A18" w:rsidRPr="00827137">
        <w:rPr>
          <w:rFonts w:ascii="Garamond" w:hAnsi="Garamond" w:cs="Arial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sdt>
            <w:sdtPr>
              <w:rPr>
                <w:rStyle w:val="Smlouva"/>
              </w:rPr>
              <w:id w:val="-1525943209"/>
              <w:placeholder>
                <w:docPart w:val="9C03A781F27D46DD8E4D9886760D67A5"/>
              </w:placeholder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2C0A90" w:rsidRPr="007A1FB3">
                <w:rPr>
                  <w:rStyle w:val="Smlouva"/>
                </w:rPr>
                <w:t>27-9647490267/0100</w:t>
              </w:r>
            </w:sdtContent>
          </w:sdt>
        </w:sdtContent>
      </w:sdt>
    </w:p>
    <w:p w:rsidR="00541A18" w:rsidRPr="00827137" w:rsidRDefault="00A4486C" w:rsidP="00A319F2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</w:rPr>
      </w:pPr>
      <w:r w:rsidRPr="00827137">
        <w:rPr>
          <w:rFonts w:ascii="Garamond" w:hAnsi="Garamond" w:cs="Arial"/>
        </w:rPr>
        <w:t>kontaktní osoba</w:t>
      </w:r>
      <w:r w:rsidR="00541A18" w:rsidRPr="00827137">
        <w:rPr>
          <w:rFonts w:ascii="Garamond" w:hAnsi="Garamond" w:cs="Arial"/>
        </w:rPr>
        <w:t>:</w:t>
      </w:r>
      <w:r w:rsidR="00541A18" w:rsidRPr="00827137">
        <w:rPr>
          <w:rFonts w:ascii="Garamond" w:hAnsi="Garamond" w:cs="Arial"/>
        </w:rPr>
        <w:tab/>
      </w:r>
      <w:r w:rsidR="00541A18" w:rsidRPr="00827137">
        <w:rPr>
          <w:rFonts w:ascii="Garamond" w:hAnsi="Garamond" w:cs="Arial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sdt>
            <w:sdtPr>
              <w:rPr>
                <w:rStyle w:val="Smlouva"/>
              </w:rPr>
              <w:id w:val="1072078578"/>
              <w:placeholder>
                <w:docPart w:val="11767D6DF6F44786A716147D5F07D71F"/>
              </w:placeholder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B86E3D" w:rsidRPr="00D84F66">
                <w:rPr>
                  <w:highlight w:val="black"/>
                </w:rPr>
                <w:t>……………</w:t>
              </w:r>
            </w:sdtContent>
          </w:sdt>
        </w:sdtContent>
      </w:sdt>
    </w:p>
    <w:p w:rsidR="00541A18" w:rsidRPr="00827137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827137">
        <w:rPr>
          <w:rFonts w:ascii="Garamond" w:hAnsi="Garamond" w:cs="Arial"/>
        </w:rPr>
        <w:t>telefon:</w:t>
      </w:r>
      <w:r w:rsidRPr="00827137">
        <w:rPr>
          <w:rFonts w:ascii="Garamond" w:hAnsi="Garamond" w:cs="Arial"/>
        </w:rPr>
        <w:tab/>
      </w:r>
      <w:r w:rsidRPr="00827137">
        <w:rPr>
          <w:rFonts w:ascii="Garamond" w:hAnsi="Garamond" w:cs="Arial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sdt>
            <w:sdtPr>
              <w:rPr>
                <w:rStyle w:val="Smlouva"/>
              </w:rPr>
              <w:id w:val="1450586113"/>
              <w:placeholder>
                <w:docPart w:val="9165D0E762B24440B5512D991DB3B23F"/>
              </w:placeholder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B86E3D" w:rsidRPr="00D84F66">
                <w:rPr>
                  <w:highlight w:val="black"/>
                </w:rPr>
                <w:t>……………</w:t>
              </w:r>
            </w:sdtContent>
          </w:sdt>
        </w:sdtContent>
      </w:sdt>
    </w:p>
    <w:p w:rsidR="00541A18" w:rsidRPr="00827137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827137">
        <w:rPr>
          <w:rFonts w:ascii="Garamond" w:hAnsi="Garamond" w:cs="Arial"/>
        </w:rPr>
        <w:t>fax:</w:t>
      </w:r>
      <w:r w:rsidRPr="00827137">
        <w:rPr>
          <w:rFonts w:ascii="Garamond" w:hAnsi="Garamond" w:cs="Arial"/>
        </w:rPr>
        <w:tab/>
      </w:r>
      <w:r w:rsidRPr="00827137">
        <w:rPr>
          <w:rFonts w:ascii="Garamond" w:hAnsi="Garamond" w:cs="Arial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sdt>
            <w:sdtPr>
              <w:rPr>
                <w:rStyle w:val="Smlouva"/>
              </w:rPr>
              <w:id w:val="1004867536"/>
              <w:placeholder>
                <w:docPart w:val="35DB1392DAD04F8AAF4D2141BC5C3BEF"/>
              </w:placeholder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B86E3D" w:rsidRPr="00D84F66">
                <w:rPr>
                  <w:highlight w:val="black"/>
                </w:rPr>
                <w:t>……………</w:t>
              </w:r>
            </w:sdtContent>
          </w:sdt>
        </w:sdtContent>
      </w:sdt>
    </w:p>
    <w:p w:rsidR="00541A18" w:rsidRPr="00827137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827137">
        <w:rPr>
          <w:rFonts w:ascii="Garamond" w:hAnsi="Garamond" w:cs="Arial"/>
        </w:rPr>
        <w:t>e-mail:</w:t>
      </w:r>
      <w:r w:rsidRPr="00827137">
        <w:rPr>
          <w:rFonts w:ascii="Garamond" w:hAnsi="Garamond" w:cs="Arial"/>
        </w:rPr>
        <w:tab/>
      </w:r>
      <w:r w:rsidRPr="00827137">
        <w:rPr>
          <w:rFonts w:ascii="Garamond" w:hAnsi="Garamond" w:cs="Arial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</w:sdtPr>
        <w:sdtEndPr>
          <w:rPr>
            <w:rStyle w:val="Standardnpsmoodstavce"/>
            <w:rFonts w:ascii="Calibri" w:hAnsi="Calibri" w:cs="Arial"/>
            <w:color w:val="FF0000"/>
          </w:rPr>
        </w:sdtEndPr>
        <w:sdtContent>
          <w:sdt>
            <w:sdtPr>
              <w:rPr>
                <w:rStyle w:val="Smlouva"/>
              </w:rPr>
              <w:id w:val="410132208"/>
              <w:placeholder>
                <w:docPart w:val="38EC80D30C534BA190E317A44B3C57EB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</w:rPr>
            </w:sdtEndPr>
            <w:sdtContent>
              <w:r w:rsidR="00B86E3D" w:rsidRPr="00D84F66">
                <w:rPr>
                  <w:highlight w:val="black"/>
                </w:rPr>
                <w:t>……………</w:t>
              </w:r>
            </w:sdtContent>
          </w:sdt>
        </w:sdtContent>
      </w:sdt>
      <w:r w:rsidR="00A2002F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sdt>
            <w:sdtPr>
              <w:rPr>
                <w:rStyle w:val="Smlouva"/>
              </w:rPr>
              <w:id w:val="-188229803"/>
              <w:placeholder>
                <w:docPart w:val="B1141930C9A242DE9E01C59E45EA8C46"/>
              </w:placeholder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2C0A90">
                <w:rPr>
                  <w:rStyle w:val="Smlouva"/>
                </w:rPr>
                <w:t>datasys.cz</w:t>
              </w:r>
            </w:sdtContent>
          </w:sdt>
        </w:sdtContent>
      </w:sdt>
    </w:p>
    <w:p w:rsidR="00541A18" w:rsidRPr="00827137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827137">
        <w:rPr>
          <w:rFonts w:ascii="Garamond" w:hAnsi="Garamond" w:cs="Arial"/>
        </w:rPr>
        <w:t>datová schránka:</w:t>
      </w:r>
      <w:r w:rsidRPr="00827137">
        <w:rPr>
          <w:rFonts w:ascii="Garamond" w:hAnsi="Garamond" w:cs="Arial"/>
        </w:rPr>
        <w:tab/>
      </w:r>
      <w:r w:rsidRPr="00827137">
        <w:rPr>
          <w:rFonts w:ascii="Garamond" w:hAnsi="Garamond" w:cs="Arial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sdt>
            <w:sdtPr>
              <w:rPr>
                <w:rStyle w:val="Smlouva"/>
              </w:rPr>
              <w:id w:val="-488556474"/>
              <w:placeholder>
                <w:docPart w:val="851903E5E1164276A3A785B32D441EAE"/>
              </w:placeholder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2C0A90" w:rsidRPr="007A1FB3">
                <w:rPr>
                  <w:rStyle w:val="Smlouva"/>
                </w:rPr>
                <w:t>sy9x6s6</w:t>
              </w:r>
            </w:sdtContent>
          </w:sdt>
        </w:sdtContent>
      </w:sdt>
    </w:p>
    <w:p w:rsidR="00541A18" w:rsidRPr="00827137" w:rsidRDefault="00541A18" w:rsidP="007470DE">
      <w:pPr>
        <w:spacing w:before="360" w:after="360" w:line="240" w:lineRule="auto"/>
        <w:rPr>
          <w:rFonts w:ascii="Garamond" w:hAnsi="Garamond" w:cs="Arial"/>
        </w:rPr>
      </w:pPr>
      <w:r w:rsidRPr="00827137">
        <w:rPr>
          <w:rFonts w:ascii="Garamond" w:hAnsi="Garamond" w:cs="Arial"/>
        </w:rPr>
        <w:t xml:space="preserve">(dále jen </w:t>
      </w:r>
      <w:r w:rsidRPr="00827137">
        <w:rPr>
          <w:rFonts w:ascii="Garamond" w:hAnsi="Garamond" w:cs="Arial"/>
          <w:b/>
        </w:rPr>
        <w:t>„prodávající“</w:t>
      </w:r>
      <w:r w:rsidRPr="00827137">
        <w:rPr>
          <w:rFonts w:ascii="Garamond" w:hAnsi="Garamond" w:cs="Arial"/>
        </w:rPr>
        <w:t>)</w:t>
      </w:r>
    </w:p>
    <w:p w:rsidR="005E3F13" w:rsidRDefault="00541A18" w:rsidP="007470DE">
      <w:pPr>
        <w:spacing w:after="240" w:line="240" w:lineRule="auto"/>
        <w:rPr>
          <w:rFonts w:ascii="Garamond" w:hAnsi="Garamond"/>
        </w:rPr>
      </w:pPr>
      <w:r w:rsidRPr="005E3F13">
        <w:rPr>
          <w:rFonts w:ascii="Garamond" w:hAnsi="Garamond" w:cs="Arial"/>
        </w:rPr>
        <w:t xml:space="preserve">(dále také společně </w:t>
      </w:r>
      <w:r w:rsidRPr="005E3F13">
        <w:rPr>
          <w:rFonts w:ascii="Garamond" w:hAnsi="Garamond" w:cs="Arial"/>
          <w:b/>
        </w:rPr>
        <w:t>„smluvní strany“</w:t>
      </w:r>
      <w:r w:rsidRPr="005E3F13">
        <w:rPr>
          <w:rFonts w:ascii="Garamond" w:hAnsi="Garamond" w:cs="Arial"/>
        </w:rPr>
        <w:t>)</w:t>
      </w:r>
      <w:r w:rsidRPr="005E3F13">
        <w:rPr>
          <w:rFonts w:ascii="Garamond" w:hAnsi="Garamond"/>
        </w:rPr>
        <w:br w:type="page"/>
      </w:r>
    </w:p>
    <w:p w:rsidR="005E3F13" w:rsidRPr="005E3F13" w:rsidRDefault="005E3F13" w:rsidP="00E162AF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5E3F13" w:rsidRDefault="00541A18" w:rsidP="0080205C">
      <w:pPr>
        <w:keepNext/>
        <w:spacing w:after="240" w:line="240" w:lineRule="auto"/>
        <w:jc w:val="center"/>
        <w:rPr>
          <w:rFonts w:ascii="Garamond" w:hAnsi="Garamond"/>
        </w:rPr>
      </w:pPr>
      <w:r w:rsidRPr="005E3F13">
        <w:rPr>
          <w:rFonts w:ascii="Garamond" w:hAnsi="Garamond" w:cs="Arial"/>
          <w:b/>
        </w:rPr>
        <w:t>Účel smlouvy</w:t>
      </w:r>
    </w:p>
    <w:p w:rsidR="00541A18" w:rsidRPr="00827137" w:rsidRDefault="00541A18" w:rsidP="0080205C">
      <w:pPr>
        <w:keepNext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Účelem smlouvy je koupě věci specifikované blíže</w:t>
      </w:r>
      <w:r w:rsidR="00A319F2">
        <w:rPr>
          <w:rFonts w:ascii="Garamond" w:hAnsi="Garamond" w:cs="Arial"/>
        </w:rPr>
        <w:t xml:space="preserve"> v </w:t>
      </w:r>
      <w:r w:rsidR="00F7169A">
        <w:rPr>
          <w:rFonts w:ascii="Garamond" w:hAnsi="Garamond" w:cs="Arial"/>
        </w:rPr>
        <w:t>čl. </w:t>
      </w:r>
      <w:r w:rsidRPr="00827137">
        <w:rPr>
          <w:rFonts w:ascii="Garamond" w:hAnsi="Garamond" w:cs="Arial"/>
        </w:rPr>
        <w:t>II této smlouvy pro účely</w:t>
      </w:r>
      <w:r w:rsidR="00A319F2">
        <w:rPr>
          <w:rFonts w:ascii="Garamond" w:hAnsi="Garamond" w:cs="Arial"/>
        </w:rPr>
        <w:t xml:space="preserve"> a k </w:t>
      </w:r>
      <w:r w:rsidRPr="00827137">
        <w:rPr>
          <w:rFonts w:ascii="Garamond" w:hAnsi="Garamond" w:cs="Arial"/>
        </w:rPr>
        <w:t>zajištění zákonné působnosti kupujícího vyplývající ze zákona č.</w:t>
      </w:r>
      <w:r w:rsidR="001E721E">
        <w:rPr>
          <w:rFonts w:ascii="Garamond" w:hAnsi="Garamond" w:cs="Arial"/>
        </w:rPr>
        <w:t> </w:t>
      </w:r>
      <w:r w:rsidRPr="00827137">
        <w:rPr>
          <w:rFonts w:ascii="Garamond" w:hAnsi="Garamond" w:cs="Arial"/>
        </w:rPr>
        <w:t>97/1993 Sb.,</w:t>
      </w:r>
      <w:r w:rsidR="00A319F2">
        <w:rPr>
          <w:rFonts w:ascii="Garamond" w:hAnsi="Garamond" w:cs="Arial"/>
        </w:rPr>
        <w:t xml:space="preserve"> o </w:t>
      </w:r>
      <w:r w:rsidRPr="00827137">
        <w:rPr>
          <w:rFonts w:ascii="Garamond" w:hAnsi="Garamond" w:cs="Arial"/>
        </w:rPr>
        <w:t>působnosti Správy státních hmotných rezerv, ve</w:t>
      </w:r>
      <w:r w:rsidR="00392AB7" w:rsidRPr="00827137">
        <w:rPr>
          <w:rFonts w:ascii="Garamond" w:hAnsi="Garamond" w:cs="Arial"/>
        </w:rPr>
        <w:t> </w:t>
      </w:r>
      <w:r w:rsidRPr="00827137">
        <w:rPr>
          <w:rFonts w:ascii="Garamond" w:hAnsi="Garamond" w:cs="Arial"/>
        </w:rPr>
        <w:t>znění pozdějších předpisů.</w:t>
      </w:r>
    </w:p>
    <w:p w:rsidR="00541A18" w:rsidRPr="00827137" w:rsidRDefault="00541A18" w:rsidP="00950551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Touto smlouvou se realizuje veřejná zakázka, kterou objednatel zadal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 xml:space="preserve">zadávacím řízení </w:t>
      </w:r>
      <w:r w:rsidR="00A319F2">
        <w:rPr>
          <w:rFonts w:ascii="Garamond" w:hAnsi="Garamond" w:cs="Arial"/>
        </w:rPr>
        <w:t>s </w:t>
      </w:r>
      <w:r w:rsidRPr="00827137">
        <w:rPr>
          <w:rFonts w:ascii="Garamond" w:hAnsi="Garamond" w:cs="Arial"/>
        </w:rPr>
        <w:t xml:space="preserve">názvem 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 w:rsidR="00CB11D1">
            <w:rPr>
              <w:rStyle w:val="Smlouva"/>
            </w:rPr>
            <w:t xml:space="preserve">„19-048 Nákup malý HW“ – </w:t>
          </w:r>
          <w:r w:rsidR="009B3031">
            <w:rPr>
              <w:rStyle w:val="Smlouva"/>
            </w:rPr>
            <w:t>2</w:t>
          </w:r>
          <w:r w:rsidR="00CB11D1">
            <w:rPr>
              <w:rStyle w:val="Smlouva"/>
            </w:rPr>
            <w:t>. část VZ</w:t>
          </w:r>
        </w:sdtContent>
      </w:sdt>
      <w:r w:rsidRPr="00827137">
        <w:rPr>
          <w:rFonts w:ascii="Garamond" w:hAnsi="Garamond" w:cs="Arial"/>
        </w:rPr>
        <w:t>.</w:t>
      </w:r>
    </w:p>
    <w:p w:rsidR="00950551" w:rsidRPr="009200E0" w:rsidRDefault="00950551" w:rsidP="00E162AF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</w:rPr>
      </w:pPr>
      <w:r w:rsidRPr="00827137">
        <w:rPr>
          <w:rFonts w:ascii="Garamond" w:hAnsi="Garamond" w:cs="Arial"/>
          <w:b/>
        </w:rPr>
        <w:t>Předmět smlouvy</w:t>
      </w:r>
      <w:bookmarkEnd w:id="4"/>
    </w:p>
    <w:p w:rsidR="00F618CD" w:rsidRPr="00F618CD" w:rsidRDefault="00B86E3D" w:rsidP="00F618CD">
      <w:pPr>
        <w:keepNext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</w:rPr>
      </w:pPr>
      <w:sdt>
        <w:sdtPr>
          <w:rPr>
            <w:rFonts w:ascii="Garamond" w:hAnsi="Garamond" w:cs="Arial"/>
          </w:rPr>
          <w:id w:val="-1334137058"/>
          <w:placeholder>
            <w:docPart w:val="DefaultPlaceholder_-1854013440"/>
          </w:placeholder>
        </w:sdtPr>
        <w:sdtEndPr/>
        <w:sdtContent>
          <w:r w:rsidR="00F618CD" w:rsidRPr="00827137">
            <w:rPr>
              <w:rFonts w:ascii="Garamond" w:hAnsi="Garamond" w:cs="Arial"/>
            </w:rPr>
            <w:t xml:space="preserve">Touto kupní smlouvou se prodávající zavazuje odevzdat kupujícímu </w:t>
          </w:r>
          <w:sdt>
            <w:sdtPr>
              <w:rPr>
                <w:rStyle w:val="Smlouvatun"/>
              </w:rPr>
              <w:id w:val="-1915161131"/>
              <w:placeholder>
                <w:docPart w:val="C3740B61071D4A0CA4043DE2EADD35D1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9B3031">
                <w:rPr>
                  <w:rStyle w:val="Smlouvatun"/>
                </w:rPr>
                <w:t>5</w:t>
              </w:r>
              <w:r w:rsidR="00CB11D1">
                <w:rPr>
                  <w:rStyle w:val="Smlouvatun"/>
                </w:rPr>
                <w:t xml:space="preserve">0 ks nových </w:t>
              </w:r>
              <w:r w:rsidR="009B3031">
                <w:rPr>
                  <w:rStyle w:val="Smlouvatun"/>
                </w:rPr>
                <w:t>LCD monitorů 24“</w:t>
              </w:r>
              <w:r w:rsidR="001B3489">
                <w:rPr>
                  <w:rStyle w:val="Smlouvatun"/>
                </w:rPr>
                <w:t xml:space="preserve"> včetně příslušenství, </w:t>
              </w:r>
              <w:r w:rsidR="001E2DAF">
                <w:rPr>
                  <w:rStyle w:val="Smlouvatun"/>
                </w:rPr>
                <w:t>Monitor Dell P2419H</w:t>
              </w:r>
            </w:sdtContent>
          </w:sdt>
          <w:r w:rsidR="00F618CD" w:rsidRPr="00827137">
            <w:rPr>
              <w:rFonts w:ascii="Garamond" w:hAnsi="Garamond" w:cs="Arial"/>
            </w:rPr>
            <w:t xml:space="preserve"> (dále také „věc“)</w:t>
          </w:r>
          <w:r w:rsidR="00F618CD">
            <w:rPr>
              <w:rFonts w:ascii="Garamond" w:hAnsi="Garamond" w:cs="Arial"/>
            </w:rPr>
            <w:t xml:space="preserve"> v </w:t>
          </w:r>
          <w:r w:rsidR="00F618CD" w:rsidRPr="00827137">
            <w:rPr>
              <w:rFonts w:ascii="Garamond" w:hAnsi="Garamond" w:cs="Arial"/>
            </w:rPr>
            <w:t>množství, jakosti</w:t>
          </w:r>
          <w:r w:rsidR="00F618CD">
            <w:rPr>
              <w:rFonts w:ascii="Garamond" w:hAnsi="Garamond" w:cs="Arial"/>
            </w:rPr>
            <w:t xml:space="preserve"> a </w:t>
          </w:r>
          <w:r w:rsidR="00F618CD" w:rsidRPr="00827137">
            <w:rPr>
              <w:rFonts w:ascii="Garamond" w:hAnsi="Garamond" w:cs="Arial"/>
            </w:rPr>
            <w:t>provedení dle ujednání této smlouvy.</w:t>
          </w:r>
        </w:sdtContent>
      </w:sdt>
      <w:r w:rsidR="00F618CD" w:rsidRPr="00827137">
        <w:rPr>
          <w:rFonts w:ascii="Garamond" w:hAnsi="Garamond" w:cs="Arial"/>
        </w:rPr>
        <w:t xml:space="preserve"> Dále se prodávající zavazuje kupujícímu předat veškeré doklady potřebné</w:t>
      </w:r>
      <w:r w:rsidR="00F618CD">
        <w:rPr>
          <w:rFonts w:ascii="Garamond" w:hAnsi="Garamond" w:cs="Arial"/>
        </w:rPr>
        <w:t xml:space="preserve"> k </w:t>
      </w:r>
      <w:r w:rsidR="00F618CD" w:rsidRPr="00827137">
        <w:rPr>
          <w:rFonts w:ascii="Garamond" w:hAnsi="Garamond" w:cs="Arial"/>
        </w:rPr>
        <w:t>převzetí</w:t>
      </w:r>
      <w:r w:rsidR="00F618CD">
        <w:rPr>
          <w:rFonts w:ascii="Garamond" w:hAnsi="Garamond" w:cs="Arial"/>
        </w:rPr>
        <w:t xml:space="preserve"> a </w:t>
      </w:r>
      <w:r w:rsidR="00F618CD" w:rsidRPr="00827137">
        <w:rPr>
          <w:rFonts w:ascii="Garamond" w:hAnsi="Garamond" w:cs="Arial"/>
        </w:rPr>
        <w:t>užívání věci</w:t>
      </w:r>
      <w:r w:rsidR="00F618CD">
        <w:rPr>
          <w:rFonts w:ascii="Garamond" w:hAnsi="Garamond" w:cs="Arial"/>
        </w:rPr>
        <w:t xml:space="preserve"> a </w:t>
      </w:r>
      <w:r w:rsidR="00F618CD" w:rsidRPr="00827137">
        <w:rPr>
          <w:rFonts w:ascii="Garamond" w:hAnsi="Garamond" w:cs="Arial"/>
        </w:rPr>
        <w:t>umožnit mu nabýt</w:t>
      </w:r>
      <w:r w:rsidR="00F618CD">
        <w:rPr>
          <w:rFonts w:ascii="Garamond" w:hAnsi="Garamond" w:cs="Arial"/>
        </w:rPr>
        <w:t xml:space="preserve"> k </w:t>
      </w:r>
      <w:r w:rsidR="00F618CD" w:rsidRPr="00827137">
        <w:rPr>
          <w:rFonts w:ascii="Garamond" w:hAnsi="Garamond" w:cs="Arial"/>
        </w:rPr>
        <w:t>věci vlastnické právo. Kupující se zavazuje věc</w:t>
      </w:r>
      <w:sdt>
        <w:sdtPr>
          <w:rPr>
            <w:rStyle w:val="Smlouva"/>
          </w:rPr>
          <w:id w:val="-11619480"/>
          <w:placeholder>
            <w:docPart w:val="5E6E65009CE448738365F79E2E5AFB4C"/>
          </w:placeholder>
          <w:dropDownList>
            <w:listItem w:displayText=" protokolárně " w:value=" protokolárně "/>
            <w:listItem w:displayText=" " w:value="nic"/>
          </w:dropDownList>
        </w:sdtPr>
        <w:sdtEndPr>
          <w:rPr>
            <w:rStyle w:val="Smlouvatun"/>
            <w:b/>
          </w:rPr>
        </w:sdtEndPr>
        <w:sdtContent>
          <w:r w:rsidR="001B3489">
            <w:rPr>
              <w:rStyle w:val="Smlouva"/>
            </w:rPr>
            <w:t xml:space="preserve"> </w:t>
          </w:r>
        </w:sdtContent>
      </w:sdt>
      <w:r w:rsidR="00F618CD" w:rsidRPr="00827137">
        <w:rPr>
          <w:rFonts w:ascii="Garamond" w:hAnsi="Garamond" w:cs="Arial"/>
        </w:rPr>
        <w:t>převzít</w:t>
      </w:r>
      <w:r w:rsidR="00AD6643">
        <w:rPr>
          <w:rFonts w:ascii="Garamond" w:hAnsi="Garamond" w:cs="Arial"/>
        </w:rPr>
        <w:t>,</w:t>
      </w:r>
      <w:r w:rsidR="00F618CD">
        <w:rPr>
          <w:rFonts w:ascii="Garamond" w:hAnsi="Garamond" w:cs="Arial"/>
        </w:rPr>
        <w:t xml:space="preserve"> a </w:t>
      </w:r>
      <w:r w:rsidR="00F618CD" w:rsidRPr="00827137">
        <w:rPr>
          <w:rFonts w:ascii="Garamond" w:hAnsi="Garamond" w:cs="Arial"/>
        </w:rPr>
        <w:t>to pouze ve stanovené jakosti, množství</w:t>
      </w:r>
      <w:r w:rsidR="00F618CD">
        <w:rPr>
          <w:rFonts w:ascii="Garamond" w:hAnsi="Garamond" w:cs="Arial"/>
        </w:rPr>
        <w:t xml:space="preserve"> a </w:t>
      </w:r>
      <w:r w:rsidR="00F618CD" w:rsidRPr="00827137">
        <w:rPr>
          <w:rFonts w:ascii="Garamond" w:hAnsi="Garamond" w:cs="Arial"/>
        </w:rPr>
        <w:t>provedení</w:t>
      </w:r>
      <w:r w:rsidR="00F618CD">
        <w:rPr>
          <w:rFonts w:ascii="Garamond" w:hAnsi="Garamond" w:cs="Arial"/>
        </w:rPr>
        <w:t xml:space="preserve"> a </w:t>
      </w:r>
      <w:r w:rsidR="00F618CD" w:rsidRPr="00827137">
        <w:rPr>
          <w:rFonts w:ascii="Garamond" w:hAnsi="Garamond" w:cs="Arial"/>
        </w:rPr>
        <w:t>zaplatit kupní cenu</w:t>
      </w:r>
      <w:r w:rsidR="00F618CD">
        <w:rPr>
          <w:rFonts w:ascii="Garamond" w:hAnsi="Garamond" w:cs="Arial"/>
        </w:rPr>
        <w:t>.</w:t>
      </w:r>
    </w:p>
    <w:p w:rsidR="00541A18" w:rsidRPr="00827137" w:rsidRDefault="00541A18" w:rsidP="00541A18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</w:rPr>
      </w:pPr>
      <w:r w:rsidRPr="00827137">
        <w:rPr>
          <w:rFonts w:ascii="Garamond" w:hAnsi="Garamond" w:cs="Arial"/>
        </w:rPr>
        <w:t>Prodávající nesmí dodat větší nebo menší množství věci, než je ujednáno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této smlouvě. Použití ust</w:t>
      </w:r>
      <w:r w:rsidR="00F91AE3">
        <w:rPr>
          <w:rFonts w:ascii="Garamond" w:hAnsi="Garamond" w:cs="Arial"/>
        </w:rPr>
        <w:t>anovení</w:t>
      </w:r>
      <w:r w:rsidRPr="00827137">
        <w:rPr>
          <w:rFonts w:ascii="Garamond" w:hAnsi="Garamond" w:cs="Arial"/>
        </w:rPr>
        <w:t xml:space="preserve"> §</w:t>
      </w:r>
      <w:r w:rsidR="00392AB7" w:rsidRPr="00827137">
        <w:rPr>
          <w:rFonts w:ascii="Garamond" w:hAnsi="Garamond" w:cs="Arial"/>
        </w:rPr>
        <w:t> </w:t>
      </w:r>
      <w:r w:rsidRPr="00827137">
        <w:rPr>
          <w:rFonts w:ascii="Garamond" w:hAnsi="Garamond" w:cs="Arial"/>
        </w:rPr>
        <w:t>2093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§</w:t>
      </w:r>
      <w:r w:rsidR="00392AB7" w:rsidRPr="00827137">
        <w:rPr>
          <w:rFonts w:ascii="Garamond" w:hAnsi="Garamond" w:cs="Arial"/>
        </w:rPr>
        <w:t> </w:t>
      </w:r>
      <w:r w:rsidRPr="00827137">
        <w:rPr>
          <w:rFonts w:ascii="Garamond" w:hAnsi="Garamond" w:cs="Arial"/>
        </w:rPr>
        <w:t xml:space="preserve">2099 </w:t>
      </w:r>
      <w:r w:rsidR="00A319F2">
        <w:rPr>
          <w:rFonts w:ascii="Garamond" w:hAnsi="Garamond" w:cs="Arial"/>
        </w:rPr>
        <w:t>odst. </w:t>
      </w:r>
      <w:r w:rsidRPr="00827137">
        <w:rPr>
          <w:rFonts w:ascii="Garamond" w:hAnsi="Garamond" w:cs="Arial"/>
        </w:rPr>
        <w:t>2 občanského zákoníku smluvní strany výslovně vylučují.</w:t>
      </w:r>
    </w:p>
    <w:p w:rsidR="00541A18" w:rsidRPr="00827137" w:rsidRDefault="00541A18" w:rsidP="00B16FA8">
      <w:pPr>
        <w:numPr>
          <w:ilvl w:val="0"/>
          <w:numId w:val="10"/>
        </w:numPr>
        <w:spacing w:before="120" w:after="60" w:line="240" w:lineRule="auto"/>
        <w:ind w:left="284" w:hanging="284"/>
        <w:jc w:val="both"/>
        <w:rPr>
          <w:rFonts w:ascii="Garamond" w:hAnsi="Garamond" w:cs="Arial"/>
          <w:spacing w:val="-8"/>
        </w:rPr>
      </w:pPr>
      <w:r w:rsidRPr="00827137">
        <w:rPr>
          <w:rFonts w:ascii="Garamond" w:hAnsi="Garamond" w:cs="Arial"/>
        </w:rPr>
        <w:t>Specifikace věci:</w:t>
      </w:r>
    </w:p>
    <w:sdt>
      <w:sdtPr>
        <w:rPr>
          <w:rStyle w:val="Smlouva"/>
          <w:rFonts w:eastAsia="Calibri"/>
          <w:szCs w:val="24"/>
        </w:rPr>
        <w:alias w:val="Specifikace"/>
        <w:tag w:val="Specifikace"/>
        <w:id w:val="357707082"/>
        <w:placeholder>
          <w:docPart w:val="DefaultPlaceholder_22675703"/>
        </w:placeholder>
      </w:sdtPr>
      <w:sdtEndPr>
        <w:rPr>
          <w:rStyle w:val="Smlouva"/>
        </w:rPr>
      </w:sdtEndPr>
      <w:sdtContent>
        <w:p w:rsidR="00541A18" w:rsidRPr="00136EF5" w:rsidRDefault="00136EF5" w:rsidP="00B16FA8">
          <w:pPr>
            <w:pStyle w:val="Odstavecseseznamem"/>
            <w:spacing w:before="60" w:after="60"/>
            <w:ind w:left="709"/>
            <w:jc w:val="both"/>
            <w:rPr>
              <w:rStyle w:val="Smlouva"/>
            </w:rPr>
          </w:pPr>
          <w:r w:rsidRPr="00136EF5">
            <w:rPr>
              <w:rStyle w:val="Smlouva"/>
            </w:rPr>
            <w:t xml:space="preserve">Kód NIPEZ: </w:t>
          </w:r>
          <w:sdt>
            <w:sdtPr>
              <w:rPr>
                <w:rStyle w:val="Smlouva"/>
              </w:rPr>
              <w:id w:val="1706524843"/>
              <w:placeholder>
                <w:docPart w:val="E0DBA5C781454FFE8D7142C3C9438A07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sdt>
                <w:sdtPr>
                  <w:rPr>
                    <w:rStyle w:val="Smlouva"/>
                  </w:rPr>
                  <w:id w:val="36404659"/>
                  <w:placeholder>
                    <w:docPart w:val="0C4F7B4ED6A0450A94C126F92724AB7D"/>
                  </w:placeholder>
                </w:sdtPr>
                <w:sdtEndPr>
                  <w:rPr>
                    <w:rStyle w:val="Standardnpsmoodstavce"/>
                    <w:rFonts w:ascii="Arial" w:hAnsi="Arial" w:cs="Arial"/>
                  </w:rPr>
                </w:sdtEndPr>
                <w:sdtContent>
                  <w:r w:rsidR="009B3031" w:rsidRPr="009B3031">
                    <w:rPr>
                      <w:rStyle w:val="Smlouva"/>
                    </w:rPr>
                    <w:t>30231310-3</w:t>
                  </w:r>
                  <w:r w:rsidR="009B3031" w:rsidRPr="009B3031">
                    <w:rPr>
                      <w:rStyle w:val="Smlouva"/>
                    </w:rPr>
                    <w:tab/>
                    <w:t>Ploché monitory</w:t>
                  </w:r>
                </w:sdtContent>
              </w:sdt>
            </w:sdtContent>
          </w:sdt>
        </w:p>
        <w:p w:rsidR="00541A18" w:rsidRPr="00136EF5" w:rsidRDefault="00136EF5" w:rsidP="00B16FA8">
          <w:pPr>
            <w:pStyle w:val="Odstavecseseznamem"/>
            <w:spacing w:before="60" w:after="60"/>
            <w:ind w:left="709"/>
            <w:jc w:val="both"/>
            <w:rPr>
              <w:rStyle w:val="Smlouva"/>
            </w:rPr>
          </w:pPr>
          <w:r w:rsidRPr="00136EF5">
            <w:rPr>
              <w:rStyle w:val="Smlouva"/>
            </w:rPr>
            <w:t>Celkové množství:</w:t>
          </w:r>
          <w:r w:rsidR="00E162AF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1548036555"/>
              <w:placeholder>
                <w:docPart w:val="3689D1AC8E4D4177A305C39ADEDEA7D0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9B3031">
                <w:rPr>
                  <w:rStyle w:val="Smlouva"/>
                </w:rPr>
                <w:t>5</w:t>
              </w:r>
              <w:r w:rsidR="001B3489">
                <w:rPr>
                  <w:rStyle w:val="Smlouva"/>
                </w:rPr>
                <w:t>0 ks</w:t>
              </w:r>
            </w:sdtContent>
          </w:sdt>
        </w:p>
        <w:p w:rsidR="00136EF5" w:rsidRDefault="004E4B07" w:rsidP="00B16FA8">
          <w:pPr>
            <w:spacing w:before="60" w:after="120"/>
            <w:ind w:left="284"/>
            <w:jc w:val="both"/>
            <w:rPr>
              <w:rStyle w:val="Smlouva"/>
            </w:rPr>
          </w:pPr>
          <w:r>
            <w:rPr>
              <w:rStyle w:val="Smlouva"/>
            </w:rPr>
            <w:t xml:space="preserve">Parametry LCD monitorů, jejich minimální hodnoty požadované kupujícím a hodnoty parametrů garantované prodávajícím jsou </w:t>
          </w:r>
          <w:r w:rsidRPr="003F3BE4">
            <w:rPr>
              <w:rStyle w:val="Smlouva"/>
            </w:rPr>
            <w:t>uvedeny v</w:t>
          </w:r>
          <w:r>
            <w:rPr>
              <w:rStyle w:val="Smlouva"/>
            </w:rPr>
            <w:t xml:space="preserve"> </w:t>
          </w:r>
          <w:r w:rsidRPr="003F3BE4">
            <w:rPr>
              <w:rStyle w:val="Smlouva"/>
            </w:rPr>
            <w:t>Příloze č. 1</w:t>
          </w:r>
          <w:r>
            <w:rPr>
              <w:rStyle w:val="Smlouva"/>
            </w:rPr>
            <w:t xml:space="preserve"> </w:t>
          </w:r>
          <w:proofErr w:type="gramStart"/>
          <w:r>
            <w:rPr>
              <w:rStyle w:val="Smlouva"/>
            </w:rPr>
            <w:t>-  Technická</w:t>
          </w:r>
          <w:proofErr w:type="gramEnd"/>
          <w:r>
            <w:rPr>
              <w:rStyle w:val="Smlouva"/>
            </w:rPr>
            <w:t xml:space="preserve"> specifikace předmětu smlouvy</w:t>
          </w:r>
          <w:r w:rsidRPr="003F3BE4">
            <w:rPr>
              <w:rStyle w:val="Smlouva"/>
            </w:rPr>
            <w:t>, která je nedílnou součástí</w:t>
          </w:r>
          <w:r>
            <w:rPr>
              <w:rStyle w:val="Smlouva"/>
            </w:rPr>
            <w:t xml:space="preserve"> této smlouvy</w:t>
          </w:r>
          <w:r w:rsidR="00865506" w:rsidRPr="00865506">
            <w:rPr>
              <w:rStyle w:val="Smlouva"/>
            </w:rPr>
            <w:t>.</w:t>
          </w:r>
        </w:p>
      </w:sdtContent>
    </w:sdt>
    <w:p w:rsidR="00541A18" w:rsidRPr="00827137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Současně</w:t>
      </w:r>
      <w:r w:rsidR="00A319F2">
        <w:rPr>
          <w:rFonts w:ascii="Garamond" w:hAnsi="Garamond" w:cs="Arial"/>
        </w:rPr>
        <w:t xml:space="preserve"> s </w:t>
      </w:r>
      <w:r w:rsidRPr="00827137">
        <w:rPr>
          <w:rFonts w:ascii="Garamond" w:hAnsi="Garamond" w:cs="Arial"/>
        </w:rPr>
        <w:t>věcí odevzdá prodávající kupujícímu zejména následující doklady</w:t>
      </w:r>
      <w:r w:rsidR="00A319F2">
        <w:rPr>
          <w:rFonts w:ascii="Garamond" w:hAnsi="Garamond" w:cs="Arial"/>
        </w:rPr>
        <w:t xml:space="preserve"> v </w:t>
      </w:r>
      <w:r w:rsidR="00904BBB">
        <w:rPr>
          <w:rFonts w:ascii="Garamond" w:hAnsi="Garamond" w:cs="Arial"/>
        </w:rPr>
        <w:t xml:space="preserve">českém </w:t>
      </w:r>
      <w:sdt>
        <w:sdtPr>
          <w:rPr>
            <w:rFonts w:ascii="Garamond" w:hAnsi="Garamond" w:cs="Arial"/>
          </w:rPr>
          <w:id w:val="-1971894188"/>
          <w:placeholder>
            <w:docPart w:val="C0C2DB1A666A42179481158346EE5AEE"/>
          </w:placeholder>
          <w:comboBox>
            <w:listItem w:displayText="jazyce" w:value="jazyce"/>
            <w:listItem w:displayText="i anglickém jazyce" w:value="i anglickém jazyce"/>
          </w:comboBox>
        </w:sdtPr>
        <w:sdtEndPr/>
        <w:sdtContent>
          <w:r w:rsidR="00013E8A">
            <w:rPr>
              <w:rFonts w:ascii="Garamond" w:hAnsi="Garamond" w:cs="Arial"/>
            </w:rPr>
            <w:t>jazyce</w:t>
          </w:r>
        </w:sdtContent>
      </w:sdt>
      <w:r w:rsidR="00904BBB">
        <w:rPr>
          <w:rFonts w:ascii="Garamond" w:hAnsi="Garamond" w:cs="Arial"/>
        </w:rPr>
        <w:t>:</w:t>
      </w:r>
    </w:p>
    <w:sdt>
      <w:sdtPr>
        <w:rPr>
          <w:rFonts w:ascii="Garamond" w:hAnsi="Garamond" w:cs="Arial"/>
          <w:sz w:val="22"/>
        </w:rPr>
        <w:id w:val="357707129"/>
        <w:placeholder>
          <w:docPart w:val="DefaultPlaceholder_22675703"/>
        </w:placeholder>
      </w:sdtPr>
      <w:sdtEndPr>
        <w:rPr>
          <w:rFonts w:ascii="Times New Roman" w:hAnsi="Times New Roman" w:cs="Times New Roman"/>
          <w:sz w:val="24"/>
        </w:rPr>
      </w:sdtEndPr>
      <w:sdtContent>
        <w:p w:rsidR="00541A18" w:rsidRPr="001B3489" w:rsidRDefault="00541A18" w:rsidP="003D3241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1B3489">
            <w:rPr>
              <w:rFonts w:ascii="Garamond" w:hAnsi="Garamond" w:cs="Arial"/>
            </w:rPr>
            <w:t>záruční list včetně záručních podmínek;</w:t>
          </w:r>
        </w:p>
        <w:p w:rsidR="00541A18" w:rsidRPr="00C30FCA" w:rsidRDefault="00541A18" w:rsidP="00ED39D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30FCA">
            <w:rPr>
              <w:rFonts w:ascii="Garamond" w:hAnsi="Garamond" w:cs="Arial"/>
            </w:rPr>
            <w:t>dodací list;</w:t>
          </w:r>
        </w:p>
        <w:p w:rsidR="00541A18" w:rsidRPr="001B3489" w:rsidRDefault="00541A18" w:rsidP="001B3489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30FCA">
            <w:rPr>
              <w:rFonts w:ascii="Garamond" w:hAnsi="Garamond" w:cs="Arial"/>
            </w:rPr>
            <w:t>návod</w:t>
          </w:r>
          <w:r w:rsidR="00A319F2">
            <w:rPr>
              <w:rFonts w:ascii="Garamond" w:hAnsi="Garamond" w:cs="Arial"/>
            </w:rPr>
            <w:t xml:space="preserve"> k </w:t>
          </w:r>
          <w:r w:rsidRPr="00C30FCA">
            <w:rPr>
              <w:rFonts w:ascii="Garamond" w:hAnsi="Garamond" w:cs="Arial"/>
            </w:rPr>
            <w:t>použití, obsluze</w:t>
          </w:r>
          <w:r w:rsidR="00A319F2">
            <w:rPr>
              <w:rFonts w:ascii="Garamond" w:hAnsi="Garamond" w:cs="Arial"/>
            </w:rPr>
            <w:t xml:space="preserve"> a </w:t>
          </w:r>
          <w:r w:rsidRPr="00C30FCA">
            <w:rPr>
              <w:rFonts w:ascii="Garamond" w:hAnsi="Garamond" w:cs="Arial"/>
            </w:rPr>
            <w:t>údržbě věci.</w:t>
          </w:r>
        </w:p>
      </w:sdtContent>
    </w:sdt>
    <w:sdt>
      <w:sdtPr>
        <w:rPr>
          <w:rFonts w:ascii="Garamond" w:eastAsia="Times New Roman" w:hAnsi="Garamond" w:cs="Arial"/>
          <w:sz w:val="22"/>
          <w:szCs w:val="16"/>
        </w:rPr>
        <w:id w:val="357707155"/>
        <w:placeholder>
          <w:docPart w:val="DefaultPlaceholder_22675703"/>
        </w:placeholder>
      </w:sdtPr>
      <w:sdtEndPr>
        <w:rPr>
          <w:rFonts w:ascii="Calibri" w:eastAsia="Calibri" w:hAnsi="Calibri" w:cs="Times New Roman"/>
          <w:sz w:val="24"/>
          <w:szCs w:val="24"/>
        </w:rPr>
      </w:sdtEndPr>
      <w:sdtContent>
        <w:p w:rsidR="00541A18" w:rsidRPr="001B3489" w:rsidRDefault="002D48A5" w:rsidP="001B3489">
          <w:pPr>
            <w:numPr>
              <w:ilvl w:val="0"/>
              <w:numId w:val="10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</w:rPr>
          </w:pPr>
          <w:r w:rsidRPr="00C30FCA">
            <w:rPr>
              <w:rFonts w:ascii="Garamond" w:hAnsi="Garamond" w:cs="Arial"/>
            </w:rPr>
            <w:t>Kontaktní osoba kupujícího, která je oprávněna</w:t>
          </w:r>
          <w:r>
            <w:rPr>
              <w:rFonts w:ascii="Garamond" w:hAnsi="Garamond" w:cs="Arial"/>
            </w:rPr>
            <w:t xml:space="preserve"> k </w:t>
          </w:r>
          <w:r w:rsidRPr="00C30FCA">
            <w:rPr>
              <w:rFonts w:ascii="Garamond" w:hAnsi="Garamond" w:cs="Arial"/>
            </w:rPr>
            <w:t>plnění povinností kupujícího dle této smlouvy, je oprávněna písemně pověřit jiného zaměstnance kupujícího.</w:t>
          </w:r>
          <w:r>
            <w:rPr>
              <w:rFonts w:ascii="Garamond" w:hAnsi="Garamond" w:cs="Arial"/>
            </w:rPr>
            <w:t xml:space="preserve"> O </w:t>
          </w:r>
          <w:r w:rsidRPr="00C30FCA">
            <w:rPr>
              <w:rFonts w:ascii="Garamond" w:hAnsi="Garamond" w:cs="Arial"/>
            </w:rPr>
            <w:t>tomto pověření je kontaktní osoba kupujícího povinna písemně (i</w:t>
          </w:r>
          <w:r>
            <w:rPr>
              <w:rFonts w:ascii="Garamond" w:hAnsi="Garamond" w:cs="Arial"/>
            </w:rPr>
            <w:t> </w:t>
          </w:r>
          <w:r w:rsidRPr="00C30FCA">
            <w:rPr>
              <w:rFonts w:ascii="Garamond" w:hAnsi="Garamond" w:cs="Arial"/>
            </w:rPr>
            <w:t xml:space="preserve">e-mailem) informovat kontaktní osobu prodávajícího. Kontaktní osoba kupujícího nebo osoba, kterou kontaktní osoba kupujícího písemně pověří, se zavazuje věc převzít na základě oboustranně podepsaného </w:t>
          </w:r>
          <w:r w:rsidR="001B3489">
            <w:rPr>
              <w:rFonts w:ascii="Garamond" w:hAnsi="Garamond" w:cs="Arial"/>
            </w:rPr>
            <w:t>dodacího listu</w:t>
          </w:r>
          <w:r w:rsidRPr="00C30FCA">
            <w:rPr>
              <w:rFonts w:ascii="Garamond" w:hAnsi="Garamond" w:cs="Arial"/>
            </w:rPr>
            <w:t>.</w:t>
          </w:r>
        </w:p>
      </w:sdtContent>
    </w:sdt>
    <w:p w:rsidR="00950551" w:rsidRPr="009200E0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5" w:name="_Toc380061323"/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</w:rPr>
      </w:pPr>
      <w:r w:rsidRPr="00827137">
        <w:rPr>
          <w:rFonts w:ascii="Garamond" w:hAnsi="Garamond" w:cs="Arial"/>
          <w:b/>
        </w:rPr>
        <w:t>Kupní cena</w:t>
      </w:r>
      <w:bookmarkEnd w:id="5"/>
    </w:p>
    <w:p w:rsidR="00F525E7" w:rsidRPr="00F525E7" w:rsidRDefault="00541A18" w:rsidP="00F525E7">
      <w:pPr>
        <w:keepNext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Celková kupní cena bez DPH je sjednána dohodou smluvních stran,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je cenou maximální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nepřekročitelnou, která zahrnuje veškeré náklady kupujícího spojené</w:t>
      </w:r>
      <w:r w:rsidR="00A319F2">
        <w:rPr>
          <w:rFonts w:ascii="Garamond" w:hAnsi="Garamond" w:cs="Arial"/>
        </w:rPr>
        <w:t xml:space="preserve"> s </w:t>
      </w:r>
      <w:r w:rsidRPr="00827137">
        <w:rPr>
          <w:rFonts w:ascii="Garamond" w:hAnsi="Garamond" w:cs="Arial"/>
        </w:rPr>
        <w:t>koupí věci.</w:t>
      </w:r>
      <w:r w:rsidR="00A319F2">
        <w:rPr>
          <w:rFonts w:ascii="Garamond" w:hAnsi="Garamond" w:cs="Arial"/>
        </w:rPr>
        <w:t xml:space="preserve"> </w:t>
      </w:r>
      <w:r w:rsidR="00904BBB">
        <w:rPr>
          <w:rFonts w:ascii="Garamond" w:hAnsi="Garamond" w:cs="Arial"/>
        </w:rPr>
        <w:t>K</w:t>
      </w:r>
      <w:r w:rsidR="00A319F2">
        <w:rPr>
          <w:rFonts w:ascii="Garamond" w:hAnsi="Garamond" w:cs="Arial"/>
        </w:rPr>
        <w:t> </w:t>
      </w:r>
      <w:r w:rsidRPr="00827137">
        <w:rPr>
          <w:rFonts w:ascii="Garamond" w:hAnsi="Garamond" w:cs="Arial"/>
        </w:rPr>
        <w:t>této částce bude připočtena platná sazba DPH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d</w:t>
      </w:r>
      <w:r w:rsidR="00904BBB">
        <w:rPr>
          <w:rFonts w:ascii="Garamond" w:hAnsi="Garamond" w:cs="Arial"/>
        </w:rPr>
        <w:t>obě vzniku zdanitelného plnění.</w:t>
      </w:r>
    </w:p>
    <w:p w:rsidR="00541A18" w:rsidRPr="00C30FCA" w:rsidRDefault="00541A18" w:rsidP="00541A18">
      <w:pPr>
        <w:numPr>
          <w:ilvl w:val="0"/>
          <w:numId w:val="7"/>
        </w:numPr>
        <w:spacing w:before="120" w:after="120" w:line="240" w:lineRule="auto"/>
        <w:ind w:left="284" w:hanging="284"/>
        <w:rPr>
          <w:rFonts w:ascii="Garamond" w:hAnsi="Garamond" w:cs="Arial"/>
        </w:rPr>
      </w:pPr>
      <w:r w:rsidRPr="00C30FCA">
        <w:rPr>
          <w:rFonts w:ascii="Garamond" w:hAnsi="Garamond" w:cs="Arial"/>
        </w:rPr>
        <w:t>Kupní cena tedy činí:</w:t>
      </w:r>
    </w:p>
    <w:sdt>
      <w:sdtPr>
        <w:rPr>
          <w:rFonts w:ascii="Garamond" w:eastAsia="Times New Roman" w:hAnsi="Garamond" w:cs="Arial"/>
          <w:sz w:val="22"/>
          <w:szCs w:val="24"/>
          <w:lang w:eastAsia="cs-CZ"/>
        </w:rPr>
        <w:id w:val="357707179"/>
        <w:placeholder>
          <w:docPart w:val="DefaultPlaceholder_22675703"/>
        </w:placeholder>
      </w:sdtPr>
      <w:sdtEndPr>
        <w:rPr>
          <w:rFonts w:eastAsiaTheme="minorHAnsi"/>
          <w:sz w:val="24"/>
          <w:szCs w:val="16"/>
          <w:lang w:eastAsia="en-US"/>
        </w:rPr>
      </w:sdtEndPr>
      <w:sdtContent>
        <w:p w:rsidR="00541A18" w:rsidRPr="00827137" w:rsidRDefault="00541A18" w:rsidP="00904BBB">
          <w:pPr>
            <w:pStyle w:val="Odstavecseseznamem"/>
            <w:numPr>
              <w:ilvl w:val="0"/>
              <w:numId w:val="12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 xml:space="preserve">kupní cena za </w:t>
          </w:r>
          <w:r w:rsidR="001B3489">
            <w:rPr>
              <w:rFonts w:ascii="Garamond" w:hAnsi="Garamond" w:cs="Arial"/>
              <w:szCs w:val="24"/>
            </w:rPr>
            <w:t xml:space="preserve">1 ks </w:t>
          </w:r>
          <w:r w:rsidR="009B3031">
            <w:rPr>
              <w:rFonts w:ascii="Garamond" w:hAnsi="Garamond" w:cs="Arial"/>
              <w:szCs w:val="24"/>
            </w:rPr>
            <w:t>LCD monitoru</w:t>
          </w:r>
          <w:r w:rsidRPr="00827137">
            <w:rPr>
              <w:rFonts w:ascii="Garamond" w:hAnsi="Garamond" w:cs="Arial"/>
              <w:szCs w:val="24"/>
            </w:rPr>
            <w:t xml:space="preserve"> </w:t>
          </w:r>
          <w:r w:rsidRPr="00827137">
            <w:rPr>
              <w:rFonts w:ascii="Garamond" w:hAnsi="Garamond" w:cs="Arial"/>
              <w:b/>
              <w:szCs w:val="24"/>
            </w:rPr>
            <w:t>bez DPH</w:t>
          </w:r>
          <w:r w:rsidRPr="00827137">
            <w:rPr>
              <w:rFonts w:ascii="Garamond" w:hAnsi="Garamond" w:cs="Arial"/>
              <w:szCs w:val="24"/>
            </w:rPr>
            <w:t xml:space="preserve"> ve výši</w:t>
          </w:r>
          <w:r w:rsidR="00BC7652" w:rsidRPr="00BC7652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04BFA7AC190B44F48B9E6E6D39D4215E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8855C6">
                <w:rPr>
                  <w:rStyle w:val="Smlouvatun"/>
                </w:rPr>
                <w:t>2.913</w:t>
              </w:r>
            </w:sdtContent>
          </w:sdt>
          <w:r w:rsidR="00BC7652">
            <w:rPr>
              <w:rFonts w:ascii="Garamond" w:hAnsi="Garamond" w:cs="Arial"/>
              <w:szCs w:val="24"/>
            </w:rPr>
            <w:t> </w:t>
          </w:r>
          <w:r w:rsidRPr="002B6A79">
            <w:rPr>
              <w:rFonts w:ascii="Garamond" w:hAnsi="Garamond" w:cs="Arial"/>
              <w:b/>
              <w:szCs w:val="24"/>
            </w:rPr>
            <w:t>Kč</w:t>
          </w:r>
        </w:p>
        <w:p w:rsidR="00541A18" w:rsidRPr="00827137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lastRenderedPageBreak/>
            <w:t>(slovy</w:t>
          </w:r>
          <w:r w:rsidR="00BC7652" w:rsidRPr="00BC765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506EA5E119DC48BAA3EB4AA91118B9F4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8855C6" w:rsidRPr="008855C6">
                <w:rPr>
                  <w:rStyle w:val="Smlouva"/>
                </w:rPr>
                <w:t>dva tisíce devět set třináct korun českých</w:t>
              </w:r>
            </w:sdtContent>
          </w:sdt>
          <w:r w:rsidRPr="00827137">
            <w:rPr>
              <w:rFonts w:ascii="Garamond" w:hAnsi="Garamond" w:cs="Arial"/>
              <w:szCs w:val="24"/>
            </w:rPr>
            <w:t>)</w:t>
          </w:r>
        </w:p>
        <w:p w:rsidR="00541A18" w:rsidRPr="00827137" w:rsidRDefault="00541A18" w:rsidP="00904BBB">
          <w:pPr>
            <w:pStyle w:val="Odstavecseseznamem"/>
            <w:numPr>
              <w:ilvl w:val="0"/>
              <w:numId w:val="12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 xml:space="preserve">kupní cena </w:t>
          </w:r>
          <w:r w:rsidR="001B3489">
            <w:rPr>
              <w:rFonts w:ascii="Garamond" w:hAnsi="Garamond" w:cs="Arial"/>
              <w:szCs w:val="24"/>
            </w:rPr>
            <w:t xml:space="preserve">za </w:t>
          </w:r>
          <w:r w:rsidR="009B3031">
            <w:rPr>
              <w:rFonts w:ascii="Garamond" w:hAnsi="Garamond" w:cs="Arial"/>
              <w:szCs w:val="24"/>
            </w:rPr>
            <w:t>5</w:t>
          </w:r>
          <w:r w:rsidR="001B3489">
            <w:rPr>
              <w:rFonts w:ascii="Garamond" w:hAnsi="Garamond" w:cs="Arial"/>
              <w:szCs w:val="24"/>
            </w:rPr>
            <w:t xml:space="preserve">0 ks </w:t>
          </w:r>
          <w:r w:rsidR="009B3031">
            <w:rPr>
              <w:rFonts w:ascii="Garamond" w:hAnsi="Garamond" w:cs="Arial"/>
              <w:szCs w:val="24"/>
            </w:rPr>
            <w:t>LCD monitorů</w:t>
          </w:r>
          <w:r w:rsidR="001B3489">
            <w:rPr>
              <w:rFonts w:ascii="Garamond" w:hAnsi="Garamond" w:cs="Arial"/>
              <w:szCs w:val="24"/>
            </w:rPr>
            <w:t xml:space="preserve"> </w:t>
          </w:r>
          <w:r w:rsidRPr="00827137">
            <w:rPr>
              <w:rFonts w:ascii="Garamond" w:hAnsi="Garamond" w:cs="Arial"/>
              <w:szCs w:val="24"/>
            </w:rPr>
            <w:t xml:space="preserve">celkem </w:t>
          </w:r>
          <w:r w:rsidRPr="00827137">
            <w:rPr>
              <w:rFonts w:ascii="Garamond" w:hAnsi="Garamond" w:cs="Arial"/>
              <w:b/>
              <w:szCs w:val="24"/>
            </w:rPr>
            <w:t>bez DPH</w:t>
          </w:r>
          <w:r w:rsidRPr="00827137">
            <w:rPr>
              <w:rFonts w:ascii="Garamond" w:hAnsi="Garamond" w:cs="Arial"/>
              <w:szCs w:val="24"/>
            </w:rPr>
            <w:t xml:space="preserve"> ve výši</w:t>
          </w:r>
          <w:r w:rsidRPr="00827137">
            <w:rPr>
              <w:rFonts w:ascii="Garamond" w:hAnsi="Garamond" w:cs="Arial"/>
              <w:i/>
              <w:szCs w:val="24"/>
            </w:rPr>
            <w:t xml:space="preserve"> </w:t>
          </w:r>
          <w:sdt>
            <w:sdtPr>
              <w:rPr>
                <w:rStyle w:val="Smlouvatun"/>
              </w:rPr>
              <w:id w:val="-2095777728"/>
              <w:placeholder>
                <w:docPart w:val="0473AB3585864FEE9E88DAB5480F875E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8855C6">
                <w:rPr>
                  <w:rStyle w:val="Smlouvatun"/>
                </w:rPr>
                <w:t>145.650</w:t>
              </w:r>
            </w:sdtContent>
          </w:sdt>
          <w:r w:rsidR="00BC7652">
            <w:rPr>
              <w:rFonts w:ascii="Garamond" w:hAnsi="Garamond" w:cs="Arial"/>
              <w:szCs w:val="24"/>
            </w:rPr>
            <w:t> </w:t>
          </w:r>
          <w:r w:rsidRPr="002B6A79">
            <w:rPr>
              <w:rFonts w:ascii="Garamond" w:hAnsi="Garamond" w:cs="Arial"/>
              <w:b/>
              <w:szCs w:val="24"/>
            </w:rPr>
            <w:t>Kč</w:t>
          </w:r>
        </w:p>
        <w:p w:rsidR="00541A18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-2086290947"/>
              <w:placeholder>
                <w:docPart w:val="2122226986BF4BA98931DBA4F4901948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8855C6" w:rsidRPr="008855C6">
                <w:rPr>
                  <w:rStyle w:val="Smlouva"/>
                </w:rPr>
                <w:t>jedno sto čtyřicet pět tisíc šest set padesát korun českých</w:t>
              </w:r>
            </w:sdtContent>
          </w:sdt>
          <w:r w:rsidRPr="00827137">
            <w:rPr>
              <w:rFonts w:ascii="Garamond" w:hAnsi="Garamond" w:cs="Arial"/>
              <w:szCs w:val="24"/>
            </w:rPr>
            <w:t>)</w:t>
          </w:r>
        </w:p>
        <w:p w:rsidR="00541A18" w:rsidRPr="00827137" w:rsidRDefault="00541A18" w:rsidP="00904BBB">
          <w:pPr>
            <w:numPr>
              <w:ilvl w:val="0"/>
              <w:numId w:val="12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</w:rPr>
          </w:pPr>
          <w:r w:rsidRPr="002B6A79">
            <w:rPr>
              <w:rFonts w:ascii="Garamond" w:hAnsi="Garamond" w:cs="Arial"/>
              <w:b/>
            </w:rPr>
            <w:t>DPH</w:t>
          </w:r>
          <w:r w:rsidRPr="00827137">
            <w:rPr>
              <w:rFonts w:ascii="Garamond" w:hAnsi="Garamond" w:cs="Arial"/>
            </w:rPr>
            <w:t xml:space="preserve"> ve výši celkem </w:t>
          </w:r>
          <w:sdt>
            <w:sdtPr>
              <w:rPr>
                <w:rStyle w:val="Smlouvatun"/>
              </w:rPr>
              <w:id w:val="-2068025838"/>
              <w:placeholder>
                <w:docPart w:val="AA7C77DF354D467D8548B85FFDEE23E2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8855C6">
                <w:rPr>
                  <w:rStyle w:val="Smlouvatun"/>
                </w:rPr>
                <w:t>30.586,50</w:t>
              </w:r>
            </w:sdtContent>
          </w:sdt>
          <w:r w:rsidR="00BC7652">
            <w:rPr>
              <w:rFonts w:ascii="Garamond" w:hAnsi="Garamond" w:cs="Arial"/>
            </w:rPr>
            <w:t> </w:t>
          </w:r>
          <w:r w:rsidRPr="002B6A79">
            <w:rPr>
              <w:rFonts w:ascii="Garamond" w:hAnsi="Garamond" w:cs="Arial"/>
              <w:b/>
            </w:rPr>
            <w:t>Kč</w:t>
          </w:r>
        </w:p>
        <w:p w:rsidR="00541A18" w:rsidRPr="00827137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827137">
            <w:rPr>
              <w:rFonts w:ascii="Garamond" w:hAnsi="Garamond" w:cs="Arial"/>
            </w:rPr>
            <w:t>(</w:t>
          </w:r>
          <w:r w:rsidRPr="00C30FCA">
            <w:rPr>
              <w:rFonts w:ascii="Garamond" w:hAnsi="Garamond" w:cs="Arial"/>
              <w:szCs w:val="24"/>
            </w:rPr>
            <w:t>slovy</w:t>
          </w:r>
          <w:r w:rsidR="00BC7652" w:rsidRPr="00BC765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826010252"/>
              <w:placeholder>
                <w:docPart w:val="892D333BF848491BB8D84BD3C6937422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8855C6" w:rsidRPr="008855C6">
                <w:rPr>
                  <w:rStyle w:val="Smlouva"/>
                </w:rPr>
                <w:t>třicet tisíc pět set osmdesát šest korun českých padesát haléřů</w:t>
              </w:r>
            </w:sdtContent>
          </w:sdt>
          <w:r w:rsidRPr="00827137">
            <w:rPr>
              <w:rFonts w:ascii="Garamond" w:hAnsi="Garamond" w:cs="Arial"/>
            </w:rPr>
            <w:t>)</w:t>
          </w:r>
        </w:p>
        <w:p w:rsidR="00541A18" w:rsidRPr="00827137" w:rsidRDefault="00541A18" w:rsidP="00904BBB">
          <w:pPr>
            <w:numPr>
              <w:ilvl w:val="0"/>
              <w:numId w:val="12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</w:rPr>
          </w:pPr>
          <w:r w:rsidRPr="00827137">
            <w:rPr>
              <w:rFonts w:ascii="Garamond" w:hAnsi="Garamond" w:cs="Arial"/>
            </w:rPr>
            <w:t xml:space="preserve">kupní cena </w:t>
          </w:r>
          <w:r w:rsidR="001B3489">
            <w:rPr>
              <w:rFonts w:ascii="Garamond" w:hAnsi="Garamond" w:cs="Arial"/>
            </w:rPr>
            <w:t xml:space="preserve">za </w:t>
          </w:r>
          <w:r w:rsidR="009B3031">
            <w:rPr>
              <w:rFonts w:ascii="Garamond" w:hAnsi="Garamond" w:cs="Arial"/>
            </w:rPr>
            <w:t>5</w:t>
          </w:r>
          <w:r w:rsidR="001B3489">
            <w:rPr>
              <w:rFonts w:ascii="Garamond" w:hAnsi="Garamond" w:cs="Arial"/>
            </w:rPr>
            <w:t xml:space="preserve">0 ks </w:t>
          </w:r>
          <w:r w:rsidR="009B3031">
            <w:rPr>
              <w:rFonts w:ascii="Garamond" w:hAnsi="Garamond" w:cs="Arial"/>
            </w:rPr>
            <w:t>LCD monitorů</w:t>
          </w:r>
          <w:r w:rsidR="001B3489">
            <w:rPr>
              <w:rFonts w:ascii="Garamond" w:hAnsi="Garamond" w:cs="Arial"/>
            </w:rPr>
            <w:t xml:space="preserve"> </w:t>
          </w:r>
          <w:r w:rsidRPr="00827137">
            <w:rPr>
              <w:rFonts w:ascii="Garamond" w:hAnsi="Garamond" w:cs="Arial"/>
              <w:b/>
            </w:rPr>
            <w:t>včetně DPH</w:t>
          </w:r>
          <w:r w:rsidRPr="00827137">
            <w:rPr>
              <w:rFonts w:ascii="Garamond" w:hAnsi="Garamond" w:cs="Arial"/>
            </w:rPr>
            <w:t xml:space="preserve"> ve výši celkem </w:t>
          </w:r>
          <w:sdt>
            <w:sdtPr>
              <w:rPr>
                <w:rStyle w:val="Smlouvatun"/>
              </w:rPr>
              <w:id w:val="-1330902330"/>
              <w:placeholder>
                <w:docPart w:val="CAC120E1798743D7A26B3F73D024EE71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8855C6">
                <w:rPr>
                  <w:rStyle w:val="Smlouvatun"/>
                </w:rPr>
                <w:t>176.236,50</w:t>
              </w:r>
            </w:sdtContent>
          </w:sdt>
          <w:r w:rsidR="00BC7652">
            <w:rPr>
              <w:rFonts w:ascii="Garamond" w:hAnsi="Garamond" w:cs="Arial"/>
            </w:rPr>
            <w:t> </w:t>
          </w:r>
          <w:r w:rsidRPr="002B6A79">
            <w:rPr>
              <w:rFonts w:ascii="Garamond" w:hAnsi="Garamond" w:cs="Arial"/>
              <w:b/>
            </w:rPr>
            <w:t>Kč</w:t>
          </w:r>
        </w:p>
        <w:p w:rsidR="00541A18" w:rsidRPr="00EA666A" w:rsidRDefault="00541A18" w:rsidP="003E31DD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827137">
            <w:rPr>
              <w:rFonts w:ascii="Garamond" w:hAnsi="Garamond" w:cs="Arial"/>
            </w:rPr>
            <w:t>(</w:t>
          </w:r>
          <w:r w:rsidRPr="00C30FCA">
            <w:rPr>
              <w:rFonts w:ascii="Garamond" w:hAnsi="Garamond" w:cs="Arial"/>
              <w:szCs w:val="24"/>
            </w:rPr>
            <w:t>slovy</w:t>
          </w:r>
          <w:r w:rsidR="00BC7652" w:rsidRPr="00BC765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297192261"/>
              <w:placeholder>
                <w:docPart w:val="909154E870F84022983431ECA9AF207F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8855C6" w:rsidRPr="008855C6">
                <w:rPr>
                  <w:rStyle w:val="Smlouva"/>
                </w:rPr>
                <w:t>jedno sto sedmdesát šest tisíc dvě stě třicet šest korun českých padesát haléřů</w:t>
              </w:r>
            </w:sdtContent>
          </w:sdt>
          <w:r w:rsidRPr="00827137">
            <w:rPr>
              <w:rFonts w:ascii="Garamond" w:hAnsi="Garamond" w:cs="Arial"/>
            </w:rPr>
            <w:t>).</w:t>
          </w:r>
        </w:p>
      </w:sdtContent>
    </w:sdt>
    <w:p w:rsidR="00950551" w:rsidRPr="009200E0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</w:rPr>
      </w:pPr>
      <w:r w:rsidRPr="00827137">
        <w:rPr>
          <w:rFonts w:ascii="Garamond" w:hAnsi="Garamond" w:cs="Arial"/>
          <w:b/>
        </w:rPr>
        <w:t>Platební</w:t>
      </w:r>
      <w:r w:rsidR="00A319F2">
        <w:rPr>
          <w:rFonts w:ascii="Garamond" w:hAnsi="Garamond" w:cs="Arial"/>
          <w:b/>
        </w:rPr>
        <w:t xml:space="preserve"> a </w:t>
      </w:r>
      <w:r w:rsidRPr="00827137">
        <w:rPr>
          <w:rFonts w:ascii="Garamond" w:hAnsi="Garamond" w:cs="Arial"/>
          <w:b/>
        </w:rPr>
        <w:t>fakturační podmínky</w:t>
      </w:r>
    </w:p>
    <w:p w:rsidR="00541A18" w:rsidRPr="00827137" w:rsidRDefault="00541A18" w:rsidP="0080205C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Kupní cenu věci včetně DPH je kupující povinen zaplatit prodávajícímu po jejím</w:t>
      </w:r>
      <w:sdt>
        <w:sdtPr>
          <w:rPr>
            <w:rStyle w:val="Smlouva"/>
          </w:rPr>
          <w:id w:val="-681664865"/>
          <w:placeholder>
            <w:docPart w:val="70DBCCF553164AFABB6E52DF17EA312E"/>
          </w:placeholder>
          <w:dropDownList>
            <w:listItem w:displayText=" protokolárním " w:value=" protokolárním "/>
            <w:listItem w:displayText=" " w:value="nic"/>
          </w:dropDownList>
        </w:sdtPr>
        <w:sdtEndPr>
          <w:rPr>
            <w:rStyle w:val="Smlouvatun"/>
            <w:b/>
          </w:rPr>
        </w:sdtEndPr>
        <w:sdtContent>
          <w:r w:rsidR="00493634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</w:rPr>
        <w:t>převzetí bez vad</w:t>
      </w:r>
      <w:r w:rsidR="009B6F85" w:rsidRPr="00827137">
        <w:rPr>
          <w:rFonts w:ascii="Garamond" w:hAnsi="Garamond" w:cs="Arial"/>
        </w:rPr>
        <w:t xml:space="preserve"> zjevně bránících předání</w:t>
      </w:r>
      <w:r w:rsidR="00A319F2">
        <w:rPr>
          <w:rFonts w:ascii="Garamond" w:hAnsi="Garamond" w:cs="Arial"/>
        </w:rPr>
        <w:t xml:space="preserve"> a </w:t>
      </w:r>
      <w:r w:rsidR="009B6F85" w:rsidRPr="00827137">
        <w:rPr>
          <w:rFonts w:ascii="Garamond" w:hAnsi="Garamond" w:cs="Arial"/>
        </w:rPr>
        <w:t>převzetí věci</w:t>
      </w:r>
      <w:r w:rsidRPr="00827137">
        <w:rPr>
          <w:rFonts w:ascii="Garamond" w:hAnsi="Garamond" w:cs="Arial"/>
        </w:rPr>
        <w:t xml:space="preserve"> za přítomnosti oprávněných zástupců kupujícího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prodávajícího, včetně doložení písemného prohlášení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dokladů podle této smlouvy,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to na základě daňového dokladu – faktury vystavené prodávajícím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souladu</w:t>
      </w:r>
      <w:r w:rsidR="00A319F2">
        <w:rPr>
          <w:rFonts w:ascii="Garamond" w:hAnsi="Garamond" w:cs="Arial"/>
        </w:rPr>
        <w:t xml:space="preserve"> s </w:t>
      </w:r>
      <w:r w:rsidRPr="00827137">
        <w:rPr>
          <w:rFonts w:ascii="Garamond" w:hAnsi="Garamond" w:cs="Arial"/>
        </w:rPr>
        <w:t>příslušnými právními předpisy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ustanoveními této smlouvy</w:t>
      </w:r>
      <w:sdt>
        <w:sdtPr>
          <w:rPr>
            <w:rStyle w:val="Smlouva"/>
          </w:rPr>
          <w:id w:val="357707199"/>
          <w:placeholder>
            <w:docPart w:val="D54B031AC3544CCE8CD7B693798EAAA5"/>
          </w:placeholder>
          <w:dropDownList>
            <w:listItem w:value=". = nic víc; V případě = dílčí dodávka"/>
            <w:listItem w:displayText="." w:value="bez ničeho"/>
            <w:listItem w:displayText=". V případě dílčí dodávky vzniká právo na zaplacení části kupní ceny odpovídající dílčí dodávce věci bez vad zjevně bránících předání a převzetí." w:value="dílčí dodávky"/>
          </w:dropDownList>
        </w:sdtPr>
        <w:sdtEndPr>
          <w:rPr>
            <w:rStyle w:val="Smlouvatun"/>
            <w:b/>
          </w:rPr>
        </w:sdtEndPr>
        <w:sdtContent>
          <w:r w:rsidR="001B3489">
            <w:rPr>
              <w:rStyle w:val="Smlouva"/>
            </w:rPr>
            <w:t>.</w:t>
          </w:r>
        </w:sdtContent>
      </w:sdt>
    </w:p>
    <w:p w:rsidR="00541A18" w:rsidRPr="00827137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Smluvní strany se dohodly na bezhotovostním způsobu zaplacení kupní ceny na účet prodávajícího uvedený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záhlaví smlouvy na základě daňového dokladu (faktury).</w:t>
      </w:r>
      <w:r w:rsidR="00C31CEF">
        <w:rPr>
          <w:rFonts w:ascii="Garamond" w:hAnsi="Garamond" w:cs="Arial"/>
          <w:szCs w:val="24"/>
        </w:rPr>
        <w:t xml:space="preserve"> </w:t>
      </w:r>
      <w:r w:rsidR="00C31CEF">
        <w:rPr>
          <w:rFonts w:ascii="Garamond" w:hAnsi="Garamond" w:cs="Arial"/>
        </w:rPr>
        <w:t xml:space="preserve">Faktura bude zaslána do datové schránky kupujícího nebo e-mailem na adresu </w:t>
      </w:r>
      <w:hyperlink r:id="rId11" w:history="1">
        <w:r w:rsidR="00C31CEF" w:rsidRPr="006C17BA">
          <w:rPr>
            <w:rStyle w:val="Hypertextovodkaz"/>
            <w:rFonts w:ascii="Garamond" w:hAnsi="Garamond" w:cs="Arial"/>
          </w:rPr>
          <w:t>epodatelna@sshr.cz</w:t>
        </w:r>
      </w:hyperlink>
      <w:r w:rsidR="00C31CEF">
        <w:rPr>
          <w:rFonts w:ascii="Garamond" w:hAnsi="Garamond" w:cs="Arial"/>
        </w:rPr>
        <w:t>. Nelze-li použít datovou schránku nebo tuto e-mailovou adresu, bude faktura zaslána prostřednictvím provozovatele poštovních služeb na adresu uvedenou v záhlaví této smlouvy. V případě zaslání do datové schránky nebo na uvedenou e-mailovou adresu bude každá faktura zaslána samostatnou zprávou ve formátu pdf, příp. doc, xls.</w:t>
      </w:r>
    </w:p>
    <w:p w:rsidR="00541A18" w:rsidRPr="00827137" w:rsidRDefault="00541A18" w:rsidP="00541A1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Kupující neposkytuje zálohu na kupní cenu.</w:t>
      </w:r>
    </w:p>
    <w:p w:rsidR="00541A18" w:rsidRPr="00827137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Faktura musí obsahovat veškeré náležitosti stanovené zákonem č.</w:t>
      </w:r>
      <w:r w:rsidR="0040036C">
        <w:rPr>
          <w:rFonts w:ascii="Garamond" w:hAnsi="Garamond" w:cs="Arial"/>
          <w:szCs w:val="24"/>
        </w:rPr>
        <w:t> </w:t>
      </w:r>
      <w:r w:rsidRPr="00827137">
        <w:rPr>
          <w:rFonts w:ascii="Garamond" w:hAnsi="Garamond" w:cs="Arial"/>
          <w:szCs w:val="24"/>
        </w:rPr>
        <w:t>235/2004 Sb.,</w:t>
      </w:r>
      <w:r w:rsidR="00A319F2">
        <w:rPr>
          <w:rFonts w:ascii="Garamond" w:hAnsi="Garamond" w:cs="Arial"/>
          <w:szCs w:val="24"/>
        </w:rPr>
        <w:t xml:space="preserve"> o </w:t>
      </w:r>
      <w:r w:rsidRPr="00827137">
        <w:rPr>
          <w:rFonts w:ascii="Garamond" w:hAnsi="Garamond" w:cs="Arial"/>
          <w:szCs w:val="24"/>
        </w:rPr>
        <w:t>dani</w:t>
      </w:r>
      <w:r w:rsidR="00A319F2">
        <w:rPr>
          <w:rFonts w:ascii="Garamond" w:hAnsi="Garamond" w:cs="Arial"/>
          <w:szCs w:val="24"/>
        </w:rPr>
        <w:t xml:space="preserve"> z </w:t>
      </w:r>
      <w:r w:rsidRPr="00827137">
        <w:rPr>
          <w:rFonts w:ascii="Garamond" w:hAnsi="Garamond" w:cs="Arial"/>
          <w:szCs w:val="24"/>
        </w:rPr>
        <w:t>přidané hodnoty, ve znění pozdějších předpisů. Dále je prodávající povinen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daňovém dokladu (faktuře) uvést číslo smlouvy, které vždy určuje kupující</w:t>
      </w:r>
      <w:r w:rsidR="00A319F2">
        <w:rPr>
          <w:rFonts w:ascii="Garamond" w:hAnsi="Garamond" w:cs="Arial"/>
          <w:szCs w:val="24"/>
        </w:rPr>
        <w:t xml:space="preserve"> a </w:t>
      </w:r>
      <w:r w:rsidRPr="00827137">
        <w:rPr>
          <w:rFonts w:ascii="Garamond" w:hAnsi="Garamond" w:cs="Arial"/>
          <w:szCs w:val="24"/>
        </w:rPr>
        <w:t>toto číslo je uvedeno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záhlaví této smlouvy</w:t>
      </w:r>
      <w:r w:rsidR="00A319F2">
        <w:rPr>
          <w:rFonts w:ascii="Garamond" w:hAnsi="Garamond" w:cs="Arial"/>
          <w:szCs w:val="24"/>
        </w:rPr>
        <w:t>. V </w:t>
      </w:r>
      <w:r w:rsidRPr="00827137">
        <w:rPr>
          <w:rFonts w:ascii="Garamond" w:hAnsi="Garamond" w:cs="Arial"/>
          <w:szCs w:val="24"/>
        </w:rPr>
        <w:t>případě, že faktura nebude úplná nebo nebude obsahovat zákonem předepsané náležitosti, je kupující oprávněn ji vrátit prodávajícímu</w:t>
      </w:r>
      <w:r w:rsidR="00A319F2">
        <w:rPr>
          <w:rFonts w:ascii="Garamond" w:hAnsi="Garamond" w:cs="Arial"/>
          <w:szCs w:val="24"/>
        </w:rPr>
        <w:t xml:space="preserve"> s </w:t>
      </w:r>
      <w:r w:rsidRPr="00827137">
        <w:rPr>
          <w:rFonts w:ascii="Garamond" w:hAnsi="Garamond" w:cs="Arial"/>
          <w:szCs w:val="24"/>
        </w:rPr>
        <w:t>tím, že prodávající je následně povinen vystavit novou bezvadnou</w:t>
      </w:r>
      <w:r w:rsidR="00A319F2">
        <w:rPr>
          <w:rFonts w:ascii="Garamond" w:hAnsi="Garamond" w:cs="Arial"/>
          <w:szCs w:val="24"/>
        </w:rPr>
        <w:t xml:space="preserve"> a </w:t>
      </w:r>
      <w:r w:rsidRPr="00827137">
        <w:rPr>
          <w:rFonts w:ascii="Garamond" w:hAnsi="Garamond" w:cs="Arial"/>
          <w:szCs w:val="24"/>
        </w:rPr>
        <w:t>úplnou fakturu</w:t>
      </w:r>
      <w:r w:rsidR="00A319F2">
        <w:rPr>
          <w:rFonts w:ascii="Garamond" w:hAnsi="Garamond" w:cs="Arial"/>
          <w:szCs w:val="24"/>
        </w:rPr>
        <w:t xml:space="preserve"> s </w:t>
      </w:r>
      <w:r w:rsidRPr="00827137">
        <w:rPr>
          <w:rFonts w:ascii="Garamond" w:hAnsi="Garamond" w:cs="Arial"/>
          <w:szCs w:val="24"/>
        </w:rPr>
        <w:t>novým termínem splatnosti</w:t>
      </w:r>
      <w:r w:rsidR="00A319F2">
        <w:rPr>
          <w:rFonts w:ascii="Garamond" w:hAnsi="Garamond" w:cs="Arial"/>
          <w:szCs w:val="24"/>
        </w:rPr>
        <w:t>. V </w:t>
      </w:r>
      <w:r w:rsidRPr="00827137">
        <w:rPr>
          <w:rFonts w:ascii="Garamond" w:hAnsi="Garamond" w:cs="Arial"/>
          <w:szCs w:val="24"/>
        </w:rPr>
        <w:t>takovém případě počne běžet doručením nové faktury kupujícímu nová lhůta splatnosti.</w:t>
      </w:r>
    </w:p>
    <w:p w:rsidR="00541A18" w:rsidRPr="00827137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color w:val="000000"/>
        </w:rPr>
      </w:pPr>
      <w:r w:rsidRPr="00827137">
        <w:rPr>
          <w:rFonts w:ascii="Garamond" w:hAnsi="Garamond" w:cs="Arial"/>
        </w:rPr>
        <w:t xml:space="preserve">Dohodou smluvních stran se sjednává splatnost faktury na </w:t>
      </w:r>
      <w:r w:rsidRPr="0040036C">
        <w:rPr>
          <w:rFonts w:ascii="Garamond" w:hAnsi="Garamond" w:cs="Arial"/>
          <w:b/>
        </w:rPr>
        <w:t>21 kalendářních dnů</w:t>
      </w:r>
      <w:r w:rsidRPr="00827137">
        <w:rPr>
          <w:rFonts w:ascii="Garamond" w:hAnsi="Garamond" w:cs="Arial"/>
        </w:rPr>
        <w:t xml:space="preserve"> od dne doručení faktury kupujícímu. Faktura je zaplacena dnem připsání platby na účet prodávajícího.</w:t>
      </w:r>
    </w:p>
    <w:p w:rsidR="00541A18" w:rsidRPr="00827137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snapToGrid w:val="0"/>
          <w:color w:val="000000"/>
        </w:rPr>
      </w:pPr>
      <w:r w:rsidRPr="00827137">
        <w:rPr>
          <w:rFonts w:ascii="Garamond" w:hAnsi="Garamond" w:cs="Arial"/>
          <w:color w:val="000000"/>
        </w:rPr>
        <w:t>Prodávající prohl</w:t>
      </w:r>
      <w:r w:rsidRPr="00827137">
        <w:rPr>
          <w:rFonts w:ascii="Garamond" w:hAnsi="Garamond" w:cs="Arial"/>
          <w:snapToGrid w:val="0"/>
          <w:color w:val="000000"/>
        </w:rPr>
        <w:t>a</w:t>
      </w:r>
      <w:r w:rsidRPr="00827137">
        <w:rPr>
          <w:rFonts w:ascii="Garamond" w:hAnsi="Garamond" w:cs="Arial"/>
          <w:color w:val="000000"/>
        </w:rPr>
        <w:t>šuje, že účet uvedený</w:t>
      </w:r>
      <w:r w:rsidR="00A319F2">
        <w:rPr>
          <w:rFonts w:ascii="Garamond" w:hAnsi="Garamond" w:cs="Arial"/>
          <w:color w:val="000000"/>
        </w:rPr>
        <w:t xml:space="preserve"> v </w:t>
      </w:r>
      <w:r w:rsidRPr="00827137">
        <w:rPr>
          <w:rFonts w:ascii="Garamond" w:hAnsi="Garamond" w:cs="Arial"/>
          <w:color w:val="000000"/>
        </w:rPr>
        <w:t>záhlaví sm</w:t>
      </w:r>
      <w:r w:rsidRPr="00827137">
        <w:rPr>
          <w:rFonts w:ascii="Garamond" w:hAnsi="Garamond" w:cs="Arial"/>
          <w:snapToGrid w:val="0"/>
          <w:color w:val="000000"/>
        </w:rPr>
        <w:t>louvy je</w:t>
      </w:r>
      <w:r w:rsidR="00A319F2">
        <w:rPr>
          <w:rFonts w:ascii="Garamond" w:hAnsi="Garamond" w:cs="Arial"/>
          <w:snapToGrid w:val="0"/>
          <w:color w:val="000000"/>
        </w:rPr>
        <w:t xml:space="preserve"> a </w:t>
      </w:r>
      <w:r w:rsidRPr="00827137">
        <w:rPr>
          <w:rFonts w:ascii="Garamond" w:hAnsi="Garamond" w:cs="Arial"/>
          <w:snapToGrid w:val="0"/>
          <w:color w:val="000000"/>
        </w:rPr>
        <w:t>po celou dobu trvání smluvního vztahu bude povinným registračním údajem dle zákona č.</w:t>
      </w:r>
      <w:r w:rsidR="0040036C">
        <w:rPr>
          <w:rFonts w:ascii="Garamond" w:hAnsi="Garamond" w:cs="Arial"/>
          <w:snapToGrid w:val="0"/>
          <w:color w:val="000000"/>
        </w:rPr>
        <w:t> </w:t>
      </w:r>
      <w:r w:rsidRPr="00827137">
        <w:rPr>
          <w:rFonts w:ascii="Garamond" w:hAnsi="Garamond" w:cs="Arial"/>
          <w:snapToGrid w:val="0"/>
          <w:color w:val="000000"/>
        </w:rPr>
        <w:t>235/2004 Sb.,</w:t>
      </w:r>
      <w:r w:rsidR="00A319F2">
        <w:rPr>
          <w:rFonts w:ascii="Garamond" w:hAnsi="Garamond" w:cs="Arial"/>
          <w:snapToGrid w:val="0"/>
          <w:color w:val="000000"/>
        </w:rPr>
        <w:t xml:space="preserve"> o </w:t>
      </w:r>
      <w:r w:rsidRPr="00827137">
        <w:rPr>
          <w:rFonts w:ascii="Garamond" w:hAnsi="Garamond" w:cs="Arial"/>
          <w:snapToGrid w:val="0"/>
          <w:color w:val="000000"/>
        </w:rPr>
        <w:t>dani</w:t>
      </w:r>
      <w:r w:rsidR="00A319F2">
        <w:rPr>
          <w:rFonts w:ascii="Garamond" w:hAnsi="Garamond" w:cs="Arial"/>
          <w:snapToGrid w:val="0"/>
          <w:color w:val="000000"/>
        </w:rPr>
        <w:t xml:space="preserve"> z </w:t>
      </w:r>
      <w:r w:rsidRPr="00827137">
        <w:rPr>
          <w:rFonts w:ascii="Garamond" w:hAnsi="Garamond" w:cs="Arial"/>
          <w:snapToGrid w:val="0"/>
          <w:color w:val="000000"/>
        </w:rPr>
        <w:t>přidané hodnoty, ve znění pozdějších předpisů.</w:t>
      </w:r>
    </w:p>
    <w:p w:rsidR="00950551" w:rsidRPr="009200E0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</w:rPr>
      </w:pPr>
      <w:r w:rsidRPr="00827137">
        <w:rPr>
          <w:rFonts w:ascii="Garamond" w:hAnsi="Garamond" w:cs="Arial"/>
          <w:b/>
        </w:rPr>
        <w:t>Doba, místo</w:t>
      </w:r>
      <w:r w:rsidR="00A319F2">
        <w:rPr>
          <w:rFonts w:ascii="Garamond" w:hAnsi="Garamond" w:cs="Arial"/>
          <w:b/>
        </w:rPr>
        <w:t xml:space="preserve"> a </w:t>
      </w:r>
      <w:r w:rsidRPr="00827137">
        <w:rPr>
          <w:rFonts w:ascii="Garamond" w:hAnsi="Garamond" w:cs="Arial"/>
          <w:b/>
        </w:rPr>
        <w:t>podmínky plnění</w:t>
      </w:r>
    </w:p>
    <w:p w:rsidR="00A40DF1" w:rsidRPr="00827137" w:rsidRDefault="00A40DF1" w:rsidP="00A40DF1">
      <w:pPr>
        <w:keepNext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Prodávající se zavazuje kupujícímu odevzdat věc</w:t>
      </w:r>
      <w:r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celkovém množství, provedení</w:t>
      </w:r>
      <w:r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jakosti dle této smlouvy</w:t>
      </w:r>
      <w:r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předat doklady potřebné</w:t>
      </w:r>
      <w:r>
        <w:rPr>
          <w:rFonts w:ascii="Garamond" w:hAnsi="Garamond" w:cs="Arial"/>
        </w:rPr>
        <w:t xml:space="preserve"> k </w:t>
      </w:r>
      <w:r w:rsidRPr="00827137">
        <w:rPr>
          <w:rFonts w:ascii="Garamond" w:hAnsi="Garamond" w:cs="Arial"/>
        </w:rPr>
        <w:t>převzetí</w:t>
      </w:r>
      <w:r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užívání věci nejpozději</w:t>
      </w:r>
      <w:r w:rsidRPr="00827137">
        <w:rPr>
          <w:rFonts w:ascii="Garamond" w:hAnsi="Garamond" w:cs="Arial"/>
          <w:b/>
        </w:rPr>
        <w:t xml:space="preserve"> </w:t>
      </w:r>
      <w:r w:rsidRPr="00D30144">
        <w:rPr>
          <w:rFonts w:ascii="Garamond" w:hAnsi="Garamond" w:cs="Arial"/>
          <w:b/>
        </w:rPr>
        <w:t>do</w:t>
      </w:r>
      <w:r w:rsidRPr="00D30144">
        <w:rPr>
          <w:rFonts w:ascii="Garamond" w:hAnsi="Garamond" w:cs="Arial"/>
        </w:rPr>
        <w:t> </w:t>
      </w:r>
      <w:sdt>
        <w:sdtPr>
          <w:rPr>
            <w:rStyle w:val="Smlouvatun"/>
          </w:rPr>
          <w:id w:val="357707208"/>
          <w:placeholder>
            <w:docPart w:val="1D5251D660D0473A98CF8321070E3B18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>
            <w:rPr>
              <w:rStyle w:val="Smlouvatun"/>
            </w:rPr>
            <w:t>28</w:t>
          </w:r>
        </w:sdtContent>
      </w:sdt>
      <w:r w:rsidRPr="00D30144">
        <w:rPr>
          <w:rFonts w:ascii="Garamond" w:hAnsi="Garamond" w:cs="Arial"/>
        </w:rPr>
        <w:t xml:space="preserve"> (slovy</w:t>
      </w:r>
      <w:r>
        <w:rPr>
          <w:rFonts w:ascii="Garamond" w:hAnsi="Garamond" w:cs="Arial"/>
        </w:rPr>
        <w:t xml:space="preserve"> </w:t>
      </w:r>
      <w:sdt>
        <w:sdtPr>
          <w:rPr>
            <w:rStyle w:val="Smlouva"/>
          </w:rPr>
          <w:id w:val="357707212"/>
          <w:placeholder>
            <w:docPart w:val="3EDAB94BC0B14C69B7D95AEEA9332A7B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>
            <w:rPr>
              <w:rStyle w:val="Smlouva"/>
            </w:rPr>
            <w:t xml:space="preserve">dvaceti </w:t>
          </w:r>
          <w:r>
            <w:rPr>
              <w:rStyle w:val="Smlouva"/>
            </w:rPr>
            <w:lastRenderedPageBreak/>
            <w:t>osmi</w:t>
          </w:r>
        </w:sdtContent>
      </w:sdt>
      <w:r w:rsidRPr="00D30144">
        <w:rPr>
          <w:rFonts w:ascii="Garamond" w:hAnsi="Garamond" w:cs="Arial"/>
        </w:rPr>
        <w:t>)</w:t>
      </w:r>
      <w:sdt>
        <w:sdtPr>
          <w:rPr>
            <w:rStyle w:val="Smlouva"/>
            <w:b/>
          </w:rPr>
          <w:id w:val="357707216"/>
          <w:placeholder>
            <w:docPart w:val="5E9FF73DE77E478B87A22971AD9BE335"/>
          </w:placeholder>
          <w:dropDownList>
            <w:listItem w:value="vybrat vhodnou variantu"/>
            <w:listItem w:displayText=" " w:value="nic - nevybráno"/>
            <w:listItem w:displayText=" pracovních " w:value=" pracovních "/>
            <w:listItem w:displayText=" pracovního " w:value=" pracovního "/>
            <w:listItem w:displayText=" kalendářních " w:value=" kalendářních "/>
            <w:listItem w:displayText=" kalendářního" w:value=" kalendářního"/>
          </w:dropDownList>
        </w:sdtPr>
        <w:sdtEndPr>
          <w:rPr>
            <w:rStyle w:val="Smlouvatun"/>
            <w:b w:val="0"/>
          </w:rPr>
        </w:sdtEndPr>
        <w:sdtContent>
          <w:r w:rsidRPr="0012359D">
            <w:rPr>
              <w:rStyle w:val="Smlouva"/>
              <w:b/>
            </w:rPr>
            <w:t xml:space="preserve"> kalendářních </w:t>
          </w:r>
        </w:sdtContent>
      </w:sdt>
      <w:sdt>
        <w:sdtPr>
          <w:rPr>
            <w:rStyle w:val="Smlouva"/>
            <w:b/>
          </w:rPr>
          <w:id w:val="357707214"/>
          <w:placeholder>
            <w:docPart w:val="EC6CEA79A26B4AB6BFDF57C021FDAE4D"/>
          </w:placeholder>
          <w:dropDownList>
            <w:listItem w:value="vybrat vhodnou variantu"/>
            <w:listItem w:displayText="dne" w:value="dne"/>
            <w:listItem w:displayText="dnů" w:value="2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  <w:b w:val="0"/>
          </w:rPr>
        </w:sdtEndPr>
        <w:sdtContent>
          <w:r w:rsidRPr="0012359D">
            <w:rPr>
              <w:rStyle w:val="Smlouva"/>
              <w:b/>
            </w:rPr>
            <w:t>dnů</w:t>
          </w:r>
        </w:sdtContent>
      </w:sdt>
      <w:r w:rsidRPr="00D30144">
        <w:rPr>
          <w:rFonts w:ascii="Garamond" w:hAnsi="Garamond" w:cs="Arial"/>
        </w:rPr>
        <w:t xml:space="preserve"> </w:t>
      </w:r>
      <w:r w:rsidRPr="00050D48">
        <w:rPr>
          <w:rFonts w:ascii="Garamond" w:hAnsi="Garamond" w:cs="Arial"/>
        </w:rPr>
        <w:t>od výzvy kontaktní osoby</w:t>
      </w:r>
      <w:r w:rsidRPr="00D3014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nejdříve však </w:t>
      </w:r>
      <w:r w:rsidRPr="00D30144">
        <w:rPr>
          <w:rFonts w:ascii="Garamond" w:hAnsi="Garamond" w:cs="Arial"/>
          <w:b/>
        </w:rPr>
        <w:t>do</w:t>
      </w:r>
      <w:r w:rsidRPr="00D30144">
        <w:rPr>
          <w:rFonts w:ascii="Garamond" w:hAnsi="Garamond" w:cs="Arial"/>
        </w:rPr>
        <w:t> </w:t>
      </w:r>
      <w:sdt>
        <w:sdtPr>
          <w:rPr>
            <w:rStyle w:val="Smlouvatun"/>
          </w:rPr>
          <w:id w:val="2130202547"/>
          <w:placeholder>
            <w:docPart w:val="521F7D05C88D41D6803545BE03787E0F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>
            <w:rPr>
              <w:rStyle w:val="Smlouvatun"/>
            </w:rPr>
            <w:t>28</w:t>
          </w:r>
        </w:sdtContent>
      </w:sdt>
      <w:r w:rsidRPr="00D30144">
        <w:rPr>
          <w:rFonts w:ascii="Garamond" w:hAnsi="Garamond" w:cs="Arial"/>
        </w:rPr>
        <w:t xml:space="preserve"> (slovy</w:t>
      </w:r>
      <w:r>
        <w:rPr>
          <w:rFonts w:ascii="Garamond" w:hAnsi="Garamond" w:cs="Arial"/>
        </w:rPr>
        <w:t xml:space="preserve"> </w:t>
      </w:r>
      <w:sdt>
        <w:sdtPr>
          <w:rPr>
            <w:rStyle w:val="Smlouva"/>
          </w:rPr>
          <w:id w:val="-640506002"/>
          <w:placeholder>
            <w:docPart w:val="50E3C5887C994280AA7E7DDCB0D722C7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>
            <w:rPr>
              <w:rStyle w:val="Smlouva"/>
            </w:rPr>
            <w:t>dvaceti osmi</w:t>
          </w:r>
        </w:sdtContent>
      </w:sdt>
      <w:r w:rsidRPr="00D30144">
        <w:rPr>
          <w:rFonts w:ascii="Garamond" w:hAnsi="Garamond" w:cs="Arial"/>
        </w:rPr>
        <w:t>)</w:t>
      </w:r>
      <w:sdt>
        <w:sdtPr>
          <w:rPr>
            <w:rStyle w:val="Smlouva"/>
            <w:b/>
          </w:rPr>
          <w:id w:val="-1888100674"/>
          <w:placeholder>
            <w:docPart w:val="3A45D698413240D39DB05A7EE3D7F336"/>
          </w:placeholder>
          <w:dropDownList>
            <w:listItem w:value="vybrat vhodnou variantu"/>
            <w:listItem w:displayText=" " w:value="nic - nevybráno"/>
            <w:listItem w:displayText=" pracovních " w:value=" pracovních "/>
            <w:listItem w:displayText=" pracovního " w:value=" pracovního "/>
            <w:listItem w:displayText=" kalendářních " w:value=" kalendářních "/>
            <w:listItem w:displayText=" kalendářního" w:value=" kalendářního"/>
          </w:dropDownList>
        </w:sdtPr>
        <w:sdtEndPr>
          <w:rPr>
            <w:rStyle w:val="Smlouvatun"/>
            <w:b w:val="0"/>
          </w:rPr>
        </w:sdtEndPr>
        <w:sdtContent>
          <w:r w:rsidRPr="0012359D">
            <w:rPr>
              <w:rStyle w:val="Smlouva"/>
              <w:b/>
            </w:rPr>
            <w:t xml:space="preserve"> kalendářních </w:t>
          </w:r>
        </w:sdtContent>
      </w:sdt>
      <w:sdt>
        <w:sdtPr>
          <w:rPr>
            <w:rStyle w:val="Smlouva"/>
            <w:b/>
          </w:rPr>
          <w:id w:val="-2139954054"/>
          <w:placeholder>
            <w:docPart w:val="7588B7A823C34BA5813964AF2AF2437D"/>
          </w:placeholder>
          <w:dropDownList>
            <w:listItem w:value="vybrat vhodnou variantu"/>
            <w:listItem w:displayText="dne" w:value="dne"/>
            <w:listItem w:displayText="dnů" w:value="2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  <w:b w:val="0"/>
          </w:rPr>
        </w:sdtEndPr>
        <w:sdtContent>
          <w:r w:rsidRPr="0012359D">
            <w:rPr>
              <w:rStyle w:val="Smlouva"/>
              <w:b/>
            </w:rPr>
            <w:t>dnů</w:t>
          </w:r>
        </w:sdtContent>
      </w:sdt>
      <w:r w:rsidRPr="00D30144">
        <w:rPr>
          <w:rFonts w:ascii="Garamond" w:hAnsi="Garamond" w:cs="Arial"/>
        </w:rPr>
        <w:t xml:space="preserve"> ode dne nabytí</w:t>
      </w:r>
      <w:r w:rsidRPr="0082713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platnosti</w:t>
      </w:r>
      <w:r w:rsidRPr="00827137">
        <w:rPr>
          <w:rFonts w:ascii="Garamond" w:hAnsi="Garamond" w:cs="Arial"/>
        </w:rPr>
        <w:t xml:space="preserve"> této smlouvy</w:t>
      </w:r>
      <w:sdt>
        <w:sdtPr>
          <w:rPr>
            <w:rStyle w:val="Smlouva"/>
          </w:rPr>
          <w:id w:val="357707207"/>
          <w:placeholder>
            <w:docPart w:val="26894992859048A5821D00A84E5BC658"/>
          </w:placeholder>
          <w:dropDownList>
            <w:listItem w:value=". = nic víc; Kupující... = dílčí dodávka; či OPKS"/>
            <w:listItem w:displayText="." w:value="bez ničeho - bez doplnění"/>
            <w:listItem w:displayText=", a to pouze ve standardní pracovní dny v čase od 8:00 do 14:00 hodin, nebude-li po dohodě učiněné v souladu s odst. 6 tohoto článku smluveno jinak." w:value=", a to pouze ve standardní pracovní dny v čase od 8:00 do 14:00 hodin, nebude-li po dohodě učiněné v souladu s odst. 6 tohoto článku smluveno jinak."/>
            <w:listItem w:displayText=". Kupující je oprávněn do doby uplynutí výše uvedené lhůty převzít od prodávajícího i dílčí dodávky věci." w:value="dílčí dodávky"/>
            <w:listItem w:displayText=", a to pouze ve standardní pracovní dny v čase od 8:00 do 14:00 hodin, nebude-li po dohodě učiněné v souladu s odst. 6 tohoto článku smluveno jinak. Kupující je oprávněn do doby uplynutí výše uvedené lhůty převzít od prodávajícího i dílčí dodávky věci." w:value=", a to pouze ve standardní pracovní dny v čase od 8:00 do 14:00 hodin, nebude-li po dohodě učiněné v souladu s odst. 6 tohoto článku smluveno jinak. Kupující je oprávněn do doby uplynutí výše uvedené lhůty převzít od prodávajícího i dílčí dodávky věci."/>
          </w:dropDownList>
        </w:sdtPr>
        <w:sdtEndPr>
          <w:rPr>
            <w:rStyle w:val="Smlouvatun"/>
            <w:b/>
          </w:rPr>
        </w:sdtEndPr>
        <w:sdtContent>
          <w:r>
            <w:rPr>
              <w:rStyle w:val="Smlouva"/>
            </w:rPr>
            <w:t>.</w:t>
          </w:r>
        </w:sdtContent>
      </w:sdt>
    </w:p>
    <w:p w:rsidR="00A40DF1" w:rsidRPr="00827137" w:rsidRDefault="00A40DF1" w:rsidP="00A40DF1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Prodávající splní povinnost odevzdat věc</w:t>
      </w:r>
      <w:sdt>
        <w:sdtPr>
          <w:rPr>
            <w:rStyle w:val="Smlouva"/>
          </w:rPr>
          <w:id w:val="357707224"/>
          <w:placeholder>
            <w:docPart w:val="0EC3336876364E5CB48BF19AE7452AEC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</w:rPr>
        <w:t>kupujícímu, umožní-li kupujícímu nakládat</w:t>
      </w:r>
      <w:r>
        <w:rPr>
          <w:rFonts w:ascii="Garamond" w:hAnsi="Garamond" w:cs="Arial"/>
        </w:rPr>
        <w:t xml:space="preserve"> s </w:t>
      </w:r>
      <w:r w:rsidRPr="00827137">
        <w:rPr>
          <w:rFonts w:ascii="Garamond" w:hAnsi="Garamond" w:cs="Arial"/>
        </w:rPr>
        <w:t>věcí</w:t>
      </w:r>
      <w:sdt>
        <w:sdtPr>
          <w:rPr>
            <w:rStyle w:val="Smlouva"/>
          </w:rPr>
          <w:id w:val="357707225"/>
          <w:placeholder>
            <w:docPart w:val="E5285D5846D84CADA96DEDE326A08ECE"/>
          </w:placeholder>
          <w:dropDownList>
            <w:listItem w:value=" = nic víc; () = dílčí dodávka"/>
            <w:listItem w:displayText=" " w:value="bez ničeho"/>
            <w:listItem w:displayText=" (či dílčími dodávkami věci) " w:value="dílčí dodávky"/>
          </w:dropDownList>
        </w:sdtPr>
        <w:sdtEndPr>
          <w:rPr>
            <w:rStyle w:val="Smlouvatun"/>
            <w:b/>
          </w:rPr>
        </w:sdtEndPr>
        <w:sdtContent>
          <w:r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</w:rPr>
        <w:t>v místě</w:t>
      </w:r>
      <w:r>
        <w:rPr>
          <w:rFonts w:ascii="Garamond" w:hAnsi="Garamond" w:cs="Arial"/>
        </w:rPr>
        <w:t xml:space="preserve"> a v </w:t>
      </w:r>
      <w:r w:rsidRPr="00827137">
        <w:rPr>
          <w:rFonts w:ascii="Garamond" w:hAnsi="Garamond" w:cs="Arial"/>
        </w:rPr>
        <w:t>době plnění dle této smlouvy na základě oboustranně podepsaného</w:t>
      </w:r>
      <w:sdt>
        <w:sdtPr>
          <w:rPr>
            <w:rStyle w:val="Smlouva"/>
          </w:rPr>
          <w:id w:val="-1257442978"/>
          <w:placeholder>
            <w:docPart w:val="3C31D924AC904426A610D44D69E55932"/>
          </w:placeholder>
          <w:dropDownList>
            <w:listItem w:displayText=" protokolu " w:value=" protokolu "/>
            <w:listItem w:displayText=" dodacího listu " w:value=" dodacího listu "/>
          </w:dropDownList>
        </w:sdtPr>
        <w:sdtEndPr>
          <w:rPr>
            <w:rStyle w:val="Smlouvatun"/>
            <w:b/>
          </w:rPr>
        </w:sdtEndPr>
        <w:sdtContent>
          <w:r>
            <w:rPr>
              <w:rStyle w:val="Smlouva"/>
            </w:rPr>
            <w:t xml:space="preserve"> dodacího listu </w:t>
          </w:r>
        </w:sdtContent>
      </w:sdt>
      <w:r w:rsidRPr="00827137">
        <w:rPr>
          <w:rFonts w:ascii="Garamond" w:hAnsi="Garamond" w:cs="Arial"/>
        </w:rPr>
        <w:t>bez vad zjevně bránících předání</w:t>
      </w:r>
      <w:r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převzetí věci.</w:t>
      </w:r>
      <w:r w:rsidRPr="00827137">
        <w:rPr>
          <w:rFonts w:ascii="Garamond" w:hAnsi="Garamond"/>
          <w:color w:val="000000"/>
          <w:lang w:eastAsia="cs-CZ"/>
        </w:rPr>
        <w:t xml:space="preserve"> </w:t>
      </w:r>
      <w:r w:rsidRPr="00827137">
        <w:rPr>
          <w:rFonts w:ascii="Garamond" w:hAnsi="Garamond" w:cs="Arial"/>
          <w:color w:val="000000"/>
          <w:lang w:eastAsia="cs-CZ"/>
        </w:rPr>
        <w:t>Má-li věc</w:t>
      </w:r>
      <w:sdt>
        <w:sdtPr>
          <w:rPr>
            <w:rStyle w:val="Smlouva"/>
          </w:rPr>
          <w:id w:val="357707226"/>
          <w:placeholder>
            <w:docPart w:val="9A78414C0CC74A1ABFD7778A6AB21BED"/>
          </w:placeholder>
          <w:dropDownList>
            <w:listItem w:value=" = nic víc; () = dílčí dodávka"/>
            <w:listItem w:displayText=" " w:value="bez ničeho"/>
            <w:listItem w:displayText=" (či dílčí dodávka věci) " w:value="dílčí dodávky"/>
          </w:dropDownList>
        </w:sdtPr>
        <w:sdtEndPr>
          <w:rPr>
            <w:rStyle w:val="Smlouvatun"/>
            <w:b/>
          </w:rPr>
        </w:sdtEndPr>
        <w:sdtContent>
          <w:r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  <w:color w:val="000000"/>
          <w:lang w:eastAsia="cs-CZ"/>
        </w:rPr>
        <w:t xml:space="preserve">vady zjevně </w:t>
      </w:r>
      <w:r w:rsidRPr="00827137">
        <w:rPr>
          <w:rFonts w:ascii="Garamond" w:hAnsi="Garamond" w:cs="Arial"/>
        </w:rPr>
        <w:t>bránící předání</w:t>
      </w:r>
      <w:r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převzetí věci</w:t>
      </w:r>
      <w:r>
        <w:rPr>
          <w:rFonts w:ascii="Garamond" w:hAnsi="Garamond" w:cs="Arial"/>
        </w:rPr>
        <w:t>, a </w:t>
      </w:r>
      <w:r w:rsidRPr="00827137">
        <w:rPr>
          <w:rFonts w:ascii="Garamond" w:hAnsi="Garamond" w:cs="Arial"/>
        </w:rPr>
        <w:t>je tedy</w:t>
      </w:r>
      <w:r>
        <w:rPr>
          <w:rFonts w:ascii="Garamond" w:hAnsi="Garamond" w:cs="Arial"/>
        </w:rPr>
        <w:t xml:space="preserve"> k </w:t>
      </w:r>
      <w:r w:rsidRPr="00827137">
        <w:rPr>
          <w:rFonts w:ascii="Garamond" w:hAnsi="Garamond" w:cs="Arial"/>
        </w:rPr>
        <w:t>předání nezpůsobilá,</w:t>
      </w:r>
      <w:r w:rsidRPr="00827137">
        <w:rPr>
          <w:rFonts w:ascii="Garamond" w:hAnsi="Garamond" w:cs="Arial"/>
          <w:color w:val="000000"/>
          <w:lang w:eastAsia="cs-CZ"/>
        </w:rPr>
        <w:t xml:space="preserve"> není kupující povinen věc</w:t>
      </w:r>
      <w:sdt>
        <w:sdtPr>
          <w:rPr>
            <w:rStyle w:val="Smlouva"/>
          </w:rPr>
          <w:id w:val="357707227"/>
          <w:placeholder>
            <w:docPart w:val="50AB8A9DD7F34C0BB7F8C0ECF04A419F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</w:rPr>
        </w:sdtEndPr>
        <w:sdtContent>
          <w:r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  <w:color w:val="000000"/>
          <w:lang w:eastAsia="cs-CZ"/>
        </w:rPr>
        <w:t>převzít</w:t>
      </w:r>
      <w:r>
        <w:rPr>
          <w:rFonts w:ascii="Garamond" w:hAnsi="Garamond" w:cs="Arial"/>
          <w:color w:val="000000"/>
          <w:lang w:eastAsia="cs-CZ"/>
        </w:rPr>
        <w:t xml:space="preserve"> a </w:t>
      </w:r>
      <w:r w:rsidRPr="00827137">
        <w:rPr>
          <w:rFonts w:ascii="Garamond" w:hAnsi="Garamond" w:cs="Arial"/>
          <w:color w:val="000000"/>
          <w:lang w:eastAsia="cs-CZ"/>
        </w:rPr>
        <w:t>smluvní strany si sjednají</w:t>
      </w:r>
      <w:r>
        <w:rPr>
          <w:rFonts w:ascii="Garamond" w:hAnsi="Garamond" w:cs="Arial"/>
          <w:color w:val="000000"/>
          <w:lang w:eastAsia="cs-CZ"/>
        </w:rPr>
        <w:t xml:space="preserve"> v </w:t>
      </w:r>
      <w:r w:rsidRPr="00827137">
        <w:rPr>
          <w:rFonts w:ascii="Garamond" w:hAnsi="Garamond" w:cs="Arial"/>
          <w:color w:val="000000"/>
          <w:lang w:eastAsia="cs-CZ"/>
        </w:rPr>
        <w:t>protokolu, který společně sepíší, náhradní termín předání věci</w:t>
      </w:r>
      <w:sdt>
        <w:sdtPr>
          <w:rPr>
            <w:rStyle w:val="Smlouva"/>
          </w:rPr>
          <w:id w:val="357707228"/>
          <w:placeholder>
            <w:docPart w:val="19135714EF044679A9AB9EFC5F348CAF"/>
          </w:placeholder>
          <w:dropDownList>
            <w:listItem w:value=". = nic víc; () = dílčí dodávka"/>
            <w:listItem w:displayText="." w:value="bez ničeho"/>
            <w:listItem w:displayText=" (či dílčí dodávky věci)." w:value="dílčí dodávky"/>
          </w:dropDownList>
        </w:sdtPr>
        <w:sdtEndPr>
          <w:rPr>
            <w:rStyle w:val="Smlouvatun"/>
            <w:b/>
          </w:rPr>
        </w:sdtEndPr>
        <w:sdtContent>
          <w:r>
            <w:rPr>
              <w:rStyle w:val="Smlouva"/>
            </w:rPr>
            <w:t>.</w:t>
          </w:r>
        </w:sdtContent>
      </w:sdt>
      <w:r w:rsidRPr="00827137">
        <w:rPr>
          <w:rFonts w:ascii="Garamond" w:hAnsi="Garamond" w:cs="Arial"/>
        </w:rPr>
        <w:t xml:space="preserve"> Protokol se vyhotoví v</w:t>
      </w:r>
      <w:r>
        <w:rPr>
          <w:rFonts w:ascii="Garamond" w:hAnsi="Garamond" w:cs="Arial"/>
        </w:rPr>
        <w:t> elektronické podobě, bude elektronicky podepsán, kdy</w:t>
      </w:r>
      <w:r w:rsidRPr="00827137">
        <w:rPr>
          <w:rFonts w:ascii="Garamond" w:hAnsi="Garamond" w:cs="Arial"/>
        </w:rPr>
        <w:t xml:space="preserve"> každá smluvní strana </w:t>
      </w:r>
      <w:r>
        <w:rPr>
          <w:rFonts w:ascii="Garamond" w:hAnsi="Garamond" w:cs="Arial"/>
        </w:rPr>
        <w:t xml:space="preserve">tento protokol poté </w:t>
      </w:r>
      <w:r w:rsidRPr="00827137">
        <w:rPr>
          <w:rFonts w:ascii="Garamond" w:hAnsi="Garamond" w:cs="Arial"/>
        </w:rPr>
        <w:t xml:space="preserve">obdrží </w:t>
      </w:r>
      <w:r>
        <w:rPr>
          <w:rFonts w:ascii="Garamond" w:hAnsi="Garamond" w:cs="Arial"/>
        </w:rPr>
        <w:t>prostřednictvím e-mailových adres kontaktních osob.</w:t>
      </w:r>
    </w:p>
    <w:p w:rsidR="0055312A" w:rsidRDefault="00541A18" w:rsidP="00541A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Prodávající odevzdá věc</w:t>
      </w:r>
      <w:sdt>
        <w:sdtPr>
          <w:rPr>
            <w:rStyle w:val="Smlouva"/>
          </w:rPr>
          <w:id w:val="357707231"/>
          <w:placeholder>
            <w:docPart w:val="D9BA242745D447DB97B130543F4AFC56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</w:rPr>
        </w:sdtEndPr>
        <w:sdtContent>
          <w:r w:rsidR="000233D0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</w:rPr>
        <w:t>a</w:t>
      </w:r>
      <w:r w:rsidR="008633CF">
        <w:rPr>
          <w:rFonts w:ascii="Garamond" w:hAnsi="Garamond" w:cs="Arial"/>
        </w:rPr>
        <w:t> </w:t>
      </w:r>
      <w:r w:rsidRPr="00827137">
        <w:rPr>
          <w:rFonts w:ascii="Garamond" w:hAnsi="Garamond" w:cs="Arial"/>
        </w:rPr>
        <w:t>doklady určené ve smlouvě kupujícímu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místě plnění, nacházejícím se na níže uvedené adrese:</w:t>
      </w:r>
    </w:p>
    <w:sdt>
      <w:sdtPr>
        <w:rPr>
          <w:rFonts w:ascii="Garamond" w:hAnsi="Garamond" w:cs="Arial"/>
          <w:sz w:val="22"/>
        </w:rPr>
        <w:id w:val="357707233"/>
        <w:placeholder>
          <w:docPart w:val="207A95D584FB415C94741879055A2C81"/>
        </w:placeholder>
      </w:sdtPr>
      <w:sdtEndPr>
        <w:rPr>
          <w:sz w:val="24"/>
        </w:rPr>
      </w:sdtEndPr>
      <w:sdtContent>
        <w:p w:rsidR="0055312A" w:rsidRPr="0055312A" w:rsidRDefault="00B86E3D" w:rsidP="009353DE">
          <w:pPr>
            <w:pStyle w:val="Zkladntext3"/>
            <w:spacing w:before="120" w:after="120"/>
            <w:ind w:left="1134"/>
            <w:jc w:val="both"/>
            <w:rPr>
              <w:rFonts w:ascii="Garamond" w:hAnsi="Garamond" w:cs="Arial"/>
            </w:rPr>
          </w:pPr>
          <w:sdt>
            <w:sdtPr>
              <w:rPr>
                <w:rStyle w:val="Smlouva"/>
              </w:rPr>
              <w:id w:val="504552668"/>
              <w:placeholder>
                <w:docPart w:val="4DCF5D68266B4791A265C581028D7237"/>
              </w:placeholder>
            </w:sdtPr>
            <w:sdtEndPr>
              <w:rPr>
                <w:rStyle w:val="Standardnpsmoodstavce"/>
                <w:rFonts w:ascii="Times New Roman" w:hAnsi="Times New Roman" w:cs="Arial"/>
              </w:rPr>
            </w:sdtEndPr>
            <w:sdtContent>
              <w:r w:rsidR="000233D0" w:rsidRPr="003F3BE4">
                <w:rPr>
                  <w:rStyle w:val="Smlouva"/>
                </w:rPr>
                <w:t>Správa státních hmotných rezerv</w:t>
              </w:r>
            </w:sdtContent>
          </w:sdt>
        </w:p>
        <w:p w:rsidR="0055312A" w:rsidRPr="000233D0" w:rsidRDefault="00B86E3D" w:rsidP="000233D0">
          <w:pPr>
            <w:pStyle w:val="Zkladntext3"/>
            <w:spacing w:before="120" w:after="120"/>
            <w:ind w:left="1134"/>
            <w:jc w:val="both"/>
            <w:rPr>
              <w:rFonts w:ascii="Garamond" w:hAnsi="Garamond"/>
            </w:rPr>
          </w:pPr>
          <w:sdt>
            <w:sdtPr>
              <w:rPr>
                <w:rStyle w:val="Smlouva"/>
              </w:rPr>
              <w:id w:val="2035768222"/>
              <w:placeholder>
                <w:docPart w:val="0C4E6BFFF4344A1FAB93B6D3272D5390"/>
              </w:placeholder>
            </w:sdtPr>
            <w:sdtEndPr>
              <w:rPr>
                <w:rStyle w:val="Standardnpsmoodstavce"/>
                <w:rFonts w:ascii="Times New Roman" w:hAnsi="Times New Roman" w:cs="Arial"/>
              </w:rPr>
            </w:sdtEndPr>
            <w:sdtContent>
              <w:sdt>
                <w:sdtPr>
                  <w:rPr>
                    <w:rStyle w:val="Smlouva"/>
                  </w:rPr>
                  <w:id w:val="703366297"/>
                  <w:placeholder>
                    <w:docPart w:val="0470DFD0591C4502B9ABDF38FD578F44"/>
                  </w:placeholder>
                </w:sdtPr>
                <w:sdtEndPr>
                  <w:rPr>
                    <w:rStyle w:val="Standardnpsmoodstavce"/>
                    <w:rFonts w:ascii="Times New Roman" w:hAnsi="Times New Roman" w:cs="Arial"/>
                  </w:rPr>
                </w:sdtEndPr>
                <w:sdtContent>
                  <w:r w:rsidR="000233D0" w:rsidRPr="003F3BE4">
                    <w:rPr>
                      <w:rStyle w:val="Smlouva"/>
                    </w:rPr>
                    <w:t>Olbrachtova 1677/3, 140 00 Praha 4</w:t>
                  </w:r>
                </w:sdtContent>
              </w:sdt>
            </w:sdtContent>
          </w:sdt>
        </w:p>
      </w:sdtContent>
    </w:sdt>
    <w:sdt>
      <w:sdtPr>
        <w:rPr>
          <w:rFonts w:ascii="Garamond" w:hAnsi="Garamond" w:cs="Arial"/>
        </w:rPr>
        <w:id w:val="1857535055"/>
        <w:placeholder>
          <w:docPart w:val="DefaultPlaceholder_1081868574"/>
        </w:placeholder>
      </w:sdtPr>
      <w:sdtEndPr>
        <w:rPr>
          <w:color w:val="000000" w:themeColor="text1"/>
        </w:rPr>
      </w:sdtEndPr>
      <w:sdtContent>
        <w:p w:rsidR="0088206A" w:rsidRPr="000233D0" w:rsidRDefault="00541A18" w:rsidP="000233D0">
          <w:pPr>
            <w:pStyle w:val="Zkladntext2"/>
            <w:numPr>
              <w:ilvl w:val="0"/>
              <w:numId w:val="3"/>
            </w:numPr>
            <w:spacing w:before="120" w:after="120"/>
            <w:ind w:left="284" w:hanging="284"/>
            <w:rPr>
              <w:rFonts w:ascii="Garamond" w:hAnsi="Garamond" w:cs="Arial"/>
            </w:rPr>
          </w:pPr>
          <w:r w:rsidRPr="00827137">
            <w:rPr>
              <w:rFonts w:ascii="Garamond" w:hAnsi="Garamond" w:cs="Arial"/>
            </w:rPr>
            <w:t>Nedodání smluvené věci</w:t>
          </w:r>
          <w:sdt>
            <w:sdtPr>
              <w:rPr>
                <w:rStyle w:val="Smlouva"/>
              </w:rPr>
              <w:id w:val="357707245"/>
              <w:placeholder>
                <w:docPart w:val="DBFB21BC513547C28576B9A8AA2926E5"/>
              </w:placeholder>
              <w:dropDownList>
                <w:listItem w:value=" = nic víc; () = dílčí dodávka"/>
                <w:listItem w:displayText=" " w:value="bez ničeho"/>
                <w:listItem w:displayText=" (či dílčí dodávky věci) " w:value="dílčí dodávky"/>
              </w:dropDownList>
            </w:sdtPr>
            <w:sdtEndPr>
              <w:rPr>
                <w:rStyle w:val="Smlouvatun"/>
                <w:b/>
              </w:rPr>
            </w:sdtEndPr>
            <w:sdtContent>
              <w:r w:rsidR="000233D0">
                <w:rPr>
                  <w:rStyle w:val="Smlouva"/>
                </w:rPr>
                <w:t xml:space="preserve"> </w:t>
              </w:r>
            </w:sdtContent>
          </w:sdt>
          <w:r w:rsidRPr="00827137">
            <w:rPr>
              <w:rFonts w:ascii="Garamond" w:hAnsi="Garamond" w:cs="Arial"/>
            </w:rPr>
            <w:t>v místě</w:t>
          </w:r>
          <w:r w:rsidR="00A319F2">
            <w:rPr>
              <w:rFonts w:ascii="Garamond" w:hAnsi="Garamond" w:cs="Arial"/>
            </w:rPr>
            <w:t xml:space="preserve"> a </w:t>
          </w:r>
          <w:r w:rsidRPr="00827137">
            <w:rPr>
              <w:rFonts w:ascii="Garamond" w:hAnsi="Garamond" w:cs="Arial"/>
            </w:rPr>
            <w:t>času plnění</w:t>
          </w:r>
          <w:r w:rsidR="00A319F2">
            <w:rPr>
              <w:rFonts w:ascii="Garamond" w:hAnsi="Garamond" w:cs="Arial"/>
            </w:rPr>
            <w:t xml:space="preserve"> z </w:t>
          </w:r>
          <w:r w:rsidRPr="00827137">
            <w:rPr>
              <w:rFonts w:ascii="Garamond" w:hAnsi="Garamond" w:cs="Arial"/>
            </w:rPr>
            <w:t>důvodů spočívajících na straně prodávajícího n</w:t>
          </w:r>
          <w:r w:rsidR="00292E90">
            <w:rPr>
              <w:rFonts w:ascii="Garamond" w:hAnsi="Garamond" w:cs="Arial"/>
            </w:rPr>
            <w:t>ebo nedodržení doby dodání věci</w:t>
          </w:r>
          <w:sdt>
            <w:sdtPr>
              <w:rPr>
                <w:rStyle w:val="Smlouva"/>
              </w:rPr>
              <w:id w:val="357707246"/>
              <w:placeholder>
                <w:docPart w:val="B9A43BEDB887471E8D676E2568C18192"/>
              </w:placeholder>
              <w:dropDownList>
                <w:listItem w:value=" = nic víc; () = dílčí dodávka"/>
                <w:listItem w:displayText=" " w:value="bez ničeho"/>
                <w:listItem w:displayText=" (či dílčí dodávky věci) " w:value="dílčí dodávky"/>
              </w:dropDownList>
            </w:sdtPr>
            <w:sdtEndPr>
              <w:rPr>
                <w:rStyle w:val="Smlouvatun"/>
                <w:b/>
              </w:rPr>
            </w:sdtEndPr>
            <w:sdtContent>
              <w:r w:rsidR="000233D0">
                <w:rPr>
                  <w:rStyle w:val="Smlouva"/>
                </w:rPr>
                <w:t xml:space="preserve"> </w:t>
              </w:r>
            </w:sdtContent>
          </w:sdt>
          <w:r w:rsidRPr="00827137">
            <w:rPr>
              <w:rFonts w:ascii="Garamond" w:hAnsi="Garamond" w:cs="Arial"/>
            </w:rPr>
            <w:t>se považuje za podstatné porušení smlouvy</w:t>
          </w:r>
          <w:r w:rsidR="00A319F2">
            <w:rPr>
              <w:rFonts w:ascii="Garamond" w:hAnsi="Garamond" w:cs="Arial"/>
            </w:rPr>
            <w:t xml:space="preserve"> a </w:t>
          </w:r>
          <w:r w:rsidRPr="00827137">
            <w:rPr>
              <w:rFonts w:ascii="Garamond" w:hAnsi="Garamond" w:cs="Arial"/>
            </w:rPr>
            <w:t>kupující má právo od kupní smlouvy odstoupit</w:t>
          </w:r>
          <w:r w:rsidR="00A319F2">
            <w:rPr>
              <w:rFonts w:ascii="Garamond" w:hAnsi="Garamond" w:cs="Arial"/>
            </w:rPr>
            <w:t xml:space="preserve"> s </w:t>
          </w:r>
          <w:r w:rsidRPr="00827137">
            <w:rPr>
              <w:rFonts w:ascii="Garamond" w:hAnsi="Garamond" w:cs="Arial"/>
            </w:rPr>
            <w:t>tím, že prodávající nebude oprávněn požadovat od kupujícího úhradu nákladů souvisejíc</w:t>
          </w:r>
          <w:r w:rsidR="00292E90">
            <w:rPr>
              <w:rFonts w:ascii="Garamond" w:hAnsi="Garamond" w:cs="Arial"/>
            </w:rPr>
            <w:t>ích</w:t>
          </w:r>
          <w:r w:rsidR="00A319F2">
            <w:rPr>
              <w:rFonts w:ascii="Garamond" w:hAnsi="Garamond" w:cs="Arial"/>
            </w:rPr>
            <w:t xml:space="preserve"> s </w:t>
          </w:r>
          <w:r w:rsidR="00292E90">
            <w:rPr>
              <w:rFonts w:ascii="Garamond" w:hAnsi="Garamond" w:cs="Arial"/>
            </w:rPr>
            <w:t>plněním předmětu smlouvy.</w:t>
          </w:r>
        </w:p>
      </w:sdtContent>
    </w:sdt>
    <w:p w:rsidR="00950551" w:rsidRPr="009200E0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</w:rPr>
      </w:pPr>
      <w:r w:rsidRPr="00827137">
        <w:rPr>
          <w:rFonts w:ascii="Garamond" w:hAnsi="Garamond" w:cs="Arial"/>
          <w:b/>
        </w:rPr>
        <w:t>Dopravní dispozice</w:t>
      </w:r>
      <w:r w:rsidR="00A319F2">
        <w:rPr>
          <w:rFonts w:ascii="Garamond" w:hAnsi="Garamond" w:cs="Arial"/>
          <w:b/>
        </w:rPr>
        <w:t xml:space="preserve"> a </w:t>
      </w:r>
      <w:r w:rsidRPr="00827137">
        <w:rPr>
          <w:rFonts w:ascii="Garamond" w:hAnsi="Garamond" w:cs="Arial"/>
          <w:b/>
        </w:rPr>
        <w:t>úhrada dopravného</w:t>
      </w:r>
    </w:p>
    <w:p w:rsidR="00541A18" w:rsidRPr="00827137" w:rsidRDefault="00541A18" w:rsidP="0080205C">
      <w:pPr>
        <w:keepNext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Doklady, které se týkají přepravy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jsou nutné</w:t>
      </w:r>
      <w:r w:rsidR="00A319F2">
        <w:rPr>
          <w:rFonts w:ascii="Garamond" w:hAnsi="Garamond" w:cs="Arial"/>
        </w:rPr>
        <w:t xml:space="preserve"> k </w:t>
      </w:r>
      <w:r w:rsidRPr="00827137">
        <w:rPr>
          <w:rFonts w:ascii="Garamond" w:hAnsi="Garamond" w:cs="Arial"/>
        </w:rPr>
        <w:t>převzetí věci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volnému nakládání</w:t>
      </w:r>
      <w:r w:rsidR="00A319F2">
        <w:rPr>
          <w:rFonts w:ascii="Garamond" w:hAnsi="Garamond" w:cs="Arial"/>
        </w:rPr>
        <w:t xml:space="preserve"> s </w:t>
      </w:r>
      <w:r w:rsidRPr="00827137">
        <w:rPr>
          <w:rFonts w:ascii="Garamond" w:hAnsi="Garamond" w:cs="Arial"/>
        </w:rPr>
        <w:t>ní, předá prodávající kupujícímu bez zbytečného odkladu po jejich vydání, nejpozději však při převzetí věci kupujícím</w:t>
      </w:r>
      <w:sdt>
        <w:sdtPr>
          <w:rPr>
            <w:rStyle w:val="Smlouva"/>
          </w:rPr>
          <w:id w:val="357707266"/>
          <w:placeholder>
            <w:docPart w:val="01895CD11221461D9CC92D22BC96493E"/>
          </w:placeholder>
          <w:dropDownList>
            <w:listItem w:value=". = nic víc; Dopravní dispozice = dopravní dispozice"/>
            <w:listItem w:displayText="." w:value="bez ničeho"/>
            <w:listItem w:displayText=". Dopravní dispozice vydává prodávající. Vydá-li vadné dopravní dispozice, jejichž následkem vznikne škoda, zavazuje se takto vzniklou škodu zaplatit." w:value="dopravní dispozice"/>
          </w:dropDownList>
        </w:sdtPr>
        <w:sdtEndPr>
          <w:rPr>
            <w:rStyle w:val="Smlouvatun"/>
            <w:b/>
          </w:rPr>
        </w:sdtEndPr>
        <w:sdtContent>
          <w:r w:rsidR="000233D0">
            <w:rPr>
              <w:rStyle w:val="Smlouva"/>
            </w:rPr>
            <w:t>.</w:t>
          </w:r>
        </w:sdtContent>
      </w:sdt>
    </w:p>
    <w:p w:rsidR="00541A18" w:rsidRPr="0007643B" w:rsidRDefault="00541A18" w:rsidP="0007643B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07643B">
        <w:rPr>
          <w:rFonts w:ascii="Garamond" w:hAnsi="Garamond" w:cs="Arial"/>
        </w:rPr>
        <w:t>Dopravu věci do místa plnění si zajišťuje prodávající na vlastní náklady</w:t>
      </w:r>
      <w:r w:rsidR="00A319F2">
        <w:rPr>
          <w:rFonts w:ascii="Garamond" w:hAnsi="Garamond" w:cs="Arial"/>
        </w:rPr>
        <w:t xml:space="preserve"> a </w:t>
      </w:r>
      <w:r w:rsidRPr="0007643B">
        <w:rPr>
          <w:rFonts w:ascii="Garamond" w:hAnsi="Garamond" w:cs="Arial"/>
        </w:rPr>
        <w:t>na</w:t>
      </w:r>
      <w:r w:rsidR="00D3444D">
        <w:rPr>
          <w:rFonts w:ascii="Garamond" w:hAnsi="Garamond" w:cs="Arial"/>
        </w:rPr>
        <w:t xml:space="preserve"> </w:t>
      </w:r>
      <w:r w:rsidRPr="0007643B">
        <w:rPr>
          <w:rFonts w:ascii="Garamond" w:hAnsi="Garamond" w:cs="Arial"/>
        </w:rPr>
        <w:t>vlastní nebezpečí.</w:t>
      </w:r>
    </w:p>
    <w:p w:rsidR="00950551" w:rsidRPr="009200E0" w:rsidRDefault="00950551" w:rsidP="00F7169A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</w:rPr>
      </w:pPr>
      <w:r w:rsidRPr="00827137">
        <w:rPr>
          <w:rFonts w:ascii="Garamond" w:hAnsi="Garamond" w:cs="Arial"/>
          <w:b/>
        </w:rPr>
        <w:t>Práva</w:t>
      </w:r>
      <w:r w:rsidR="00A319F2">
        <w:rPr>
          <w:rFonts w:ascii="Garamond" w:hAnsi="Garamond" w:cs="Arial"/>
          <w:b/>
        </w:rPr>
        <w:t xml:space="preserve"> z </w:t>
      </w:r>
      <w:r w:rsidRPr="00827137">
        <w:rPr>
          <w:rFonts w:ascii="Garamond" w:hAnsi="Garamond" w:cs="Arial"/>
          <w:b/>
        </w:rPr>
        <w:t>va</w:t>
      </w:r>
      <w:r w:rsidR="00AD7986">
        <w:rPr>
          <w:rFonts w:ascii="Garamond" w:hAnsi="Garamond" w:cs="Arial"/>
          <w:b/>
        </w:rPr>
        <w:t>dného plnění</w:t>
      </w:r>
    </w:p>
    <w:p w:rsidR="00541A18" w:rsidRPr="00827137" w:rsidRDefault="00541A18" w:rsidP="0080205C">
      <w:pPr>
        <w:keepNext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Věc je vadná, jestliže nemá vlastnosti stanovené touto smlouvou nebo pokud je prodávajícím dodána jiná věc než ta, která má být předmětem této smlouvy. Za vadu věci se považují</w:t>
      </w:r>
      <w:r w:rsidR="00A319F2">
        <w:rPr>
          <w:rFonts w:ascii="Garamond" w:hAnsi="Garamond" w:cs="Arial"/>
        </w:rPr>
        <w:t xml:space="preserve"> i </w:t>
      </w:r>
      <w:r w:rsidRPr="00827137">
        <w:rPr>
          <w:rFonts w:ascii="Garamond" w:hAnsi="Garamond" w:cs="Arial"/>
        </w:rPr>
        <w:t>vady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dokladech nutných pro užívání věci</w:t>
      </w:r>
      <w:r w:rsidR="00A319F2">
        <w:rPr>
          <w:rFonts w:ascii="Garamond" w:hAnsi="Garamond" w:cs="Arial"/>
        </w:rPr>
        <w:t>. V </w:t>
      </w:r>
      <w:r w:rsidRPr="00827137">
        <w:rPr>
          <w:rFonts w:ascii="Garamond" w:hAnsi="Garamond" w:cs="Arial"/>
        </w:rPr>
        <w:t>případě vadného plnění je kupující oprávněn odstoupit od smlouvy.</w:t>
      </w:r>
    </w:p>
    <w:p w:rsidR="00541A18" w:rsidRPr="00827137" w:rsidRDefault="00541A18" w:rsidP="00541A1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Vady věci je kupující povinen uplatnit</w:t>
      </w:r>
      <w:r w:rsidR="00A319F2">
        <w:rPr>
          <w:rFonts w:ascii="Garamond" w:hAnsi="Garamond" w:cs="Arial"/>
        </w:rPr>
        <w:t xml:space="preserve"> u </w:t>
      </w:r>
      <w:r w:rsidRPr="00827137">
        <w:rPr>
          <w:rFonts w:ascii="Garamond" w:hAnsi="Garamond" w:cs="Arial"/>
        </w:rPr>
        <w:t>prodávajícího bez zbytečného odkladu po jejich zjištění,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to písemným sdělením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souladu</w:t>
      </w:r>
      <w:r w:rsidR="00A319F2">
        <w:rPr>
          <w:rFonts w:ascii="Garamond" w:hAnsi="Garamond" w:cs="Arial"/>
        </w:rPr>
        <w:t xml:space="preserve"> s </w:t>
      </w:r>
      <w:r w:rsidR="00F7169A">
        <w:rPr>
          <w:rFonts w:ascii="Garamond" w:hAnsi="Garamond" w:cs="Arial"/>
        </w:rPr>
        <w:t>čl. </w:t>
      </w:r>
      <w:sdt>
        <w:sdtPr>
          <w:rPr>
            <w:rStyle w:val="Smlouva"/>
          </w:rPr>
          <w:id w:val="357707277"/>
          <w:placeholder>
            <w:docPart w:val="D9073E68DD6644F78E9A13EDAAAE49F8"/>
          </w:placeholder>
          <w:dropDownList>
            <w:listItem w:value="vybrat vhodnou variantu podle použití"/>
            <w:listItem w:displayText="XII odst. 5" w:value="XII odst. 5"/>
            <w:listItem w:displayText="XIII odst. 5" w:value="XIII odst. 5"/>
            <w:listItem w:displayText="XII odst. 3" w:value="XII odst. 3"/>
            <w:listItem w:displayText="XIII odst. 3" w:value="XIII odst. 3"/>
          </w:dropDownList>
        </w:sdtPr>
        <w:sdtEndPr>
          <w:rPr>
            <w:rStyle w:val="Smlouvatun"/>
            <w:b/>
          </w:rPr>
        </w:sdtEndPr>
        <w:sdtContent>
          <w:r w:rsidR="000233D0">
            <w:rPr>
              <w:rStyle w:val="Smlouva"/>
            </w:rPr>
            <w:t>XII odst. 5</w:t>
          </w:r>
        </w:sdtContent>
      </w:sdt>
      <w:r w:rsidRPr="00827137">
        <w:rPr>
          <w:rFonts w:ascii="Garamond" w:hAnsi="Garamond" w:cs="Arial"/>
        </w:rPr>
        <w:t>.</w:t>
      </w:r>
      <w:r w:rsidRPr="00827137">
        <w:rPr>
          <w:rFonts w:ascii="Garamond" w:hAnsi="Garamond" w:cs="Arial"/>
          <w:snapToGrid w:val="0"/>
        </w:rPr>
        <w:t xml:space="preserve"> Prodávající se zavazuje odstranit uplatněné vady při reklamaci věci ve lhůtě nejpozději do 30 kalendářních dnů od uplatnění vad.</w:t>
      </w:r>
    </w:p>
    <w:p w:rsidR="00541A18" w:rsidRPr="00827137" w:rsidRDefault="00541A18" w:rsidP="00541A18">
      <w:pPr>
        <w:pStyle w:val="Zkladntext"/>
        <w:numPr>
          <w:ilvl w:val="0"/>
          <w:numId w:val="4"/>
        </w:numPr>
        <w:spacing w:before="120" w:after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>Uplatní-li kupující právo</w:t>
      </w:r>
      <w:r w:rsidR="00A319F2">
        <w:rPr>
          <w:rFonts w:ascii="Garamond" w:hAnsi="Garamond" w:cs="Arial"/>
        </w:rPr>
        <w:t xml:space="preserve"> z </w:t>
      </w:r>
      <w:r w:rsidRPr="00827137">
        <w:rPr>
          <w:rFonts w:ascii="Garamond" w:hAnsi="Garamond" w:cs="Arial"/>
        </w:rPr>
        <w:t>vadného plnění, potvrdí mu prodávající písemně, kdy toto právo uplatnil, jakož</w:t>
      </w:r>
      <w:r w:rsidR="00A319F2">
        <w:rPr>
          <w:rFonts w:ascii="Garamond" w:hAnsi="Garamond" w:cs="Arial"/>
        </w:rPr>
        <w:t xml:space="preserve"> i </w:t>
      </w:r>
      <w:r w:rsidRPr="00827137">
        <w:rPr>
          <w:rFonts w:ascii="Garamond" w:hAnsi="Garamond" w:cs="Arial"/>
        </w:rPr>
        <w:t>provedení opravy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dobu jejího trvání. Nepotvrzení uplatnění práva</w:t>
      </w:r>
      <w:r w:rsidR="00A319F2">
        <w:rPr>
          <w:rFonts w:ascii="Garamond" w:hAnsi="Garamond" w:cs="Arial"/>
        </w:rPr>
        <w:t xml:space="preserve"> z </w:t>
      </w:r>
      <w:r w:rsidRPr="00827137">
        <w:rPr>
          <w:rFonts w:ascii="Garamond" w:hAnsi="Garamond" w:cs="Arial"/>
        </w:rPr>
        <w:t>vadného plnění prodávajícím do 3 pracovních dnů ode dne sdělení uplatnění vad je důvodem pro odstoupení kupujícího od této smlouvy.</w:t>
      </w:r>
    </w:p>
    <w:p w:rsidR="00950551" w:rsidRPr="00355B0C" w:rsidRDefault="00950551" w:rsidP="00F7169A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191" w:firstLine="142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</w:rPr>
      </w:pPr>
      <w:r w:rsidRPr="00827137">
        <w:rPr>
          <w:rFonts w:ascii="Garamond" w:hAnsi="Garamond" w:cs="Arial"/>
          <w:b/>
        </w:rPr>
        <w:t>Záruka za jakost</w:t>
      </w:r>
    </w:p>
    <w:p w:rsidR="00541A18" w:rsidRPr="00827137" w:rsidRDefault="00541A18" w:rsidP="0080205C">
      <w:pPr>
        <w:pStyle w:val="Zkladntext"/>
        <w:keepNext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>Zárukou za jakost se prodávající zavazuje, že poskytne kupujícímu záruku za jakost věci</w:t>
      </w:r>
      <w:r w:rsidR="00A319F2">
        <w:rPr>
          <w:rFonts w:ascii="Garamond" w:hAnsi="Garamond" w:cs="Arial"/>
        </w:rPr>
        <w:t xml:space="preserve"> v </w:t>
      </w:r>
      <w:r w:rsidRPr="005E3F13">
        <w:rPr>
          <w:rFonts w:ascii="Garamond" w:hAnsi="Garamond" w:cs="Arial"/>
        </w:rPr>
        <w:t xml:space="preserve">délce </w:t>
      </w:r>
      <w:sdt>
        <w:sdtPr>
          <w:rPr>
            <w:rStyle w:val="Smlouvatun"/>
          </w:rPr>
          <w:id w:val="357707269"/>
          <w:placeholder>
            <w:docPart w:val="7603146070F2484692173FB2E3AEAD5B"/>
          </w:placeholder>
        </w:sdtPr>
        <w:sdtEndPr>
          <w:rPr>
            <w:rStyle w:val="Standardnpsmoodstavce"/>
            <w:rFonts w:ascii="Times New Roman" w:hAnsi="Times New Roman" w:cs="Arial"/>
            <w:b w:val="0"/>
          </w:rPr>
        </w:sdtEndPr>
        <w:sdtContent>
          <w:r w:rsidR="009F14F5">
            <w:rPr>
              <w:rStyle w:val="Smlouvatun"/>
            </w:rPr>
            <w:t>36</w:t>
          </w:r>
        </w:sdtContent>
      </w:sdt>
      <w:r w:rsidR="005E3F13" w:rsidRPr="005E3F13">
        <w:rPr>
          <w:rStyle w:val="Smlouva"/>
        </w:rPr>
        <w:t xml:space="preserve"> </w:t>
      </w:r>
      <w:sdt>
        <w:sdtPr>
          <w:rPr>
            <w:rStyle w:val="Smlouvatun"/>
          </w:rPr>
          <w:id w:val="357707268"/>
          <w:placeholder>
            <w:docPart w:val="17E2BCD8C5FA4810995B0CDAFFE9D3B5"/>
          </w:placeholder>
          <w:dropDownList>
            <w:listItem w:value="vybrat vhodnou variantu"/>
            <w:listItem w:displayText="dne" w:value="dne"/>
            <w:listItem w:displayText="dnů" w:value="dnů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</w:rPr>
        </w:sdtEndPr>
        <w:sdtContent>
          <w:r w:rsidR="000233D0">
            <w:rPr>
              <w:rStyle w:val="Smlouvatun"/>
            </w:rPr>
            <w:t>měsíců</w:t>
          </w:r>
        </w:sdtContent>
      </w:sdt>
      <w:r w:rsidR="005E3F13" w:rsidRPr="00827137">
        <w:rPr>
          <w:rFonts w:ascii="Garamond" w:hAnsi="Garamond" w:cs="Arial"/>
        </w:rPr>
        <w:t xml:space="preserve"> </w:t>
      </w:r>
      <w:r w:rsidRPr="00827137">
        <w:rPr>
          <w:rFonts w:ascii="Garamond" w:hAnsi="Garamond" w:cs="Arial"/>
        </w:rPr>
        <w:t>od převzetí věci bez vad</w:t>
      </w:r>
      <w:r w:rsidR="00D8547A">
        <w:rPr>
          <w:rFonts w:ascii="Garamond" w:hAnsi="Garamond" w:cs="Arial"/>
        </w:rPr>
        <w:t xml:space="preserve"> zjevně bránících předá</w:t>
      </w:r>
      <w:r w:rsidR="009B6F85" w:rsidRPr="00827137">
        <w:rPr>
          <w:rFonts w:ascii="Garamond" w:hAnsi="Garamond" w:cs="Arial"/>
        </w:rPr>
        <w:t>ní</w:t>
      </w:r>
      <w:r w:rsidR="00A319F2">
        <w:rPr>
          <w:rFonts w:ascii="Garamond" w:hAnsi="Garamond" w:cs="Arial"/>
        </w:rPr>
        <w:t xml:space="preserve"> a </w:t>
      </w:r>
      <w:r w:rsidR="009B6F85" w:rsidRPr="00827137">
        <w:rPr>
          <w:rFonts w:ascii="Garamond" w:hAnsi="Garamond" w:cs="Arial"/>
        </w:rPr>
        <w:t>převzetí věci</w:t>
      </w:r>
      <w:r w:rsidRPr="00827137">
        <w:rPr>
          <w:rFonts w:ascii="Garamond" w:hAnsi="Garamond" w:cs="Arial"/>
        </w:rPr>
        <w:t xml:space="preserve"> (záruční doba). </w:t>
      </w:r>
      <w:r w:rsidRPr="00827137">
        <w:rPr>
          <w:rFonts w:ascii="Garamond" w:hAnsi="Garamond" w:cs="Arial"/>
        </w:rPr>
        <w:lastRenderedPageBreak/>
        <w:t>Dodaná věc musí být po celou dobu záruční doby způsobilá pro použití</w:t>
      </w:r>
      <w:r w:rsidR="00A319F2">
        <w:rPr>
          <w:rFonts w:ascii="Garamond" w:hAnsi="Garamond" w:cs="Arial"/>
        </w:rPr>
        <w:t xml:space="preserve"> k </w:t>
      </w:r>
      <w:r w:rsidRPr="00827137">
        <w:rPr>
          <w:rFonts w:ascii="Garamond" w:hAnsi="Garamond" w:cs="Arial"/>
        </w:rPr>
        <w:t xml:space="preserve">obvyklému účelu dle </w:t>
      </w:r>
      <w:sdt>
        <w:sdtPr>
          <w:rPr>
            <w:rStyle w:val="Smlouva"/>
          </w:rPr>
          <w:id w:val="357707271"/>
          <w:placeholder>
            <w:docPart w:val="4195F7D598FC4322B5CE1F0601A8D6DD"/>
          </w:placeholder>
          <w:dropDownList>
            <w:listItem w:value="vybrat vhodnou variantu"/>
            <w:listItem w:displayText="Specifikace předmětu koupě" w:value="Specifikace předmětu koupě"/>
            <w:listItem w:displayText="Technických podmínek" w:value="Technických podmínek"/>
          </w:dropDownList>
        </w:sdtPr>
        <w:sdtEndPr>
          <w:rPr>
            <w:rStyle w:val="Smlouvatun"/>
            <w:b/>
          </w:rPr>
        </w:sdtEndPr>
        <w:sdtContent>
          <w:r w:rsidR="000233D0">
            <w:rPr>
              <w:rStyle w:val="Smlouva"/>
            </w:rPr>
            <w:t>Technických podmínek</w:t>
          </w:r>
        </w:sdtContent>
      </w:sdt>
      <w:r w:rsidR="005E3F13" w:rsidRPr="005E3F13">
        <w:rPr>
          <w:rStyle w:val="Smlouvatun"/>
          <w:b w:val="0"/>
        </w:rPr>
        <w:t xml:space="preserve"> </w:t>
      </w:r>
      <w:r w:rsidR="001F13B1">
        <w:rPr>
          <w:rFonts w:ascii="Garamond" w:hAnsi="Garamond" w:cs="Arial"/>
        </w:rPr>
        <w:t>předmětu smlouvy</w:t>
      </w:r>
      <w:r w:rsidRPr="00827137">
        <w:rPr>
          <w:rFonts w:ascii="Garamond" w:hAnsi="Garamond" w:cs="Arial"/>
        </w:rPr>
        <w:t xml:space="preserve"> podle </w:t>
      </w:r>
      <w:r w:rsidR="00F7169A">
        <w:rPr>
          <w:rFonts w:ascii="Garamond" w:hAnsi="Garamond" w:cs="Arial"/>
        </w:rPr>
        <w:t>čl. </w:t>
      </w:r>
      <w:r w:rsidR="005E3F13">
        <w:rPr>
          <w:rFonts w:ascii="Garamond" w:hAnsi="Garamond" w:cs="Arial"/>
        </w:rPr>
        <w:t>II</w:t>
      </w:r>
      <w:r w:rsidR="008B51D1">
        <w:rPr>
          <w:rFonts w:ascii="Garamond" w:hAnsi="Garamond" w:cs="Arial"/>
        </w:rPr>
        <w:t> </w:t>
      </w:r>
      <w:r w:rsidR="005E3F13">
        <w:rPr>
          <w:rFonts w:ascii="Garamond" w:hAnsi="Garamond" w:cs="Arial"/>
        </w:rPr>
        <w:t>této smlouvy (Přílohy č. </w:t>
      </w:r>
      <w:sdt>
        <w:sdtPr>
          <w:rPr>
            <w:rStyle w:val="Smlouva"/>
          </w:rPr>
          <w:id w:val="357707270"/>
          <w:placeholder>
            <w:docPart w:val="13209EC1D20B4F4F8B796CF38D63BDB4"/>
          </w:placeholder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0233D0">
            <w:rPr>
              <w:rStyle w:val="Smlouva"/>
            </w:rPr>
            <w:t>1</w:t>
          </w:r>
        </w:sdtContent>
      </w:sdt>
      <w:r w:rsidRPr="00827137">
        <w:rPr>
          <w:rFonts w:ascii="Garamond" w:hAnsi="Garamond" w:cs="Arial"/>
        </w:rPr>
        <w:t>).</w:t>
      </w:r>
    </w:p>
    <w:p w:rsidR="00541A18" w:rsidRPr="00827137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>Záruční opravy musí prodávající provádět bezplatně, anebo zajistit jejich bezplatné provádění po celou dobu záruční doby se všemi souvisejícími náklady,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 xml:space="preserve">to </w:t>
      </w:r>
      <w:r w:rsidRPr="001F13B1">
        <w:rPr>
          <w:rFonts w:ascii="Garamond" w:hAnsi="Garamond" w:cs="Arial"/>
          <w:b/>
        </w:rPr>
        <w:t>do</w:t>
      </w:r>
      <w:r w:rsidR="000E2439" w:rsidRPr="001F13B1">
        <w:rPr>
          <w:rFonts w:ascii="Garamond" w:hAnsi="Garamond" w:cs="Arial"/>
          <w:b/>
        </w:rPr>
        <w:t xml:space="preserve"> </w:t>
      </w:r>
      <w:r w:rsidR="009F14F5" w:rsidRPr="001F13B1">
        <w:rPr>
          <w:rFonts w:ascii="Garamond" w:hAnsi="Garamond" w:cs="Arial"/>
          <w:b/>
        </w:rPr>
        <w:t>14 kalendářních dnů</w:t>
      </w:r>
      <w:r w:rsidR="000E2439" w:rsidRPr="000E2439">
        <w:rPr>
          <w:rStyle w:val="Smlouvatun"/>
          <w:b w:val="0"/>
        </w:rPr>
        <w:t xml:space="preserve"> </w:t>
      </w:r>
      <w:r w:rsidRPr="00827137">
        <w:rPr>
          <w:rFonts w:ascii="Garamond" w:hAnsi="Garamond" w:cs="Arial"/>
        </w:rPr>
        <w:t>od jejich písemného uplatnění kupujícím podle povahy závady buď přímo na místě jejího zjištění</w:t>
      </w:r>
      <w:r w:rsidR="00A319F2">
        <w:rPr>
          <w:rFonts w:ascii="Garamond" w:hAnsi="Garamond" w:cs="Arial"/>
        </w:rPr>
        <w:t xml:space="preserve"> u </w:t>
      </w:r>
      <w:r w:rsidRPr="00827137">
        <w:rPr>
          <w:rFonts w:ascii="Garamond" w:hAnsi="Garamond" w:cs="Arial"/>
        </w:rPr>
        <w:t>kupujícího</w:t>
      </w:r>
      <w:r w:rsidR="00D8547A">
        <w:rPr>
          <w:rFonts w:ascii="Garamond" w:hAnsi="Garamond" w:cs="Arial"/>
        </w:rPr>
        <w:t>,</w:t>
      </w:r>
      <w:r w:rsidRPr="00827137">
        <w:rPr>
          <w:rFonts w:ascii="Garamond" w:hAnsi="Garamond" w:cs="Arial"/>
        </w:rPr>
        <w:t xml:space="preserve"> nebo ve svých, či jiných prostorách.</w:t>
      </w:r>
    </w:p>
    <w:p w:rsidR="00541A18" w:rsidRPr="00827137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  <w:i/>
        </w:rPr>
      </w:pPr>
      <w:r w:rsidRPr="00827137">
        <w:rPr>
          <w:rFonts w:ascii="Garamond" w:hAnsi="Garamond" w:cs="Arial"/>
        </w:rPr>
        <w:t>Záruční doba běží ode dne odevzdání věci bez vad kupujícímu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prodlužuje se</w:t>
      </w:r>
      <w:r w:rsidR="00A319F2">
        <w:rPr>
          <w:rFonts w:ascii="Garamond" w:hAnsi="Garamond" w:cs="Arial"/>
        </w:rPr>
        <w:t xml:space="preserve"> o </w:t>
      </w:r>
      <w:r w:rsidRPr="00827137">
        <w:rPr>
          <w:rFonts w:ascii="Garamond" w:hAnsi="Garamond" w:cs="Arial"/>
        </w:rPr>
        <w:t>dobu, po kterou bude věc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záručním plnění.</w:t>
      </w:r>
    </w:p>
    <w:p w:rsidR="00544E8D" w:rsidRPr="00E637FE" w:rsidRDefault="00541A18" w:rsidP="00E637FE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 xml:space="preserve">Použitelnost věci musí být </w:t>
      </w:r>
      <w:r w:rsidRPr="000E2439">
        <w:rPr>
          <w:rFonts w:ascii="Garamond" w:hAnsi="Garamond" w:cs="Arial"/>
        </w:rPr>
        <w:t xml:space="preserve">minimálně </w:t>
      </w:r>
      <w:sdt>
        <w:sdtPr>
          <w:rPr>
            <w:rStyle w:val="Smlouva"/>
          </w:rPr>
          <w:id w:val="357707274"/>
          <w:placeholder>
            <w:docPart w:val="C82416F7A60C4FCBA1E42A8D1D7DA1B5"/>
          </w:placeholder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0233D0">
            <w:rPr>
              <w:rStyle w:val="Smlouva"/>
            </w:rPr>
            <w:t>24</w:t>
          </w:r>
        </w:sdtContent>
      </w:sdt>
      <w:r w:rsidR="000E2439" w:rsidRPr="005E3F13">
        <w:rPr>
          <w:rStyle w:val="Smlouva"/>
        </w:rPr>
        <w:t xml:space="preserve"> </w:t>
      </w:r>
      <w:sdt>
        <w:sdtPr>
          <w:rPr>
            <w:rStyle w:val="Smlouva"/>
          </w:rPr>
          <w:id w:val="357707275"/>
          <w:placeholder>
            <w:docPart w:val="615C8E2D63844250A616026190388220"/>
          </w:placeholder>
          <w:dropDownList>
            <w:listItem w:value="vybrat vhodnou variantu"/>
            <w:listItem w:displayText="dne" w:value="dne"/>
            <w:listItem w:displayText="dnů" w:value="dnů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  <w:b/>
          </w:rPr>
        </w:sdtEndPr>
        <w:sdtContent>
          <w:r w:rsidR="000233D0">
            <w:rPr>
              <w:rStyle w:val="Smlouva"/>
            </w:rPr>
            <w:t>měsíců</w:t>
          </w:r>
        </w:sdtContent>
      </w:sdt>
      <w:r w:rsidR="000E2439" w:rsidRPr="00827137">
        <w:rPr>
          <w:rFonts w:ascii="Garamond" w:hAnsi="Garamond" w:cs="Arial"/>
        </w:rPr>
        <w:t xml:space="preserve"> </w:t>
      </w:r>
      <w:r w:rsidRPr="00827137">
        <w:rPr>
          <w:rFonts w:ascii="Garamond" w:hAnsi="Garamond" w:cs="Arial"/>
        </w:rPr>
        <w:t>po skončení záruční doby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prodávající je povinen provést nebo zajistit případné opravy věci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této pozáruční době na základě dohody smluvních stran</w:t>
      </w:r>
      <w:r w:rsidR="00A319F2">
        <w:rPr>
          <w:rFonts w:ascii="Garamond" w:hAnsi="Garamond" w:cs="Arial"/>
        </w:rPr>
        <w:t xml:space="preserve"> o </w:t>
      </w:r>
      <w:r w:rsidRPr="00827137">
        <w:rPr>
          <w:rFonts w:ascii="Garamond" w:hAnsi="Garamond" w:cs="Arial"/>
        </w:rPr>
        <w:t xml:space="preserve">ceně opravy, </w:t>
      </w:r>
      <w:r w:rsidR="009F14F5">
        <w:rPr>
          <w:rFonts w:ascii="Garamond" w:hAnsi="Garamond" w:cs="Arial"/>
        </w:rPr>
        <w:t xml:space="preserve">rovněž </w:t>
      </w:r>
      <w:r w:rsidR="00E637FE" w:rsidRPr="00827137">
        <w:rPr>
          <w:rFonts w:ascii="Garamond" w:hAnsi="Garamond" w:cs="Arial"/>
        </w:rPr>
        <w:t>do</w:t>
      </w:r>
      <w:r w:rsidR="00E637FE">
        <w:rPr>
          <w:rFonts w:ascii="Garamond" w:hAnsi="Garamond" w:cs="Arial"/>
        </w:rPr>
        <w:t xml:space="preserve"> </w:t>
      </w:r>
      <w:sdt>
        <w:sdtPr>
          <w:rPr>
            <w:rStyle w:val="Smlouva"/>
          </w:rPr>
          <w:id w:val="357707276"/>
          <w:placeholder>
            <w:docPart w:val="200B053DA6DE4A9CA0737752A69AAB5E"/>
          </w:placeholder>
          <w:dropDownList>
            <w:listItem w:value="vybrat vhodnou variantu"/>
            <w:listItem w:displayText="14" w:value="14"/>
            <w:listItem w:displayText="30" w:value="30"/>
          </w:dropDownList>
        </w:sdtPr>
        <w:sdtEndPr>
          <w:rPr>
            <w:rStyle w:val="Smlouvatun"/>
            <w:b/>
          </w:rPr>
        </w:sdtEndPr>
        <w:sdtContent>
          <w:r w:rsidR="000233D0">
            <w:rPr>
              <w:rStyle w:val="Smlouva"/>
            </w:rPr>
            <w:t>14</w:t>
          </w:r>
        </w:sdtContent>
      </w:sdt>
      <w:r w:rsidR="00E637FE" w:rsidRPr="000E2439">
        <w:rPr>
          <w:rStyle w:val="Smlouvatun"/>
          <w:b w:val="0"/>
        </w:rPr>
        <w:t xml:space="preserve"> </w:t>
      </w:r>
      <w:r w:rsidR="00E637FE" w:rsidRPr="00827137">
        <w:rPr>
          <w:rFonts w:ascii="Garamond" w:hAnsi="Garamond" w:cs="Arial"/>
        </w:rPr>
        <w:t xml:space="preserve">kalendářních </w:t>
      </w:r>
      <w:r w:rsidRPr="00827137">
        <w:rPr>
          <w:rFonts w:ascii="Garamond" w:hAnsi="Garamond" w:cs="Arial"/>
        </w:rPr>
        <w:t>dnů od jejich písemného upl</w:t>
      </w:r>
      <w:r w:rsidR="00544E8D" w:rsidRPr="00827137">
        <w:rPr>
          <w:rFonts w:ascii="Garamond" w:hAnsi="Garamond" w:cs="Arial"/>
        </w:rPr>
        <w:t xml:space="preserve">atnění kupujícím podle povahy </w:t>
      </w:r>
      <w:r w:rsidRPr="00827137">
        <w:rPr>
          <w:rFonts w:ascii="Garamond" w:hAnsi="Garamond" w:cs="Arial"/>
        </w:rPr>
        <w:t>vady buď přímo na místě jejího zjištění</w:t>
      </w:r>
      <w:r w:rsidR="00A319F2">
        <w:rPr>
          <w:rFonts w:ascii="Garamond" w:hAnsi="Garamond" w:cs="Arial"/>
        </w:rPr>
        <w:t xml:space="preserve"> u </w:t>
      </w:r>
      <w:r w:rsidRPr="00827137">
        <w:rPr>
          <w:rFonts w:ascii="Garamond" w:hAnsi="Garamond" w:cs="Arial"/>
        </w:rPr>
        <w:t>kupujícího, nebo ve svých, či jiných prostorách.</w:t>
      </w:r>
    </w:p>
    <w:p w:rsidR="00950551" w:rsidRPr="00355B0C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6" w:name="_Toc380061324"/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</w:rPr>
      </w:pPr>
      <w:r w:rsidRPr="00827137">
        <w:rPr>
          <w:rFonts w:ascii="Garamond" w:hAnsi="Garamond" w:cs="Arial"/>
          <w:b/>
        </w:rPr>
        <w:t>Smluvní pokuta</w:t>
      </w:r>
    </w:p>
    <w:p w:rsidR="00541A18" w:rsidRPr="00827137" w:rsidRDefault="00541A18" w:rsidP="0080205C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 xml:space="preserve">Nedodá-li prodávající věc do uplynutí doby plnění dle </w:t>
      </w:r>
      <w:r w:rsidR="00F7169A">
        <w:rPr>
          <w:rFonts w:ascii="Garamond" w:hAnsi="Garamond" w:cs="Arial"/>
        </w:rPr>
        <w:t>čl. </w:t>
      </w:r>
      <w:r w:rsidR="00A319F2">
        <w:rPr>
          <w:rFonts w:ascii="Garamond" w:hAnsi="Garamond" w:cs="Arial"/>
        </w:rPr>
        <w:t xml:space="preserve">V </w:t>
      </w:r>
      <w:r w:rsidRPr="00827137">
        <w:rPr>
          <w:rFonts w:ascii="Garamond" w:hAnsi="Garamond" w:cs="Arial"/>
        </w:rPr>
        <w:t xml:space="preserve">této smlouvy, zaplatí kupujícímu smluvní pokutu </w:t>
      </w:r>
      <w:r w:rsidRPr="004D6B8C">
        <w:rPr>
          <w:rFonts w:ascii="Garamond" w:hAnsi="Garamond" w:cs="Arial"/>
        </w:rPr>
        <w:t xml:space="preserve">ve </w:t>
      </w:r>
      <w:r w:rsidR="00F7169A" w:rsidRPr="002C5DCD">
        <w:rPr>
          <w:rFonts w:ascii="Garamond" w:hAnsi="Garamond" w:cs="Arial"/>
        </w:rPr>
        <w:t xml:space="preserve">výši </w:t>
      </w:r>
      <w:sdt>
        <w:sdtPr>
          <w:rPr>
            <w:rStyle w:val="Smlouva"/>
          </w:rPr>
          <w:id w:val="-368992179"/>
          <w:placeholder>
            <w:docPart w:val="B6634A4A48744A659A6981CF48DEB705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 w:rsidR="000233D0">
            <w:rPr>
              <w:rStyle w:val="Smlouva"/>
            </w:rPr>
            <w:t>0,3</w:t>
          </w:r>
        </w:sdtContent>
      </w:sdt>
      <w:r w:rsidR="00F7169A" w:rsidRPr="002C5DCD">
        <w:rPr>
          <w:rFonts w:ascii="Garamond" w:hAnsi="Garamond" w:cs="Arial"/>
        </w:rPr>
        <w:t> </w:t>
      </w:r>
      <w:sdt>
        <w:sdtPr>
          <w:rPr>
            <w:rStyle w:val="Smlouva"/>
          </w:rPr>
          <w:id w:val="-1901122161"/>
          <w:placeholder>
            <w:docPart w:val="92931D87F1EA438BBCFB68358D1FE40C"/>
          </w:placeholder>
          <w:dropDownList>
            <w:listItem w:value="vybrat vhodnou variantu"/>
            <w:listItem w:displayText="% z kupní ceny nedodané věci" w:value="% z kupní ceny nedodané věci"/>
            <w:listItem w:displayText="Kč" w:value="Kč"/>
          </w:dropDownList>
        </w:sdtPr>
        <w:sdtEndPr>
          <w:rPr>
            <w:rStyle w:val="Smlouvatun"/>
            <w:b/>
          </w:rPr>
        </w:sdtEndPr>
        <w:sdtContent>
          <w:r w:rsidR="000233D0">
            <w:rPr>
              <w:rStyle w:val="Smlouva"/>
            </w:rPr>
            <w:t>% z kupní ceny nedodané věci</w:t>
          </w:r>
        </w:sdtContent>
      </w:sdt>
      <w:r w:rsidR="00F7169A" w:rsidRPr="002C5DCD">
        <w:rPr>
          <w:rStyle w:val="Smlouvatun"/>
          <w:b w:val="0"/>
        </w:rPr>
        <w:t xml:space="preserve"> </w:t>
      </w:r>
      <w:r w:rsidR="00F7169A" w:rsidRPr="002C5DCD">
        <w:rPr>
          <w:rFonts w:ascii="Garamond" w:hAnsi="Garamond" w:cs="Arial"/>
        </w:rPr>
        <w:t>za každý den prodlení</w:t>
      </w:r>
      <w:r w:rsidRPr="00827137">
        <w:rPr>
          <w:rFonts w:ascii="Garamond" w:hAnsi="Garamond" w:cs="Arial"/>
        </w:rPr>
        <w:t>.</w:t>
      </w:r>
    </w:p>
    <w:p w:rsidR="00541A18" w:rsidRPr="00827137" w:rsidRDefault="001A418C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  <w:color w:val="000000"/>
          <w:lang w:eastAsia="cs-CZ"/>
        </w:rPr>
        <w:t>V případě, že prodávající neodstraní vady bránící předání</w:t>
      </w:r>
      <w:r w:rsidR="00A319F2">
        <w:rPr>
          <w:rFonts w:ascii="Garamond" w:hAnsi="Garamond" w:cs="Arial"/>
          <w:color w:val="000000"/>
          <w:lang w:eastAsia="cs-CZ"/>
        </w:rPr>
        <w:t xml:space="preserve"> a </w:t>
      </w:r>
      <w:r w:rsidRPr="00827137">
        <w:rPr>
          <w:rFonts w:ascii="Garamond" w:hAnsi="Garamond" w:cs="Arial"/>
          <w:color w:val="000000"/>
          <w:lang w:eastAsia="cs-CZ"/>
        </w:rPr>
        <w:t>převzetí věci</w:t>
      </w:r>
      <w:r w:rsidR="00A319F2">
        <w:rPr>
          <w:rFonts w:ascii="Garamond" w:hAnsi="Garamond" w:cs="Arial"/>
          <w:color w:val="000000"/>
          <w:lang w:eastAsia="cs-CZ"/>
        </w:rPr>
        <w:t xml:space="preserve"> v </w:t>
      </w:r>
      <w:r w:rsidRPr="00827137">
        <w:rPr>
          <w:rFonts w:ascii="Garamond" w:hAnsi="Garamond" w:cs="Arial"/>
          <w:color w:val="000000"/>
          <w:lang w:eastAsia="cs-CZ"/>
        </w:rPr>
        <w:t xml:space="preserve">náhradním termínu dohodnutém dle </w:t>
      </w:r>
      <w:r w:rsidR="00F7169A">
        <w:rPr>
          <w:rFonts w:ascii="Garamond" w:hAnsi="Garamond" w:cs="Arial"/>
          <w:color w:val="000000"/>
          <w:lang w:eastAsia="cs-CZ"/>
        </w:rPr>
        <w:t>čl. </w:t>
      </w:r>
      <w:r w:rsidR="00A319F2">
        <w:rPr>
          <w:rFonts w:ascii="Garamond" w:hAnsi="Garamond" w:cs="Arial"/>
          <w:color w:val="000000"/>
          <w:lang w:eastAsia="cs-CZ"/>
        </w:rPr>
        <w:t>V odst. </w:t>
      </w:r>
      <w:r w:rsidRPr="00827137">
        <w:rPr>
          <w:rFonts w:ascii="Garamond" w:hAnsi="Garamond" w:cs="Arial"/>
          <w:color w:val="000000"/>
          <w:lang w:eastAsia="cs-CZ"/>
        </w:rPr>
        <w:t xml:space="preserve">2, je prodávající povinen zaplatit kupujícímu smluvní pokutu ve </w:t>
      </w:r>
      <w:r w:rsidR="00F7169A" w:rsidRPr="002C5DCD">
        <w:rPr>
          <w:rFonts w:ascii="Garamond" w:hAnsi="Garamond" w:cs="Arial"/>
          <w:color w:val="000000"/>
          <w:lang w:eastAsia="cs-CZ"/>
        </w:rPr>
        <w:t>výši</w:t>
      </w:r>
      <w:r w:rsidR="00F7169A" w:rsidRPr="002C5DCD">
        <w:rPr>
          <w:rStyle w:val="Smlouva"/>
        </w:rPr>
        <w:t xml:space="preserve"> </w:t>
      </w:r>
      <w:sdt>
        <w:sdtPr>
          <w:rPr>
            <w:rStyle w:val="Smlouva"/>
          </w:rPr>
          <w:id w:val="1470865484"/>
          <w:placeholder>
            <w:docPart w:val="B960566CB6EB4FC48A832A6093041DA3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 w:rsidR="009B3031">
            <w:rPr>
              <w:rStyle w:val="Smlouva"/>
            </w:rPr>
            <w:t>0,3</w:t>
          </w:r>
        </w:sdtContent>
      </w:sdt>
      <w:r w:rsidR="00F7169A" w:rsidRPr="002C5DCD">
        <w:rPr>
          <w:rFonts w:ascii="Garamond" w:hAnsi="Garamond" w:cs="Arial"/>
        </w:rPr>
        <w:t> </w:t>
      </w:r>
      <w:sdt>
        <w:sdtPr>
          <w:rPr>
            <w:rStyle w:val="Smlouva"/>
          </w:rPr>
          <w:id w:val="-381030324"/>
          <w:placeholder>
            <w:docPart w:val="1C324FA1040F4EED8896DD0D73F84E9A"/>
          </w:placeholder>
          <w:dropDownList>
            <w:listItem w:value="vybrat vhodnou variantu"/>
            <w:listItem w:displayText="% z celkové ceny věci bez DPH" w:value="% z celkové ceny věci bez DPH"/>
            <w:listItem w:displayText="Kč" w:value="Kč"/>
          </w:dropDownList>
        </w:sdtPr>
        <w:sdtEndPr>
          <w:rPr>
            <w:rStyle w:val="Smlouvatun"/>
            <w:b/>
          </w:rPr>
        </w:sdtEndPr>
        <w:sdtContent>
          <w:r w:rsidR="000233D0">
            <w:rPr>
              <w:rStyle w:val="Smlouva"/>
            </w:rPr>
            <w:t>% z celkové ceny věci bez DPH</w:t>
          </w:r>
        </w:sdtContent>
      </w:sdt>
      <w:r w:rsidR="00F7169A" w:rsidRPr="002C5DCD">
        <w:rPr>
          <w:rStyle w:val="Smlouvatun"/>
          <w:b w:val="0"/>
        </w:rPr>
        <w:t xml:space="preserve"> </w:t>
      </w:r>
      <w:r w:rsidR="00F7169A" w:rsidRPr="002C5DCD">
        <w:rPr>
          <w:rFonts w:ascii="Garamond" w:hAnsi="Garamond" w:cs="Arial"/>
          <w:color w:val="000000"/>
          <w:lang w:eastAsia="cs-CZ"/>
        </w:rPr>
        <w:t>za každý započatý den prodlení s odstraněním všech vad</w:t>
      </w:r>
      <w:r w:rsidRPr="00827137">
        <w:rPr>
          <w:rFonts w:ascii="Garamond" w:hAnsi="Garamond" w:cs="Arial"/>
          <w:color w:val="000000"/>
          <w:lang w:eastAsia="cs-CZ"/>
        </w:rPr>
        <w:t>.</w:t>
      </w:r>
    </w:p>
    <w:p w:rsidR="00541A18" w:rsidRPr="00827137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V případě prodlení prodávajícího</w:t>
      </w:r>
      <w:r w:rsidR="00A319F2">
        <w:rPr>
          <w:rFonts w:ascii="Garamond" w:hAnsi="Garamond" w:cs="Arial"/>
        </w:rPr>
        <w:t xml:space="preserve"> s </w:t>
      </w:r>
      <w:r w:rsidRPr="00827137">
        <w:rPr>
          <w:rFonts w:ascii="Garamond" w:hAnsi="Garamond" w:cs="Arial"/>
        </w:rPr>
        <w:t>odstraňováním vad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 xml:space="preserve">záruční době vznikne kupujícímu nárok na smluvní pokutu </w:t>
      </w:r>
      <w:r w:rsidR="00F7169A" w:rsidRPr="00827137">
        <w:rPr>
          <w:rFonts w:ascii="Garamond" w:hAnsi="Garamond" w:cs="Arial"/>
        </w:rPr>
        <w:t>ve</w:t>
      </w:r>
      <w:r w:rsidR="00F7169A">
        <w:rPr>
          <w:rFonts w:ascii="Garamond" w:hAnsi="Garamond" w:cs="Arial"/>
        </w:rPr>
        <w:t xml:space="preserve"> výši</w:t>
      </w:r>
      <w:r w:rsidR="00F7169A" w:rsidRPr="00827137">
        <w:rPr>
          <w:rFonts w:ascii="Garamond" w:hAnsi="Garamond" w:cs="Arial"/>
        </w:rPr>
        <w:t xml:space="preserve"> </w:t>
      </w:r>
      <w:sdt>
        <w:sdtPr>
          <w:rPr>
            <w:rStyle w:val="Smlouva"/>
          </w:rPr>
          <w:id w:val="98918373"/>
          <w:placeholder>
            <w:docPart w:val="18D689AD32B64914AA6C2701CA676A18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 w:rsidR="009B3031">
            <w:rPr>
              <w:rStyle w:val="Smlouva"/>
            </w:rPr>
            <w:t>0,2</w:t>
          </w:r>
        </w:sdtContent>
      </w:sdt>
      <w:r w:rsidR="00F7169A">
        <w:rPr>
          <w:rFonts w:ascii="Garamond" w:hAnsi="Garamond" w:cs="Arial"/>
        </w:rPr>
        <w:t> </w:t>
      </w:r>
      <w:sdt>
        <w:sdtPr>
          <w:rPr>
            <w:rStyle w:val="Smlouva"/>
          </w:rPr>
          <w:id w:val="159667773"/>
          <w:placeholder>
            <w:docPart w:val="8438577F63A84680BA9D9286ED4BFE2F"/>
          </w:placeholder>
          <w:dropDownList>
            <w:listItem w:value="vybrat vhodnou variantu"/>
            <w:listItem w:displayText="% z kupní ceny věci nebo její dílčí části postižené vadou" w:value="% z kupní ceny věci nebo její dílčí části postižené vadou"/>
            <w:listItem w:displayText="Kč" w:value="Kč"/>
          </w:dropDownList>
        </w:sdtPr>
        <w:sdtEndPr>
          <w:rPr>
            <w:rStyle w:val="Smlouvatun"/>
            <w:b/>
          </w:rPr>
        </w:sdtEndPr>
        <w:sdtContent>
          <w:r w:rsidR="000233D0">
            <w:rPr>
              <w:rStyle w:val="Smlouva"/>
            </w:rPr>
            <w:t>% z kupní ceny věci nebo její dílčí části postižené vadou</w:t>
          </w:r>
        </w:sdtContent>
      </w:sdt>
      <w:r w:rsidR="00F7169A" w:rsidRPr="004D6B8C">
        <w:rPr>
          <w:rFonts w:ascii="Garamond" w:hAnsi="Garamond" w:cs="Arial"/>
        </w:rPr>
        <w:t xml:space="preserve"> </w:t>
      </w:r>
      <w:r w:rsidR="00F7169A" w:rsidRPr="00827137">
        <w:rPr>
          <w:rFonts w:ascii="Garamond" w:hAnsi="Garamond" w:cs="Arial"/>
        </w:rPr>
        <w:t>za každý den prodlení</w:t>
      </w:r>
      <w:r w:rsidRPr="00827137">
        <w:rPr>
          <w:rFonts w:ascii="Garamond" w:hAnsi="Garamond" w:cs="Arial"/>
        </w:rPr>
        <w:t>.</w:t>
      </w:r>
    </w:p>
    <w:p w:rsidR="00544E8D" w:rsidRPr="00827137" w:rsidRDefault="00544E8D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V případě porušení p</w:t>
      </w:r>
      <w:r w:rsidR="005539A9" w:rsidRPr="00827137">
        <w:rPr>
          <w:rFonts w:ascii="Garamond" w:hAnsi="Garamond" w:cs="Arial"/>
        </w:rPr>
        <w:t xml:space="preserve">ovinnosti prodávajícího dle </w:t>
      </w:r>
      <w:r w:rsidR="00F7169A">
        <w:rPr>
          <w:rFonts w:ascii="Garamond" w:hAnsi="Garamond" w:cs="Arial"/>
        </w:rPr>
        <w:t>čl. </w:t>
      </w:r>
      <w:r w:rsidR="00A319F2">
        <w:rPr>
          <w:rFonts w:ascii="Garamond" w:hAnsi="Garamond" w:cs="Arial"/>
        </w:rPr>
        <w:t>V</w:t>
      </w:r>
      <w:r w:rsidR="005539A9" w:rsidRPr="00827137">
        <w:rPr>
          <w:rFonts w:ascii="Garamond" w:hAnsi="Garamond" w:cs="Arial"/>
        </w:rPr>
        <w:t>III</w:t>
      </w:r>
      <w:r w:rsidRPr="00827137">
        <w:rPr>
          <w:rFonts w:ascii="Garamond" w:hAnsi="Garamond" w:cs="Arial"/>
        </w:rPr>
        <w:t xml:space="preserve"> </w:t>
      </w:r>
      <w:r w:rsidR="00A319F2">
        <w:rPr>
          <w:rFonts w:ascii="Garamond" w:hAnsi="Garamond" w:cs="Arial"/>
        </w:rPr>
        <w:t>odst. </w:t>
      </w:r>
      <w:r w:rsidRPr="00827137">
        <w:rPr>
          <w:rFonts w:ascii="Garamond" w:hAnsi="Garamond" w:cs="Arial"/>
        </w:rPr>
        <w:t xml:space="preserve">4 je prodávající povinen zaplatit kupujícímu smluvní pokutu ve </w:t>
      </w:r>
      <w:r w:rsidR="00F7169A" w:rsidRPr="00827137">
        <w:rPr>
          <w:rFonts w:ascii="Garamond" w:hAnsi="Garamond" w:cs="Arial"/>
        </w:rPr>
        <w:t xml:space="preserve">výši </w:t>
      </w:r>
      <w:sdt>
        <w:sdtPr>
          <w:rPr>
            <w:rStyle w:val="Smlouva"/>
          </w:rPr>
          <w:id w:val="1962453320"/>
          <w:placeholder>
            <w:docPart w:val="E6572978FFA8488D8285B00B680C11AA"/>
          </w:placeholder>
          <w:text/>
        </w:sdtPr>
        <w:sdtEndPr>
          <w:rPr>
            <w:rStyle w:val="Smlouva"/>
          </w:rPr>
        </w:sdtEndPr>
        <w:sdtContent>
          <w:r w:rsidR="00F7169A" w:rsidRPr="002C5DCD">
            <w:rPr>
              <w:rStyle w:val="Smlouva"/>
            </w:rPr>
            <w:t>0,2</w:t>
          </w:r>
        </w:sdtContent>
      </w:sdt>
      <w:r w:rsidR="00F7169A">
        <w:rPr>
          <w:rFonts w:ascii="Garamond" w:hAnsi="Garamond" w:cs="Arial"/>
        </w:rPr>
        <w:t> </w:t>
      </w:r>
      <w:r w:rsidR="00F7169A" w:rsidRPr="00827137">
        <w:rPr>
          <w:rFonts w:ascii="Garamond" w:hAnsi="Garamond" w:cs="Arial"/>
        </w:rPr>
        <w:t>%</w:t>
      </w:r>
      <w:r w:rsidR="00F7169A">
        <w:rPr>
          <w:rFonts w:ascii="Garamond" w:hAnsi="Garamond" w:cs="Arial"/>
        </w:rPr>
        <w:t xml:space="preserve"> </w:t>
      </w:r>
      <w:r w:rsidR="00A319F2">
        <w:rPr>
          <w:rFonts w:ascii="Garamond" w:hAnsi="Garamond" w:cs="Arial"/>
        </w:rPr>
        <w:t>z </w:t>
      </w:r>
      <w:r w:rsidRPr="00827137">
        <w:rPr>
          <w:rFonts w:ascii="Garamond" w:hAnsi="Garamond" w:cs="Arial"/>
        </w:rPr>
        <w:t>kupní ceny věci</w:t>
      </w:r>
      <w:r w:rsidR="00D8547A" w:rsidRPr="00D8547A">
        <w:rPr>
          <w:rFonts w:ascii="Garamond" w:hAnsi="Garamond" w:cs="Arial"/>
        </w:rPr>
        <w:t xml:space="preserve"> </w:t>
      </w:r>
      <w:r w:rsidR="00D8547A">
        <w:rPr>
          <w:rFonts w:ascii="Garamond" w:hAnsi="Garamond" w:cs="Arial"/>
        </w:rPr>
        <w:t>v Kč</w:t>
      </w:r>
      <w:r w:rsidR="00523948" w:rsidRPr="00827137">
        <w:rPr>
          <w:rFonts w:ascii="Garamond" w:hAnsi="Garamond" w:cs="Arial"/>
        </w:rPr>
        <w:t>.</w:t>
      </w:r>
    </w:p>
    <w:p w:rsidR="001A418C" w:rsidRPr="00827137" w:rsidRDefault="00F7169A" w:rsidP="0095055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 xml:space="preserve">Smluvní strany výslovně sjednávají, že kupující je oprávněn započíst smluvní pokuty dle </w:t>
      </w:r>
      <w:r>
        <w:rPr>
          <w:rFonts w:ascii="Garamond" w:hAnsi="Garamond" w:cs="Arial"/>
        </w:rPr>
        <w:t xml:space="preserve">odst. 1 a 2 tohoto článku </w:t>
      </w:r>
      <w:r w:rsidRPr="00827137">
        <w:rPr>
          <w:rFonts w:ascii="Garamond" w:hAnsi="Garamond" w:cs="Arial"/>
        </w:rPr>
        <w:t xml:space="preserve">na </w:t>
      </w:r>
      <w:r w:rsidR="001A418C" w:rsidRPr="00827137">
        <w:rPr>
          <w:rFonts w:ascii="Garamond" w:hAnsi="Garamond" w:cs="Arial"/>
        </w:rPr>
        <w:t xml:space="preserve">úhradu </w:t>
      </w:r>
      <w:r w:rsidR="002F1DCD" w:rsidRPr="00827137">
        <w:rPr>
          <w:rFonts w:ascii="Garamond" w:hAnsi="Garamond" w:cs="Arial"/>
        </w:rPr>
        <w:t>kupní ceny věci</w:t>
      </w:r>
      <w:r w:rsidR="00E97AD4">
        <w:rPr>
          <w:rFonts w:ascii="Garamond" w:hAnsi="Garamond" w:cs="Arial"/>
        </w:rPr>
        <w:t xml:space="preserve"> </w:t>
      </w:r>
      <w:r w:rsidR="001A418C" w:rsidRPr="00827137">
        <w:rPr>
          <w:rFonts w:ascii="Garamond" w:hAnsi="Garamond" w:cs="Arial"/>
        </w:rPr>
        <w:t xml:space="preserve">dle </w:t>
      </w:r>
      <w:r>
        <w:rPr>
          <w:rFonts w:ascii="Garamond" w:hAnsi="Garamond" w:cs="Arial"/>
        </w:rPr>
        <w:t>čl. </w:t>
      </w:r>
      <w:r w:rsidR="001A418C" w:rsidRPr="00827137">
        <w:rPr>
          <w:rFonts w:ascii="Garamond" w:hAnsi="Garamond" w:cs="Arial"/>
        </w:rPr>
        <w:t>IV.</w:t>
      </w:r>
    </w:p>
    <w:p w:rsidR="00541A18" w:rsidRPr="00827137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 xml:space="preserve">Pro výpočet výše uvedených smluvních pokut se použije kupní cena </w:t>
      </w:r>
      <w:r w:rsidR="00EA72F2">
        <w:rPr>
          <w:rFonts w:ascii="Garamond" w:hAnsi="Garamond" w:cs="Arial"/>
        </w:rPr>
        <w:t>v Kč</w:t>
      </w:r>
      <w:r w:rsidR="00EA72F2" w:rsidRPr="00827137">
        <w:rPr>
          <w:rFonts w:ascii="Garamond" w:hAnsi="Garamond" w:cs="Arial"/>
        </w:rPr>
        <w:t xml:space="preserve"> </w:t>
      </w:r>
      <w:r w:rsidRPr="00827137">
        <w:rPr>
          <w:rFonts w:ascii="Garamond" w:hAnsi="Garamond" w:cs="Arial"/>
        </w:rPr>
        <w:t>bez DPH uvedená</w:t>
      </w:r>
      <w:r w:rsidR="00A319F2">
        <w:rPr>
          <w:rFonts w:ascii="Garamond" w:hAnsi="Garamond" w:cs="Arial"/>
        </w:rPr>
        <w:t xml:space="preserve"> v </w:t>
      </w:r>
      <w:r w:rsidR="00F7169A">
        <w:rPr>
          <w:rFonts w:ascii="Garamond" w:hAnsi="Garamond" w:cs="Arial"/>
        </w:rPr>
        <w:t>čl. </w:t>
      </w:r>
      <w:r w:rsidR="004D6B8C">
        <w:rPr>
          <w:rFonts w:ascii="Garamond" w:hAnsi="Garamond" w:cs="Arial"/>
        </w:rPr>
        <w:t>III této smlouvy.</w:t>
      </w:r>
    </w:p>
    <w:p w:rsidR="00213364" w:rsidRPr="00827137" w:rsidRDefault="00541A18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 xml:space="preserve">Smluvní pokuta bude splatná do </w:t>
      </w:r>
      <w:sdt>
        <w:sdtPr>
          <w:rPr>
            <w:rStyle w:val="Smlouva"/>
          </w:rPr>
          <w:id w:val="357707318"/>
          <w:placeholder>
            <w:docPart w:val="D2E4BA6FEA8345C0933D0D2B057BA92B"/>
          </w:placeholder>
          <w:dropDownList>
            <w:listItem w:value="vybrat vhodnou variantu"/>
            <w:listItem w:displayText="14" w:value="14"/>
            <w:listItem w:displayText="15" w:value="15"/>
            <w:listItem w:displayText="30" w:value="30"/>
          </w:dropDownList>
        </w:sdtPr>
        <w:sdtEndPr>
          <w:rPr>
            <w:rStyle w:val="Smlouvatun"/>
            <w:b/>
          </w:rPr>
        </w:sdtEndPr>
        <w:sdtContent>
          <w:r w:rsidR="000233D0">
            <w:rPr>
              <w:rStyle w:val="Smlouva"/>
            </w:rPr>
            <w:t>14</w:t>
          </w:r>
        </w:sdtContent>
      </w:sdt>
      <w:r w:rsidR="004D6B8C" w:rsidRPr="00827137">
        <w:rPr>
          <w:rFonts w:ascii="Garamond" w:hAnsi="Garamond" w:cs="Arial"/>
        </w:rPr>
        <w:t xml:space="preserve"> </w:t>
      </w:r>
      <w:r w:rsidRPr="00827137">
        <w:rPr>
          <w:rFonts w:ascii="Garamond" w:hAnsi="Garamond" w:cs="Arial"/>
        </w:rPr>
        <w:t>dnů od doručení jejího vyúčtování prodávajícímu, na účet kupujícího uvedený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záhlaví této smlouvy</w:t>
      </w:r>
      <w:r w:rsidR="001A418C" w:rsidRPr="00827137">
        <w:rPr>
          <w:rFonts w:ascii="Garamond" w:hAnsi="Garamond" w:cs="Arial"/>
        </w:rPr>
        <w:t>.</w:t>
      </w:r>
    </w:p>
    <w:p w:rsidR="00213364" w:rsidRPr="00827137" w:rsidRDefault="00AE384C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Prodávající</w:t>
      </w:r>
      <w:r w:rsidR="00213364" w:rsidRPr="00827137">
        <w:rPr>
          <w:rFonts w:ascii="Garamond" w:hAnsi="Garamond" w:cs="Arial"/>
        </w:rPr>
        <w:t xml:space="preserve"> prohlašuje, že všechny smluvní pokuty dle této smlouvy včetně jejich výše považuje vzhledem</w:t>
      </w:r>
      <w:r w:rsidR="00A319F2">
        <w:rPr>
          <w:rFonts w:ascii="Garamond" w:hAnsi="Garamond" w:cs="Arial"/>
        </w:rPr>
        <w:t xml:space="preserve"> k </w:t>
      </w:r>
      <w:r w:rsidR="00213364" w:rsidRPr="00827137">
        <w:rPr>
          <w:rFonts w:ascii="Garamond" w:hAnsi="Garamond" w:cs="Arial"/>
        </w:rPr>
        <w:t>významu povinností (závazků),</w:t>
      </w:r>
      <w:r w:rsidR="00A319F2">
        <w:rPr>
          <w:rFonts w:ascii="Garamond" w:hAnsi="Garamond" w:cs="Arial"/>
        </w:rPr>
        <w:t xml:space="preserve"> k </w:t>
      </w:r>
      <w:r w:rsidR="00213364" w:rsidRPr="00827137">
        <w:rPr>
          <w:rFonts w:ascii="Garamond" w:hAnsi="Garamond" w:cs="Arial"/>
        </w:rPr>
        <w:t>jejichž zajištění byly dohodnuty, za přiměřené.</w:t>
      </w:r>
    </w:p>
    <w:p w:rsidR="00541A18" w:rsidRPr="009200E0" w:rsidRDefault="00541A18" w:rsidP="009200E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Smluvní strany výslovně sjednávají, že úhradou smluvní pokuty nebude dotčeno právo kupujícího na náhradu škody vzniklé</w:t>
      </w:r>
      <w:r w:rsidR="00A319F2">
        <w:rPr>
          <w:rFonts w:ascii="Garamond" w:hAnsi="Garamond" w:cs="Arial"/>
        </w:rPr>
        <w:t xml:space="preserve"> z </w:t>
      </w:r>
      <w:r w:rsidRPr="00827137">
        <w:rPr>
          <w:rFonts w:ascii="Garamond" w:hAnsi="Garamond" w:cs="Arial"/>
        </w:rPr>
        <w:t>porušení povinnosti, ke kterému se smluvní pokuta vztahuje,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plné výši.</w:t>
      </w:r>
    </w:p>
    <w:p w:rsidR="00950551" w:rsidRPr="00355B0C" w:rsidRDefault="00950551" w:rsidP="00BC4094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</w:rPr>
      </w:pPr>
      <w:r w:rsidRPr="00827137">
        <w:rPr>
          <w:rFonts w:ascii="Garamond" w:hAnsi="Garamond" w:cs="Arial"/>
          <w:b/>
        </w:rPr>
        <w:t>Odstoupení od smlouvy</w:t>
      </w:r>
    </w:p>
    <w:p w:rsidR="00541A18" w:rsidRPr="00827137" w:rsidRDefault="00541A18" w:rsidP="0080205C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Kromě důvodů pro odstoupení od smlouvy kupujícím uvedených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 xml:space="preserve">jiných ustanoveních této smlouvy nebo občanském zákoníku je kupující oprávněn od této smlouvy odstoupit, obdrží-li </w:t>
      </w:r>
      <w:r w:rsidRPr="00827137">
        <w:rPr>
          <w:rFonts w:ascii="Garamond" w:hAnsi="Garamond" w:cs="Arial"/>
        </w:rPr>
        <w:lastRenderedPageBreak/>
        <w:t xml:space="preserve">od prodávajícího věc jiných vlastností, </w:t>
      </w:r>
      <w:r w:rsidR="00C300BE">
        <w:rPr>
          <w:rFonts w:ascii="Garamond" w:hAnsi="Garamond" w:cs="Arial"/>
        </w:rPr>
        <w:t>nebo</w:t>
      </w:r>
      <w:r w:rsidRPr="00827137">
        <w:rPr>
          <w:rFonts w:ascii="Garamond" w:hAnsi="Garamond" w:cs="Arial"/>
        </w:rPr>
        <w:t xml:space="preserve"> neobdrží-li vš</w:t>
      </w:r>
      <w:r w:rsidR="004D6B8C">
        <w:rPr>
          <w:rFonts w:ascii="Garamond" w:hAnsi="Garamond" w:cs="Arial"/>
        </w:rPr>
        <w:t>echny doklady</w:t>
      </w:r>
      <w:r w:rsidR="00C300BE">
        <w:rPr>
          <w:rFonts w:ascii="Garamond" w:hAnsi="Garamond" w:cs="Arial"/>
        </w:rPr>
        <w:t xml:space="preserve"> uvedené v čl. II odst. 4</w:t>
      </w:r>
      <w:r w:rsidR="004D6B8C">
        <w:rPr>
          <w:rFonts w:ascii="Garamond" w:hAnsi="Garamond" w:cs="Arial"/>
        </w:rPr>
        <w:t xml:space="preserve"> této smlouvy.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Kupující je oprávněn od této smlouvy odstoupit</w:t>
      </w:r>
      <w:r w:rsidR="00EE6E1F" w:rsidRPr="00827137">
        <w:rPr>
          <w:rFonts w:ascii="Garamond" w:hAnsi="Garamond" w:cs="Arial"/>
        </w:rPr>
        <w:t>,</w:t>
      </w:r>
      <w:r w:rsidRPr="00827137">
        <w:rPr>
          <w:rFonts w:ascii="Garamond" w:hAnsi="Garamond" w:cs="Arial"/>
        </w:rPr>
        <w:t xml:space="preserve"> neodstraní-li prodávající vadu věci včas nebo vadu věci odmítne odstranit.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Kupující je též oprávněn odstoupit od smlouvy</w:t>
      </w:r>
      <w:r w:rsidR="00A319F2">
        <w:rPr>
          <w:rFonts w:ascii="Garamond" w:hAnsi="Garamond" w:cs="Arial"/>
        </w:rPr>
        <w:t xml:space="preserve"> z </w:t>
      </w:r>
      <w:r w:rsidRPr="00827137">
        <w:rPr>
          <w:rFonts w:ascii="Garamond" w:hAnsi="Garamond" w:cs="Arial"/>
        </w:rPr>
        <w:t>důvodu probíhajícího insolvenčního řízení vůči prodávajícímu.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Kupující je oprávněn odstoupit od smlouvy</w:t>
      </w:r>
      <w:r w:rsidR="00A319F2">
        <w:rPr>
          <w:rFonts w:ascii="Garamond" w:hAnsi="Garamond" w:cs="Arial"/>
        </w:rPr>
        <w:t xml:space="preserve"> i v </w:t>
      </w:r>
      <w:r w:rsidRPr="00827137">
        <w:rPr>
          <w:rFonts w:ascii="Garamond" w:hAnsi="Garamond" w:cs="Arial"/>
        </w:rPr>
        <w:t xml:space="preserve">případě porušení povinnosti prodávajícího dle </w:t>
      </w:r>
      <w:r w:rsidR="00F7169A">
        <w:rPr>
          <w:rFonts w:ascii="Garamond" w:hAnsi="Garamond" w:cs="Arial"/>
        </w:rPr>
        <w:t>čl. </w:t>
      </w:r>
      <w:r w:rsidRPr="00827137">
        <w:rPr>
          <w:rFonts w:ascii="Garamond" w:hAnsi="Garamond" w:cs="Arial"/>
        </w:rPr>
        <w:t xml:space="preserve">IV </w:t>
      </w:r>
      <w:r w:rsidR="00A319F2">
        <w:rPr>
          <w:rFonts w:ascii="Garamond" w:hAnsi="Garamond" w:cs="Arial"/>
        </w:rPr>
        <w:t>odst. </w:t>
      </w:r>
      <w:r w:rsidRPr="00827137">
        <w:rPr>
          <w:rFonts w:ascii="Garamond" w:hAnsi="Garamond" w:cs="Arial"/>
        </w:rPr>
        <w:t>6.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Smluvní strany se dohodly, že při prodlení kupujícího se zapla</w:t>
      </w:r>
      <w:r w:rsidR="00544E8D" w:rsidRPr="00827137">
        <w:rPr>
          <w:rFonts w:ascii="Garamond" w:hAnsi="Garamond" w:cs="Arial"/>
        </w:rPr>
        <w:t>cením celkové kupní ceny za věc</w:t>
      </w:r>
      <w:r w:rsidR="00B957E1">
        <w:rPr>
          <w:rFonts w:ascii="Garamond" w:hAnsi="Garamond" w:cs="Arial"/>
        </w:rPr>
        <w:t xml:space="preserve"> v délce více než 30 dní,</w:t>
      </w:r>
      <w:r w:rsidRPr="00827137">
        <w:rPr>
          <w:rFonts w:ascii="Garamond" w:hAnsi="Garamond" w:cs="Arial"/>
        </w:rPr>
        <w:t xml:space="preserve"> má prodávající p</w:t>
      </w:r>
      <w:r w:rsidR="00E216CE">
        <w:rPr>
          <w:rFonts w:ascii="Garamond" w:hAnsi="Garamond" w:cs="Arial"/>
        </w:rPr>
        <w:t>rávo od této smlouvy odstoupit.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Odstoupení od smlouvy musí být učiněno písemně</w:t>
      </w:r>
      <w:r w:rsidR="00A319F2">
        <w:rPr>
          <w:rFonts w:ascii="Garamond" w:hAnsi="Garamond" w:cs="Arial"/>
        </w:rPr>
        <w:t xml:space="preserve"> v </w:t>
      </w:r>
      <w:r w:rsidR="00285551">
        <w:rPr>
          <w:rFonts w:ascii="Garamond" w:hAnsi="Garamond" w:cs="Arial"/>
        </w:rPr>
        <w:t>souladu</w:t>
      </w:r>
      <w:r w:rsidR="00A319F2">
        <w:rPr>
          <w:rFonts w:ascii="Garamond" w:hAnsi="Garamond" w:cs="Arial"/>
        </w:rPr>
        <w:t xml:space="preserve"> s </w:t>
      </w:r>
      <w:r w:rsidR="00F7169A">
        <w:rPr>
          <w:rFonts w:ascii="Garamond" w:hAnsi="Garamond" w:cs="Arial"/>
        </w:rPr>
        <w:t>čl. </w:t>
      </w:r>
      <w:sdt>
        <w:sdtPr>
          <w:rPr>
            <w:rStyle w:val="Smlouva"/>
          </w:rPr>
          <w:id w:val="-488163889"/>
          <w:placeholder>
            <w:docPart w:val="747E427CB21D463B8D9589732079F01F"/>
          </w:placeholder>
          <w:dropDownList>
            <w:listItem w:value="vybrat vhodnou variantu podle použití"/>
            <w:listItem w:displayText="XII odst. 5" w:value="XII odst. 5"/>
            <w:listItem w:displayText="XIII odst. 5" w:value="XIII odst. 5"/>
            <w:listItem w:displayText="XII odst. 3" w:value="XII odst. 3"/>
            <w:listItem w:displayText="XIII odst. 3" w:value="XIII odst. 3"/>
          </w:dropDownList>
        </w:sdtPr>
        <w:sdtEndPr>
          <w:rPr>
            <w:rStyle w:val="Smlouvatun"/>
            <w:b/>
          </w:rPr>
        </w:sdtEndPr>
        <w:sdtContent>
          <w:r w:rsidR="000233D0">
            <w:rPr>
              <w:rStyle w:val="Smlouva"/>
            </w:rPr>
            <w:t>XII odst. 5</w:t>
          </w:r>
        </w:sdtContent>
      </w:sdt>
      <w:r w:rsidRPr="00827137">
        <w:rPr>
          <w:rFonts w:ascii="Garamond" w:hAnsi="Garamond" w:cs="Arial"/>
        </w:rPr>
        <w:t>. Účinky odstoupení od smlouvy nastávají dnem doručení oznámení</w:t>
      </w:r>
      <w:r w:rsidR="00A319F2">
        <w:rPr>
          <w:rFonts w:ascii="Garamond" w:hAnsi="Garamond" w:cs="Arial"/>
        </w:rPr>
        <w:t xml:space="preserve"> o </w:t>
      </w:r>
      <w:r w:rsidRPr="00827137">
        <w:rPr>
          <w:rFonts w:ascii="Garamond" w:hAnsi="Garamond" w:cs="Arial"/>
        </w:rPr>
        <w:t>odstoupení druhé smluvní straně.</w:t>
      </w:r>
    </w:p>
    <w:p w:rsidR="00541A18" w:rsidRPr="00827137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Odstoupení od této smlouvy se nedotýká práva na zaplacení smluvní pokuty nebo úroku</w:t>
      </w:r>
      <w:r w:rsidR="00A319F2">
        <w:rPr>
          <w:rFonts w:ascii="Garamond" w:hAnsi="Garamond" w:cs="Arial"/>
        </w:rPr>
        <w:t xml:space="preserve"> z </w:t>
      </w:r>
      <w:r w:rsidRPr="00827137">
        <w:rPr>
          <w:rFonts w:ascii="Garamond" w:hAnsi="Garamond" w:cs="Arial"/>
        </w:rPr>
        <w:t>prodle</w:t>
      </w:r>
      <w:r w:rsidR="00E216CE">
        <w:rPr>
          <w:rFonts w:ascii="Garamond" w:hAnsi="Garamond" w:cs="Arial"/>
        </w:rPr>
        <w:t>ní, ani práva na náhradu škody.</w:t>
      </w:r>
    </w:p>
    <w:p w:rsidR="00541A18" w:rsidRPr="00827137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V případě odstoupení od smlouvy se odstoupení nevztahuje na smluvními stranami již poskytnuté vzájemné plnění.</w:t>
      </w:r>
    </w:p>
    <w:p w:rsidR="00950551" w:rsidRPr="00355B0C" w:rsidRDefault="00950551" w:rsidP="00F02031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pStyle w:val="Zkladntext2"/>
        <w:keepNext/>
        <w:ind w:left="284" w:hanging="284"/>
        <w:jc w:val="center"/>
        <w:rPr>
          <w:rFonts w:ascii="Garamond" w:hAnsi="Garamond" w:cs="Arial"/>
          <w:b/>
        </w:rPr>
      </w:pPr>
      <w:r w:rsidRPr="00827137">
        <w:rPr>
          <w:rFonts w:ascii="Garamond" w:hAnsi="Garamond" w:cs="Arial"/>
          <w:b/>
        </w:rPr>
        <w:t>N</w:t>
      </w:r>
      <w:r w:rsidR="00E216CE">
        <w:rPr>
          <w:rFonts w:ascii="Garamond" w:hAnsi="Garamond" w:cs="Arial"/>
          <w:b/>
        </w:rPr>
        <w:t>abytí vlastnického práva</w:t>
      </w:r>
      <w:r w:rsidR="00A319F2">
        <w:rPr>
          <w:rFonts w:ascii="Garamond" w:hAnsi="Garamond" w:cs="Arial"/>
          <w:b/>
        </w:rPr>
        <w:t xml:space="preserve"> k </w:t>
      </w:r>
      <w:r w:rsidR="00E216CE">
        <w:rPr>
          <w:rFonts w:ascii="Garamond" w:hAnsi="Garamond" w:cs="Arial"/>
          <w:b/>
        </w:rPr>
        <w:t>věci</w:t>
      </w: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</w:rPr>
      </w:pPr>
      <w:r w:rsidRPr="00827137">
        <w:rPr>
          <w:rFonts w:ascii="Garamond" w:hAnsi="Garamond" w:cs="Arial"/>
          <w:b/>
        </w:rPr>
        <w:t>Nebezpečí škody na věci</w:t>
      </w:r>
    </w:p>
    <w:p w:rsidR="00541A18" w:rsidRPr="00827137" w:rsidRDefault="00541A18" w:rsidP="00AE21D7">
      <w:pPr>
        <w:pStyle w:val="Zkladntext2"/>
        <w:keepNext/>
        <w:numPr>
          <w:ilvl w:val="0"/>
          <w:numId w:val="5"/>
        </w:numPr>
        <w:spacing w:before="120" w:after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>Smluvní strany se dohodly, že vlastnické právo</w:t>
      </w:r>
      <w:r w:rsidR="00A319F2">
        <w:rPr>
          <w:rFonts w:ascii="Garamond" w:hAnsi="Garamond" w:cs="Arial"/>
        </w:rPr>
        <w:t xml:space="preserve"> k </w:t>
      </w:r>
      <w:r w:rsidRPr="00827137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19"/>
          <w:placeholder>
            <w:docPart w:val="CA6DE1125E8049608069F8ED2EB3BDF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0233D0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</w:rPr>
        <w:t>nabývá kupující převzetím věci</w:t>
      </w:r>
      <w:sdt>
        <w:sdtPr>
          <w:rPr>
            <w:rStyle w:val="Smlouva"/>
          </w:rPr>
          <w:id w:val="357707320"/>
          <w:placeholder>
            <w:docPart w:val="C4E72F6F3ED04476BE05579C395DE0AC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0233D0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</w:rPr>
        <w:t xml:space="preserve">bez vad </w:t>
      </w:r>
      <w:r w:rsidR="00F32BEE" w:rsidRPr="00F32BEE">
        <w:rPr>
          <w:rFonts w:ascii="Garamond" w:hAnsi="Garamond" w:cs="Arial"/>
        </w:rPr>
        <w:t>bránících předání a</w:t>
      </w:r>
      <w:r w:rsidR="00F32BEE">
        <w:rPr>
          <w:rFonts w:ascii="Garamond" w:hAnsi="Garamond" w:cs="Arial"/>
        </w:rPr>
        <w:t> </w:t>
      </w:r>
      <w:r w:rsidR="00F32BEE" w:rsidRPr="00F32BEE">
        <w:rPr>
          <w:rFonts w:ascii="Garamond" w:hAnsi="Garamond" w:cs="Arial"/>
        </w:rPr>
        <w:t>převzetí věci</w:t>
      </w:r>
      <w:r w:rsidR="00F32BEE">
        <w:rPr>
          <w:rFonts w:ascii="Garamond" w:hAnsi="Garamond" w:cs="Arial"/>
        </w:rPr>
        <w:t xml:space="preserve"> </w:t>
      </w:r>
      <w:r w:rsidRPr="00827137">
        <w:rPr>
          <w:rFonts w:ascii="Garamond" w:hAnsi="Garamond" w:cs="Arial"/>
        </w:rPr>
        <w:t>na základě obo</w:t>
      </w:r>
      <w:r w:rsidR="00955D6C">
        <w:rPr>
          <w:rFonts w:ascii="Garamond" w:hAnsi="Garamond" w:cs="Arial"/>
        </w:rPr>
        <w:t>ustranně podepsaného</w:t>
      </w:r>
      <w:sdt>
        <w:sdtPr>
          <w:rPr>
            <w:rStyle w:val="Smlouva"/>
          </w:rPr>
          <w:id w:val="-1232841301"/>
          <w:placeholder>
            <w:docPart w:val="97C938650C3B4F4990A4BB7B37C07F6F"/>
          </w:placeholder>
          <w:dropDownList>
            <w:listItem w:displayText=" protokolu" w:value=" protokolu"/>
            <w:listItem w:displayText=" dodacího listu" w:value=" dodacího listu"/>
          </w:dropDownList>
        </w:sdtPr>
        <w:sdtEndPr>
          <w:rPr>
            <w:rStyle w:val="Smlouvatun"/>
            <w:b/>
          </w:rPr>
        </w:sdtEndPr>
        <w:sdtContent>
          <w:r w:rsidR="000233D0">
            <w:rPr>
              <w:rStyle w:val="Smlouva"/>
            </w:rPr>
            <w:t xml:space="preserve"> dodacího listu</w:t>
          </w:r>
        </w:sdtContent>
      </w:sdt>
      <w:r w:rsidR="00955D6C">
        <w:rPr>
          <w:rFonts w:ascii="Garamond" w:hAnsi="Garamond" w:cs="Arial"/>
        </w:rPr>
        <w:t>.</w:t>
      </w:r>
    </w:p>
    <w:p w:rsidR="00541A18" w:rsidRPr="00E216CE" w:rsidRDefault="00541A18" w:rsidP="00E216CE">
      <w:pPr>
        <w:pStyle w:val="Zkladntext2"/>
        <w:numPr>
          <w:ilvl w:val="0"/>
          <w:numId w:val="5"/>
        </w:numPr>
        <w:spacing w:before="120" w:after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>Smluvní strany se dohodly, že nebezpečí škody na věci přechází na kupujícího současně</w:t>
      </w:r>
      <w:r w:rsidR="00A319F2">
        <w:rPr>
          <w:rFonts w:ascii="Garamond" w:hAnsi="Garamond" w:cs="Arial"/>
        </w:rPr>
        <w:t xml:space="preserve"> s </w:t>
      </w:r>
      <w:r w:rsidRPr="00827137">
        <w:rPr>
          <w:rFonts w:ascii="Garamond" w:hAnsi="Garamond" w:cs="Arial"/>
        </w:rPr>
        <w:t>nabytím vlastnického práva</w:t>
      </w:r>
      <w:r w:rsidR="00A319F2">
        <w:rPr>
          <w:rFonts w:ascii="Garamond" w:hAnsi="Garamond" w:cs="Arial"/>
        </w:rPr>
        <w:t xml:space="preserve"> k </w:t>
      </w:r>
      <w:r w:rsidRPr="00827137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21"/>
          <w:placeholder>
            <w:docPart w:val="E1670732A57F4710B02EAED0D5535D44"/>
          </w:placeholder>
          <w:dropDownList>
            <w:listItem w:value=". = nic víc; () = dílčí dodávka"/>
            <w:listItem w:displayText="." w:value="bez ničeho"/>
            <w:listItem w:displayText=" (či dílčí dodávce věci)." w:value="dílčí dodávky"/>
          </w:dropDownList>
        </w:sdtPr>
        <w:sdtEndPr>
          <w:rPr>
            <w:rStyle w:val="Smlouvatun"/>
            <w:b/>
          </w:rPr>
        </w:sdtEndPr>
        <w:sdtContent>
          <w:r w:rsidR="000233D0">
            <w:rPr>
              <w:rStyle w:val="Smlouva"/>
            </w:rPr>
            <w:t>.</w:t>
          </w:r>
        </w:sdtContent>
      </w:sdt>
    </w:p>
    <w:sdt>
      <w:sdtPr>
        <w:rPr>
          <w:rFonts w:ascii="Garamond" w:eastAsia="Calibri" w:hAnsi="Garamond" w:cs="Arial"/>
          <w:b/>
          <w:szCs w:val="24"/>
          <w:lang w:val="en-US"/>
        </w:rPr>
        <w:id w:val="357707328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b w:val="0"/>
          <w:szCs w:val="16"/>
          <w:lang w:val="cs-CZ"/>
        </w:rPr>
      </w:sdtEndPr>
      <w:sdtContent>
        <w:bookmarkEnd w:id="6" w:displacedByCustomXml="prev"/>
        <w:p w:rsidR="00F438D5" w:rsidRPr="00355B0C" w:rsidRDefault="00F438D5" w:rsidP="00583343">
          <w:pPr>
            <w:pStyle w:val="Odstavecseseznamem"/>
            <w:keepNext/>
            <w:numPr>
              <w:ilvl w:val="0"/>
              <w:numId w:val="37"/>
            </w:numPr>
            <w:tabs>
              <w:tab w:val="right" w:pos="426"/>
            </w:tabs>
            <w:spacing w:before="240"/>
            <w:ind w:left="1134" w:firstLine="142"/>
            <w:jc w:val="center"/>
            <w:rPr>
              <w:rFonts w:ascii="Garamond" w:hAnsi="Garamond" w:cs="Arial"/>
              <w:b/>
            </w:rPr>
          </w:pPr>
        </w:p>
        <w:p w:rsidR="00541A18" w:rsidRPr="00827137" w:rsidRDefault="00541A18" w:rsidP="0080205C">
          <w:pPr>
            <w:keepNext/>
            <w:spacing w:after="240" w:line="240" w:lineRule="auto"/>
            <w:jc w:val="center"/>
            <w:rPr>
              <w:rFonts w:ascii="Garamond" w:hAnsi="Garamond" w:cs="Arial"/>
              <w:b/>
            </w:rPr>
          </w:pPr>
          <w:r w:rsidRPr="00827137">
            <w:rPr>
              <w:rFonts w:ascii="Garamond" w:hAnsi="Garamond" w:cs="Arial"/>
              <w:b/>
            </w:rPr>
            <w:t>Závěrečná ujednání</w:t>
          </w:r>
        </w:p>
        <w:p w:rsidR="00541A18" w:rsidRPr="00827137" w:rsidRDefault="00541A18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>Smluvní strany se dohodly, že další skutečnosti touto smlouvou neupravené se řídí příslušnými ustanoveními občanského zákoníku.</w:t>
          </w:r>
        </w:p>
        <w:p w:rsidR="00667230" w:rsidRPr="00E216CE" w:rsidRDefault="00667230" w:rsidP="00667230">
          <w:pPr>
            <w:pStyle w:val="Odstavecseseznamem"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E216CE">
            <w:rPr>
              <w:rFonts w:ascii="Garamond" w:hAnsi="Garamond" w:cs="Arial"/>
              <w:color w:val="000000"/>
              <w:szCs w:val="24"/>
            </w:rPr>
            <w:t>Prodávající souhlasí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s </w:t>
          </w:r>
          <w:r w:rsidRPr="00E216CE">
            <w:rPr>
              <w:rFonts w:ascii="Garamond" w:hAnsi="Garamond" w:cs="Arial"/>
              <w:color w:val="000000"/>
              <w:szCs w:val="24"/>
            </w:rPr>
            <w:t>tím, aby tato smlouva, včetně jejích případných dodatků, byla uveřejněna na internetových stránkách kupujícího. Údaje ve smyslu §</w:t>
          </w:r>
          <w:r w:rsidR="006E40C9">
            <w:rPr>
              <w:rFonts w:ascii="Garamond" w:hAnsi="Garamond" w:cs="Arial"/>
              <w:color w:val="000000"/>
              <w:szCs w:val="24"/>
            </w:rPr>
            <w:t> </w:t>
          </w:r>
          <w:r w:rsidRPr="00E216CE">
            <w:rPr>
              <w:rFonts w:ascii="Garamond" w:hAnsi="Garamond" w:cs="Arial"/>
              <w:color w:val="000000"/>
              <w:szCs w:val="24"/>
            </w:rPr>
            <w:t xml:space="preserve">218 </w:t>
          </w:r>
          <w:r w:rsidR="00A319F2">
            <w:rPr>
              <w:rFonts w:ascii="Garamond" w:hAnsi="Garamond" w:cs="Arial"/>
              <w:color w:val="000000"/>
              <w:szCs w:val="24"/>
            </w:rPr>
            <w:t>odst. </w:t>
          </w:r>
          <w:r w:rsidRPr="00E216CE">
            <w:rPr>
              <w:rFonts w:ascii="Garamond" w:hAnsi="Garamond" w:cs="Arial"/>
              <w:color w:val="000000"/>
              <w:szCs w:val="24"/>
            </w:rPr>
            <w:t>3 zákona č.</w:t>
          </w:r>
          <w:r w:rsidR="006E40C9">
            <w:rPr>
              <w:rFonts w:ascii="Garamond" w:hAnsi="Garamond" w:cs="Arial"/>
              <w:color w:val="000000"/>
              <w:szCs w:val="24"/>
            </w:rPr>
            <w:t> </w:t>
          </w:r>
          <w:r w:rsidRPr="00E216CE">
            <w:rPr>
              <w:rFonts w:ascii="Garamond" w:hAnsi="Garamond"/>
              <w:szCs w:val="24"/>
            </w:rPr>
            <w:t>134/2016 Sb.</w:t>
          </w:r>
          <w:r w:rsidRPr="00E216CE">
            <w:rPr>
              <w:rStyle w:val="h1a2"/>
              <w:rFonts w:ascii="Garamond" w:hAnsi="Garamond"/>
              <w:specVanish w:val="0"/>
            </w:rPr>
            <w:t>,</w:t>
          </w:r>
          <w:r w:rsidR="00A319F2">
            <w:rPr>
              <w:rStyle w:val="h1a2"/>
              <w:rFonts w:ascii="Garamond" w:hAnsi="Garamond"/>
              <w:specVanish w:val="0"/>
            </w:rPr>
            <w:t xml:space="preserve"> o </w:t>
          </w:r>
          <w:r w:rsidRPr="00E216CE">
            <w:rPr>
              <w:rStyle w:val="h1a2"/>
              <w:rFonts w:ascii="Garamond" w:hAnsi="Garamond"/>
              <w:specVanish w:val="0"/>
            </w:rPr>
            <w:t>zadávání veřejných zakázek, ve znění pozdějších předpisů,</w:t>
          </w:r>
          <w:r w:rsidRPr="00E216CE">
            <w:rPr>
              <w:rFonts w:ascii="Garamond" w:hAnsi="Garamond" w:cs="Arial"/>
              <w:color w:val="000000"/>
              <w:szCs w:val="24"/>
            </w:rPr>
            <w:t xml:space="preserve"> budou znečitelněny (ochrana informací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a </w:t>
          </w:r>
          <w:r w:rsidRPr="00E216CE">
            <w:rPr>
              <w:rFonts w:ascii="Garamond" w:hAnsi="Garamond" w:cs="Arial"/>
              <w:color w:val="000000"/>
              <w:szCs w:val="24"/>
            </w:rPr>
            <w:t>údajů dle zvláštních právních předpisů).</w:t>
          </w:r>
          <w:r w:rsidRPr="00E216CE">
            <w:rPr>
              <w:rFonts w:ascii="Garamond" w:hAnsi="Garamond"/>
              <w:szCs w:val="24"/>
            </w:rPr>
            <w:t xml:space="preserve"> </w:t>
          </w:r>
          <w:r w:rsidRPr="00E216CE">
            <w:rPr>
              <w:rFonts w:ascii="Garamond" w:hAnsi="Garamond" w:cs="Arial"/>
              <w:color w:val="000000"/>
              <w:szCs w:val="24"/>
            </w:rPr>
            <w:t>Smlouva se vkládá do registru smluv vedeného podle zákona č.</w:t>
          </w:r>
          <w:r w:rsidR="006E40C9">
            <w:rPr>
              <w:rFonts w:ascii="Garamond" w:hAnsi="Garamond" w:cs="Arial"/>
              <w:color w:val="000000"/>
              <w:szCs w:val="24"/>
            </w:rPr>
            <w:t> </w:t>
          </w:r>
          <w:r w:rsidRPr="00E216CE">
            <w:rPr>
              <w:rFonts w:ascii="Garamond" w:hAnsi="Garamond" w:cs="Arial"/>
              <w:color w:val="000000"/>
              <w:szCs w:val="24"/>
            </w:rPr>
            <w:t>340/2015 Sb.,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E216CE">
            <w:rPr>
              <w:rFonts w:ascii="Garamond" w:hAnsi="Garamond" w:cs="Arial"/>
              <w:color w:val="000000"/>
              <w:szCs w:val="24"/>
            </w:rPr>
            <w:t>zvláštních podmínkách účinnosti některých smluv, uveřejňování těchto smluv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a o </w:t>
          </w:r>
          <w:r w:rsidRPr="00E216CE">
            <w:rPr>
              <w:rFonts w:ascii="Garamond" w:hAnsi="Garamond" w:cs="Arial"/>
              <w:color w:val="000000"/>
              <w:szCs w:val="24"/>
            </w:rPr>
            <w:t>registru smluv, (zákon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E216CE">
            <w:rPr>
              <w:rFonts w:ascii="Garamond" w:hAnsi="Garamond" w:cs="Arial"/>
              <w:color w:val="000000"/>
              <w:szCs w:val="24"/>
            </w:rPr>
            <w:t>registru smluv), ve znění pozdějších předpisů. Uveřejnění smlouvy zajišťuje kupující.</w:t>
          </w:r>
        </w:p>
        <w:p w:rsidR="00667230" w:rsidRPr="00583343" w:rsidRDefault="00667230" w:rsidP="00583343">
          <w:pPr>
            <w:pStyle w:val="Odstavecseseznamem"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E216CE">
            <w:rPr>
              <w:rFonts w:ascii="Garamond" w:hAnsi="Garamond" w:cs="Arial"/>
              <w:color w:val="000000"/>
              <w:szCs w:val="24"/>
            </w:rPr>
            <w:t>Prodávající souhlasí, aby kupující poskytl část nebo celou tuto smlouvu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v </w:t>
          </w:r>
          <w:r w:rsidRPr="00E216CE">
            <w:rPr>
              <w:rFonts w:ascii="Garamond" w:hAnsi="Garamond" w:cs="Arial"/>
              <w:color w:val="000000"/>
              <w:szCs w:val="24"/>
            </w:rPr>
            <w:t>případě žádosti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E216CE">
            <w:rPr>
              <w:rFonts w:ascii="Garamond" w:hAnsi="Garamond" w:cs="Arial"/>
              <w:color w:val="000000"/>
              <w:szCs w:val="24"/>
            </w:rPr>
            <w:t>poskytnutí informace podle zákona č.</w:t>
          </w:r>
          <w:r w:rsidR="006F526A">
            <w:rPr>
              <w:rFonts w:ascii="Garamond" w:hAnsi="Garamond" w:cs="Arial"/>
              <w:color w:val="000000"/>
              <w:szCs w:val="24"/>
            </w:rPr>
            <w:t> </w:t>
          </w:r>
          <w:r w:rsidRPr="00E216CE">
            <w:rPr>
              <w:rFonts w:ascii="Garamond" w:hAnsi="Garamond" w:cs="Arial"/>
              <w:color w:val="000000"/>
              <w:szCs w:val="24"/>
            </w:rPr>
            <w:t>106/1999 Sb.,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E216CE">
            <w:rPr>
              <w:rFonts w:ascii="Garamond" w:hAnsi="Garamond" w:cs="Arial"/>
              <w:color w:val="000000"/>
              <w:szCs w:val="24"/>
            </w:rPr>
            <w:t>svobodném přístupu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k </w:t>
          </w:r>
          <w:r w:rsidRPr="00E216CE">
            <w:rPr>
              <w:rFonts w:ascii="Garamond" w:hAnsi="Garamond" w:cs="Arial"/>
              <w:color w:val="000000"/>
              <w:szCs w:val="24"/>
            </w:rPr>
            <w:t>informacím, ve znění pozdějších předpisů.</w:t>
          </w:r>
        </w:p>
      </w:sdtContent>
    </w:sdt>
    <w:p w:rsidR="00541A18" w:rsidRPr="00827137" w:rsidRDefault="00541A18" w:rsidP="00F438D5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Veškeré změny nebo doplňky této smlouvy (včetně změn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záhlaví smlouvy: bankovního spojení, sídla, zastoupení atd.) jsou vázány na souhlas smluvních stran</w:t>
      </w:r>
      <w:r w:rsidR="00A319F2">
        <w:rPr>
          <w:rFonts w:ascii="Garamond" w:hAnsi="Garamond" w:cs="Arial"/>
          <w:szCs w:val="24"/>
        </w:rPr>
        <w:t xml:space="preserve"> a </w:t>
      </w:r>
      <w:r w:rsidRPr="00827137">
        <w:rPr>
          <w:rFonts w:ascii="Garamond" w:hAnsi="Garamond" w:cs="Arial"/>
          <w:szCs w:val="24"/>
        </w:rPr>
        <w:t xml:space="preserve">mohou být provedeny, včetně změn příloh, po vzájemné dohodě obou smluvních stran pouze formou písemného </w:t>
      </w:r>
      <w:r w:rsidRPr="00827137">
        <w:rPr>
          <w:rFonts w:ascii="Garamond" w:hAnsi="Garamond" w:cs="Arial"/>
          <w:szCs w:val="24"/>
        </w:rPr>
        <w:lastRenderedPageBreak/>
        <w:t>dodatku</w:t>
      </w:r>
      <w:r w:rsidR="00A319F2">
        <w:rPr>
          <w:rFonts w:ascii="Garamond" w:hAnsi="Garamond" w:cs="Arial"/>
          <w:szCs w:val="24"/>
        </w:rPr>
        <w:t xml:space="preserve"> k </w:t>
      </w:r>
      <w:r w:rsidRPr="00827137">
        <w:rPr>
          <w:rFonts w:ascii="Garamond" w:hAnsi="Garamond" w:cs="Arial"/>
          <w:szCs w:val="24"/>
        </w:rPr>
        <w:t>této smlouvě. Smluvní dodatky musí být řádně označeny, pořadově vzestupně očíslovány, datovány</w:t>
      </w:r>
      <w:r w:rsidR="00A319F2">
        <w:rPr>
          <w:rFonts w:ascii="Garamond" w:hAnsi="Garamond" w:cs="Arial"/>
          <w:szCs w:val="24"/>
        </w:rPr>
        <w:t xml:space="preserve"> a </w:t>
      </w:r>
      <w:r w:rsidRPr="00827137">
        <w:rPr>
          <w:rFonts w:ascii="Garamond" w:hAnsi="Garamond" w:cs="Arial"/>
          <w:szCs w:val="24"/>
        </w:rPr>
        <w:t>podepsány oprávněnými zástupci obou smluvních stran. Nemůže jít</w:t>
      </w:r>
      <w:r w:rsidR="00A319F2">
        <w:rPr>
          <w:rFonts w:ascii="Garamond" w:hAnsi="Garamond" w:cs="Arial"/>
          <w:szCs w:val="24"/>
        </w:rPr>
        <w:t xml:space="preserve"> k </w:t>
      </w:r>
      <w:r w:rsidRPr="00827137">
        <w:rPr>
          <w:rFonts w:ascii="Garamond" w:hAnsi="Garamond" w:cs="Arial"/>
          <w:szCs w:val="24"/>
        </w:rPr>
        <w:t>tíži smluvní strany, které nebyl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souladu</w:t>
      </w:r>
      <w:r w:rsidR="00A319F2">
        <w:rPr>
          <w:rFonts w:ascii="Garamond" w:hAnsi="Garamond" w:cs="Arial"/>
          <w:szCs w:val="24"/>
        </w:rPr>
        <w:t xml:space="preserve"> s </w:t>
      </w:r>
      <w:r w:rsidRPr="00827137">
        <w:rPr>
          <w:rFonts w:ascii="Garamond" w:hAnsi="Garamond" w:cs="Arial"/>
          <w:szCs w:val="24"/>
        </w:rPr>
        <w:t>touto smlouvou zaslán dodatek ohledně změny údajů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záhlaví smlouvy, že</w:t>
      </w:r>
      <w:r w:rsidR="00A319F2">
        <w:rPr>
          <w:rFonts w:ascii="Garamond" w:hAnsi="Garamond" w:cs="Arial"/>
          <w:szCs w:val="24"/>
        </w:rPr>
        <w:t xml:space="preserve"> i </w:t>
      </w:r>
      <w:r w:rsidRPr="00827137">
        <w:rPr>
          <w:rFonts w:ascii="Garamond" w:hAnsi="Garamond" w:cs="Arial"/>
          <w:szCs w:val="24"/>
        </w:rPr>
        <w:t>nadále užívá při komunikaci</w:t>
      </w:r>
      <w:r w:rsidR="00A319F2">
        <w:rPr>
          <w:rFonts w:ascii="Garamond" w:hAnsi="Garamond" w:cs="Arial"/>
          <w:szCs w:val="24"/>
        </w:rPr>
        <w:t xml:space="preserve"> s </w:t>
      </w:r>
      <w:r w:rsidRPr="00827137">
        <w:rPr>
          <w:rFonts w:ascii="Garamond" w:hAnsi="Garamond" w:cs="Arial"/>
          <w:szCs w:val="24"/>
        </w:rPr>
        <w:t>druhou smluvní stranou údaje původně uvedené.</w:t>
      </w:r>
      <w:r w:rsidR="00F438D5" w:rsidRPr="00827137">
        <w:rPr>
          <w:rFonts w:ascii="Garamond" w:hAnsi="Garamond" w:cs="Arial"/>
          <w:szCs w:val="24"/>
        </w:rPr>
        <w:t xml:space="preserve"> Jiná ujednání jsou neplatná.</w:t>
      </w:r>
    </w:p>
    <w:p w:rsidR="00541A18" w:rsidRPr="00827137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Smluvní strany sjednávají pravidla pro doručování vzájemných písemností tak, že písemnosti se zasílají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elektronické podobě do datových schránek. Nelze-li použít datovou schránku, zasílají se prostřednictvím provozovatele poštovních služeb na adresu uvedenou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záhlaví této smlouvy</w:t>
      </w:r>
      <w:r w:rsidR="00891998" w:rsidRPr="00827137">
        <w:rPr>
          <w:rFonts w:ascii="Garamond" w:hAnsi="Garamond" w:cs="Arial"/>
        </w:rPr>
        <w:t>.</w:t>
      </w:r>
      <w:r w:rsidR="00C31CEF">
        <w:rPr>
          <w:rFonts w:ascii="Garamond" w:hAnsi="Garamond" w:cs="Arial"/>
        </w:rPr>
        <w:t xml:space="preserve"> Pro účel uvedený v čl.</w:t>
      </w:r>
      <w:r w:rsidR="00B16FA8">
        <w:rPr>
          <w:rFonts w:ascii="Garamond" w:hAnsi="Garamond" w:cs="Arial"/>
        </w:rPr>
        <w:t> </w:t>
      </w:r>
      <w:r w:rsidR="00C31CEF">
        <w:rPr>
          <w:rFonts w:ascii="Garamond" w:hAnsi="Garamond" w:cs="Arial"/>
        </w:rPr>
        <w:t>IV odst.</w:t>
      </w:r>
      <w:r w:rsidR="00B16FA8">
        <w:rPr>
          <w:rFonts w:ascii="Garamond" w:hAnsi="Garamond" w:cs="Arial"/>
        </w:rPr>
        <w:t> 2</w:t>
      </w:r>
      <w:r w:rsidR="00C31CEF">
        <w:rPr>
          <w:rFonts w:ascii="Garamond" w:hAnsi="Garamond" w:cs="Arial"/>
        </w:rPr>
        <w:t xml:space="preserve"> sjednávají smluvní strany možnost elektronické komunikace prostřednictvím e-mailové adresy objednatele </w:t>
      </w:r>
      <w:hyperlink r:id="rId12" w:history="1">
        <w:r w:rsidR="00C31CEF" w:rsidRPr="006C17BA">
          <w:rPr>
            <w:rStyle w:val="Hypertextovodkaz"/>
            <w:rFonts w:ascii="Garamond" w:hAnsi="Garamond" w:cs="Arial"/>
          </w:rPr>
          <w:t>epodatelna@sshr.cz</w:t>
        </w:r>
      </w:hyperlink>
      <w:r w:rsidR="00C31CEF">
        <w:rPr>
          <w:rFonts w:ascii="Garamond" w:hAnsi="Garamond" w:cs="Arial"/>
        </w:rPr>
        <w:t>.</w:t>
      </w:r>
    </w:p>
    <w:p w:rsidR="00541A18" w:rsidRPr="003E5355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827137">
        <w:rPr>
          <w:rFonts w:ascii="Garamond" w:hAnsi="Garamond" w:cs="Arial"/>
        </w:rPr>
        <w:t>Tato</w:t>
      </w:r>
      <w:r w:rsidR="003E5355">
        <w:rPr>
          <w:rFonts w:ascii="Garamond" w:hAnsi="Garamond" w:cs="Arial"/>
        </w:rPr>
        <w:t xml:space="preserve"> </w:t>
      </w:r>
      <w:r w:rsidRPr="00827137">
        <w:rPr>
          <w:rFonts w:ascii="Garamond" w:hAnsi="Garamond" w:cs="Arial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</w:rPr>
        </w:sdtEndPr>
        <w:sdtContent>
          <w:r w:rsidR="00583343">
            <w:rPr>
              <w:rStyle w:val="Smlouva"/>
            </w:rPr>
            <w:t>ve 4</w:t>
          </w:r>
        </w:sdtContent>
      </w:sdt>
      <w:r w:rsidRPr="003E5355">
        <w:rPr>
          <w:rFonts w:ascii="Garamond" w:hAnsi="Garamond" w:cs="Arial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</w:rPr>
        </w:sdtEndPr>
        <w:sdtContent>
          <w:r w:rsidR="00583343">
            <w:rPr>
              <w:rStyle w:val="Smlouva"/>
            </w:rPr>
            <w:t>čtyřech</w:t>
          </w:r>
        </w:sdtContent>
      </w:sdt>
      <w:r w:rsidRPr="003E5355">
        <w:rPr>
          <w:rFonts w:ascii="Garamond" w:hAnsi="Garamond" w:cs="Arial"/>
        </w:rPr>
        <w:t>) stejnopisech,</w:t>
      </w:r>
      <w:r w:rsidR="00A319F2">
        <w:rPr>
          <w:rFonts w:ascii="Garamond" w:hAnsi="Garamond" w:cs="Arial"/>
        </w:rPr>
        <w:t xml:space="preserve"> z </w:t>
      </w:r>
      <w:r w:rsidRPr="003E5355">
        <w:rPr>
          <w:rFonts w:ascii="Garamond" w:hAnsi="Garamond" w:cs="Arial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</w:rPr>
        </w:sdtEndPr>
        <w:sdtContent>
          <w:r w:rsidR="00583343">
            <w:rPr>
              <w:rStyle w:val="Smlouva"/>
            </w:rPr>
            <w:t>1</w:t>
          </w:r>
        </w:sdtContent>
      </w:sdt>
      <w:r w:rsidR="003E5355" w:rsidRPr="003E5355">
        <w:rPr>
          <w:rFonts w:ascii="Garamond" w:hAnsi="Garamond" w:cs="Arial"/>
        </w:rPr>
        <w:t xml:space="preserve"> </w:t>
      </w:r>
      <w:r w:rsidRPr="003E5355">
        <w:rPr>
          <w:rFonts w:ascii="Garamond" w:hAnsi="Garamond" w:cs="Arial"/>
        </w:rPr>
        <w:t>obdrží prodávající</w:t>
      </w:r>
      <w:r w:rsidR="00A319F2">
        <w:rPr>
          <w:rFonts w:ascii="Garamond" w:hAnsi="Garamond" w:cs="Arial"/>
        </w:rPr>
        <w:t xml:space="preserve"> 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</w:rPr>
        </w:sdtEndPr>
        <w:sdtContent>
          <w:r w:rsidR="00583343">
            <w:rPr>
              <w:rStyle w:val="Smlouva"/>
            </w:rPr>
            <w:t>3</w:t>
          </w:r>
        </w:sdtContent>
      </w:sdt>
      <w:r w:rsidR="003E5355" w:rsidRPr="003E5355">
        <w:rPr>
          <w:rFonts w:ascii="Garamond" w:hAnsi="Garamond" w:cs="Arial"/>
        </w:rPr>
        <w:t xml:space="preserve"> </w:t>
      </w:r>
      <w:r w:rsidRPr="003E5355">
        <w:rPr>
          <w:rFonts w:ascii="Garamond" w:hAnsi="Garamond" w:cs="Arial"/>
        </w:rPr>
        <w:t>kupující.</w:t>
      </w:r>
    </w:p>
    <w:p w:rsidR="00541A18" w:rsidRPr="00827137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 xml:space="preserve">Tato smlouva je platná </w:t>
      </w:r>
      <w:r w:rsidR="008F7E46">
        <w:rPr>
          <w:rFonts w:ascii="Garamond" w:hAnsi="Garamond" w:cs="Arial"/>
          <w:szCs w:val="24"/>
        </w:rPr>
        <w:t>ode dne,</w:t>
      </w:r>
      <w:r w:rsidRPr="00827137">
        <w:rPr>
          <w:rFonts w:ascii="Garamond" w:hAnsi="Garamond" w:cs="Arial"/>
          <w:szCs w:val="24"/>
        </w:rPr>
        <w:t xml:space="preserve"> kdy podpis připojí smluvní strana, která ji podepisuje jako poslední.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szCs w:val="16"/>
          <w:lang w:eastAsia="en-US"/>
        </w:rPr>
      </w:sdtEndPr>
      <w:sdtContent>
        <w:p w:rsidR="004C019A" w:rsidRPr="004C019A" w:rsidRDefault="004C019A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>Smluvní strany prohlašují, že se</w:t>
          </w:r>
          <w:r>
            <w:rPr>
              <w:rFonts w:ascii="Garamond" w:hAnsi="Garamond" w:cs="Arial"/>
              <w:szCs w:val="24"/>
            </w:rPr>
            <w:t xml:space="preserve"> s </w:t>
          </w:r>
          <w:r w:rsidRPr="00827137">
            <w:rPr>
              <w:rFonts w:ascii="Garamond" w:hAnsi="Garamond" w:cs="Arial"/>
              <w:szCs w:val="24"/>
            </w:rPr>
            <w:t>obsahem této smlouvy před jejím podpisem řádně seznámily</w:t>
          </w:r>
          <w:r>
            <w:rPr>
              <w:rFonts w:ascii="Garamond" w:hAnsi="Garamond" w:cs="Arial"/>
              <w:szCs w:val="24"/>
            </w:rPr>
            <w:t xml:space="preserve"> a </w:t>
          </w:r>
          <w:r w:rsidRPr="00827137">
            <w:rPr>
              <w:rFonts w:ascii="Garamond" w:hAnsi="Garamond" w:cs="Arial"/>
              <w:szCs w:val="24"/>
            </w:rPr>
            <w:t>na důkaz toho připojují oprávnění zástupci smluvních stran své podpisy.</w:t>
          </w:r>
        </w:p>
        <w:p w:rsidR="003E5355" w:rsidRPr="00F768B6" w:rsidRDefault="004C019A" w:rsidP="00F768B6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eastAsia="Times New Roman" w:hAnsi="Garamond" w:cs="Arial"/>
              <w:szCs w:val="24"/>
              <w:lang w:eastAsia="cs-CZ"/>
            </w:rPr>
            <w:t>N</w:t>
          </w:r>
          <w:r w:rsidR="00541A18" w:rsidRPr="00827137">
            <w:rPr>
              <w:rFonts w:ascii="Garamond" w:eastAsia="Times New Roman" w:hAnsi="Garamond" w:cs="Arial"/>
              <w:szCs w:val="24"/>
              <w:lang w:eastAsia="cs-CZ"/>
            </w:rPr>
            <w:t>edílnou součástí smlouvy jsou přílohy:</w:t>
          </w:r>
        </w:p>
        <w:p w:rsidR="003E5355" w:rsidRPr="00583343" w:rsidRDefault="009B03AE" w:rsidP="00583343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E5355">
            <w:rPr>
              <w:rFonts w:ascii="Garamond" w:hAnsi="Garamond" w:cs="Arial"/>
              <w:szCs w:val="24"/>
            </w:rPr>
            <w:t>Příloha č.</w:t>
          </w:r>
          <w:r w:rsidR="00A319F2">
            <w:rPr>
              <w:rFonts w:ascii="Garamond" w:hAnsi="Garamond" w:cs="Arial"/>
              <w:szCs w:val="24"/>
            </w:rPr>
            <w:t> </w:t>
          </w:r>
          <w:r w:rsidR="00F768B6">
            <w:rPr>
              <w:rFonts w:ascii="Garamond" w:hAnsi="Garamond" w:cs="Arial"/>
              <w:szCs w:val="24"/>
            </w:rPr>
            <w:t>1</w:t>
          </w:r>
          <w:r>
            <w:rPr>
              <w:rFonts w:ascii="Garamond" w:hAnsi="Garamond" w:cs="Arial"/>
              <w:szCs w:val="24"/>
            </w:rPr>
            <w:tab/>
            <w:t>–</w:t>
          </w:r>
          <w:r>
            <w:rPr>
              <w:rFonts w:ascii="Garamond" w:hAnsi="Garamond" w:cs="Arial"/>
              <w:szCs w:val="24"/>
            </w:rPr>
            <w:tab/>
          </w:r>
          <w:r w:rsidRPr="003E5355">
            <w:rPr>
              <w:rFonts w:ascii="Garamond" w:hAnsi="Garamond" w:cs="Arial"/>
              <w:szCs w:val="24"/>
            </w:rPr>
            <w:t>Technic</w:t>
          </w:r>
          <w:r>
            <w:rPr>
              <w:rFonts w:ascii="Garamond" w:hAnsi="Garamond" w:cs="Arial"/>
              <w:szCs w:val="24"/>
            </w:rPr>
            <w:t xml:space="preserve">ká specifikace předmětu </w:t>
          </w:r>
          <w:r w:rsidR="00583343">
            <w:rPr>
              <w:rFonts w:ascii="Garamond" w:hAnsi="Garamond" w:cs="Arial"/>
              <w:szCs w:val="24"/>
            </w:rPr>
            <w:t>smlouvy</w:t>
          </w:r>
        </w:p>
      </w:sdtContent>
    </w:sdt>
    <w:p w:rsidR="00D9449F" w:rsidRPr="00D25391" w:rsidRDefault="00D9449F" w:rsidP="00D9449F">
      <w:pPr>
        <w:keepNext/>
        <w:tabs>
          <w:tab w:val="center" w:pos="1701"/>
          <w:tab w:val="center" w:pos="7230"/>
        </w:tabs>
        <w:spacing w:before="960" w:after="0" w:line="240" w:lineRule="auto"/>
        <w:rPr>
          <w:rFonts w:ascii="Garamond" w:hAnsi="Garamond" w:cs="Arial"/>
        </w:rPr>
      </w:pPr>
      <w:bookmarkStart w:id="7" w:name="_Příloha_č._3"/>
      <w:bookmarkEnd w:id="7"/>
      <w:r>
        <w:rPr>
          <w:rFonts w:ascii="Garamond" w:hAnsi="Garamond" w:cs="Arial"/>
        </w:rPr>
        <w:tab/>
      </w:r>
      <w:sdt>
        <w:sdtPr>
          <w:rPr>
            <w:rStyle w:val="Smlouva"/>
          </w:rPr>
          <w:id w:val="301767516"/>
          <w:placeholder>
            <w:docPart w:val="9ABDE2618CF349DFAEB6973C7A73A59F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</w:rPr>
        </w:sdtEndPr>
        <w:sdtContent>
          <w:r>
            <w:rPr>
              <w:rStyle w:val="Smlouva"/>
            </w:rPr>
            <w:t>V</w:t>
          </w:r>
        </w:sdtContent>
      </w:sdt>
      <w:r>
        <w:rPr>
          <w:rFonts w:ascii="Garamond" w:hAnsi="Garamond" w:cs="Arial"/>
        </w:rPr>
        <w:t> </w:t>
      </w:r>
      <w:sdt>
        <w:sdtPr>
          <w:rPr>
            <w:rStyle w:val="Smlouva"/>
          </w:rPr>
          <w:id w:val="-118385007"/>
          <w:placeholder>
            <w:docPart w:val="0DBAD9FE77C247B0A5CF81813DADBA90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>
            <w:rPr>
              <w:rStyle w:val="Smlouva"/>
            </w:rPr>
            <w:t>Praze</w:t>
          </w:r>
        </w:sdtContent>
      </w:sdt>
      <w:r w:rsidRPr="00D25391">
        <w:rPr>
          <w:rFonts w:ascii="Garamond" w:hAnsi="Garamond" w:cs="Arial"/>
        </w:rPr>
        <w:t xml:space="preserve"> dne </w:t>
      </w:r>
      <w:sdt>
        <w:sdtPr>
          <w:rPr>
            <w:rStyle w:val="Smlouva"/>
          </w:rPr>
          <w:id w:val="-176045845"/>
          <w:placeholder>
            <w:docPart w:val="E44D1FEC026F468D9C809D24A1A3D38A"/>
          </w:placeholder>
          <w:date w:fullDate="2019-06-28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B86E3D">
            <w:rPr>
              <w:rStyle w:val="Smlouva"/>
            </w:rPr>
            <w:t>28. června 2019</w:t>
          </w:r>
        </w:sdtContent>
      </w:sdt>
      <w:r w:rsidRPr="00D25391">
        <w:rPr>
          <w:rFonts w:ascii="Garamond" w:hAnsi="Garamond" w:cs="Arial"/>
        </w:rPr>
        <w:tab/>
      </w:r>
      <w:sdt>
        <w:sdtPr>
          <w:rPr>
            <w:rStyle w:val="Smlouva"/>
          </w:rPr>
          <w:id w:val="-1258131432"/>
          <w:placeholder>
            <w:docPart w:val="880C0B07D62D41ABB34E707A9967BF62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</w:rPr>
        </w:sdtEndPr>
        <w:sdtContent>
          <w:r>
            <w:rPr>
              <w:rStyle w:val="Smlouva"/>
            </w:rPr>
            <w:t>V</w:t>
          </w:r>
        </w:sdtContent>
      </w:sdt>
      <w:r>
        <w:rPr>
          <w:rFonts w:cs="Arial"/>
        </w:rPr>
        <w:t> </w:t>
      </w:r>
      <w:sdt>
        <w:sdtPr>
          <w:rPr>
            <w:rStyle w:val="Smlouva"/>
          </w:rPr>
          <w:id w:val="332345747"/>
          <w:placeholder>
            <w:docPart w:val="1EB5BFC1645C4C76858BBBE0EFA3846A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 w:rsidR="00EB4EEB">
            <w:rPr>
              <w:rStyle w:val="Smlouva"/>
            </w:rPr>
            <w:t>Praze</w:t>
          </w:r>
        </w:sdtContent>
      </w:sdt>
      <w:r w:rsidRPr="00D25391">
        <w:rPr>
          <w:rFonts w:ascii="Garamond" w:hAnsi="Garamond" w:cs="Arial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488033DFF85A415B9C80A06548E21826"/>
          </w:placeholder>
          <w:date w:fullDate="2019-06-28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B86E3D">
            <w:rPr>
              <w:rStyle w:val="Smlouva"/>
            </w:rPr>
            <w:t>28. června 2019</w:t>
          </w:r>
        </w:sdtContent>
      </w:sdt>
    </w:p>
    <w:p w:rsidR="00D9449F" w:rsidRPr="00827137" w:rsidRDefault="00D9449F" w:rsidP="00D9449F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ab/>
        <w:t>Za kupujícího:</w:t>
      </w:r>
      <w:r>
        <w:rPr>
          <w:rFonts w:ascii="Garamond" w:hAnsi="Garamond" w:cs="Arial"/>
        </w:rPr>
        <w:tab/>
      </w:r>
      <w:r w:rsidRPr="00827137">
        <w:rPr>
          <w:rFonts w:ascii="Garamond" w:hAnsi="Garamond" w:cs="Arial"/>
        </w:rPr>
        <w:t>Za</w:t>
      </w:r>
      <w:r w:rsidRPr="006B7C9A">
        <w:rPr>
          <w:rFonts w:ascii="Garamond" w:hAnsi="Garamond" w:cs="Arial"/>
        </w:rPr>
        <w:t xml:space="preserve"> </w:t>
      </w:r>
      <w:r w:rsidRPr="00827137">
        <w:rPr>
          <w:rFonts w:ascii="Garamond" w:hAnsi="Garamond" w:cs="Arial"/>
        </w:rPr>
        <w:t>prodávajícího:</w:t>
      </w:r>
    </w:p>
    <w:p w:rsidR="00D9449F" w:rsidRPr="00136031" w:rsidRDefault="00D9449F" w:rsidP="00D9449F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</w:rPr>
      </w:pPr>
      <w:r w:rsidRPr="00136031">
        <w:rPr>
          <w:rFonts w:ascii="Garamond" w:hAnsi="Garamond" w:cs="Arial"/>
          <w:b/>
        </w:rPr>
        <w:tab/>
        <w:t xml:space="preserve">Česká republika – </w:t>
      </w:r>
      <w:r>
        <w:rPr>
          <w:rFonts w:ascii="Garamond" w:hAnsi="Garamond" w:cs="Arial"/>
          <w:b/>
        </w:rPr>
        <w:tab/>
      </w:r>
      <w:sdt>
        <w:sdtPr>
          <w:rPr>
            <w:rStyle w:val="Smlouvatun"/>
          </w:rPr>
          <w:id w:val="-351809670"/>
          <w:placeholder>
            <w:docPart w:val="F8EE16319F6A4FA3A700551F562BC976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sdt>
            <w:sdtPr>
              <w:rPr>
                <w:rStyle w:val="Smlouvatun"/>
              </w:rPr>
              <w:id w:val="585434612"/>
              <w:placeholder>
                <w:docPart w:val="3C61CB9508BF42E59D2D5E3A54728A18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062928" w:rsidRPr="007A1FB3">
                <w:rPr>
                  <w:rStyle w:val="Smlouvatun"/>
                </w:rPr>
                <w:t>DATASYS s.r.o.</w:t>
              </w:r>
            </w:sdtContent>
          </w:sdt>
        </w:sdtContent>
      </w:sdt>
    </w:p>
    <w:p w:rsidR="00D9449F" w:rsidRPr="00136031" w:rsidRDefault="00D9449F" w:rsidP="00D9449F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</w:rPr>
      </w:pPr>
      <w:r w:rsidRPr="00136031">
        <w:rPr>
          <w:rFonts w:ascii="Garamond" w:hAnsi="Garamond" w:cs="Arial"/>
          <w:b/>
        </w:rPr>
        <w:tab/>
        <w:t>Správa státních hmotných rezerv</w:t>
      </w:r>
      <w:r>
        <w:rPr>
          <w:rFonts w:ascii="Garamond" w:hAnsi="Garamond" w:cs="Arial"/>
          <w:b/>
        </w:rPr>
        <w:tab/>
      </w:r>
      <w:sdt>
        <w:sdtPr>
          <w:rPr>
            <w:rStyle w:val="Smlouvatun"/>
          </w:rPr>
          <w:id w:val="-1796976919"/>
          <w:placeholder>
            <w:docPart w:val="093A9221ABE04980A37DA898FCFF6AE9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Pr="00AE7185">
            <w:rPr>
              <w:rStyle w:val="Zstupntext"/>
              <w:rFonts w:ascii="Garamond" w:hAnsi="Garamond"/>
              <w:b/>
              <w:color w:val="auto"/>
            </w:rPr>
            <w:t xml:space="preserve">    </w:t>
          </w:r>
        </w:sdtContent>
      </w:sdt>
    </w:p>
    <w:p w:rsidR="00D9449F" w:rsidRPr="00136031" w:rsidRDefault="00D9449F" w:rsidP="00D9449F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</w:rPr>
      </w:pPr>
      <w:r w:rsidRPr="00136031">
        <w:rPr>
          <w:rFonts w:ascii="Garamond" w:hAnsi="Garamond" w:cs="Arial"/>
        </w:rPr>
        <w:tab/>
      </w:r>
      <w:sdt>
        <w:sdtPr>
          <w:rPr>
            <w:rFonts w:ascii="Garamond" w:hAnsi="Garamond" w:cs="Arial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181CBE17" wp14:editId="21B53A5F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D9449F" w:rsidRPr="00136031" w:rsidRDefault="00D9449F" w:rsidP="00D9449F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</w:rPr>
        <w:t>………………………………</w:t>
      </w:r>
      <w:r w:rsidRPr="00136031">
        <w:rPr>
          <w:rFonts w:ascii="Garamond" w:hAnsi="Garamond" w:cs="Arial"/>
        </w:rPr>
        <w:tab/>
        <w:t>………………………………</w:t>
      </w:r>
    </w:p>
    <w:p w:rsidR="00D9449F" w:rsidRPr="00136031" w:rsidRDefault="00D9449F" w:rsidP="00D9449F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</w:rPr>
      </w:pPr>
      <w:r w:rsidRPr="00136031">
        <w:rPr>
          <w:rFonts w:ascii="Garamond" w:hAnsi="Garamond" w:cs="Arial"/>
        </w:rPr>
        <w:tab/>
      </w:r>
      <w:sdt>
        <w:sdtPr>
          <w:rPr>
            <w:rStyle w:val="Smlouva11-T"/>
          </w:rPr>
          <w:id w:val="1617552824"/>
          <w:placeholder>
            <w:docPart w:val="1D694D35B40A4C879BAC33342AF0C8B1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>
            <w:rPr>
              <w:rStyle w:val="Smlouva11-T"/>
            </w:rPr>
            <w:t>Ing. Miroslav Basel</w:t>
          </w:r>
        </w:sdtContent>
      </w:sdt>
      <w:r w:rsidRPr="00136031">
        <w:rPr>
          <w:rFonts w:ascii="Garamond" w:hAnsi="Garamond" w:cs="Arial"/>
          <w:sz w:val="20"/>
          <w:szCs w:val="20"/>
        </w:rPr>
        <w:tab/>
      </w:r>
      <w:sdt>
        <w:sdtPr>
          <w:rPr>
            <w:rStyle w:val="Smlouva11-T"/>
          </w:rPr>
          <w:id w:val="2053951505"/>
          <w:placeholder>
            <w:docPart w:val="81F2A427C1BA45F5AB8EB3E57E1BC23B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062928">
            <w:rPr>
              <w:rStyle w:val="Smlouva11-T"/>
            </w:rPr>
            <w:t>Martin Novák</w:t>
          </w:r>
        </w:sdtContent>
      </w:sdt>
    </w:p>
    <w:p w:rsidR="00D9449F" w:rsidRDefault="00D9449F" w:rsidP="00D9449F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</w:rPr>
      </w:pPr>
      <w:r w:rsidRPr="00136031">
        <w:rPr>
          <w:rFonts w:ascii="Garamond" w:hAnsi="Garamond" w:cs="Arial"/>
        </w:rPr>
        <w:tab/>
      </w:r>
      <w:sdt>
        <w:sdtPr>
          <w:rPr>
            <w:rStyle w:val="Smlouvamalnetun"/>
          </w:rPr>
          <w:id w:val="-1259130722"/>
          <w:placeholder>
            <w:docPart w:val="E01AB59A38BC4282A802E533C464608B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>
            <w:rPr>
              <w:rStyle w:val="Smlouvamalnetun"/>
            </w:rPr>
            <w:t>ředitel Odboru zakázek</w:t>
          </w:r>
        </w:sdtContent>
      </w:sdt>
      <w:r w:rsidRPr="00136031">
        <w:rPr>
          <w:rFonts w:ascii="Garamond" w:hAnsi="Garamond" w:cs="Arial"/>
          <w:sz w:val="20"/>
          <w:szCs w:val="20"/>
        </w:rPr>
        <w:tab/>
      </w:r>
      <w:sdt>
        <w:sdtPr>
          <w:rPr>
            <w:rStyle w:val="Smlouvamalnetun"/>
          </w:rPr>
          <w:id w:val="539557135"/>
          <w:placeholder>
            <w:docPart w:val="6C4409E216734F9CBEE8E0095B8B7449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062928">
            <w:rPr>
              <w:rStyle w:val="Smlouvamalnetun"/>
            </w:rPr>
            <w:t>prokurista</w:t>
          </w:r>
        </w:sdtContent>
      </w:sdt>
    </w:p>
    <w:p w:rsidR="0094522F" w:rsidRDefault="00D9449F" w:rsidP="00D9449F">
      <w:pPr>
        <w:spacing w:after="160" w:line="259" w:lineRule="auto"/>
        <w:rPr>
          <w:rStyle w:val="Smlouvamalnetun"/>
        </w:rPr>
        <w:sectPr w:rsidR="0094522F" w:rsidSect="003C5D9C"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701" w:right="1417" w:bottom="1417" w:left="1417" w:header="850" w:footer="708" w:gutter="0"/>
          <w:cols w:space="708"/>
          <w:docGrid w:linePitch="360"/>
        </w:sectPr>
      </w:pPr>
      <w:r>
        <w:rPr>
          <w:rStyle w:val="Smlouvamalnetun"/>
        </w:rPr>
        <w:br w:type="page"/>
      </w:r>
    </w:p>
    <w:sdt>
      <w:sdtPr>
        <w:rPr>
          <w:rStyle w:val="Smlouvatun"/>
        </w:rPr>
        <w:id w:val="-40600451"/>
        <w:placeholder>
          <w:docPart w:val="5DF4097467C8423C93FA3D284BEB6F3F"/>
        </w:placeholder>
      </w:sdtPr>
      <w:sdtEndPr>
        <w:rPr>
          <w:rStyle w:val="Standardnpsmoodstavce"/>
          <w:rFonts w:ascii="Calibri" w:hAnsi="Calibri" w:cs="Arial"/>
          <w:b w:val="0"/>
        </w:rPr>
      </w:sdtEndPr>
      <w:sdtContent>
        <w:p w:rsidR="00A319F2" w:rsidRDefault="0094522F" w:rsidP="0094522F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Fonts w:ascii="Garamond" w:hAnsi="Garamond" w:cs="Arial"/>
            </w:rPr>
          </w:pPr>
          <w:r>
            <w:rPr>
              <w:rStyle w:val="Smlouvatun"/>
            </w:rPr>
            <w:t>P</w:t>
          </w:r>
          <w:r w:rsidR="004122AA">
            <w:rPr>
              <w:rFonts w:ascii="Garamond" w:hAnsi="Garamond" w:cs="Arial"/>
              <w:b/>
              <w:bCs/>
              <w:color w:val="000000"/>
            </w:rPr>
            <w:t xml:space="preserve">říloha č. </w:t>
          </w:r>
          <w:r w:rsidR="003A1A1A">
            <w:rPr>
              <w:rFonts w:ascii="Garamond" w:hAnsi="Garamond" w:cs="Arial"/>
              <w:b/>
              <w:bCs/>
              <w:color w:val="000000"/>
            </w:rPr>
            <w:t>1</w:t>
          </w:r>
          <w:r w:rsidR="004122AA">
            <w:rPr>
              <w:rFonts w:ascii="Garamond" w:hAnsi="Garamond" w:cs="Arial"/>
              <w:b/>
              <w:bCs/>
              <w:color w:val="000000"/>
            </w:rPr>
            <w:t xml:space="preserve"> – Technická specifikace předmětu smlouvy</w:t>
          </w:r>
        </w:p>
        <w:p w:rsidR="00F44EB6" w:rsidRPr="0094522F" w:rsidRDefault="00F44EB6" w:rsidP="00317E3A">
          <w:pPr>
            <w:tabs>
              <w:tab w:val="center" w:pos="1701"/>
              <w:tab w:val="center" w:pos="7230"/>
            </w:tabs>
            <w:spacing w:after="0" w:line="240" w:lineRule="auto"/>
            <w:rPr>
              <w:rFonts w:ascii="Garamond" w:hAnsi="Garamond"/>
              <w:b/>
              <w:sz w:val="16"/>
              <w:szCs w:val="16"/>
            </w:rPr>
          </w:pPr>
        </w:p>
        <w:p w:rsidR="00A319F2" w:rsidRDefault="00F44EB6" w:rsidP="00317E3A">
          <w:pPr>
            <w:tabs>
              <w:tab w:val="center" w:pos="1701"/>
              <w:tab w:val="center" w:pos="7230"/>
            </w:tabs>
            <w:spacing w:after="0" w:line="240" w:lineRule="auto"/>
            <w:rPr>
              <w:rFonts w:ascii="Garamond" w:hAnsi="Garamond"/>
              <w:b/>
            </w:rPr>
          </w:pPr>
          <w:r w:rsidRPr="00F14FCC">
            <w:rPr>
              <w:rFonts w:ascii="Garamond" w:hAnsi="Garamond"/>
              <w:b/>
            </w:rPr>
            <w:t xml:space="preserve">Níže uvedené požadované hodnoty jsou minimální. </w:t>
          </w:r>
        </w:p>
        <w:p w:rsidR="00F44EB6" w:rsidRPr="0094522F" w:rsidRDefault="00F44EB6" w:rsidP="00317E3A">
          <w:pPr>
            <w:tabs>
              <w:tab w:val="center" w:pos="1701"/>
              <w:tab w:val="center" w:pos="7230"/>
            </w:tabs>
            <w:spacing w:after="0" w:line="240" w:lineRule="auto"/>
            <w:rPr>
              <w:rFonts w:ascii="Garamond" w:hAnsi="Garamond" w:cs="Arial"/>
              <w:sz w:val="16"/>
              <w:szCs w:val="16"/>
            </w:rPr>
          </w:pPr>
        </w:p>
        <w:p w:rsidR="00A319F2" w:rsidRDefault="00A319F2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</w:rPr>
          </w:pPr>
        </w:p>
        <w:p w:rsidR="00035F92" w:rsidRDefault="00317E3A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</w:rPr>
          </w:pPr>
          <w:r w:rsidRPr="001861E5">
            <w:rPr>
              <w:rFonts w:ascii="Garamond" w:hAnsi="Garamond" w:cs="Arial"/>
              <w:b/>
              <w:bCs/>
              <w:color w:val="000000" w:themeColor="text1"/>
            </w:rPr>
            <w:t>Obchodní název, výrobce:</w:t>
          </w:r>
          <w:r w:rsidR="00BB6085" w:rsidRPr="00BB6085">
            <w:rPr>
              <w:rFonts w:ascii="Garamond" w:hAnsi="Garamond" w:cs="Arial"/>
              <w:b/>
              <w:bCs/>
              <w:color w:val="000000" w:themeColor="text1"/>
            </w:rPr>
            <w:t xml:space="preserve"> </w:t>
          </w:r>
          <w:r w:rsidR="00BB6085">
            <w:rPr>
              <w:rFonts w:ascii="Garamond" w:hAnsi="Garamond" w:cs="Arial"/>
              <w:b/>
              <w:bCs/>
              <w:color w:val="000000" w:themeColor="text1"/>
            </w:rPr>
            <w:t>Monitor Dell P2419H</w:t>
          </w:r>
        </w:p>
        <w:tbl>
          <w:tblPr>
            <w:tblW w:w="1433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91"/>
            <w:gridCol w:w="4717"/>
            <w:gridCol w:w="6227"/>
          </w:tblGrid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b/>
                    <w:color w:val="000000"/>
                    <w:kern w:val="1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b/>
                    <w:color w:val="000000"/>
                    <w:kern w:val="1"/>
                    <w:lang w:eastAsia="hi-IN" w:bidi="hi-IN"/>
                  </w:rPr>
                  <w:t>Parametr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ind w:left="148"/>
                  <w:rPr>
                    <w:rFonts w:ascii="Garamond" w:eastAsia="SimSun" w:hAnsi="Garamond" w:cs="Arial"/>
                    <w:b/>
                    <w:color w:val="000000"/>
                    <w:kern w:val="1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b/>
                    <w:color w:val="000000"/>
                    <w:kern w:val="1"/>
                    <w:lang w:eastAsia="hi-IN" w:bidi="hi-IN"/>
                  </w:rPr>
                  <w:t>Minimální požadovaná hodnota</w:t>
                </w:r>
              </w:p>
            </w:tc>
            <w:tc>
              <w:tcPr>
                <w:tcW w:w="6227" w:type="dxa"/>
                <w:tcBorders>
                  <w:bottom w:val="single" w:sz="4" w:space="0" w:color="auto"/>
                </w:tcBorders>
                <w:vAlign w:val="center"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ind w:left="148"/>
                  <w:rPr>
                    <w:rFonts w:ascii="Garamond" w:eastAsia="SimSun" w:hAnsi="Garamond" w:cs="Arial"/>
                    <w:b/>
                    <w:color w:val="000000"/>
                    <w:kern w:val="1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b/>
                    <w:color w:val="FF0000"/>
                    <w:kern w:val="1"/>
                    <w:lang w:eastAsia="hi-IN" w:bidi="hi-IN"/>
                  </w:rPr>
                  <w:t xml:space="preserve">Hodnota nabízeného monitoru </w:t>
                </w:r>
              </w:p>
            </w:tc>
          </w:tr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Typ obrazovky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24" TFT LCD</w:t>
                </w:r>
              </w:p>
            </w:tc>
            <w:tc>
              <w:tcPr>
                <w:tcW w:w="6227" w:type="dxa"/>
                <w:shd w:val="clear" w:color="auto" w:fill="FFCCCC"/>
              </w:tcPr>
              <w:p w:rsidR="00317E3A" w:rsidRPr="00317E3A" w:rsidRDefault="00710084" w:rsidP="00317E3A">
                <w:pPr>
                  <w:suppressAutoHyphens/>
                  <w:spacing w:after="0" w:line="240" w:lineRule="auto"/>
                  <w:ind w:left="148"/>
                  <w:rPr>
                    <w:rFonts w:ascii="Garamond" w:eastAsia="SimSun" w:hAnsi="Garamond" w:cs="Arial"/>
                    <w:b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b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24“ TFT LCD</w:t>
                </w:r>
              </w:p>
            </w:tc>
          </w:tr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Technologie zpracování obrazu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IPS</w:t>
                </w:r>
              </w:p>
            </w:tc>
            <w:tc>
              <w:tcPr>
                <w:tcW w:w="6227" w:type="dxa"/>
                <w:shd w:val="clear" w:color="auto" w:fill="FFCCCC"/>
              </w:tcPr>
              <w:p w:rsidR="00317E3A" w:rsidRPr="00317E3A" w:rsidRDefault="00710084" w:rsidP="00710084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  IPS</w:t>
                </w:r>
              </w:p>
            </w:tc>
          </w:tr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Poměr stran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16:9</w:t>
                </w:r>
              </w:p>
            </w:tc>
            <w:tc>
              <w:tcPr>
                <w:tcW w:w="6227" w:type="dxa"/>
                <w:shd w:val="clear" w:color="auto" w:fill="FFCCCC"/>
              </w:tcPr>
              <w:p w:rsidR="00317E3A" w:rsidRPr="00317E3A" w:rsidRDefault="00710084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  16.9</w:t>
                </w:r>
              </w:p>
            </w:tc>
          </w:tr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Podsvícení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W-LED</w:t>
                </w:r>
              </w:p>
            </w:tc>
            <w:tc>
              <w:tcPr>
                <w:tcW w:w="6227" w:type="dxa"/>
                <w:shd w:val="clear" w:color="auto" w:fill="FFCCCC"/>
              </w:tcPr>
              <w:p w:rsidR="00317E3A" w:rsidRPr="00317E3A" w:rsidRDefault="00710084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  W-LED</w:t>
                </w:r>
              </w:p>
            </w:tc>
          </w:tr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Rozlišení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1920 </w:t>
                </w:r>
                <w:r w:rsidR="00710084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×</w:t>
                </w: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 1080</w:t>
                </w:r>
              </w:p>
            </w:tc>
            <w:tc>
              <w:tcPr>
                <w:tcW w:w="6227" w:type="dxa"/>
                <w:shd w:val="clear" w:color="auto" w:fill="FFCCCC"/>
              </w:tcPr>
              <w:p w:rsidR="00317E3A" w:rsidRPr="00710084" w:rsidRDefault="00710084" w:rsidP="00317E3A">
                <w:pPr>
                  <w:suppressAutoHyphens/>
                  <w:spacing w:after="0" w:line="240" w:lineRule="auto"/>
                  <w:rPr>
                    <w:rFonts w:ascii="Times New Roman" w:eastAsia="SimSun" w:hAnsi="Times New Roman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  1920 × 1080</w:t>
                </w:r>
              </w:p>
            </w:tc>
          </w:tr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Viditelná úhlopříčka LCD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Typ 24“, min. 23,8“</w:t>
                </w:r>
              </w:p>
            </w:tc>
            <w:tc>
              <w:tcPr>
                <w:tcW w:w="6227" w:type="dxa"/>
                <w:shd w:val="clear" w:color="auto" w:fill="FFCCCC"/>
              </w:tcPr>
              <w:p w:rsidR="00317E3A" w:rsidRPr="00317E3A" w:rsidRDefault="00710084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  24“, viditelná 23,8“</w:t>
                </w:r>
              </w:p>
            </w:tc>
          </w:tr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Frekvence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60 Hz</w:t>
                </w:r>
              </w:p>
            </w:tc>
            <w:tc>
              <w:tcPr>
                <w:tcW w:w="6227" w:type="dxa"/>
                <w:shd w:val="clear" w:color="auto" w:fill="FFCCCC"/>
              </w:tcPr>
              <w:p w:rsidR="00317E3A" w:rsidRPr="00317E3A" w:rsidRDefault="00710084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  60 Hz</w:t>
                </w:r>
              </w:p>
            </w:tc>
          </w:tr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Počet barev (skutečný)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16,7 mil.</w:t>
                </w:r>
              </w:p>
            </w:tc>
            <w:tc>
              <w:tcPr>
                <w:tcW w:w="6227" w:type="dxa"/>
                <w:shd w:val="clear" w:color="auto" w:fill="FFCCCC"/>
              </w:tcPr>
              <w:p w:rsidR="00317E3A" w:rsidRPr="00317E3A" w:rsidRDefault="00710084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  16,7 mil. barev</w:t>
                </w:r>
              </w:p>
            </w:tc>
          </w:tr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Vestavěné reproduktory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Ano</w:t>
                </w:r>
              </w:p>
            </w:tc>
            <w:tc>
              <w:tcPr>
                <w:tcW w:w="6227" w:type="dxa"/>
                <w:shd w:val="clear" w:color="auto" w:fill="FFCCCC"/>
              </w:tcPr>
              <w:p w:rsidR="00317E3A" w:rsidRPr="00317E3A" w:rsidRDefault="00710084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  Ano</w:t>
                </w:r>
              </w:p>
            </w:tc>
          </w:tr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Signal Input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1× Display Port, 1× HDMI, 1× D-SUB</w:t>
                </w:r>
              </w:p>
            </w:tc>
            <w:tc>
              <w:tcPr>
                <w:tcW w:w="6227" w:type="dxa"/>
                <w:shd w:val="clear" w:color="auto" w:fill="FFCCCC"/>
              </w:tcPr>
              <w:p w:rsidR="00317E3A" w:rsidRPr="00317E3A" w:rsidRDefault="00710084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  1× Display Port, 1× HDMI, 1× D-SUB</w:t>
                </w:r>
              </w:p>
            </w:tc>
          </w:tr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Audio (In/Out)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PC audio-in, Headphone out</w:t>
                </w:r>
              </w:p>
            </w:tc>
            <w:tc>
              <w:tcPr>
                <w:tcW w:w="6227" w:type="dxa"/>
                <w:shd w:val="clear" w:color="auto" w:fill="FFCCCC"/>
              </w:tcPr>
              <w:p w:rsidR="00317E3A" w:rsidRPr="00317E3A" w:rsidRDefault="00710084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  PC audio-in, Headphone out</w:t>
                </w:r>
              </w:p>
            </w:tc>
          </w:tr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Napájení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Interní</w:t>
                </w:r>
              </w:p>
            </w:tc>
            <w:tc>
              <w:tcPr>
                <w:tcW w:w="6227" w:type="dxa"/>
                <w:shd w:val="clear" w:color="auto" w:fill="FFCCCC"/>
              </w:tcPr>
              <w:p w:rsidR="00317E3A" w:rsidRPr="00317E3A" w:rsidRDefault="00710084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  Interní</w:t>
                </w:r>
              </w:p>
            </w:tc>
          </w:tr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Spotřeba při zapnutí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do 30W</w:t>
                </w:r>
              </w:p>
            </w:tc>
            <w:tc>
              <w:tcPr>
                <w:tcW w:w="6227" w:type="dxa"/>
                <w:shd w:val="clear" w:color="auto" w:fill="FFCCCC"/>
              </w:tcPr>
              <w:p w:rsidR="00317E3A" w:rsidRPr="00317E3A" w:rsidRDefault="00710084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  20 W</w:t>
                </w:r>
              </w:p>
            </w:tc>
          </w:tr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Naklápění monitoru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Ano</w:t>
                </w:r>
              </w:p>
            </w:tc>
            <w:tc>
              <w:tcPr>
                <w:tcW w:w="6227" w:type="dxa"/>
                <w:shd w:val="clear" w:color="auto" w:fill="FFCCCC"/>
              </w:tcPr>
              <w:p w:rsidR="00317E3A" w:rsidRPr="00317E3A" w:rsidRDefault="00710084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  Ano</w:t>
                </w:r>
              </w:p>
            </w:tc>
          </w:tr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Výšková nastavitelnost monitoru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Ano</w:t>
                </w:r>
              </w:p>
            </w:tc>
            <w:tc>
              <w:tcPr>
                <w:tcW w:w="6227" w:type="dxa"/>
                <w:shd w:val="clear" w:color="auto" w:fill="FFCCCC"/>
              </w:tcPr>
              <w:p w:rsidR="00317E3A" w:rsidRPr="00317E3A" w:rsidRDefault="00710084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  Ano</w:t>
                </w:r>
              </w:p>
            </w:tc>
          </w:tr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Příslušenství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Propojovací kabely –  Display Port</w:t>
                </w:r>
              </w:p>
            </w:tc>
            <w:tc>
              <w:tcPr>
                <w:tcW w:w="6227" w:type="dxa"/>
                <w:shd w:val="clear" w:color="auto" w:fill="FFCCCC"/>
              </w:tcPr>
              <w:p w:rsidR="00317E3A" w:rsidRPr="00317E3A" w:rsidRDefault="00710084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  Ano, Display port – propojovací kabely</w:t>
                </w:r>
              </w:p>
            </w:tc>
          </w:tr>
          <w:tr w:rsidR="00317E3A" w:rsidRPr="00317E3A" w:rsidTr="00F44EB6">
            <w:trPr>
              <w:cantSplit/>
              <w:trHeight w:val="326"/>
              <w:jc w:val="center"/>
            </w:trPr>
            <w:tc>
              <w:tcPr>
                <w:tcW w:w="3391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Záruka</w:t>
                </w:r>
              </w:p>
            </w:tc>
            <w:tc>
              <w:tcPr>
                <w:tcW w:w="471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317E3A" w:rsidRPr="00317E3A" w:rsidRDefault="00317E3A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 w:rsidRPr="00317E3A"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36 měsíců</w:t>
                </w:r>
              </w:p>
            </w:tc>
            <w:tc>
              <w:tcPr>
                <w:tcW w:w="6227" w:type="dxa"/>
                <w:shd w:val="clear" w:color="auto" w:fill="FFCCCC"/>
              </w:tcPr>
              <w:p w:rsidR="00317E3A" w:rsidRPr="00317E3A" w:rsidRDefault="00710084" w:rsidP="00317E3A">
                <w:pPr>
                  <w:suppressAutoHyphens/>
                  <w:spacing w:after="0" w:line="240" w:lineRule="auto"/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</w:pPr>
                <w:r>
                  <w:rPr>
                    <w:rFonts w:ascii="Garamond" w:eastAsia="SimSun" w:hAnsi="Garamond" w:cs="Aria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 xml:space="preserve">  ANO, 36 měsíců</w:t>
                </w:r>
              </w:p>
            </w:tc>
          </w:tr>
        </w:tbl>
        <w:p w:rsidR="000A6FDF" w:rsidRPr="00A319F2" w:rsidRDefault="00B86E3D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</w:rPr>
          </w:pPr>
        </w:p>
      </w:sdtContent>
    </w:sdt>
    <w:sectPr w:rsidR="000A6FDF" w:rsidRPr="00A319F2" w:rsidSect="00317E3A">
      <w:pgSz w:w="16838" w:h="11906" w:orient="landscape"/>
      <w:pgMar w:top="1560" w:right="1701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E05" w:rsidRDefault="00E03E05">
      <w:pPr>
        <w:spacing w:after="0" w:line="240" w:lineRule="auto"/>
      </w:pPr>
      <w:r>
        <w:separator/>
      </w:r>
    </w:p>
  </w:endnote>
  <w:endnote w:type="continuationSeparator" w:id="0">
    <w:p w:rsidR="00E03E05" w:rsidRDefault="00E0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AF" w:rsidRDefault="00E162A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AF" w:rsidRPr="008E7F59" w:rsidRDefault="00B86E3D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288D415C">
        <v:rect id="_x0000_i1025" style="width:453.6pt;height:2pt" o:hralign="center" o:hrstd="t" o:hrnoshade="t" o:hr="t" fillcolor="#0f243e" stroked="f"/>
      </w:pict>
    </w:r>
  </w:p>
  <w:p w:rsidR="00E162AF" w:rsidRPr="003464A1" w:rsidRDefault="00E162AF" w:rsidP="0018086A">
    <w:pPr>
      <w:jc w:val="center"/>
      <w:rPr>
        <w:rFonts w:ascii="Garamond" w:hAnsi="Garamond" w:cs="Arial"/>
        <w:color w:val="0000FF"/>
        <w:sz w:val="20"/>
        <w:szCs w:val="20"/>
        <w:u w:val="single"/>
      </w:rPr>
    </w:pPr>
    <w:r w:rsidRPr="003464A1">
      <w:rPr>
        <w:rFonts w:ascii="Garamond" w:hAnsi="Garamond" w:cs="Arial"/>
        <w:b/>
        <w:bCs/>
        <w:sz w:val="20"/>
        <w:szCs w:val="20"/>
      </w:rPr>
      <w:t>ČR - Správa státních hmotných rezerv</w:t>
    </w:r>
    <w:r w:rsidRPr="003464A1">
      <w:rPr>
        <w:rFonts w:ascii="Garamond" w:hAnsi="Garamond" w:cs="Arial"/>
        <w:sz w:val="20"/>
        <w:szCs w:val="20"/>
      </w:rPr>
      <w:t xml:space="preserve">, Šeříková 616/1, 150 </w:t>
    </w:r>
    <w:proofErr w:type="gramStart"/>
    <w:r w:rsidRPr="003464A1">
      <w:rPr>
        <w:rFonts w:ascii="Garamond" w:hAnsi="Garamond" w:cs="Arial"/>
        <w:sz w:val="20"/>
        <w:szCs w:val="20"/>
      </w:rPr>
      <w:t>85  Praha</w:t>
    </w:r>
    <w:proofErr w:type="gramEnd"/>
    <w:r w:rsidRPr="003464A1">
      <w:rPr>
        <w:rFonts w:ascii="Garamond" w:hAnsi="Garamond" w:cs="Arial"/>
        <w:sz w:val="20"/>
        <w:szCs w:val="20"/>
      </w:rPr>
      <w:t xml:space="preserve">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</w:rPr>
        <w:t>www.sshr.cz</w:t>
      </w:r>
    </w:hyperlink>
  </w:p>
  <w:p w:rsidR="00E162AF" w:rsidRPr="008E7F59" w:rsidRDefault="00E162AF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A34B10" w:rsidRPr="00A34B10">
      <w:rPr>
        <w:rFonts w:ascii="Garamond" w:hAnsi="Garamond"/>
        <w:noProof/>
        <w:sz w:val="20"/>
        <w:szCs w:val="22"/>
      </w:rPr>
      <w:t>8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AF" w:rsidRDefault="00E162AF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E162AF" w:rsidRPr="00D47208" w:rsidRDefault="00E162AF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 xml:space="preserve">SMLOUVU JE NEZBYTNÉ VŽDY ZPRACOVAT PODLE KONKRÉTNÍHO PŘÍPADU A 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E162AF" w:rsidRDefault="00E162A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162AF" w:rsidRDefault="00E162AF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E05" w:rsidRDefault="00E03E05">
      <w:pPr>
        <w:spacing w:after="0" w:line="240" w:lineRule="auto"/>
      </w:pPr>
      <w:r>
        <w:separator/>
      </w:r>
    </w:p>
  </w:footnote>
  <w:footnote w:type="continuationSeparator" w:id="0">
    <w:p w:rsidR="00E03E05" w:rsidRDefault="00E0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AF" w:rsidRPr="0059466D" w:rsidRDefault="00E162AF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E162AF" w:rsidRDefault="00E162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7EC8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447D3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13AC5FD8"/>
    <w:multiLevelType w:val="hybridMultilevel"/>
    <w:tmpl w:val="7004D97C"/>
    <w:lvl w:ilvl="0" w:tplc="04050017">
      <w:start w:val="1"/>
      <w:numFmt w:val="lowerLetter"/>
      <w:lvlText w:val="%1)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7779AB"/>
    <w:multiLevelType w:val="hybridMultilevel"/>
    <w:tmpl w:val="F28A289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67522C"/>
    <w:multiLevelType w:val="hybridMultilevel"/>
    <w:tmpl w:val="6FC202B2"/>
    <w:lvl w:ilvl="0" w:tplc="70F6F922">
      <w:start w:val="1"/>
      <w:numFmt w:val="upperRoman"/>
      <w:lvlText w:val="%1"/>
      <w:lvlJc w:val="center"/>
      <w:pPr>
        <w:ind w:left="4472" w:hanging="360"/>
      </w:pPr>
      <w:rPr>
        <w:rFonts w:hint="default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3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104891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8A746D"/>
    <w:multiLevelType w:val="hybridMultilevel"/>
    <w:tmpl w:val="9EB88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23E38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E23D30"/>
    <w:multiLevelType w:val="hybridMultilevel"/>
    <w:tmpl w:val="2FBA5A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04F4626"/>
    <w:multiLevelType w:val="multilevel"/>
    <w:tmpl w:val="E4D2D842"/>
    <w:lvl w:ilvl="0">
      <w:start w:val="1"/>
      <w:numFmt w:val="upperRoman"/>
      <w:lvlText w:val="Článek %1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7" w15:restartNumberingAfterBreak="0">
    <w:nsid w:val="72E633BD"/>
    <w:multiLevelType w:val="hybridMultilevel"/>
    <w:tmpl w:val="1188089A"/>
    <w:lvl w:ilvl="0" w:tplc="9C74A17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A00C1"/>
    <w:multiLevelType w:val="hybridMultilevel"/>
    <w:tmpl w:val="59EC13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66FEB"/>
    <w:multiLevelType w:val="hybridMultilevel"/>
    <w:tmpl w:val="C1F8E704"/>
    <w:lvl w:ilvl="0" w:tplc="F51CBD18">
      <w:start w:val="1"/>
      <w:numFmt w:val="lowerLetter"/>
      <w:lvlText w:val="%1."/>
      <w:lvlJc w:val="left"/>
      <w:pPr>
        <w:ind w:left="2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55AF3"/>
    <w:multiLevelType w:val="hybridMultilevel"/>
    <w:tmpl w:val="D390CB6C"/>
    <w:lvl w:ilvl="0" w:tplc="17FA1702">
      <w:start w:val="1"/>
      <w:numFmt w:val="upperRoman"/>
      <w:lvlText w:val="Článek %1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6"/>
  </w:num>
  <w:num w:numId="5">
    <w:abstractNumId w:val="20"/>
  </w:num>
  <w:num w:numId="6">
    <w:abstractNumId w:val="1"/>
  </w:num>
  <w:num w:numId="7">
    <w:abstractNumId w:val="13"/>
  </w:num>
  <w:num w:numId="8">
    <w:abstractNumId w:val="5"/>
  </w:num>
  <w:num w:numId="9">
    <w:abstractNumId w:val="19"/>
  </w:num>
  <w:num w:numId="10">
    <w:abstractNumId w:val="15"/>
  </w:num>
  <w:num w:numId="11">
    <w:abstractNumId w:val="12"/>
  </w:num>
  <w:num w:numId="12">
    <w:abstractNumId w:val="10"/>
  </w:num>
  <w:num w:numId="13">
    <w:abstractNumId w:val="25"/>
  </w:num>
  <w:num w:numId="14">
    <w:abstractNumId w:val="11"/>
  </w:num>
  <w:num w:numId="15">
    <w:abstractNumId w:val="14"/>
  </w:num>
  <w:num w:numId="16">
    <w:abstractNumId w:val="18"/>
  </w:num>
  <w:num w:numId="17">
    <w:abstractNumId w:val="2"/>
  </w:num>
  <w:num w:numId="18">
    <w:abstractNumId w:val="16"/>
  </w:num>
  <w:num w:numId="19">
    <w:abstractNumId w:val="0"/>
  </w:num>
  <w:num w:numId="20">
    <w:abstractNumId w:val="14"/>
  </w:num>
  <w:num w:numId="21">
    <w:abstractNumId w:val="30"/>
  </w:num>
  <w:num w:numId="22">
    <w:abstractNumId w:val="27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8"/>
  </w:num>
  <w:num w:numId="31">
    <w:abstractNumId w:val="3"/>
  </w:num>
  <w:num w:numId="32">
    <w:abstractNumId w:val="26"/>
  </w:num>
  <w:num w:numId="33">
    <w:abstractNumId w:val="29"/>
  </w:num>
  <w:num w:numId="34">
    <w:abstractNumId w:val="23"/>
  </w:num>
  <w:num w:numId="35">
    <w:abstractNumId w:val="28"/>
  </w:num>
  <w:num w:numId="36">
    <w:abstractNumId w:val="4"/>
  </w:num>
  <w:num w:numId="37">
    <w:abstractNumId w:val="21"/>
  </w:num>
  <w:num w:numId="38">
    <w:abstractNumId w:val="1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HuGJ+UIUhcrCIllXuR57zmJ8zfn2D/Pb2sNk047WoYYquBoVQFm7J3F59RpZn9lylOMHEgkOJYr+bnG79fIyw==" w:salt="ag7Nc/zaFCTtxVSpewnimA==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CF"/>
    <w:rsid w:val="000066C0"/>
    <w:rsid w:val="000120D6"/>
    <w:rsid w:val="00013E8A"/>
    <w:rsid w:val="000233D0"/>
    <w:rsid w:val="00025F59"/>
    <w:rsid w:val="00027BCE"/>
    <w:rsid w:val="00033D85"/>
    <w:rsid w:val="00035F92"/>
    <w:rsid w:val="00040396"/>
    <w:rsid w:val="000422FC"/>
    <w:rsid w:val="0004326A"/>
    <w:rsid w:val="000561F5"/>
    <w:rsid w:val="000624C3"/>
    <w:rsid w:val="00062928"/>
    <w:rsid w:val="0007643B"/>
    <w:rsid w:val="000A6FDF"/>
    <w:rsid w:val="000A769F"/>
    <w:rsid w:val="000C4D98"/>
    <w:rsid w:val="000C5747"/>
    <w:rsid w:val="000D00DB"/>
    <w:rsid w:val="000D02A0"/>
    <w:rsid w:val="000D1E75"/>
    <w:rsid w:val="000D5088"/>
    <w:rsid w:val="000E23FA"/>
    <w:rsid w:val="000E2439"/>
    <w:rsid w:val="000F0E1C"/>
    <w:rsid w:val="000F6673"/>
    <w:rsid w:val="00110260"/>
    <w:rsid w:val="00116C30"/>
    <w:rsid w:val="0012359D"/>
    <w:rsid w:val="00123BC1"/>
    <w:rsid w:val="00132C01"/>
    <w:rsid w:val="00136EF5"/>
    <w:rsid w:val="00142DAA"/>
    <w:rsid w:val="00161F6E"/>
    <w:rsid w:val="00165598"/>
    <w:rsid w:val="001700DD"/>
    <w:rsid w:val="001719D0"/>
    <w:rsid w:val="0018086A"/>
    <w:rsid w:val="00190ADD"/>
    <w:rsid w:val="001A418C"/>
    <w:rsid w:val="001B3489"/>
    <w:rsid w:val="001B48B6"/>
    <w:rsid w:val="001B5C60"/>
    <w:rsid w:val="001C1430"/>
    <w:rsid w:val="001D1FB0"/>
    <w:rsid w:val="001E12E5"/>
    <w:rsid w:val="001E2DAF"/>
    <w:rsid w:val="001E4D4D"/>
    <w:rsid w:val="001E721E"/>
    <w:rsid w:val="001F13B1"/>
    <w:rsid w:val="001F1C62"/>
    <w:rsid w:val="001F7DBB"/>
    <w:rsid w:val="00201261"/>
    <w:rsid w:val="00210125"/>
    <w:rsid w:val="00213364"/>
    <w:rsid w:val="00225F85"/>
    <w:rsid w:val="0023080C"/>
    <w:rsid w:val="00237362"/>
    <w:rsid w:val="002408B1"/>
    <w:rsid w:val="00251A91"/>
    <w:rsid w:val="00262447"/>
    <w:rsid w:val="00275D14"/>
    <w:rsid w:val="00285551"/>
    <w:rsid w:val="00292032"/>
    <w:rsid w:val="00292E90"/>
    <w:rsid w:val="002B6A79"/>
    <w:rsid w:val="002C0A90"/>
    <w:rsid w:val="002C5F07"/>
    <w:rsid w:val="002D48A5"/>
    <w:rsid w:val="002F1DCD"/>
    <w:rsid w:val="002F245A"/>
    <w:rsid w:val="00317930"/>
    <w:rsid w:val="00317E3A"/>
    <w:rsid w:val="00332D5A"/>
    <w:rsid w:val="003464A1"/>
    <w:rsid w:val="00355B0C"/>
    <w:rsid w:val="00356707"/>
    <w:rsid w:val="003628AA"/>
    <w:rsid w:val="00365571"/>
    <w:rsid w:val="00372CF0"/>
    <w:rsid w:val="0038176A"/>
    <w:rsid w:val="00385201"/>
    <w:rsid w:val="00392AB7"/>
    <w:rsid w:val="003A1A1A"/>
    <w:rsid w:val="003C5D9C"/>
    <w:rsid w:val="003D2A09"/>
    <w:rsid w:val="003E31DD"/>
    <w:rsid w:val="003E5355"/>
    <w:rsid w:val="003F42F8"/>
    <w:rsid w:val="003F69D1"/>
    <w:rsid w:val="0040036C"/>
    <w:rsid w:val="00406A43"/>
    <w:rsid w:val="004122AA"/>
    <w:rsid w:val="004509CE"/>
    <w:rsid w:val="00452E09"/>
    <w:rsid w:val="004545AC"/>
    <w:rsid w:val="00461A04"/>
    <w:rsid w:val="00461E6E"/>
    <w:rsid w:val="00462008"/>
    <w:rsid w:val="00464961"/>
    <w:rsid w:val="004731E9"/>
    <w:rsid w:val="0048539C"/>
    <w:rsid w:val="004863DD"/>
    <w:rsid w:val="00493634"/>
    <w:rsid w:val="004A45D6"/>
    <w:rsid w:val="004C019A"/>
    <w:rsid w:val="004C2CD2"/>
    <w:rsid w:val="004D6B8C"/>
    <w:rsid w:val="004D74CF"/>
    <w:rsid w:val="004E4B07"/>
    <w:rsid w:val="004E5924"/>
    <w:rsid w:val="004E7A57"/>
    <w:rsid w:val="00506C5B"/>
    <w:rsid w:val="00523948"/>
    <w:rsid w:val="005325B3"/>
    <w:rsid w:val="00534FAF"/>
    <w:rsid w:val="00540012"/>
    <w:rsid w:val="00541A18"/>
    <w:rsid w:val="00544E8D"/>
    <w:rsid w:val="0055312A"/>
    <w:rsid w:val="005539A9"/>
    <w:rsid w:val="00557E5C"/>
    <w:rsid w:val="00583343"/>
    <w:rsid w:val="005A05BD"/>
    <w:rsid w:val="005C015B"/>
    <w:rsid w:val="005C4719"/>
    <w:rsid w:val="005E3F13"/>
    <w:rsid w:val="005F4E72"/>
    <w:rsid w:val="005F7349"/>
    <w:rsid w:val="006050F5"/>
    <w:rsid w:val="00621158"/>
    <w:rsid w:val="0062623D"/>
    <w:rsid w:val="00627A4A"/>
    <w:rsid w:val="00634A14"/>
    <w:rsid w:val="00667230"/>
    <w:rsid w:val="006728B6"/>
    <w:rsid w:val="0069036C"/>
    <w:rsid w:val="00693F24"/>
    <w:rsid w:val="006A4D43"/>
    <w:rsid w:val="006A6631"/>
    <w:rsid w:val="006C6659"/>
    <w:rsid w:val="006E40C9"/>
    <w:rsid w:val="006E6576"/>
    <w:rsid w:val="006E6EE1"/>
    <w:rsid w:val="006E788C"/>
    <w:rsid w:val="006F526A"/>
    <w:rsid w:val="006F6C97"/>
    <w:rsid w:val="00704142"/>
    <w:rsid w:val="00710084"/>
    <w:rsid w:val="0071481F"/>
    <w:rsid w:val="00722754"/>
    <w:rsid w:val="00745EE2"/>
    <w:rsid w:val="007470DE"/>
    <w:rsid w:val="007538FE"/>
    <w:rsid w:val="00753D95"/>
    <w:rsid w:val="007548D6"/>
    <w:rsid w:val="007605B6"/>
    <w:rsid w:val="0078546A"/>
    <w:rsid w:val="00794E95"/>
    <w:rsid w:val="007A2DEE"/>
    <w:rsid w:val="007C44F2"/>
    <w:rsid w:val="007E7696"/>
    <w:rsid w:val="0080205C"/>
    <w:rsid w:val="00811D13"/>
    <w:rsid w:val="008201CF"/>
    <w:rsid w:val="0082499D"/>
    <w:rsid w:val="00827137"/>
    <w:rsid w:val="008339D0"/>
    <w:rsid w:val="00836E94"/>
    <w:rsid w:val="008633CF"/>
    <w:rsid w:val="00864B68"/>
    <w:rsid w:val="00865506"/>
    <w:rsid w:val="0086608F"/>
    <w:rsid w:val="0088206A"/>
    <w:rsid w:val="00883B14"/>
    <w:rsid w:val="008855C6"/>
    <w:rsid w:val="00891998"/>
    <w:rsid w:val="008A0B64"/>
    <w:rsid w:val="008B1306"/>
    <w:rsid w:val="008B51D1"/>
    <w:rsid w:val="008C21DD"/>
    <w:rsid w:val="008D05DA"/>
    <w:rsid w:val="008D1A56"/>
    <w:rsid w:val="008E05C9"/>
    <w:rsid w:val="008E7F59"/>
    <w:rsid w:val="008F5C34"/>
    <w:rsid w:val="008F7E46"/>
    <w:rsid w:val="00902814"/>
    <w:rsid w:val="00904BBB"/>
    <w:rsid w:val="00907BCB"/>
    <w:rsid w:val="009200E0"/>
    <w:rsid w:val="00930B9E"/>
    <w:rsid w:val="009353DE"/>
    <w:rsid w:val="0094522F"/>
    <w:rsid w:val="00950551"/>
    <w:rsid w:val="00950C1D"/>
    <w:rsid w:val="00955D6C"/>
    <w:rsid w:val="00960C39"/>
    <w:rsid w:val="00961188"/>
    <w:rsid w:val="00967AEC"/>
    <w:rsid w:val="00994CCB"/>
    <w:rsid w:val="009B03AE"/>
    <w:rsid w:val="009B3031"/>
    <w:rsid w:val="009B4CE5"/>
    <w:rsid w:val="009B6F85"/>
    <w:rsid w:val="009C3E4E"/>
    <w:rsid w:val="009C469A"/>
    <w:rsid w:val="009F14F5"/>
    <w:rsid w:val="009F34AF"/>
    <w:rsid w:val="009F62DC"/>
    <w:rsid w:val="00A07A4D"/>
    <w:rsid w:val="00A2002F"/>
    <w:rsid w:val="00A30B04"/>
    <w:rsid w:val="00A319F2"/>
    <w:rsid w:val="00A31B0F"/>
    <w:rsid w:val="00A34B10"/>
    <w:rsid w:val="00A40DF1"/>
    <w:rsid w:val="00A423F6"/>
    <w:rsid w:val="00A4486C"/>
    <w:rsid w:val="00A557F1"/>
    <w:rsid w:val="00A56984"/>
    <w:rsid w:val="00A800E7"/>
    <w:rsid w:val="00A82DCD"/>
    <w:rsid w:val="00A84B18"/>
    <w:rsid w:val="00A9011C"/>
    <w:rsid w:val="00AA368F"/>
    <w:rsid w:val="00AD6643"/>
    <w:rsid w:val="00AD7986"/>
    <w:rsid w:val="00AE21D7"/>
    <w:rsid w:val="00AE384C"/>
    <w:rsid w:val="00AE75C9"/>
    <w:rsid w:val="00AF3CBD"/>
    <w:rsid w:val="00AF4C63"/>
    <w:rsid w:val="00AF56BE"/>
    <w:rsid w:val="00B16FA8"/>
    <w:rsid w:val="00B33BBD"/>
    <w:rsid w:val="00B407F3"/>
    <w:rsid w:val="00B626C1"/>
    <w:rsid w:val="00B643FF"/>
    <w:rsid w:val="00B729ED"/>
    <w:rsid w:val="00B74E0E"/>
    <w:rsid w:val="00B865B7"/>
    <w:rsid w:val="00B86E3D"/>
    <w:rsid w:val="00B90ED6"/>
    <w:rsid w:val="00B957E1"/>
    <w:rsid w:val="00BA47D8"/>
    <w:rsid w:val="00BB6085"/>
    <w:rsid w:val="00BC4094"/>
    <w:rsid w:val="00BC59F8"/>
    <w:rsid w:val="00BC7652"/>
    <w:rsid w:val="00BD2759"/>
    <w:rsid w:val="00BD6CAC"/>
    <w:rsid w:val="00BE4E90"/>
    <w:rsid w:val="00BE5C08"/>
    <w:rsid w:val="00C04850"/>
    <w:rsid w:val="00C11E73"/>
    <w:rsid w:val="00C221B7"/>
    <w:rsid w:val="00C227BA"/>
    <w:rsid w:val="00C300BE"/>
    <w:rsid w:val="00C30FCA"/>
    <w:rsid w:val="00C3115E"/>
    <w:rsid w:val="00C31CEF"/>
    <w:rsid w:val="00C32733"/>
    <w:rsid w:val="00C36F4F"/>
    <w:rsid w:val="00C40119"/>
    <w:rsid w:val="00C47AB7"/>
    <w:rsid w:val="00C6543D"/>
    <w:rsid w:val="00C67B12"/>
    <w:rsid w:val="00C76336"/>
    <w:rsid w:val="00C92220"/>
    <w:rsid w:val="00C95FAE"/>
    <w:rsid w:val="00C97D8A"/>
    <w:rsid w:val="00CB11D1"/>
    <w:rsid w:val="00CD1378"/>
    <w:rsid w:val="00CE278A"/>
    <w:rsid w:val="00D06DEF"/>
    <w:rsid w:val="00D16964"/>
    <w:rsid w:val="00D1762D"/>
    <w:rsid w:val="00D22A23"/>
    <w:rsid w:val="00D30144"/>
    <w:rsid w:val="00D3444D"/>
    <w:rsid w:val="00D402B1"/>
    <w:rsid w:val="00D434C1"/>
    <w:rsid w:val="00D8547A"/>
    <w:rsid w:val="00D937B8"/>
    <w:rsid w:val="00D9449F"/>
    <w:rsid w:val="00D94E53"/>
    <w:rsid w:val="00DA2598"/>
    <w:rsid w:val="00DA5468"/>
    <w:rsid w:val="00DB75DE"/>
    <w:rsid w:val="00DD3080"/>
    <w:rsid w:val="00DD63DA"/>
    <w:rsid w:val="00E03E05"/>
    <w:rsid w:val="00E162AF"/>
    <w:rsid w:val="00E216CE"/>
    <w:rsid w:val="00E352A9"/>
    <w:rsid w:val="00E35DBA"/>
    <w:rsid w:val="00E637FE"/>
    <w:rsid w:val="00E700FC"/>
    <w:rsid w:val="00E83339"/>
    <w:rsid w:val="00E84628"/>
    <w:rsid w:val="00E85A35"/>
    <w:rsid w:val="00E936CB"/>
    <w:rsid w:val="00E947C9"/>
    <w:rsid w:val="00E94B37"/>
    <w:rsid w:val="00E94FC2"/>
    <w:rsid w:val="00E961F5"/>
    <w:rsid w:val="00E97031"/>
    <w:rsid w:val="00E97AD4"/>
    <w:rsid w:val="00EA666A"/>
    <w:rsid w:val="00EA72F2"/>
    <w:rsid w:val="00EB0770"/>
    <w:rsid w:val="00EB134F"/>
    <w:rsid w:val="00EB1605"/>
    <w:rsid w:val="00EB1DEA"/>
    <w:rsid w:val="00EB41B1"/>
    <w:rsid w:val="00EB4EEB"/>
    <w:rsid w:val="00EC04CF"/>
    <w:rsid w:val="00EC4758"/>
    <w:rsid w:val="00EC6EF1"/>
    <w:rsid w:val="00ED39DE"/>
    <w:rsid w:val="00ED41E3"/>
    <w:rsid w:val="00ED49BD"/>
    <w:rsid w:val="00EE0759"/>
    <w:rsid w:val="00EE6E1F"/>
    <w:rsid w:val="00F02031"/>
    <w:rsid w:val="00F108AC"/>
    <w:rsid w:val="00F11369"/>
    <w:rsid w:val="00F22FD3"/>
    <w:rsid w:val="00F32BEE"/>
    <w:rsid w:val="00F37F1B"/>
    <w:rsid w:val="00F438D5"/>
    <w:rsid w:val="00F44EB6"/>
    <w:rsid w:val="00F522D0"/>
    <w:rsid w:val="00F525E7"/>
    <w:rsid w:val="00F5432D"/>
    <w:rsid w:val="00F5514C"/>
    <w:rsid w:val="00F55620"/>
    <w:rsid w:val="00F57076"/>
    <w:rsid w:val="00F618CD"/>
    <w:rsid w:val="00F61A61"/>
    <w:rsid w:val="00F7169A"/>
    <w:rsid w:val="00F768B6"/>
    <w:rsid w:val="00F85225"/>
    <w:rsid w:val="00F86DBD"/>
    <w:rsid w:val="00F87085"/>
    <w:rsid w:val="00F91AE3"/>
    <w:rsid w:val="00F95A5B"/>
    <w:rsid w:val="00F97526"/>
    <w:rsid w:val="00FA2EF5"/>
    <w:rsid w:val="00FA6CD3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B9BD3A21-B398-48D9-AB70-D87850E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5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0A6FDF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902814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podatelna@sshr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odatelna@ssh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C32A19" w:rsidP="00C32A19">
          <w:pPr>
            <w:pStyle w:val="014C9D66C42C414BBE708782C1277E0D76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 v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 s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 v platném znění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C32A19" w:rsidP="00C32A19">
          <w:pPr>
            <w:pStyle w:val="854521F0C081437C9706AD529C58A98574"/>
          </w:pPr>
          <w:r w:rsidRPr="003F42F8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C32A19" w:rsidP="00C32A19">
          <w:pPr>
            <w:pStyle w:val="4C0DAF9C053040099ADB729B0DC9875174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C32A19" w:rsidP="00C32A19">
          <w:pPr>
            <w:pStyle w:val="C6C09CD1115A4FE58EA432DD80FC7F9372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C32A19" w:rsidP="00C32A19">
          <w:pPr>
            <w:pStyle w:val="E801B0AD94AB45C5876D47EB529785CD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C32A19" w:rsidP="00C32A19">
          <w:pPr>
            <w:pStyle w:val="1A5D42A275884203BD5FC7544055276668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C32A19" w:rsidP="00C32A19">
          <w:pPr>
            <w:pStyle w:val="10E8C3508210477483955EF52B56176368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C32A19" w:rsidP="00C32A19">
          <w:pPr>
            <w:pStyle w:val="D601992707F144B68EFC49BD1A14155166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 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C32A19" w:rsidP="00C32A19">
          <w:pPr>
            <w:pStyle w:val="54A395AA182546FA8EEDC3E104414B666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 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C32A19" w:rsidP="00C32A19">
          <w:pPr>
            <w:pStyle w:val="9E3C9FF5D9F44B46BF270132AA4C4A026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C32A19" w:rsidP="00C32A19">
          <w:pPr>
            <w:pStyle w:val="84A0EBB45F804ACB83C76EBB09D4D7D36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C32A19" w:rsidP="00C32A19">
          <w:pPr>
            <w:pStyle w:val="C476E339123445EA9A2FC3E6E04A37436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C32A19" w:rsidP="00C32A19">
          <w:pPr>
            <w:pStyle w:val="D6569010661A44B284FBA4506F0D96806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C32A19" w:rsidP="00C32A19">
          <w:pPr>
            <w:pStyle w:val="BC1E1B4EFE26437197E1A82A39CC699B6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C32A19" w:rsidP="00C32A19">
          <w:pPr>
            <w:pStyle w:val="D4889BF01EE24343AF62090FB880D4146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C32A19" w:rsidP="00C32A19">
          <w:pPr>
            <w:pStyle w:val="D3AA9AB7BBC041B78F81DCA01757D84E6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C32A19" w:rsidP="00C32A19">
          <w:pPr>
            <w:pStyle w:val="3499881A853B430E85FB3707A2AFD3176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C32A19" w:rsidP="00C32A19">
          <w:pPr>
            <w:pStyle w:val="0D5AA7F7F9424C558B3C2DAB253A586A57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C32A19" w:rsidP="00C32A19">
          <w:pPr>
            <w:pStyle w:val="022EDE3300784BF190719E8B1228C63A56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C32A19" w:rsidP="00C32A19">
          <w:pPr>
            <w:pStyle w:val="079DF2C3680F4107B9DB6F9CE6FD999F55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C32A19" w:rsidP="00C32A19">
          <w:pPr>
            <w:pStyle w:val="D0B20A4567154534AB897B1092036D0B5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C32A19" w:rsidP="00C32A19">
          <w:pPr>
            <w:pStyle w:val="6EACA55EAD83471F8111CAC54EAEA51D44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D54B031AC3544CCE8CD7B693798EA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4D5C0-D2F4-47F1-BE40-7DB57C23A349}"/>
      </w:docPartPr>
      <w:docPartBody>
        <w:p w:rsidR="00F17FCB" w:rsidRDefault="00C32A19" w:rsidP="00C32A19">
          <w:pPr>
            <w:pStyle w:val="D54B031AC3544CCE8CD7B693798EAAA535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D9BA242745D447DB97B130543F4AF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E259B-2A1D-499F-8B8C-4C2A5B74E479}"/>
      </w:docPartPr>
      <w:docPartBody>
        <w:p w:rsidR="00F17FCB" w:rsidRDefault="00C32A19" w:rsidP="00C32A19">
          <w:pPr>
            <w:pStyle w:val="D9BA242745D447DB97B130543F4AFC5633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207A95D584FB415C94741879055A2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C1028-F4A3-4D00-9246-F6F485676D1E}"/>
      </w:docPartPr>
      <w:docPartBody>
        <w:p w:rsidR="00F17FCB" w:rsidRDefault="006A7CB1" w:rsidP="006A7CB1">
          <w:pPr>
            <w:pStyle w:val="207A95D584FB415C94741879055A2C81"/>
          </w:pPr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DBFB21BC513547C28576B9A8AA292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33228-AE4F-4BB3-AA87-F2F3CE105F04}"/>
      </w:docPartPr>
      <w:docPartBody>
        <w:p w:rsidR="00F17FCB" w:rsidRDefault="00C32A19" w:rsidP="00C32A19">
          <w:pPr>
            <w:pStyle w:val="DBFB21BC513547C28576B9A8AA2926E533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B9A43BEDB887471E8D676E2568C18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73C72-C7FA-47DB-A50A-B05A22AF868C}"/>
      </w:docPartPr>
      <w:docPartBody>
        <w:p w:rsidR="00F17FCB" w:rsidRDefault="00C32A19" w:rsidP="00C32A19">
          <w:pPr>
            <w:pStyle w:val="B9A43BEDB887471E8D676E2568C1819233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01895CD11221461D9CC92D22BC964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F1AA7-2F00-482C-A662-B238CDFC15BF}"/>
      </w:docPartPr>
      <w:docPartBody>
        <w:p w:rsidR="00F17FCB" w:rsidRDefault="00C32A19" w:rsidP="00C32A19">
          <w:pPr>
            <w:pStyle w:val="01895CD11221461D9CC92D22BC96493E32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dopravní dispozice</w:t>
          </w:r>
        </w:p>
      </w:docPartBody>
    </w:docPart>
    <w:docPart>
      <w:docPartPr>
        <w:name w:val="17E2BCD8C5FA4810995B0CDAFFE9D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69F85-5244-4115-9CC0-EBFA990998F1}"/>
      </w:docPartPr>
      <w:docPartBody>
        <w:p w:rsidR="00F17FCB" w:rsidRDefault="00C32A19" w:rsidP="00C32A19">
          <w:pPr>
            <w:pStyle w:val="17E2BCD8C5FA4810995B0CDAFFE9D3B532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603146070F2484692173FB2E3AEA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A468C-0BF1-4917-91DE-8DD4F4E38E21}"/>
      </w:docPartPr>
      <w:docPartBody>
        <w:p w:rsidR="00F17FCB" w:rsidRDefault="00C32A19" w:rsidP="00C32A19">
          <w:pPr>
            <w:pStyle w:val="7603146070F2484692173FB2E3AEAD5B32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13209EC1D20B4F4F8B796CF38D63B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42798-C5D0-4EFC-8082-EFC3CAE3A7D4}"/>
      </w:docPartPr>
      <w:docPartBody>
        <w:p w:rsidR="00F17FCB" w:rsidRDefault="00C32A19" w:rsidP="00C32A19">
          <w:pPr>
            <w:pStyle w:val="13209EC1D20B4F4F8B796CF38D63BDB432"/>
          </w:pPr>
          <w:r w:rsidRPr="00D30144">
            <w:rPr>
              <w:rStyle w:val="Zstupntext"/>
              <w:rFonts w:ascii="Garamond" w:hAnsi="Garamond"/>
              <w:color w:val="FF0000"/>
            </w:rPr>
            <w:t>čís</w:t>
          </w:r>
          <w:r>
            <w:rPr>
              <w:rStyle w:val="Zstupntext"/>
              <w:rFonts w:ascii="Garamond" w:hAnsi="Garamond"/>
              <w:color w:val="FF0000"/>
            </w:rPr>
            <w:t>lo</w:t>
          </w:r>
        </w:p>
      </w:docPartBody>
    </w:docPart>
    <w:docPart>
      <w:docPartPr>
        <w:name w:val="4195F7D598FC4322B5CE1F0601A8D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D69296-1D65-42F6-B4F5-0033523EE02A}"/>
      </w:docPartPr>
      <w:docPartBody>
        <w:p w:rsidR="00F17FCB" w:rsidRDefault="00C32A19" w:rsidP="00C32A19">
          <w:pPr>
            <w:pStyle w:val="4195F7D598FC4322B5CE1F0601A8D6DD32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C82416F7A60C4FCBA1E42A8D1D7DA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C5558-0A97-4BDF-B4F4-5F3008072F69}"/>
      </w:docPartPr>
      <w:docPartBody>
        <w:p w:rsidR="00F17FCB" w:rsidRDefault="00C32A19" w:rsidP="00C32A19">
          <w:pPr>
            <w:pStyle w:val="C82416F7A60C4FCBA1E42A8D1D7DA1B532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615C8E2D63844250A616026190388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A4947-3312-45BA-8FF7-B063B0F34B89}"/>
      </w:docPartPr>
      <w:docPartBody>
        <w:p w:rsidR="00F17FCB" w:rsidRDefault="00C32A19" w:rsidP="00C32A19">
          <w:pPr>
            <w:pStyle w:val="615C8E2D63844250A61602619038822032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00B053DA6DE4A9CA0737752A69AA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DC8A2-CD8B-408D-B268-9977ED7EAC36}"/>
      </w:docPartPr>
      <w:docPartBody>
        <w:p w:rsidR="00F17FCB" w:rsidRDefault="00C32A19" w:rsidP="00C32A19">
          <w:pPr>
            <w:pStyle w:val="200B053DA6DE4A9CA0737752A69AAB5E32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9073E68DD6644F78E9A13EDAAAE4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D3B7C-9EEF-4981-AD26-BAF634C82FBD}"/>
      </w:docPartPr>
      <w:docPartBody>
        <w:p w:rsidR="00F17FCB" w:rsidRDefault="00C32A19" w:rsidP="00C32A19">
          <w:pPr>
            <w:pStyle w:val="D9073E68DD6644F78E9A13EDAAAE49F8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vhodnou variantu podle toto, zda bude použit nebo vymazán čl. XII a také, zda bude smlouva zveřejněna v registru, neboť jinak v článku vypadnou 2 odstavce a tak se mění i číslo odstavce, na který se odkazuje</w:t>
          </w:r>
        </w:p>
      </w:docPartBody>
    </w:docPart>
    <w:docPart>
      <w:docPartPr>
        <w:name w:val="D2E4BA6FEA8345C0933D0D2B057BA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1DE40-7792-4F90-88AB-DEE3B5B7D27C}"/>
      </w:docPartPr>
      <w:docPartBody>
        <w:p w:rsidR="00F17FCB" w:rsidRDefault="00C32A19" w:rsidP="00C32A19">
          <w:pPr>
            <w:pStyle w:val="D2E4BA6FEA8345C0933D0D2B057BA92B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CA6DE1125E8049608069F8ED2EB3B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45CB5-B4B0-47D8-9D01-3C6ACC393452}"/>
      </w:docPartPr>
      <w:docPartBody>
        <w:p w:rsidR="00F17FCB" w:rsidRDefault="00C32A19" w:rsidP="00C32A19">
          <w:pPr>
            <w:pStyle w:val="CA6DE1125E8049608069F8ED2EB3BDF531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C4E72F6F3ED04476BE05579C395DE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AA959-FC7D-44E9-BC8B-CF826E79908D}"/>
      </w:docPartPr>
      <w:docPartBody>
        <w:p w:rsidR="00F17FCB" w:rsidRDefault="00C32A19" w:rsidP="00C32A19">
          <w:pPr>
            <w:pStyle w:val="C4E72F6F3ED04476BE05579C395DE0AC31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E1670732A57F4710B02EAED0D5535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A1CB4-F713-4A5E-BCE3-23321348C10E}"/>
      </w:docPartPr>
      <w:docPartBody>
        <w:p w:rsidR="00F17FCB" w:rsidRDefault="00C32A19" w:rsidP="00C32A19">
          <w:pPr>
            <w:pStyle w:val="E1670732A57F4710B02EAED0D5535D4431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tečku, nebo dílčí dodávka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C32A19" w:rsidP="00C32A19">
          <w:pPr>
            <w:pStyle w:val="59D6E593A8914AF39C19DF53D66BF448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C32A19" w:rsidP="00C32A19">
          <w:pPr>
            <w:pStyle w:val="059C6ACE51104FA4BAA0969F6EBA025A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C32A19" w:rsidP="00C32A19">
          <w:pPr>
            <w:pStyle w:val="6B6945B62A65425AA313AEF9CAF88464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C32A19" w:rsidP="00C32A19">
          <w:pPr>
            <w:pStyle w:val="F19C38CCCE36490C8CF3B007DD261837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C32A19" w:rsidP="00C32A19">
          <w:pPr>
            <w:pStyle w:val="84B33DD157D14C44A80FDD4FFC3FB9E32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C32A19" w:rsidP="00C32A19">
          <w:pPr>
            <w:pStyle w:val="6F008E9630714EF187293D6F8F0959A420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C32A19" w:rsidP="00C32A19">
          <w:pPr>
            <w:pStyle w:val="75D25494A9AD46F79510D5829F82FA3C20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C32A19" w:rsidP="00C32A19">
          <w:pPr>
            <w:pStyle w:val="3D0B8413524948C3B2DBA1CE0CEA49D720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04BFA7AC190B44F48B9E6E6D39D42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B9396-A46D-4625-8978-11A2FBFF98B7}"/>
      </w:docPartPr>
      <w:docPartBody>
        <w:p w:rsidR="00830914" w:rsidRDefault="00C32A19" w:rsidP="00C32A19">
          <w:pPr>
            <w:pStyle w:val="04BFA7AC190B44F48B9E6E6D39D4215E14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0473AB3585864FEE9E88DAB5480F8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6370C-5431-412A-8CBD-4E280248E975}"/>
      </w:docPartPr>
      <w:docPartBody>
        <w:p w:rsidR="00830914" w:rsidRDefault="00C32A19" w:rsidP="00C32A19">
          <w:pPr>
            <w:pStyle w:val="0473AB3585864FEE9E88DAB5480F875E14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A7C77DF354D467D8548B85FFDEE2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7624D-DA27-4892-BF20-801DA80BA4CC}"/>
      </w:docPartPr>
      <w:docPartBody>
        <w:p w:rsidR="00830914" w:rsidRDefault="00C32A19" w:rsidP="00C32A19">
          <w:pPr>
            <w:pStyle w:val="AA7C77DF354D467D8548B85FFDEE23E214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CAC120E1798743D7A26B3F73D024E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07F40-EDC0-420A-953C-A7126BF1096C}"/>
      </w:docPartPr>
      <w:docPartBody>
        <w:p w:rsidR="00830914" w:rsidRDefault="00C32A19" w:rsidP="00C32A19">
          <w:pPr>
            <w:pStyle w:val="CAC120E1798743D7A26B3F73D024EE7114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506EA5E119DC48BAA3EB4AA91118B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54CD0-6492-49D5-8A5D-68A1671F2D66}"/>
      </w:docPartPr>
      <w:docPartBody>
        <w:p w:rsidR="00830914" w:rsidRDefault="00C32A19" w:rsidP="00C32A19">
          <w:pPr>
            <w:pStyle w:val="506EA5E119DC48BAA3EB4AA91118B9F414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2122226986BF4BA98931DBA4F4901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C1798-091D-493B-A876-3103A0AFAFBF}"/>
      </w:docPartPr>
      <w:docPartBody>
        <w:p w:rsidR="00830914" w:rsidRDefault="00C32A19" w:rsidP="00C32A19">
          <w:pPr>
            <w:pStyle w:val="2122226986BF4BA98931DBA4F490194814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892D333BF848491BB8D84BD3C6937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65ABD-86D1-4F6B-86DC-9D69C33D24EF}"/>
      </w:docPartPr>
      <w:docPartBody>
        <w:p w:rsidR="00830914" w:rsidRDefault="00C32A19" w:rsidP="00C32A19">
          <w:pPr>
            <w:pStyle w:val="892D333BF848491BB8D84BD3C693742214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909154E870F84022983431ECA9AF2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4AAA8-EA96-4084-A7A8-DA6517F7FBD9}"/>
      </w:docPartPr>
      <w:docPartBody>
        <w:p w:rsidR="00830914" w:rsidRDefault="00C32A19" w:rsidP="00C32A19">
          <w:pPr>
            <w:pStyle w:val="909154E870F84022983431ECA9AF207F14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747E427CB21D463B8D9589732079F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553AD-E7AC-4811-87A2-55B719018B92}"/>
      </w:docPartPr>
      <w:docPartBody>
        <w:p w:rsidR="006E7D16" w:rsidRDefault="00C32A19" w:rsidP="00C32A19">
          <w:pPr>
            <w:pStyle w:val="747E427CB21D463B8D9589732079F01F1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vhodnou variantu podle toto, zda bude použit nebo vymazán čl. XII a také, zda bude smlouva zveřejněna v registru, neboť jinak v článku vypadnou 2 odstavce a tak se mění i číslo odstavce, na který se odkazuje</w:t>
          </w:r>
        </w:p>
      </w:docPartBody>
    </w:docPart>
    <w:docPart>
      <w:docPartPr>
        <w:name w:val="DE1734400A4943A38FC025F2A075D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F0147-B566-4A23-A345-72E5787065B1}"/>
      </w:docPartPr>
      <w:docPartBody>
        <w:p w:rsidR="007973E0" w:rsidRDefault="000951D7" w:rsidP="000951D7">
          <w:pPr>
            <w:pStyle w:val="DE1734400A4943A38FC025F2A075D3D1"/>
          </w:pPr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4DCF5D68266B4791A265C581028D7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AD27A-EEA7-41E0-8AB3-61641D2A6CEF}"/>
      </w:docPartPr>
      <w:docPartBody>
        <w:p w:rsidR="006B5311" w:rsidRDefault="00C32A19" w:rsidP="00C32A19">
          <w:pPr>
            <w:pStyle w:val="4DCF5D68266B4791A265C581028D72378"/>
          </w:pPr>
          <w:r w:rsidRPr="009353DE">
            <w:rPr>
              <w:rStyle w:val="Zstupntext"/>
              <w:rFonts w:ascii="Garamond" w:hAnsi="Garamond"/>
              <w:color w:val="FF0000"/>
            </w:rPr>
            <w:t>…doplnit adresu/y…</w:t>
          </w:r>
        </w:p>
      </w:docPartBody>
    </w:docPart>
    <w:docPart>
      <w:docPartPr>
        <w:name w:val="0C4E6BFFF4344A1FAB93B6D3272D5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06AE7-C2F1-4E37-AA3C-FCA97F0188B9}"/>
      </w:docPartPr>
      <w:docPartBody>
        <w:p w:rsidR="006B5311" w:rsidRDefault="00C32A19" w:rsidP="00C32A19">
          <w:pPr>
            <w:pStyle w:val="0C4E6BFFF4344A1FAB93B6D3272D53908"/>
          </w:pPr>
          <w:r>
            <w:rPr>
              <w:rStyle w:val="Zstupntext"/>
              <w:rFonts w:ascii="Garamond" w:hAnsi="Garamond"/>
              <w:color w:val="FF0000"/>
            </w:rPr>
            <w:t>adresa</w:t>
          </w:r>
        </w:p>
      </w:docPartBody>
    </w:docPart>
    <w:docPart>
      <w:docPartPr>
        <w:name w:val="5DF4097467C8423C93FA3D284BEB6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A85D5-3259-4598-B735-9AF3BCF3D06F}"/>
      </w:docPartPr>
      <w:docPartBody>
        <w:p w:rsidR="00FC07CF" w:rsidRDefault="00FC07CF" w:rsidP="00FC07CF">
          <w:pPr>
            <w:pStyle w:val="5DF4097467C8423C93FA3D284BEB6F3F"/>
          </w:pPr>
          <w:r w:rsidRPr="000C7E64">
            <w:rPr>
              <w:rStyle w:val="Zstupntext"/>
            </w:rPr>
            <w:t>Klikněte sem a zadejte text.</w:t>
          </w:r>
        </w:p>
      </w:docPartBody>
    </w:docPart>
    <w:docPart>
      <w:docPartPr>
        <w:name w:val="E0DBA5C781454FFE8D7142C3C9438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97080-C88A-48F0-A785-C8A5B6AA2876}"/>
      </w:docPartPr>
      <w:docPartBody>
        <w:p w:rsidR="00FC07CF" w:rsidRDefault="00C32A19" w:rsidP="00C32A19">
          <w:pPr>
            <w:pStyle w:val="E0DBA5C781454FFE8D7142C3C9438A075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689D1AC8E4D4177A305C39ADEDEA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3CE8B-64FF-4C1C-ADD1-EF88867A4079}"/>
      </w:docPartPr>
      <w:docPartBody>
        <w:p w:rsidR="00FC07CF" w:rsidRDefault="00C32A19" w:rsidP="00C32A19">
          <w:pPr>
            <w:pStyle w:val="3689D1AC8E4D4177A305C39ADEDEA7D05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B6634A4A48744A659A6981CF48DEB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5975D-B884-4148-AE06-C3328CE93588}"/>
      </w:docPartPr>
      <w:docPartBody>
        <w:p w:rsidR="000D7831" w:rsidRDefault="00C32A19" w:rsidP="00C32A19">
          <w:pPr>
            <w:pStyle w:val="B6634A4A48744A659A6981CF48DEB7053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číselné vyjádření smluvní pokuty – přiměřenost je od 0,2 do 0,5, přičemž výjimečně lze při zakázkách v řádu milionů volit hodnotu na 0,1 – zde volit cca 0,3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– nebo zvolit pevnou částku v Kč za den</w:t>
          </w:r>
        </w:p>
      </w:docPartBody>
    </w:docPart>
    <w:docPart>
      <w:docPartPr>
        <w:name w:val="92931D87F1EA438BBCFB68358D1FE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68CBC-E62C-489E-91B6-DAA945B649EB}"/>
      </w:docPartPr>
      <w:docPartBody>
        <w:p w:rsidR="000D7831" w:rsidRDefault="00C32A19" w:rsidP="00C32A19">
          <w:pPr>
            <w:pStyle w:val="92931D87F1EA438BBCFB68358D1FE40C3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B960566CB6EB4FC48A832A6093041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9EB7E-861A-4DF6-AE2C-7BE3F862A4B7}"/>
      </w:docPartPr>
      <w:docPartBody>
        <w:p w:rsidR="000D7831" w:rsidRDefault="00C32A19" w:rsidP="00C32A19">
          <w:pPr>
            <w:pStyle w:val="B960566CB6EB4FC48A832A6093041DA33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1C324FA1040F4EED8896DD0D73F84E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D2DCC-620E-4EA6-AED4-A52895785FAE}"/>
      </w:docPartPr>
      <w:docPartBody>
        <w:p w:rsidR="000D7831" w:rsidRDefault="00C32A19" w:rsidP="00C32A19">
          <w:pPr>
            <w:pStyle w:val="1C324FA1040F4EED8896DD0D73F84E9A3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18D689AD32B64914AA6C2701CA676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96259-855E-4F2D-9D73-90B124E9AB82}"/>
      </w:docPartPr>
      <w:docPartBody>
        <w:p w:rsidR="000D7831" w:rsidRDefault="00C32A19" w:rsidP="00C32A19">
          <w:pPr>
            <w:pStyle w:val="18D689AD32B64914AA6C2701CA676A183"/>
          </w:pPr>
          <w:r w:rsidRPr="00D30144">
            <w:rPr>
              <w:rStyle w:val="Zstupntext"/>
              <w:rFonts w:ascii="Garamond" w:hAnsi="Garamond"/>
              <w:color w:val="FF0000"/>
              <w:lang w:val="cs-CZ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– nebo zvolit pevnou částku v Kč za den</w:t>
          </w:r>
        </w:p>
      </w:docPartBody>
    </w:docPart>
    <w:docPart>
      <w:docPartPr>
        <w:name w:val="8438577F63A84680BA9D9286ED4BFE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7AD46-AFD9-43C2-886F-A85BB0D3570D}"/>
      </w:docPartPr>
      <w:docPartBody>
        <w:p w:rsidR="000D7831" w:rsidRDefault="00C32A19" w:rsidP="00C32A19">
          <w:pPr>
            <w:pStyle w:val="8438577F63A84680BA9D9286ED4BFE2F3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E6572978FFA8488D8285B00B680C1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B99B1-892F-46EE-8430-EB67AC851F54}"/>
      </w:docPartPr>
      <w:docPartBody>
        <w:p w:rsidR="000D7831" w:rsidRDefault="00FC07CF" w:rsidP="00FC07CF">
          <w:pPr>
            <w:pStyle w:val="E6572978FFA8488D8285B00B680C11AA"/>
          </w:pPr>
          <w:r w:rsidRPr="000C7E6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A7C9C-B244-4359-AE75-6DB54C1B23AA}"/>
      </w:docPartPr>
      <w:docPartBody>
        <w:p w:rsidR="00573962" w:rsidRDefault="001620F8">
          <w:r w:rsidRPr="00FB56DB">
            <w:rPr>
              <w:rStyle w:val="Zstupntext"/>
            </w:rPr>
            <w:t>Klikněte sem a zadejte text.</w:t>
          </w:r>
        </w:p>
      </w:docPartBody>
    </w:docPart>
    <w:docPart>
      <w:docPartPr>
        <w:name w:val="C3740B61071D4A0CA4043DE2EADD3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A5462-0C9B-4444-935F-9881DD713B87}"/>
      </w:docPartPr>
      <w:docPartBody>
        <w:p w:rsidR="002D3C74" w:rsidRDefault="00C32A19" w:rsidP="00C32A19">
          <w:pPr>
            <w:pStyle w:val="C3740B61071D4A0CA4043DE2EADD35D1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E4273-A047-4CCD-AB07-DAD403AF88AE}"/>
      </w:docPartPr>
      <w:docPartBody>
        <w:p w:rsidR="002D3C74" w:rsidRDefault="00573962">
          <w:r w:rsidRPr="000707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0C2DB1A666A42179481158346EE5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47C6A-6F64-43D7-BAEF-D90EFF54F177}"/>
      </w:docPartPr>
      <w:docPartBody>
        <w:p w:rsidR="002D3C74" w:rsidRDefault="00573962" w:rsidP="00573962">
          <w:pPr>
            <w:pStyle w:val="C0C2DB1A666A42179481158346EE5AEE"/>
          </w:pPr>
          <w:r w:rsidRPr="00E91E34">
            <w:rPr>
              <w:rStyle w:val="Zstupntext"/>
            </w:rPr>
            <w:t>Zvolte položku.</w:t>
          </w:r>
        </w:p>
      </w:docPartBody>
    </w:docPart>
    <w:docPart>
      <w:docPartPr>
        <w:name w:val="5E6E65009CE448738365F79E2E5AF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543B8-7050-4CFD-95ED-51748AB076F6}"/>
      </w:docPartPr>
      <w:docPartBody>
        <w:p w:rsidR="00FF13C1" w:rsidRDefault="002D3C74" w:rsidP="002D3C74">
          <w:pPr>
            <w:pStyle w:val="5E6E65009CE448738365F79E2E5AFB4C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0DBCCF553164AFABB6E52DF17EA3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DC868-EBFC-4B3A-BFA6-BF14CFC57A05}"/>
      </w:docPartPr>
      <w:docPartBody>
        <w:p w:rsidR="00FF13C1" w:rsidRDefault="002D3C74" w:rsidP="002D3C74">
          <w:pPr>
            <w:pStyle w:val="70DBCCF553164AFABB6E52DF17EA312E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97C938650C3B4F4990A4BB7B37C07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093CC-B5D7-40B2-859D-69C4F1925823}"/>
      </w:docPartPr>
      <w:docPartBody>
        <w:p w:rsidR="00FF13C1" w:rsidRDefault="002D3C74" w:rsidP="002D3C74">
          <w:pPr>
            <w:pStyle w:val="97C938650C3B4F4990A4BB7B37C07F6F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ABC12CED5EA4538BC966DD1884F37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88E6B-9BE9-4EE4-80F9-14CCF2E188B5}"/>
      </w:docPartPr>
      <w:docPartBody>
        <w:p w:rsidR="006D2AFA" w:rsidRDefault="00C32A19" w:rsidP="00C32A19">
          <w:pPr>
            <w:pStyle w:val="BABC12CED5EA4538BC966DD1884F37E02"/>
          </w:pPr>
          <w:r>
            <w:rPr>
              <w:rFonts w:ascii="Garamond" w:hAnsi="Garamond"/>
              <w:highlight w:val="green"/>
              <w:lang w:val="cs-CZ"/>
            </w:rPr>
            <w:t>číslo smlouvy d</w:t>
          </w:r>
          <w:r w:rsidRPr="008254F6">
            <w:rPr>
              <w:rFonts w:ascii="Garamond" w:hAnsi="Garamond"/>
              <w:highlight w:val="green"/>
              <w:lang w:val="cs-CZ"/>
            </w:rPr>
            <w:t xml:space="preserve">oplní </w:t>
          </w:r>
          <w:r>
            <w:rPr>
              <w:rFonts w:ascii="Garamond" w:hAnsi="Garamond"/>
              <w:highlight w:val="green"/>
              <w:lang w:val="cs-CZ"/>
            </w:rPr>
            <w:t>kupující</w:t>
          </w:r>
          <w:r w:rsidRPr="008254F6">
            <w:rPr>
              <w:rFonts w:ascii="Garamond" w:hAnsi="Garamond"/>
              <w:highlight w:val="green"/>
              <w:lang w:val="cs-CZ"/>
            </w:rPr>
            <w:t xml:space="preserve"> před podpisem smlouvy</w:t>
          </w:r>
        </w:p>
      </w:docPartBody>
    </w:docPart>
    <w:docPart>
      <w:docPartPr>
        <w:name w:val="2E9BEDEE382740678DB8E796B75A2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C2FB1-4DDE-4D24-96B7-1A2793C7E498}"/>
      </w:docPartPr>
      <w:docPartBody>
        <w:p w:rsidR="00926D01" w:rsidRDefault="009E4CC8" w:rsidP="009E4CC8">
          <w:pPr>
            <w:pStyle w:val="2E9BEDEE382740678DB8E796B75A2722"/>
          </w:pPr>
          <w:r w:rsidRPr="003F42F8">
            <w:rPr>
              <w:rStyle w:val="Zstupntext"/>
              <w:rFonts w:ascii="Garamond" w:hAnsi="Garamond"/>
            </w:rPr>
            <w:t>ředitel IZ</w:t>
          </w:r>
        </w:p>
      </w:docPartBody>
    </w:docPart>
    <w:docPart>
      <w:docPartPr>
        <w:name w:val="3FC79D09EAB44E568E9452F33BE88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5B71F-38B8-4605-97DB-2BFEB12C754F}"/>
      </w:docPartPr>
      <w:docPartBody>
        <w:p w:rsidR="00926D01" w:rsidRDefault="009E4CC8" w:rsidP="009E4CC8">
          <w:pPr>
            <w:pStyle w:val="3FC79D09EAB44E568E9452F33BE884B5"/>
          </w:pPr>
          <w:r w:rsidRPr="003F42F8">
            <w:rPr>
              <w:rStyle w:val="Zstupntext"/>
              <w:rFonts w:ascii="Garamond" w:hAnsi="Garamond"/>
            </w:rPr>
            <w:t>ředitel IZ</w:t>
          </w:r>
        </w:p>
      </w:docPartBody>
    </w:docPart>
    <w:docPart>
      <w:docPartPr>
        <w:name w:val="0C4F7B4ED6A0450A94C126F92724A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EC124F-9DF7-4367-810F-0C4E8AE77804}"/>
      </w:docPartPr>
      <w:docPartBody>
        <w:p w:rsidR="00926D01" w:rsidRDefault="009E4CC8" w:rsidP="009E4CC8">
          <w:pPr>
            <w:pStyle w:val="0C4F7B4ED6A0450A94C126F92724AB7D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0470DFD0591C4502B9ABDF38FD578F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6DBE1-57DE-4ED9-B83D-0F899D34AC18}"/>
      </w:docPartPr>
      <w:docPartBody>
        <w:p w:rsidR="00926D01" w:rsidRDefault="009E4CC8" w:rsidP="009E4CC8">
          <w:pPr>
            <w:pStyle w:val="0470DFD0591C4502B9ABDF38FD578F44"/>
          </w:pPr>
          <w:r>
            <w:rPr>
              <w:rStyle w:val="Zstupntext"/>
              <w:rFonts w:ascii="Garamond" w:hAnsi="Garamond"/>
              <w:color w:val="FF0000"/>
            </w:rPr>
            <w:t>adresa</w:t>
          </w:r>
        </w:p>
      </w:docPartBody>
    </w:docPart>
    <w:docPart>
      <w:docPartPr>
        <w:name w:val="9ABDE2618CF349DFAEB6973C7A73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62F36-7A25-4B46-99B4-95C3A338352C}"/>
      </w:docPartPr>
      <w:docPartBody>
        <w:p w:rsidR="00472D0A" w:rsidRDefault="00AA0815" w:rsidP="00AA0815">
          <w:pPr>
            <w:pStyle w:val="9ABDE2618CF349DFAEB6973C7A73A59F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0DBAD9FE77C247B0A5CF81813DADB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ADC7D2-A369-49F4-8C71-DBA104EF8920}"/>
      </w:docPartPr>
      <w:docPartBody>
        <w:p w:rsidR="00472D0A" w:rsidRDefault="00AA0815" w:rsidP="00AA0815">
          <w:pPr>
            <w:pStyle w:val="0DBAD9FE77C247B0A5CF81813DADBA90"/>
          </w:pPr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E44D1FEC026F468D9C809D24A1A3D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CEAAF-C8C3-4C61-9FDF-17FFFF38BEC9}"/>
      </w:docPartPr>
      <w:docPartBody>
        <w:p w:rsidR="00472D0A" w:rsidRDefault="00AA0815" w:rsidP="00AA0815">
          <w:pPr>
            <w:pStyle w:val="E44D1FEC026F468D9C809D24A1A3D38A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80C0B07D62D41ABB34E707A9967B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CD2E0B-6EBB-429B-89E1-7D00B0B0EDD7}"/>
      </w:docPartPr>
      <w:docPartBody>
        <w:p w:rsidR="00472D0A" w:rsidRDefault="00AA0815" w:rsidP="00AA0815">
          <w:pPr>
            <w:pStyle w:val="880C0B07D62D41ABB34E707A9967BF62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1EB5BFC1645C4C76858BBBE0EFA38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A40BC-7F2C-461F-90A9-7983F4AA1DA4}"/>
      </w:docPartPr>
      <w:docPartBody>
        <w:p w:rsidR="00472D0A" w:rsidRDefault="00AA0815" w:rsidP="00AA0815">
          <w:pPr>
            <w:pStyle w:val="1EB5BFC1645C4C76858BBBE0EFA3846A"/>
          </w:pPr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488033DFF85A415B9C80A06548E21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A71FD-2A46-4853-8359-A2A775F0956B}"/>
      </w:docPartPr>
      <w:docPartBody>
        <w:p w:rsidR="00472D0A" w:rsidRDefault="00AA0815" w:rsidP="00AA0815">
          <w:pPr>
            <w:pStyle w:val="488033DFF85A415B9C80A06548E21826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8EE16319F6A4FA3A700551F562BC9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1B39C-BF1B-4339-A884-61D1563ED170}"/>
      </w:docPartPr>
      <w:docPartBody>
        <w:p w:rsidR="00472D0A" w:rsidRDefault="00AA0815" w:rsidP="00AA0815">
          <w:pPr>
            <w:pStyle w:val="F8EE16319F6A4FA3A700551F562BC976"/>
          </w:pPr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093A9221ABE04980A37DA898FCFF6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7CE7D-E499-465D-A88A-32939A74A839}"/>
      </w:docPartPr>
      <w:docPartBody>
        <w:p w:rsidR="00472D0A" w:rsidRDefault="00AA0815" w:rsidP="00AA0815">
          <w:pPr>
            <w:pStyle w:val="093A9221ABE04980A37DA898FCFF6AE9"/>
          </w:pPr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1D694D35B40A4C879BAC33342AF0C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4EB1A-F550-4F8A-8955-5CAD175CD0D8}"/>
      </w:docPartPr>
      <w:docPartBody>
        <w:p w:rsidR="00472D0A" w:rsidRDefault="00AA0815" w:rsidP="00AA0815">
          <w:pPr>
            <w:pStyle w:val="1D694D35B40A4C879BAC33342AF0C8B1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81F2A427C1BA45F5AB8EB3E57E1BC2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579DC-7895-4A11-94AB-2CD1295595BA}"/>
      </w:docPartPr>
      <w:docPartBody>
        <w:p w:rsidR="00472D0A" w:rsidRDefault="00AA0815" w:rsidP="00AA0815">
          <w:pPr>
            <w:pStyle w:val="81F2A427C1BA45F5AB8EB3E57E1BC23B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E01AB59A38BC4282A802E533C46460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DBC0E-0335-408B-A827-8A5BAE50DBA1}"/>
      </w:docPartPr>
      <w:docPartBody>
        <w:p w:rsidR="00472D0A" w:rsidRDefault="00AA0815" w:rsidP="00AA0815">
          <w:pPr>
            <w:pStyle w:val="E01AB59A38BC4282A802E533C464608B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6C4409E216734F9CBEE8E0095B8B7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5FF7CD-280F-4AC5-A903-733CF40D7E88}"/>
      </w:docPartPr>
      <w:docPartBody>
        <w:p w:rsidR="00472D0A" w:rsidRDefault="00AA0815" w:rsidP="00AA0815">
          <w:pPr>
            <w:pStyle w:val="6C4409E216734F9CBEE8E0095B8B7449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1D5251D660D0473A98CF8321070E3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D4910-E893-49C3-A0A9-D5A5C24B6CF7}"/>
      </w:docPartPr>
      <w:docPartBody>
        <w:p w:rsidR="00895B7F" w:rsidRDefault="00416DBD" w:rsidP="00416DBD">
          <w:pPr>
            <w:pStyle w:val="1D5251D660D0473A98CF8321070E3B18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3EDAB94BC0B14C69B7D95AEEA9332A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86227-6153-45EE-BBE7-639004E28025}"/>
      </w:docPartPr>
      <w:docPartBody>
        <w:p w:rsidR="00895B7F" w:rsidRDefault="00416DBD" w:rsidP="00416DBD">
          <w:pPr>
            <w:pStyle w:val="3EDAB94BC0B14C69B7D95AEEA9332A7B"/>
          </w:pPr>
          <w:r>
            <w:rPr>
              <w:rStyle w:val="Zstupntext"/>
              <w:rFonts w:ascii="Garamond" w:hAnsi="Garamond"/>
              <w:color w:val="FF0000"/>
            </w:rPr>
            <w:t>slovní</w:t>
          </w:r>
          <w:r w:rsidRPr="00D30144">
            <w:rPr>
              <w:rStyle w:val="Zstupntext"/>
              <w:rFonts w:ascii="Garamond" w:hAnsi="Garamond"/>
              <w:color w:val="FF0000"/>
            </w:rPr>
            <w:t xml:space="preserve"> vyjádření</w:t>
          </w:r>
        </w:p>
      </w:docPartBody>
    </w:docPart>
    <w:docPart>
      <w:docPartPr>
        <w:name w:val="5E9FF73DE77E478B87A22971AD9BE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9EB9B-224C-4172-8BE6-91EA8B755101}"/>
      </w:docPartPr>
      <w:docPartBody>
        <w:p w:rsidR="00895B7F" w:rsidRDefault="00416DBD" w:rsidP="00416DBD">
          <w:pPr>
            <w:pStyle w:val="5E9FF73DE77E478B87A22971AD9BE335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EC6CEA79A26B4AB6BFDF57C021FDAE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409A3-5FF1-48A1-8AAA-A447AF1A6A29}"/>
      </w:docPartPr>
      <w:docPartBody>
        <w:p w:rsidR="00895B7F" w:rsidRDefault="00416DBD" w:rsidP="00416DBD">
          <w:pPr>
            <w:pStyle w:val="EC6CEA79A26B4AB6BFDF57C021FDAE4D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21F7D05C88D41D6803545BE03787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7B8AEF-4BCA-45D2-975F-091AF61A67F4}"/>
      </w:docPartPr>
      <w:docPartBody>
        <w:p w:rsidR="00895B7F" w:rsidRDefault="00416DBD" w:rsidP="00416DBD">
          <w:pPr>
            <w:pStyle w:val="521F7D05C88D41D6803545BE03787E0F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50E3C5887C994280AA7E7DDCB0D72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1C96F0-D3D0-4B44-AE15-0443E7DF14A9}"/>
      </w:docPartPr>
      <w:docPartBody>
        <w:p w:rsidR="00895B7F" w:rsidRDefault="00416DBD" w:rsidP="00416DBD">
          <w:pPr>
            <w:pStyle w:val="50E3C5887C994280AA7E7DDCB0D722C7"/>
          </w:pPr>
          <w:r>
            <w:rPr>
              <w:rStyle w:val="Zstupntext"/>
              <w:rFonts w:ascii="Garamond" w:hAnsi="Garamond"/>
              <w:color w:val="FF0000"/>
            </w:rPr>
            <w:t>slovní</w:t>
          </w:r>
          <w:r w:rsidRPr="00D30144">
            <w:rPr>
              <w:rStyle w:val="Zstupntext"/>
              <w:rFonts w:ascii="Garamond" w:hAnsi="Garamond"/>
              <w:color w:val="FF0000"/>
            </w:rPr>
            <w:t xml:space="preserve"> vyjádření</w:t>
          </w:r>
        </w:p>
      </w:docPartBody>
    </w:docPart>
    <w:docPart>
      <w:docPartPr>
        <w:name w:val="3A45D698413240D39DB05A7EE3D7F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BD5C09-6C3B-45E0-86C2-056D791E3E8D}"/>
      </w:docPartPr>
      <w:docPartBody>
        <w:p w:rsidR="00895B7F" w:rsidRDefault="00416DBD" w:rsidP="00416DBD">
          <w:pPr>
            <w:pStyle w:val="3A45D698413240D39DB05A7EE3D7F336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588B7A823C34BA5813964AF2AF24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FA7C4-2EF2-4928-85D6-B0149F49A80E}"/>
      </w:docPartPr>
      <w:docPartBody>
        <w:p w:rsidR="00895B7F" w:rsidRDefault="00416DBD" w:rsidP="00416DBD">
          <w:pPr>
            <w:pStyle w:val="7588B7A823C34BA5813964AF2AF2437D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6894992859048A5821D00A84E5BC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BEACF3-7E6C-45D3-A193-67DD6EFE63E1}"/>
      </w:docPartPr>
      <w:docPartBody>
        <w:p w:rsidR="00895B7F" w:rsidRDefault="00416DBD" w:rsidP="00416DBD">
          <w:pPr>
            <w:pStyle w:val="26894992859048A5821D00A84E5BC658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tečku, nebo dílčí dodávka</w:t>
          </w:r>
        </w:p>
      </w:docPartBody>
    </w:docPart>
    <w:docPart>
      <w:docPartPr>
        <w:name w:val="0EC3336876364E5CB48BF19AE7452A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0B632-5E86-4BB6-A1FF-385DEA2509B4}"/>
      </w:docPartPr>
      <w:docPartBody>
        <w:p w:rsidR="00895B7F" w:rsidRDefault="00416DBD" w:rsidP="00416DBD">
          <w:pPr>
            <w:pStyle w:val="0EC3336876364E5CB48BF19AE7452AEC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E5285D5846D84CADA96DEDE326A08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AED2A-F520-446F-9500-43F651C1A005}"/>
      </w:docPartPr>
      <w:docPartBody>
        <w:p w:rsidR="00895B7F" w:rsidRDefault="00416DBD" w:rsidP="00416DBD">
          <w:pPr>
            <w:pStyle w:val="E5285D5846D84CADA96DEDE326A08ECE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3C31D924AC904426A610D44D69E559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D5768-3C56-441C-A3D7-1C7EACCE1388}"/>
      </w:docPartPr>
      <w:docPartBody>
        <w:p w:rsidR="00895B7F" w:rsidRDefault="00416DBD" w:rsidP="00416DBD">
          <w:pPr>
            <w:pStyle w:val="3C31D924AC904426A610D44D69E55932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9A78414C0CC74A1ABFD7778A6AB21B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58A5B1-80A9-476C-8A2B-FCC7D0ACC0C8}"/>
      </w:docPartPr>
      <w:docPartBody>
        <w:p w:rsidR="00895B7F" w:rsidRDefault="00416DBD" w:rsidP="00416DBD">
          <w:pPr>
            <w:pStyle w:val="9A78414C0CC74A1ABFD7778A6AB21BED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50AB8A9DD7F34C0BB7F8C0ECF04A4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94817-AFDE-4038-AE64-7DA2AF29B954}"/>
      </w:docPartPr>
      <w:docPartBody>
        <w:p w:rsidR="00895B7F" w:rsidRDefault="00416DBD" w:rsidP="00416DBD">
          <w:pPr>
            <w:pStyle w:val="50AB8A9DD7F34C0BB7F8C0ECF04A419F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19135714EF044679A9AB9EFC5F348C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9C9C8-300B-4BB9-BDD6-6F1FAB9D9B44}"/>
      </w:docPartPr>
      <w:docPartBody>
        <w:p w:rsidR="00895B7F" w:rsidRDefault="00416DBD" w:rsidP="00416DBD">
          <w:pPr>
            <w:pStyle w:val="19135714EF044679A9AB9EFC5F348CAF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tečku, nebo dílčí dodávka</w:t>
          </w:r>
        </w:p>
      </w:docPartBody>
    </w:docPart>
    <w:docPart>
      <w:docPartPr>
        <w:name w:val="79A457DB7109409D9971C820C1D9D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9A6A6-F18D-4ADF-97C0-11769AD21ECD}"/>
      </w:docPartPr>
      <w:docPartBody>
        <w:p w:rsidR="00592546" w:rsidRDefault="000D6E89" w:rsidP="000D6E89">
          <w:pPr>
            <w:pStyle w:val="79A457DB7109409D9971C820C1D9DBE0"/>
          </w:pPr>
          <w:r>
            <w:rPr>
              <w:rStyle w:val="Zstupntext"/>
              <w:rFonts w:ascii="Garamond" w:hAnsi="Garamond"/>
              <w:color w:val="FF0000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</w:rPr>
            <w:t xml:space="preserve"> s. r. o. apod.</w:t>
          </w:r>
          <w:r>
            <w:rPr>
              <w:rStyle w:val="Zstupntext"/>
              <w:rFonts w:ascii="Garamond" w:hAnsi="Garamond"/>
              <w:color w:val="FF0000"/>
            </w:rPr>
            <w:t xml:space="preserve"> nebo jméno</w:t>
          </w:r>
        </w:p>
      </w:docPartBody>
    </w:docPart>
    <w:docPart>
      <w:docPartPr>
        <w:name w:val="F9E095606E474832892E099611AC0D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749FB-DD9D-414C-9095-8B63F0AFEA49}"/>
      </w:docPartPr>
      <w:docPartBody>
        <w:p w:rsidR="00592546" w:rsidRDefault="000D6E89" w:rsidP="000D6E89">
          <w:pPr>
            <w:pStyle w:val="F9E095606E474832892E099611AC0DBA"/>
          </w:pPr>
          <w:r w:rsidRPr="00406A43">
            <w:rPr>
              <w:rStyle w:val="Zstupntext"/>
              <w:rFonts w:ascii="Garamond" w:hAnsi="Garamond"/>
              <w:color w:val="FF0000"/>
            </w:rPr>
            <w:t>zadejte adresu</w:t>
          </w:r>
        </w:p>
      </w:docPartBody>
    </w:docPart>
    <w:docPart>
      <w:docPartPr>
        <w:name w:val="EC15C9D68F2F4B3CA724C21492B85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1BA96-386B-47CF-8D59-41B3EC734DEE}"/>
      </w:docPartPr>
      <w:docPartBody>
        <w:p w:rsidR="00592546" w:rsidRDefault="000D6E89" w:rsidP="000D6E89">
          <w:pPr>
            <w:pStyle w:val="EC15C9D68F2F4B3CA724C21492B858E0"/>
          </w:pPr>
          <w:r w:rsidRPr="00356707">
            <w:rPr>
              <w:rStyle w:val="Zstupntext"/>
              <w:rFonts w:ascii="Garamond" w:hAnsi="Garamond"/>
              <w:color w:val="FF0000"/>
            </w:rPr>
            <w:t>X 0000 vedená u</w:t>
          </w:r>
          <w:r>
            <w:rPr>
              <w:rStyle w:val="Zstupntext"/>
              <w:rFonts w:ascii="Garamond" w:hAnsi="Garamond"/>
              <w:color w:val="FF0000"/>
            </w:rPr>
            <w:t xml:space="preserve"> …nebo v případě FO datum zápisu do ŽR</w:t>
          </w:r>
        </w:p>
      </w:docPartBody>
    </w:docPart>
    <w:docPart>
      <w:docPartPr>
        <w:name w:val="ADD4B735059B4AFCB631F66C63348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1C019-51EB-4A7B-B14D-106E78EB7674}"/>
      </w:docPartPr>
      <w:docPartBody>
        <w:p w:rsidR="00592546" w:rsidRDefault="000D6E89" w:rsidP="000D6E89">
          <w:pPr>
            <w:pStyle w:val="ADD4B735059B4AFCB631F66C63348105"/>
          </w:pPr>
          <w:r>
            <w:rPr>
              <w:rStyle w:val="Zstupntext"/>
              <w:rFonts w:ascii="Garamond" w:hAnsi="Garamond"/>
              <w:color w:val="FF0000"/>
            </w:rPr>
            <w:t xml:space="preserve">zastoupení dle OR či u FO </w:t>
          </w:r>
          <w:r w:rsidRPr="00464961">
            <w:rPr>
              <w:rStyle w:val="Zstupntext"/>
              <w:rFonts w:ascii="Garamond" w:hAnsi="Garamond"/>
              <w:color w:val="FF0000"/>
            </w:rPr>
            <w:t>město</w:t>
          </w:r>
          <w:r w:rsidRPr="008339D0">
            <w:rPr>
              <w:rFonts w:ascii="Garamond" w:hAnsi="Garamond" w:cs="Arial"/>
              <w:color w:val="FF0000"/>
            </w:rPr>
            <w:t>; evidenční číslo, číslo jednací ŽL</w:t>
          </w:r>
        </w:p>
      </w:docPartBody>
    </w:docPart>
    <w:docPart>
      <w:docPartPr>
        <w:name w:val="5A15D4B9897843B4A535474855BD1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AD7D8D-FD8D-4125-8A0F-DBAB1F4648DF}"/>
      </w:docPartPr>
      <w:docPartBody>
        <w:p w:rsidR="00592546" w:rsidRDefault="000D6E89" w:rsidP="000D6E89">
          <w:pPr>
            <w:pStyle w:val="5A15D4B9897843B4A535474855BD1DC3"/>
          </w:pPr>
          <w:r>
            <w:rPr>
              <w:rStyle w:val="Zstupntext"/>
              <w:rFonts w:ascii="Garamond" w:hAnsi="Garamond"/>
              <w:color w:val="FF0000"/>
            </w:rPr>
            <w:t>IČO – 8 znaků</w:t>
          </w:r>
        </w:p>
      </w:docPartBody>
    </w:docPart>
    <w:docPart>
      <w:docPartPr>
        <w:name w:val="DF1058615EDB41F69E8B4C7C3C635B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FC69D-9630-4437-A7E8-4FAFDA80A698}"/>
      </w:docPartPr>
      <w:docPartBody>
        <w:p w:rsidR="00592546" w:rsidRDefault="000D6E89" w:rsidP="000D6E89">
          <w:pPr>
            <w:pStyle w:val="DF1058615EDB41F69E8B4C7C3C635B6A"/>
          </w:pPr>
          <w:r>
            <w:rPr>
              <w:rStyle w:val="Zstupntext"/>
              <w:rFonts w:ascii="Garamond" w:hAnsi="Garamond"/>
              <w:color w:val="FF0000"/>
            </w:rPr>
            <w:t>DIČ – neplátce DPH stisknout jedenkrát mezerník</w:t>
          </w:r>
        </w:p>
      </w:docPartBody>
    </w:docPart>
    <w:docPart>
      <w:docPartPr>
        <w:name w:val="5F9DAE1CD82C45B3B7E8C7C376050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CD5273-0203-4FA2-B1F8-6117936D0704}"/>
      </w:docPartPr>
      <w:docPartBody>
        <w:p w:rsidR="00592546" w:rsidRDefault="000D6E89" w:rsidP="000D6E89">
          <w:pPr>
            <w:pStyle w:val="5F9DAE1CD82C45B3B7E8C7C376050931"/>
          </w:pPr>
          <w:r>
            <w:rPr>
              <w:rStyle w:val="Zstupntext"/>
              <w:rFonts w:ascii="Garamond" w:hAnsi="Garamond"/>
              <w:color w:val="FF0000"/>
            </w:rPr>
            <w:t>bankovní ústav</w:t>
          </w:r>
        </w:p>
      </w:docPartBody>
    </w:docPart>
    <w:docPart>
      <w:docPartPr>
        <w:name w:val="9C03A781F27D46DD8E4D9886760D6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0514C-9E8D-4951-868B-B8E304732893}"/>
      </w:docPartPr>
      <w:docPartBody>
        <w:p w:rsidR="00592546" w:rsidRDefault="000D6E89" w:rsidP="000D6E89">
          <w:pPr>
            <w:pStyle w:val="9C03A781F27D46DD8E4D9886760D67A5"/>
          </w:pPr>
          <w:r>
            <w:rPr>
              <w:rStyle w:val="Zstupntext"/>
              <w:rFonts w:ascii="Garamond" w:hAnsi="Garamond"/>
              <w:color w:val="FF0000"/>
            </w:rPr>
            <w:t>zadejte číslo svého účtu</w:t>
          </w:r>
        </w:p>
      </w:docPartBody>
    </w:docPart>
    <w:docPart>
      <w:docPartPr>
        <w:name w:val="11767D6DF6F44786A716147D5F07D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6E49A6-7FB0-43C2-81C9-956B2D238747}"/>
      </w:docPartPr>
      <w:docPartBody>
        <w:p w:rsidR="00592546" w:rsidRDefault="000D6E89" w:rsidP="000D6E89">
          <w:pPr>
            <w:pStyle w:val="11767D6DF6F44786A716147D5F07D71F"/>
          </w:pPr>
          <w:r>
            <w:rPr>
              <w:rStyle w:val="Zstupntext"/>
              <w:rFonts w:ascii="Garamond" w:hAnsi="Garamond"/>
              <w:color w:val="FF0000"/>
            </w:rPr>
            <w:t>zadejte kontaktní osobu</w:t>
          </w:r>
        </w:p>
      </w:docPartBody>
    </w:docPart>
    <w:docPart>
      <w:docPartPr>
        <w:name w:val="9165D0E762B24440B5512D991DB3B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1D66F-9E3C-44A3-A9BF-AC25E9666135}"/>
      </w:docPartPr>
      <w:docPartBody>
        <w:p w:rsidR="00592546" w:rsidRDefault="000D6E89" w:rsidP="000D6E89">
          <w:pPr>
            <w:pStyle w:val="9165D0E762B24440B5512D991DB3B23F"/>
          </w:pPr>
          <w:r>
            <w:rPr>
              <w:rStyle w:val="Zstupntext"/>
              <w:rFonts w:ascii="Garamond" w:hAnsi="Garamond"/>
              <w:color w:val="FF0000"/>
            </w:rPr>
            <w:t>zadejte kontaktní telefon</w:t>
          </w:r>
        </w:p>
      </w:docPartBody>
    </w:docPart>
    <w:docPart>
      <w:docPartPr>
        <w:name w:val="35DB1392DAD04F8AAF4D2141BC5C3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6A662B-8C3B-47E8-AC01-F9914E165D80}"/>
      </w:docPartPr>
      <w:docPartBody>
        <w:p w:rsidR="00592546" w:rsidRDefault="000D6E89" w:rsidP="000D6E89">
          <w:pPr>
            <w:pStyle w:val="35DB1392DAD04F8AAF4D2141BC5C3BEF"/>
          </w:pPr>
          <w:r>
            <w:rPr>
              <w:rStyle w:val="Zstupntext"/>
              <w:rFonts w:ascii="Garamond" w:hAnsi="Garamond"/>
              <w:color w:val="FF0000"/>
            </w:rPr>
            <w:t>pokud nemáte fax, stiskněte jednou mezerník</w:t>
          </w:r>
        </w:p>
      </w:docPartBody>
    </w:docPart>
    <w:docPart>
      <w:docPartPr>
        <w:name w:val="38EC80D30C534BA190E317A44B3C5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AFF0C-FCFA-40BF-BCC4-25577C3FE097}"/>
      </w:docPartPr>
      <w:docPartBody>
        <w:p w:rsidR="00592546" w:rsidRDefault="000D6E89" w:rsidP="000D6E89">
          <w:pPr>
            <w:pStyle w:val="38EC80D30C534BA190E317A44B3C57EB"/>
          </w:pPr>
          <w:r w:rsidRPr="003F42F8">
            <w:rPr>
              <w:rStyle w:val="Zstupntext"/>
              <w:rFonts w:ascii="Garamond" w:hAnsi="Garamond"/>
              <w:color w:val="FF0000"/>
            </w:rPr>
            <w:t>zadejte e-mail</w:t>
          </w:r>
          <w:r>
            <w:rPr>
              <w:rStyle w:val="Zstupntext"/>
              <w:rFonts w:ascii="Garamond" w:hAnsi="Garamond"/>
              <w:color w:val="FF0000"/>
            </w:rPr>
            <w:t xml:space="preserve"> před @</w:t>
          </w:r>
        </w:p>
      </w:docPartBody>
    </w:docPart>
    <w:docPart>
      <w:docPartPr>
        <w:name w:val="B1141930C9A242DE9E01C59E45EA8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8194A-B145-46E8-BAFB-D9063F34E9C3}"/>
      </w:docPartPr>
      <w:docPartBody>
        <w:p w:rsidR="00592546" w:rsidRDefault="000D6E89" w:rsidP="000D6E89">
          <w:pPr>
            <w:pStyle w:val="B1141930C9A242DE9E01C59E45EA8C46"/>
          </w:pPr>
          <w:r w:rsidRPr="003F42F8">
            <w:rPr>
              <w:rStyle w:val="Zstupntext"/>
              <w:rFonts w:ascii="Garamond" w:hAnsi="Garamond"/>
              <w:color w:val="FF0000"/>
            </w:rPr>
            <w:t>zadejte e-mail</w:t>
          </w:r>
          <w:r>
            <w:rPr>
              <w:rStyle w:val="Zstupntext"/>
              <w:rFonts w:ascii="Garamond" w:hAnsi="Garamond"/>
              <w:color w:val="FF0000"/>
            </w:rPr>
            <w:t xml:space="preserve"> po @</w:t>
          </w:r>
        </w:p>
      </w:docPartBody>
    </w:docPart>
    <w:docPart>
      <w:docPartPr>
        <w:name w:val="851903E5E1164276A3A785B32D441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21E8E-E903-47A7-953D-08003D2D59C6}"/>
      </w:docPartPr>
      <w:docPartBody>
        <w:p w:rsidR="00592546" w:rsidRDefault="000D6E89" w:rsidP="000D6E89">
          <w:pPr>
            <w:pStyle w:val="851903E5E1164276A3A785B32D441EAE"/>
          </w:pPr>
          <w:r>
            <w:rPr>
              <w:rStyle w:val="Zstupntext"/>
              <w:rFonts w:ascii="Garamond" w:hAnsi="Garamond"/>
              <w:color w:val="FF0000"/>
            </w:rPr>
            <w:t>identifikace datové schránky – nemáte-li, stiskněte jednou mezerník</w:t>
          </w:r>
        </w:p>
      </w:docPartBody>
    </w:docPart>
    <w:docPart>
      <w:docPartPr>
        <w:name w:val="3C61CB9508BF42E59D2D5E3A54728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F0EDF-84D8-4602-92FA-90DE47D3585F}"/>
      </w:docPartPr>
      <w:docPartBody>
        <w:p w:rsidR="00592546" w:rsidRDefault="000D6E89" w:rsidP="000D6E89">
          <w:pPr>
            <w:pStyle w:val="3C61CB9508BF42E59D2D5E3A54728A18"/>
          </w:pPr>
          <w:r>
            <w:rPr>
              <w:rStyle w:val="Zstupntext"/>
              <w:rFonts w:ascii="Garamond" w:hAnsi="Garamond"/>
              <w:color w:val="FF0000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</w:rPr>
            <w:t xml:space="preserve"> s. r. o. apod.</w:t>
          </w:r>
          <w:r>
            <w:rPr>
              <w:rStyle w:val="Zstupntext"/>
              <w:rFonts w:ascii="Garamond" w:hAnsi="Garamond"/>
              <w:color w:val="FF0000"/>
            </w:rPr>
            <w:t xml:space="preserve"> nebo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5B9"/>
    <w:rsid w:val="0008642D"/>
    <w:rsid w:val="000951D7"/>
    <w:rsid w:val="000A56D1"/>
    <w:rsid w:val="000A64ED"/>
    <w:rsid w:val="000D6E89"/>
    <w:rsid w:val="000D7831"/>
    <w:rsid w:val="001620F8"/>
    <w:rsid w:val="00171B41"/>
    <w:rsid w:val="001E11DB"/>
    <w:rsid w:val="00215CED"/>
    <w:rsid w:val="0023349B"/>
    <w:rsid w:val="00253C06"/>
    <w:rsid w:val="00286A5A"/>
    <w:rsid w:val="002D3C74"/>
    <w:rsid w:val="002E7E6B"/>
    <w:rsid w:val="003C520A"/>
    <w:rsid w:val="00416DBD"/>
    <w:rsid w:val="004519F3"/>
    <w:rsid w:val="00472D0A"/>
    <w:rsid w:val="004F4FA1"/>
    <w:rsid w:val="005530C3"/>
    <w:rsid w:val="00573962"/>
    <w:rsid w:val="00592546"/>
    <w:rsid w:val="006231FC"/>
    <w:rsid w:val="00676192"/>
    <w:rsid w:val="006A7895"/>
    <w:rsid w:val="006A7CB1"/>
    <w:rsid w:val="006B5311"/>
    <w:rsid w:val="006D2AFA"/>
    <w:rsid w:val="006E6BB8"/>
    <w:rsid w:val="006E7D16"/>
    <w:rsid w:val="007354F6"/>
    <w:rsid w:val="00735EDF"/>
    <w:rsid w:val="00774A51"/>
    <w:rsid w:val="007808FB"/>
    <w:rsid w:val="007963A4"/>
    <w:rsid w:val="007973E0"/>
    <w:rsid w:val="00812690"/>
    <w:rsid w:val="00830914"/>
    <w:rsid w:val="0088451C"/>
    <w:rsid w:val="00895B7F"/>
    <w:rsid w:val="008A7159"/>
    <w:rsid w:val="00926D01"/>
    <w:rsid w:val="00952D71"/>
    <w:rsid w:val="00963BFA"/>
    <w:rsid w:val="00991FDF"/>
    <w:rsid w:val="00995B49"/>
    <w:rsid w:val="009E4CC8"/>
    <w:rsid w:val="00A4380A"/>
    <w:rsid w:val="00A61E43"/>
    <w:rsid w:val="00A914C2"/>
    <w:rsid w:val="00A9419F"/>
    <w:rsid w:val="00AA0815"/>
    <w:rsid w:val="00AD4CD5"/>
    <w:rsid w:val="00BC2064"/>
    <w:rsid w:val="00BC2709"/>
    <w:rsid w:val="00BF037F"/>
    <w:rsid w:val="00C32A19"/>
    <w:rsid w:val="00C622FA"/>
    <w:rsid w:val="00CB6ECD"/>
    <w:rsid w:val="00D00214"/>
    <w:rsid w:val="00D0688B"/>
    <w:rsid w:val="00D314C9"/>
    <w:rsid w:val="00D51636"/>
    <w:rsid w:val="00D6759E"/>
    <w:rsid w:val="00E7052F"/>
    <w:rsid w:val="00E90B7E"/>
    <w:rsid w:val="00EF6E99"/>
    <w:rsid w:val="00F17FCB"/>
    <w:rsid w:val="00F701CD"/>
    <w:rsid w:val="00F71F42"/>
    <w:rsid w:val="00F72C34"/>
    <w:rsid w:val="00FA27FE"/>
    <w:rsid w:val="00FC07CF"/>
    <w:rsid w:val="00FD35B9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6E89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C32A19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">
    <w:name w:val="FCD4630FAE8D42B8BB330AD03C10A164"/>
    <w:rsid w:val="006E7D16"/>
    <w:pPr>
      <w:spacing w:after="160" w:line="259" w:lineRule="auto"/>
    </w:pPr>
  </w:style>
  <w:style w:type="paragraph" w:customStyle="1" w:styleId="8C236612400D45BAACA60FBDA16520C3">
    <w:name w:val="8C236612400D45BAACA60FBDA16520C3"/>
    <w:rsid w:val="006E7D16"/>
    <w:pPr>
      <w:spacing w:after="160" w:line="259" w:lineRule="auto"/>
    </w:pPr>
  </w:style>
  <w:style w:type="paragraph" w:customStyle="1" w:styleId="865A166E1D1F489595A1BA1C39D77922">
    <w:name w:val="865A166E1D1F489595A1BA1C39D77922"/>
    <w:rsid w:val="000951D7"/>
    <w:pPr>
      <w:spacing w:after="160" w:line="259" w:lineRule="auto"/>
    </w:pPr>
  </w:style>
  <w:style w:type="paragraph" w:customStyle="1" w:styleId="96FA05A1751548F0B79CB6C8BF185993">
    <w:name w:val="96FA05A1751548F0B79CB6C8BF185993"/>
    <w:rsid w:val="000951D7"/>
    <w:pPr>
      <w:spacing w:after="160" w:line="259" w:lineRule="auto"/>
    </w:pPr>
  </w:style>
  <w:style w:type="paragraph" w:customStyle="1" w:styleId="DE1734400A4943A38FC025F2A075D3D1">
    <w:name w:val="DE1734400A4943A38FC025F2A075D3D1"/>
    <w:rsid w:val="000951D7"/>
    <w:pPr>
      <w:spacing w:after="160" w:line="259" w:lineRule="auto"/>
    </w:pPr>
  </w:style>
  <w:style w:type="paragraph" w:customStyle="1" w:styleId="967ACB27BE3D41BF8D3869F22D69BAD6">
    <w:name w:val="967ACB27BE3D41BF8D3869F22D69BAD6"/>
    <w:rsid w:val="007973E0"/>
    <w:pPr>
      <w:spacing w:after="160" w:line="259" w:lineRule="auto"/>
    </w:pPr>
  </w:style>
  <w:style w:type="paragraph" w:customStyle="1" w:styleId="372C8AA78F1942259D42D34C5DD96C9A">
    <w:name w:val="372C8AA78F1942259D42D34C5DD96C9A"/>
    <w:rsid w:val="007973E0"/>
    <w:pPr>
      <w:spacing w:after="160" w:line="259" w:lineRule="auto"/>
    </w:pPr>
  </w:style>
  <w:style w:type="paragraph" w:customStyle="1" w:styleId="54CB512DEA5B4D18836194BC622CB166">
    <w:name w:val="54CB512DEA5B4D18836194BC622CB166"/>
    <w:rsid w:val="007973E0"/>
    <w:pPr>
      <w:spacing w:after="160" w:line="259" w:lineRule="auto"/>
    </w:pPr>
  </w:style>
  <w:style w:type="paragraph" w:customStyle="1" w:styleId="A2ACCF3D97084C3EBB3CD1B8F020202A">
    <w:name w:val="A2ACCF3D97084C3EBB3CD1B8F020202A"/>
    <w:rsid w:val="007973E0"/>
    <w:pPr>
      <w:spacing w:after="160" w:line="259" w:lineRule="auto"/>
    </w:pPr>
  </w:style>
  <w:style w:type="paragraph" w:customStyle="1" w:styleId="7D5B5C7636214936A197422B679728FF">
    <w:name w:val="7D5B5C7636214936A197422B679728FF"/>
    <w:rsid w:val="007973E0"/>
    <w:pPr>
      <w:spacing w:after="160" w:line="259" w:lineRule="auto"/>
    </w:pPr>
  </w:style>
  <w:style w:type="paragraph" w:customStyle="1" w:styleId="0D833A92225442ACB3987B1FAA9AD3D4">
    <w:name w:val="0D833A92225442ACB3987B1FAA9AD3D4"/>
    <w:rsid w:val="007973E0"/>
    <w:pPr>
      <w:spacing w:after="160" w:line="259" w:lineRule="auto"/>
    </w:pPr>
  </w:style>
  <w:style w:type="paragraph" w:customStyle="1" w:styleId="9AC4B24AB2DD4D05B09A3F236A343425">
    <w:name w:val="9AC4B24AB2DD4D05B09A3F236A343425"/>
    <w:rsid w:val="007973E0"/>
    <w:pPr>
      <w:spacing w:after="160" w:line="259" w:lineRule="auto"/>
    </w:pPr>
  </w:style>
  <w:style w:type="paragraph" w:customStyle="1" w:styleId="4DCF5D68266B4791A265C581028D7237">
    <w:name w:val="4DCF5D68266B4791A265C581028D7237"/>
    <w:rsid w:val="007973E0"/>
    <w:pPr>
      <w:spacing w:after="160" w:line="259" w:lineRule="auto"/>
    </w:pPr>
  </w:style>
  <w:style w:type="paragraph" w:customStyle="1" w:styleId="0C4E6BFFF4344A1FAB93B6D3272D5390">
    <w:name w:val="0C4E6BFFF4344A1FAB93B6D3272D5390"/>
    <w:rsid w:val="007973E0"/>
    <w:pPr>
      <w:spacing w:after="160" w:line="259" w:lineRule="auto"/>
    </w:pPr>
  </w:style>
  <w:style w:type="paragraph" w:customStyle="1" w:styleId="FC4E376FBF0E45F2B5583454BE88EFC768">
    <w:name w:val="FC4E376FBF0E45F2B5583454BE88EFC76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3">
    <w:name w:val="6F008E9630714EF187293D6F8F0959A413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6">
    <w:name w:val="3EE68637AFB94B229B16F7CE847C8B6F6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1">
    <w:name w:val="967ACB27BE3D41BF8D3869F22D69BAD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1">
    <w:name w:val="54CB512DEA5B4D18836194BC622CB16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1">
    <w:name w:val="A2ACCF3D97084C3EBB3CD1B8F020202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1">
    <w:name w:val="7D5B5C7636214936A197422B679728FF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1">
    <w:name w:val="0D833A92225442ACB3987B1FAA9AD3D4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1">
    <w:name w:val="9AC4B24AB2DD4D05B09A3F236A343425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1">
    <w:name w:val="372C8AA78F1942259D42D34C5DD96C9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7">
    <w:name w:val="04BFA7AC190B44F48B9E6E6D39D421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1">
    <w:name w:val="4DCF5D68266B4791A265C581028D7237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1">
    <w:name w:val="0C4E6BFFF4344A1FAB93B6D3272D5390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6">
    <w:name w:val="DBFB21BC513547C28576B9A8AA2926E5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1">
    <w:name w:val="FCD4630FAE8D42B8BB330AD03C10A164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1">
    <w:name w:val="8C236612400D45BAACA60FBDA16520C3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2F344DF74AE4B8B86F60D89CFC20EE9">
    <w:name w:val="B2F344DF74AE4B8B86F60D89CFC20EE9"/>
    <w:rsid w:val="004519F3"/>
    <w:pPr>
      <w:spacing w:after="160" w:line="259" w:lineRule="auto"/>
    </w:pPr>
  </w:style>
  <w:style w:type="paragraph" w:customStyle="1" w:styleId="FC4E376FBF0E45F2B5583454BE88EFC769">
    <w:name w:val="FC4E376FBF0E45F2B5583454BE88EFC76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4">
    <w:name w:val="6F008E9630714EF187293D6F8F0959A414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7">
    <w:name w:val="3EE68637AFB94B229B16F7CE847C8B6F7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2">
    <w:name w:val="967ACB27BE3D41BF8D3869F22D69BAD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2">
    <w:name w:val="54CB512DEA5B4D18836194BC622CB16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2">
    <w:name w:val="A2ACCF3D97084C3EBB3CD1B8F020202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2">
    <w:name w:val="7D5B5C7636214936A197422B679728FF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2">
    <w:name w:val="0D833A92225442ACB3987B1FAA9AD3D4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2">
    <w:name w:val="9AC4B24AB2DD4D05B09A3F236A343425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2">
    <w:name w:val="372C8AA78F1942259D42D34C5DD96C9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8">
    <w:name w:val="04BFA7AC190B44F48B9E6E6D39D421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2">
    <w:name w:val="4DCF5D68266B4791A265C581028D7237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2">
    <w:name w:val="0C4E6BFFF4344A1FAB93B6D3272D5390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7">
    <w:name w:val="DBFB21BC513547C28576B9A8AA2926E5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1">
    <w:name w:val="B2F344DF74AE4B8B86F60D89CFC20EE91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2">
    <w:name w:val="FCD4630FAE8D42B8BB330AD03C10A164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2">
    <w:name w:val="8C236612400D45BAACA60FBDA16520C3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0">
    <w:name w:val="FC4E376FBF0E45F2B5583454BE88EFC7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5">
    <w:name w:val="6F008E9630714EF187293D6F8F0959A41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8">
    <w:name w:val="3EE68637AFB94B229B16F7CE847C8B6F8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3">
    <w:name w:val="967ACB27BE3D41BF8D3869F22D69BAD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3">
    <w:name w:val="54CB512DEA5B4D18836194BC622CB16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3">
    <w:name w:val="A2ACCF3D97084C3EBB3CD1B8F020202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3">
    <w:name w:val="7D5B5C7636214936A197422B679728FF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3">
    <w:name w:val="0D833A92225442ACB3987B1FAA9AD3D4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3">
    <w:name w:val="9AC4B24AB2DD4D05B09A3F236A343425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3">
    <w:name w:val="372C8AA78F1942259D42D34C5DD96C9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3">
    <w:name w:val="4DCF5D68266B4791A265C581028D7237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3">
    <w:name w:val="0C4E6BFFF4344A1FAB93B6D3272D5390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8">
    <w:name w:val="DBFB21BC513547C28576B9A8AA2926E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2">
    <w:name w:val="B2F344DF74AE4B8B86F60D89CFC20EE92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3">
    <w:name w:val="FCD4630FAE8D42B8BB330AD03C10A164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3">
    <w:name w:val="8C236612400D45BAACA60FBDA16520C3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DF4097467C8423C93FA3D284BEB6F3F">
    <w:name w:val="5DF4097467C8423C93FA3D284BEB6F3F"/>
    <w:rsid w:val="00FC07CF"/>
    <w:pPr>
      <w:spacing w:after="160" w:line="259" w:lineRule="auto"/>
    </w:pPr>
  </w:style>
  <w:style w:type="paragraph" w:customStyle="1" w:styleId="E196F730B6554D2798E012DF32665A97">
    <w:name w:val="E196F730B6554D2798E012DF32665A97"/>
    <w:rsid w:val="00FC07CF"/>
    <w:pPr>
      <w:spacing w:after="160" w:line="259" w:lineRule="auto"/>
    </w:pPr>
  </w:style>
  <w:style w:type="paragraph" w:customStyle="1" w:styleId="221C275BB7AE43AA965022DBCC29F7D3">
    <w:name w:val="221C275BB7AE43AA965022DBCC29F7D3"/>
    <w:rsid w:val="00FC07CF"/>
    <w:pPr>
      <w:spacing w:after="160" w:line="259" w:lineRule="auto"/>
    </w:pPr>
  </w:style>
  <w:style w:type="paragraph" w:customStyle="1" w:styleId="F3036D5637974DDCA5E12480AF59DB4F">
    <w:name w:val="F3036D5637974DDCA5E12480AF59DB4F"/>
    <w:rsid w:val="00FC07CF"/>
    <w:pPr>
      <w:spacing w:after="160" w:line="259" w:lineRule="auto"/>
    </w:pPr>
  </w:style>
  <w:style w:type="paragraph" w:customStyle="1" w:styleId="E0DBA5C781454FFE8D7142C3C9438A07">
    <w:name w:val="E0DBA5C781454FFE8D7142C3C9438A07"/>
    <w:rsid w:val="00FC07CF"/>
    <w:pPr>
      <w:spacing w:after="160" w:line="259" w:lineRule="auto"/>
    </w:pPr>
  </w:style>
  <w:style w:type="paragraph" w:customStyle="1" w:styleId="3689D1AC8E4D4177A305C39ADEDEA7D0">
    <w:name w:val="3689D1AC8E4D4177A305C39ADEDEA7D0"/>
    <w:rsid w:val="00FC07CF"/>
    <w:pPr>
      <w:spacing w:after="160" w:line="259" w:lineRule="auto"/>
    </w:pPr>
  </w:style>
  <w:style w:type="paragraph" w:customStyle="1" w:styleId="B927233829DD461A8253707881A193E0">
    <w:name w:val="B927233829DD461A8253707881A193E0"/>
    <w:rsid w:val="00FC07CF"/>
    <w:pPr>
      <w:spacing w:after="160" w:line="259" w:lineRule="auto"/>
    </w:pPr>
  </w:style>
  <w:style w:type="paragraph" w:customStyle="1" w:styleId="802B29823B774900AA27F2001EC0B11C">
    <w:name w:val="802B29823B774900AA27F2001EC0B11C"/>
    <w:rsid w:val="00FC07CF"/>
    <w:pPr>
      <w:spacing w:after="160" w:line="259" w:lineRule="auto"/>
    </w:pPr>
  </w:style>
  <w:style w:type="paragraph" w:customStyle="1" w:styleId="64A55103BD4348ABB3D64C014CCBE314">
    <w:name w:val="64A55103BD4348ABB3D64C014CCBE314"/>
    <w:rsid w:val="00FC07CF"/>
    <w:pPr>
      <w:spacing w:after="160" w:line="259" w:lineRule="auto"/>
    </w:pPr>
  </w:style>
  <w:style w:type="paragraph" w:customStyle="1" w:styleId="9A1129F59BE24A209D2518645C433BB9">
    <w:name w:val="9A1129F59BE24A209D2518645C433BB9"/>
    <w:rsid w:val="00FC07CF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6">
    <w:name w:val="6F008E9630714EF187293D6F8F0959A416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1">
    <w:name w:val="221C275BB7AE43AA965022DBCC29F7D3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1">
    <w:name w:val="F3036D5637974DDCA5E12480AF59DB4F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1">
    <w:name w:val="E0DBA5C781454FFE8D7142C3C9438A07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1">
    <w:name w:val="3689D1AC8E4D4177A305C39ADEDEA7D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1">
    <w:name w:val="B927233829DD461A8253707881A193E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1">
    <w:name w:val="802B29823B774900AA27F2001EC0B11C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1">
    <w:name w:val="64A55103BD4348ABB3D64C014CCBE314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1">
    <w:name w:val="9A1129F59BE24A209D2518645C433BB91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9">
    <w:name w:val="3EE68637AFB94B229B16F7CE847C8B6F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4">
    <w:name w:val="967ACB27BE3D41BF8D3869F22D69BAD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4">
    <w:name w:val="54CB512DEA5B4D18836194BC622CB16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4">
    <w:name w:val="A2ACCF3D97084C3EBB3CD1B8F020202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4">
    <w:name w:val="7D5B5C7636214936A197422B679728FF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4">
    <w:name w:val="0D833A92225442ACB3987B1FAA9AD3D4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4">
    <w:name w:val="9AC4B24AB2DD4D05B09A3F236A343425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4">
    <w:name w:val="372C8AA78F1942259D42D34C5DD96C9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4">
    <w:name w:val="4DCF5D68266B4791A265C581028D7237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4">
    <w:name w:val="0C4E6BFFF4344A1FAB93B6D3272D5390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9">
    <w:name w:val="DBFB21BC513547C28576B9A8AA2926E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3">
    <w:name w:val="B2F344DF74AE4B8B86F60D89CFC20EE93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1">
    <w:name w:val="E196F730B6554D2798E012DF32665A9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4">
    <w:name w:val="FCD4630FAE8D42B8BB330AD03C10A164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4">
    <w:name w:val="8C236612400D45BAACA60FBDA16520C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2">
    <w:name w:val="FC4E376FBF0E45F2B5583454BE88EFC7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7">
    <w:name w:val="6F008E9630714EF187293D6F8F0959A417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2">
    <w:name w:val="221C275BB7AE43AA965022DBCC29F7D3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2">
    <w:name w:val="F3036D5637974DDCA5E12480AF59DB4F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2">
    <w:name w:val="E0DBA5C781454FFE8D7142C3C9438A07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2">
    <w:name w:val="3689D1AC8E4D4177A305C39ADEDEA7D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2">
    <w:name w:val="B927233829DD461A8253707881A193E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2">
    <w:name w:val="802B29823B774900AA27F2001EC0B11C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2">
    <w:name w:val="64A55103BD4348ABB3D64C014CCBE314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2">
    <w:name w:val="9A1129F59BE24A209D2518645C433BB92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0">
    <w:name w:val="3EE68637AFB94B229B16F7CE847C8B6F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5">
    <w:name w:val="967ACB27BE3D41BF8D3869F22D69BAD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5">
    <w:name w:val="54CB512DEA5B4D18836194BC622CB16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5">
    <w:name w:val="A2ACCF3D97084C3EBB3CD1B8F020202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5">
    <w:name w:val="7D5B5C7636214936A197422B679728FF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5">
    <w:name w:val="0D833A92225442ACB3987B1FAA9AD3D4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5">
    <w:name w:val="9AC4B24AB2DD4D05B09A3F236A343425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5">
    <w:name w:val="372C8AA78F1942259D42D34C5DD96C9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1">
    <w:name w:val="04BFA7AC190B44F48B9E6E6D39D421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5">
    <w:name w:val="4DCF5D68266B4791A265C581028D7237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5">
    <w:name w:val="0C4E6BFFF4344A1FAB93B6D3272D5390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0">
    <w:name w:val="DBFB21BC513547C28576B9A8AA2926E5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4">
    <w:name w:val="B2F344DF74AE4B8B86F60D89CFC20EE94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2">
    <w:name w:val="E196F730B6554D2798E012DF32665A9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5">
    <w:name w:val="FCD4630FAE8D42B8BB330AD03C10A164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5">
    <w:name w:val="8C236612400D45BAACA60FBDA16520C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634A4A48744A659A6981CF48DEB705">
    <w:name w:val="B6634A4A48744A659A6981CF48DEB705"/>
    <w:rsid w:val="00FC07CF"/>
    <w:pPr>
      <w:spacing w:after="160" w:line="259" w:lineRule="auto"/>
    </w:pPr>
  </w:style>
  <w:style w:type="paragraph" w:customStyle="1" w:styleId="92931D87F1EA438BBCFB68358D1FE40C">
    <w:name w:val="92931D87F1EA438BBCFB68358D1FE40C"/>
    <w:rsid w:val="00FC07CF"/>
    <w:pPr>
      <w:spacing w:after="160" w:line="259" w:lineRule="auto"/>
    </w:pPr>
  </w:style>
  <w:style w:type="paragraph" w:customStyle="1" w:styleId="B960566CB6EB4FC48A832A6093041DA3">
    <w:name w:val="B960566CB6EB4FC48A832A6093041DA3"/>
    <w:rsid w:val="00FC07CF"/>
    <w:pPr>
      <w:spacing w:after="160" w:line="259" w:lineRule="auto"/>
    </w:pPr>
  </w:style>
  <w:style w:type="paragraph" w:customStyle="1" w:styleId="1C324FA1040F4EED8896DD0D73F84E9A">
    <w:name w:val="1C324FA1040F4EED8896DD0D73F84E9A"/>
    <w:rsid w:val="00FC07CF"/>
    <w:pPr>
      <w:spacing w:after="160" w:line="259" w:lineRule="auto"/>
    </w:pPr>
  </w:style>
  <w:style w:type="paragraph" w:customStyle="1" w:styleId="18D689AD32B64914AA6C2701CA676A18">
    <w:name w:val="18D689AD32B64914AA6C2701CA676A18"/>
    <w:rsid w:val="00FC07CF"/>
    <w:pPr>
      <w:spacing w:after="160" w:line="259" w:lineRule="auto"/>
    </w:pPr>
  </w:style>
  <w:style w:type="paragraph" w:customStyle="1" w:styleId="8438577F63A84680BA9D9286ED4BFE2F">
    <w:name w:val="8438577F63A84680BA9D9286ED4BFE2F"/>
    <w:rsid w:val="00FC07CF"/>
    <w:pPr>
      <w:spacing w:after="160" w:line="259" w:lineRule="auto"/>
    </w:pPr>
  </w:style>
  <w:style w:type="paragraph" w:customStyle="1" w:styleId="E6572978FFA8488D8285B00B680C11AA">
    <w:name w:val="E6572978FFA8488D8285B00B680C11AA"/>
    <w:rsid w:val="00FC07CF"/>
    <w:pPr>
      <w:spacing w:after="160" w:line="259" w:lineRule="auto"/>
    </w:pPr>
  </w:style>
  <w:style w:type="paragraph" w:customStyle="1" w:styleId="6965FDFF54694039A01437C6A79A5F8C">
    <w:name w:val="6965FDFF54694039A01437C6A79A5F8C"/>
    <w:rsid w:val="00215CED"/>
    <w:pPr>
      <w:spacing w:after="160" w:line="259" w:lineRule="auto"/>
    </w:pPr>
  </w:style>
  <w:style w:type="paragraph" w:customStyle="1" w:styleId="570B8534E0634BEC962FC1475E62D496">
    <w:name w:val="570B8534E0634BEC962FC1475E62D496"/>
    <w:rsid w:val="00215CED"/>
    <w:pPr>
      <w:spacing w:after="160" w:line="259" w:lineRule="auto"/>
    </w:pPr>
  </w:style>
  <w:style w:type="paragraph" w:customStyle="1" w:styleId="0E8FC7079010411F90A4C0465437B010">
    <w:name w:val="0E8FC7079010411F90A4C0465437B010"/>
    <w:rsid w:val="00215CED"/>
    <w:pPr>
      <w:spacing w:after="160" w:line="259" w:lineRule="auto"/>
    </w:pPr>
  </w:style>
  <w:style w:type="paragraph" w:customStyle="1" w:styleId="8246F6EB8EA6420E9E0EA51ADE539942">
    <w:name w:val="8246F6EB8EA6420E9E0EA51ADE539942"/>
    <w:rsid w:val="00215CED"/>
    <w:pPr>
      <w:spacing w:after="160" w:line="259" w:lineRule="auto"/>
    </w:pPr>
  </w:style>
  <w:style w:type="paragraph" w:customStyle="1" w:styleId="E27EF528AE91433894150ED4BD74CE2A">
    <w:name w:val="E27EF528AE91433894150ED4BD74CE2A"/>
    <w:rsid w:val="00215CED"/>
    <w:pPr>
      <w:spacing w:after="160" w:line="259" w:lineRule="auto"/>
    </w:pPr>
  </w:style>
  <w:style w:type="paragraph" w:customStyle="1" w:styleId="F23890651EE742979C557FABBC8F2472">
    <w:name w:val="F23890651EE742979C557FABBC8F2472"/>
    <w:rsid w:val="001620F8"/>
    <w:pPr>
      <w:spacing w:after="160" w:line="259" w:lineRule="auto"/>
    </w:pPr>
  </w:style>
  <w:style w:type="paragraph" w:customStyle="1" w:styleId="A7793FFDC6394E349ACC2D1837454B3D">
    <w:name w:val="A7793FFDC6394E349ACC2D1837454B3D"/>
    <w:rsid w:val="001620F8"/>
    <w:pPr>
      <w:spacing w:after="160" w:line="259" w:lineRule="auto"/>
    </w:pPr>
  </w:style>
  <w:style w:type="paragraph" w:customStyle="1" w:styleId="745C8E2BC27447778A00D3F9146ABB87">
    <w:name w:val="745C8E2BC27447778A00D3F9146ABB87"/>
    <w:rsid w:val="001620F8"/>
    <w:pPr>
      <w:spacing w:after="160" w:line="259" w:lineRule="auto"/>
    </w:pPr>
  </w:style>
  <w:style w:type="paragraph" w:customStyle="1" w:styleId="A7119682CDBB4367B51A561AD674892C">
    <w:name w:val="A7119682CDBB4367B51A561AD674892C"/>
    <w:rsid w:val="001620F8"/>
    <w:pPr>
      <w:spacing w:after="160" w:line="259" w:lineRule="auto"/>
    </w:pPr>
  </w:style>
  <w:style w:type="paragraph" w:customStyle="1" w:styleId="A5EA8DF4DBF945AC8F97AD25CFD51381">
    <w:name w:val="A5EA8DF4DBF945AC8F97AD25CFD51381"/>
    <w:rsid w:val="001620F8"/>
    <w:pPr>
      <w:spacing w:after="160" w:line="259" w:lineRule="auto"/>
    </w:pPr>
  </w:style>
  <w:style w:type="paragraph" w:customStyle="1" w:styleId="8CD803BCA2F94EDA9D87D38F4F0026DE">
    <w:name w:val="8CD803BCA2F94EDA9D87D38F4F0026DE"/>
    <w:rsid w:val="001620F8"/>
    <w:pPr>
      <w:spacing w:after="160" w:line="259" w:lineRule="auto"/>
    </w:pPr>
  </w:style>
  <w:style w:type="paragraph" w:customStyle="1" w:styleId="A246D86203994AE9ABBEA9CCCC080C84">
    <w:name w:val="A246D86203994AE9ABBEA9CCCC080C84"/>
    <w:rsid w:val="001620F8"/>
    <w:pPr>
      <w:spacing w:after="160" w:line="259" w:lineRule="auto"/>
    </w:pPr>
  </w:style>
  <w:style w:type="paragraph" w:customStyle="1" w:styleId="8D12143E4A554C7E8E616113EE027248">
    <w:name w:val="8D12143E4A554C7E8E616113EE027248"/>
    <w:rsid w:val="001620F8"/>
    <w:pPr>
      <w:spacing w:after="160" w:line="259" w:lineRule="auto"/>
    </w:pPr>
  </w:style>
  <w:style w:type="paragraph" w:customStyle="1" w:styleId="69C68DDDD4544FA7BB5731DD882879FA">
    <w:name w:val="69C68DDDD4544FA7BB5731DD882879FA"/>
    <w:rsid w:val="001620F8"/>
    <w:pPr>
      <w:spacing w:after="160" w:line="259" w:lineRule="auto"/>
    </w:pPr>
  </w:style>
  <w:style w:type="paragraph" w:customStyle="1" w:styleId="6DB50972D2874BD3B99B0F9351395B82">
    <w:name w:val="6DB50972D2874BD3B99B0F9351395B82"/>
    <w:rsid w:val="001620F8"/>
    <w:pPr>
      <w:spacing w:after="160" w:line="259" w:lineRule="auto"/>
    </w:pPr>
  </w:style>
  <w:style w:type="paragraph" w:customStyle="1" w:styleId="036EF7D29EA948DBBBBF7AF8A9C8DE2F">
    <w:name w:val="036EF7D29EA948DBBBBF7AF8A9C8DE2F"/>
    <w:rsid w:val="001620F8"/>
    <w:pPr>
      <w:spacing w:after="160" w:line="259" w:lineRule="auto"/>
    </w:pPr>
  </w:style>
  <w:style w:type="paragraph" w:customStyle="1" w:styleId="597F154EB3A94AA392BECAFBD382FCD5">
    <w:name w:val="597F154EB3A94AA392BECAFBD382FCD5"/>
    <w:rsid w:val="001620F8"/>
    <w:pPr>
      <w:spacing w:after="160" w:line="259" w:lineRule="auto"/>
    </w:pPr>
  </w:style>
  <w:style w:type="paragraph" w:customStyle="1" w:styleId="FC4E376FBF0E45F2B5583454BE88EFC773">
    <w:name w:val="FC4E376FBF0E45F2B5583454BE88EFC77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8">
    <w:name w:val="6F008E9630714EF187293D6F8F0959A418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3">
    <w:name w:val="221C275BB7AE43AA965022DBCC29F7D3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3">
    <w:name w:val="F3036D5637974DDCA5E12480AF59DB4F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3">
    <w:name w:val="E0DBA5C781454FFE8D7142C3C9438A07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3">
    <w:name w:val="3689D1AC8E4D4177A305C39ADEDEA7D0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3">
    <w:name w:val="B927233829DD461A8253707881A193E0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3">
    <w:name w:val="802B29823B774900AA27F2001EC0B11C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3">
    <w:name w:val="64A55103BD4348ABB3D64C014CCBE314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3">
    <w:name w:val="9A1129F59BE24A209D2518645C433BB93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1">
    <w:name w:val="3EE68637AFB94B229B16F7CE847C8B6F11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6">
    <w:name w:val="967ACB27BE3D41BF8D3869F22D69BAD6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6">
    <w:name w:val="54CB512DEA5B4D18836194BC622CB166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6">
    <w:name w:val="A2ACCF3D97084C3EBB3CD1B8F020202A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6">
    <w:name w:val="7D5B5C7636214936A197422B679728FF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6">
    <w:name w:val="0D833A92225442ACB3987B1FAA9AD3D4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6">
    <w:name w:val="9AC4B24AB2DD4D05B09A3F236A343425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6">
    <w:name w:val="372C8AA78F1942259D42D34C5DD96C9A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45C8E2BC27447778A00D3F9146ABB871">
    <w:name w:val="745C8E2BC27447778A00D3F9146ABB87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7119682CDBB4367B51A561AD674892C1">
    <w:name w:val="A7119682CDBB4367B51A561AD674892C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5EA8DF4DBF945AC8F97AD25CFD513811">
    <w:name w:val="A5EA8DF4DBF945AC8F97AD25CFD51381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CD803BCA2F94EDA9D87D38F4F0026DE1">
    <w:name w:val="8CD803BCA2F94EDA9D87D38F4F0026DE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46D86203994AE9ABBEA9CCCC080C841">
    <w:name w:val="A246D86203994AE9ABBEA9CCCC080C84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2">
    <w:name w:val="04BFA7AC190B44F48B9E6E6D39D4215E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6">
    <w:name w:val="4DCF5D68266B4791A265C581028D72376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6">
    <w:name w:val="0C4E6BFFF4344A1FAB93B6D3272D53906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1">
    <w:name w:val="DBFB21BC513547C28576B9A8AA2926E53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1">
    <w:name w:val="69C68DDDD4544FA7BB5731DD882879FA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1">
    <w:name w:val="B6634A4A48744A659A6981CF48DEB705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1">
    <w:name w:val="92931D87F1EA438BBCFB68358D1FE40C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1">
    <w:name w:val="B960566CB6EB4FC48A832A6093041DA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1">
    <w:name w:val="1C324FA1040F4EED8896DD0D73F84E9A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1">
    <w:name w:val="18D689AD32B64914AA6C2701CA676A18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1">
    <w:name w:val="8438577F63A84680BA9D9286ED4BFE2F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3">
    <w:name w:val="E196F730B6554D2798E012DF32665A97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1">
    <w:name w:val="6965FDFF54694039A01437C6A79A5F8C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1">
    <w:name w:val="F23890651EE742979C557FABBC8F2472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1">
    <w:name w:val="570B8534E0634BEC962FC1475E62D496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1">
    <w:name w:val="0E8FC7079010411F90A4C0465437B010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1">
    <w:name w:val="8246F6EB8EA6420E9E0EA51ADE539942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1">
    <w:name w:val="E27EF528AE91433894150ED4BD74CE2A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">
    <w:name w:val="C3740B61071D4A0CA4043DE2EADD35D1"/>
    <w:rsid w:val="00573962"/>
    <w:pPr>
      <w:spacing w:after="160" w:line="259" w:lineRule="auto"/>
    </w:pPr>
  </w:style>
  <w:style w:type="paragraph" w:customStyle="1" w:styleId="C0C2DB1A666A42179481158346EE5AEE">
    <w:name w:val="C0C2DB1A666A42179481158346EE5AEE"/>
    <w:rsid w:val="00573962"/>
    <w:pPr>
      <w:spacing w:after="160" w:line="259" w:lineRule="auto"/>
    </w:pPr>
  </w:style>
  <w:style w:type="paragraph" w:customStyle="1" w:styleId="4CE4FF1F0465413DBEB4B469DEB345F2">
    <w:name w:val="4CE4FF1F0465413DBEB4B469DEB345F2"/>
    <w:rsid w:val="00573962"/>
    <w:pPr>
      <w:spacing w:after="160" w:line="259" w:lineRule="auto"/>
    </w:pPr>
  </w:style>
  <w:style w:type="paragraph" w:customStyle="1" w:styleId="824DA0CD54EA46B381FB906BEAABDA94">
    <w:name w:val="824DA0CD54EA46B381FB906BEAABDA94"/>
    <w:rsid w:val="00573962"/>
    <w:pPr>
      <w:spacing w:after="160" w:line="259" w:lineRule="auto"/>
    </w:pPr>
  </w:style>
  <w:style w:type="paragraph" w:customStyle="1" w:styleId="5E6E65009CE448738365F79E2E5AFB4C">
    <w:name w:val="5E6E65009CE448738365F79E2E5AFB4C"/>
    <w:rsid w:val="002D3C74"/>
    <w:pPr>
      <w:spacing w:after="160" w:line="259" w:lineRule="auto"/>
    </w:pPr>
  </w:style>
  <w:style w:type="paragraph" w:customStyle="1" w:styleId="70DBCCF553164AFABB6E52DF17EA312E">
    <w:name w:val="70DBCCF553164AFABB6E52DF17EA312E"/>
    <w:rsid w:val="002D3C74"/>
    <w:pPr>
      <w:spacing w:after="160" w:line="259" w:lineRule="auto"/>
    </w:pPr>
  </w:style>
  <w:style w:type="paragraph" w:customStyle="1" w:styleId="206D3AC7D1DD473EB05BAC0309773197">
    <w:name w:val="206D3AC7D1DD473EB05BAC0309773197"/>
    <w:rsid w:val="002D3C74"/>
    <w:pPr>
      <w:spacing w:after="160" w:line="259" w:lineRule="auto"/>
    </w:pPr>
  </w:style>
  <w:style w:type="paragraph" w:customStyle="1" w:styleId="97C938650C3B4F4990A4BB7B37C07F6F">
    <w:name w:val="97C938650C3B4F4990A4BB7B37C07F6F"/>
    <w:rsid w:val="002D3C74"/>
    <w:pPr>
      <w:spacing w:after="160" w:line="259" w:lineRule="auto"/>
    </w:pPr>
  </w:style>
  <w:style w:type="paragraph" w:customStyle="1" w:styleId="0711B15F7D7946E6ABDFB04635E15352">
    <w:name w:val="0711B15F7D7946E6ABDFB04635E15352"/>
    <w:rsid w:val="00FF13C1"/>
    <w:pPr>
      <w:spacing w:after="160" w:line="259" w:lineRule="auto"/>
    </w:pPr>
  </w:style>
  <w:style w:type="paragraph" w:customStyle="1" w:styleId="BA2C45FD9C2140A0A83D8FEBB0B0D83D">
    <w:name w:val="BA2C45FD9C2140A0A83D8FEBB0B0D83D"/>
    <w:rsid w:val="00FF13C1"/>
    <w:pPr>
      <w:spacing w:after="160" w:line="259" w:lineRule="auto"/>
    </w:pPr>
  </w:style>
  <w:style w:type="paragraph" w:customStyle="1" w:styleId="48235D05BC594862A949CE197F69954E">
    <w:name w:val="48235D05BC594862A949CE197F69954E"/>
    <w:rsid w:val="00FF13C1"/>
    <w:pPr>
      <w:spacing w:after="160" w:line="259" w:lineRule="auto"/>
    </w:pPr>
  </w:style>
  <w:style w:type="paragraph" w:customStyle="1" w:styleId="3E943E28743247E58F1CB3974329993C">
    <w:name w:val="3E943E28743247E58F1CB3974329993C"/>
    <w:rsid w:val="00FF13C1"/>
    <w:pPr>
      <w:spacing w:after="160" w:line="259" w:lineRule="auto"/>
    </w:pPr>
  </w:style>
  <w:style w:type="paragraph" w:customStyle="1" w:styleId="E10662956BC141A996156FFA4E1F237F">
    <w:name w:val="E10662956BC141A996156FFA4E1F237F"/>
    <w:rsid w:val="00FF13C1"/>
    <w:pPr>
      <w:spacing w:after="160" w:line="259" w:lineRule="auto"/>
    </w:pPr>
  </w:style>
  <w:style w:type="paragraph" w:customStyle="1" w:styleId="1CA0F85926324625B49FA459EC22CD2D">
    <w:name w:val="1CA0F85926324625B49FA459EC22CD2D"/>
    <w:rsid w:val="00FF13C1"/>
    <w:pPr>
      <w:spacing w:after="160" w:line="259" w:lineRule="auto"/>
    </w:pPr>
  </w:style>
  <w:style w:type="paragraph" w:customStyle="1" w:styleId="99C6489E89E9483B8783B087BDC90106">
    <w:name w:val="99C6489E89E9483B8783B087BDC90106"/>
    <w:rsid w:val="00FF13C1"/>
    <w:pPr>
      <w:spacing w:after="160" w:line="259" w:lineRule="auto"/>
    </w:pPr>
  </w:style>
  <w:style w:type="paragraph" w:customStyle="1" w:styleId="931F3423EEF34469BB96E3E5F908808F">
    <w:name w:val="931F3423EEF34469BB96E3E5F908808F"/>
    <w:rsid w:val="00FF13C1"/>
    <w:pPr>
      <w:spacing w:after="160" w:line="259" w:lineRule="auto"/>
    </w:pPr>
  </w:style>
  <w:style w:type="paragraph" w:customStyle="1" w:styleId="6CE92AB3AEDE4EE2B636C79270B2C0A6">
    <w:name w:val="6CE92AB3AEDE4EE2B636C79270B2C0A6"/>
    <w:rsid w:val="00AD4CD5"/>
    <w:pPr>
      <w:spacing w:after="160" w:line="259" w:lineRule="auto"/>
    </w:pPr>
  </w:style>
  <w:style w:type="paragraph" w:customStyle="1" w:styleId="D4DC26BB23A1478A88BEF15AF139682D">
    <w:name w:val="D4DC26BB23A1478A88BEF15AF139682D"/>
    <w:rsid w:val="00AD4CD5"/>
    <w:pPr>
      <w:spacing w:after="160" w:line="259" w:lineRule="auto"/>
    </w:pPr>
  </w:style>
  <w:style w:type="paragraph" w:customStyle="1" w:styleId="AA16C0089D7A44AEBBD1CF58F2877F0E">
    <w:name w:val="AA16C0089D7A44AEBBD1CF58F2877F0E"/>
    <w:rsid w:val="007808FB"/>
    <w:pPr>
      <w:spacing w:after="160" w:line="259" w:lineRule="auto"/>
    </w:pPr>
  </w:style>
  <w:style w:type="paragraph" w:customStyle="1" w:styleId="BABC12CED5EA4538BC966DD1884F37E0">
    <w:name w:val="BABC12CED5EA4538BC966DD1884F37E0"/>
    <w:rsid w:val="00BC2709"/>
    <w:pPr>
      <w:spacing w:after="160" w:line="259" w:lineRule="auto"/>
    </w:pPr>
  </w:style>
  <w:style w:type="paragraph" w:customStyle="1" w:styleId="BABC12CED5EA4538BC966DD1884F37E01">
    <w:name w:val="BABC12CED5EA4538BC966DD1884F37E0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9">
    <w:name w:val="6F008E9630714EF187293D6F8F0959A419"/>
    <w:rsid w:val="00BC270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1">
    <w:name w:val="C3740B61071D4A0CA4043DE2EADD35D1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4">
    <w:name w:val="221C275BB7AE43AA965022DBCC29F7D3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4">
    <w:name w:val="F3036D5637974DDCA5E12480AF59DB4F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4">
    <w:name w:val="E0DBA5C781454FFE8D7142C3C9438A07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4">
    <w:name w:val="3689D1AC8E4D4177A305C39ADEDEA7D0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4">
    <w:name w:val="B927233829DD461A8253707881A193E0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4">
    <w:name w:val="802B29823B774900AA27F2001EC0B11C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4">
    <w:name w:val="64A55103BD4348ABB3D64C014CCBE314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4">
    <w:name w:val="9A1129F59BE24A209D2518645C433BB94"/>
    <w:rsid w:val="00BC27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2">
    <w:name w:val="3EE68637AFB94B229B16F7CE847C8B6F12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92AB3AEDE4EE2B636C79270B2C0A61">
    <w:name w:val="6CE92AB3AEDE4EE2B636C79270B2C0A61"/>
    <w:rsid w:val="00BC270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4DC26BB23A1478A88BEF15AF139682D1">
    <w:name w:val="D4DC26BB23A1478A88BEF15AF139682D1"/>
    <w:rsid w:val="00BC270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3">
    <w:name w:val="04BFA7AC190B44F48B9E6E6D39D4215E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7">
    <w:name w:val="4DCF5D68266B4791A265C581028D72377"/>
    <w:rsid w:val="00BC27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7">
    <w:name w:val="0C4E6BFFF4344A1FAB93B6D3272D53907"/>
    <w:rsid w:val="00BC27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2">
    <w:name w:val="DBFB21BC513547C28576B9A8AA2926E532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2">
    <w:name w:val="69C68DDDD4544FA7BB5731DD882879FA2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2">
    <w:name w:val="B6634A4A48744A659A6981CF48DEB705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2">
    <w:name w:val="92931D87F1EA438BBCFB68358D1FE40C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2">
    <w:name w:val="B960566CB6EB4FC48A832A6093041DA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2">
    <w:name w:val="1C324FA1040F4EED8896DD0D73F84E9A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2">
    <w:name w:val="18D689AD32B64914AA6C2701CA676A18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2">
    <w:name w:val="8438577F63A84680BA9D9286ED4BFE2F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2">
    <w:name w:val="6965FDFF54694039A01437C6A79A5F8C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2">
    <w:name w:val="F23890651EE742979C557FABBC8F2472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2">
    <w:name w:val="570B8534E0634BEC962FC1475E62D496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2">
    <w:name w:val="0E8FC7079010411F90A4C0465437B010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2">
    <w:name w:val="8246F6EB8EA6420E9E0EA51ADE539942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2">
    <w:name w:val="E27EF528AE91433894150ED4BD74CE2A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E7C027C4A8340CF94665A8A5828B78F">
    <w:name w:val="FE7C027C4A8340CF94665A8A5828B78F"/>
    <w:rsid w:val="006D2AFA"/>
    <w:pPr>
      <w:spacing w:after="160" w:line="259" w:lineRule="auto"/>
    </w:pPr>
  </w:style>
  <w:style w:type="paragraph" w:customStyle="1" w:styleId="BABC12CED5EA4538BC966DD1884F37E02">
    <w:name w:val="BABC12CED5EA4538BC966DD1884F37E0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20">
    <w:name w:val="6F008E9630714EF187293D6F8F0959A420"/>
    <w:rsid w:val="00C32A1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2">
    <w:name w:val="C3740B61071D4A0CA4043DE2EADD35D1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5">
    <w:name w:val="221C275BB7AE43AA965022DBCC29F7D3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5">
    <w:name w:val="F3036D5637974DDCA5E12480AF59DB4F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5">
    <w:name w:val="E0DBA5C781454FFE8D7142C3C9438A07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5">
    <w:name w:val="3689D1AC8E4D4177A305C39ADEDEA7D0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5">
    <w:name w:val="B927233829DD461A8253707881A193E0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5">
    <w:name w:val="802B29823B774900AA27F2001EC0B11C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5">
    <w:name w:val="64A55103BD4348ABB3D64C014CCBE314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5">
    <w:name w:val="9A1129F59BE24A209D2518645C433BB95"/>
    <w:rsid w:val="00C32A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3">
    <w:name w:val="3EE68637AFB94B229B16F7CE847C8B6F13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92AB3AEDE4EE2B636C79270B2C0A62">
    <w:name w:val="6CE92AB3AEDE4EE2B636C79270B2C0A62"/>
    <w:rsid w:val="00C32A1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4DC26BB23A1478A88BEF15AF139682D2">
    <w:name w:val="D4DC26BB23A1478A88BEF15AF139682D2"/>
    <w:rsid w:val="00C32A1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4">
    <w:name w:val="04BFA7AC190B44F48B9E6E6D39D4215E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8">
    <w:name w:val="4DCF5D68266B4791A265C581028D72378"/>
    <w:rsid w:val="00C32A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8">
    <w:name w:val="0C4E6BFFF4344A1FAB93B6D3272D53908"/>
    <w:rsid w:val="00C32A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3">
    <w:name w:val="DBFB21BC513547C28576B9A8AA2926E533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3">
    <w:name w:val="69C68DDDD4544FA7BB5731DD882879FA3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3">
    <w:name w:val="B6634A4A48744A659A6981CF48DEB705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3">
    <w:name w:val="92931D87F1EA438BBCFB68358D1FE40C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3">
    <w:name w:val="B960566CB6EB4FC48A832A6093041DA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3">
    <w:name w:val="1C324FA1040F4EED8896DD0D73F84E9A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3">
    <w:name w:val="18D689AD32B64914AA6C2701CA676A18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3">
    <w:name w:val="8438577F63A84680BA9D9286ED4BFE2F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3">
    <w:name w:val="6965FDFF54694039A01437C6A79A5F8C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3">
    <w:name w:val="F23890651EE742979C557FABBC8F2472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3">
    <w:name w:val="570B8534E0634BEC962FC1475E62D496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3">
    <w:name w:val="0E8FC7079010411F90A4C0465437B010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3">
    <w:name w:val="8246F6EB8EA6420E9E0EA51ADE539942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3">
    <w:name w:val="E27EF528AE91433894150ED4BD74CE2A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E9BEDEE382740678DB8E796B75A2722">
    <w:name w:val="2E9BEDEE382740678DB8E796B75A2722"/>
    <w:rsid w:val="009E4CC8"/>
    <w:pPr>
      <w:spacing w:after="160" w:line="259" w:lineRule="auto"/>
    </w:pPr>
  </w:style>
  <w:style w:type="paragraph" w:customStyle="1" w:styleId="8C62C2F618F24C8DA600201919C28C96">
    <w:name w:val="8C62C2F618F24C8DA600201919C28C96"/>
    <w:rsid w:val="009E4CC8"/>
    <w:pPr>
      <w:spacing w:after="160" w:line="259" w:lineRule="auto"/>
    </w:pPr>
  </w:style>
  <w:style w:type="paragraph" w:customStyle="1" w:styleId="3FC79D09EAB44E568E9452F33BE884B5">
    <w:name w:val="3FC79D09EAB44E568E9452F33BE884B5"/>
    <w:rsid w:val="009E4CC8"/>
    <w:pPr>
      <w:spacing w:after="160" w:line="259" w:lineRule="auto"/>
    </w:pPr>
  </w:style>
  <w:style w:type="paragraph" w:customStyle="1" w:styleId="0C4F7B4ED6A0450A94C126F92724AB7D">
    <w:name w:val="0C4F7B4ED6A0450A94C126F92724AB7D"/>
    <w:rsid w:val="009E4CC8"/>
    <w:pPr>
      <w:spacing w:after="160" w:line="259" w:lineRule="auto"/>
    </w:pPr>
  </w:style>
  <w:style w:type="paragraph" w:customStyle="1" w:styleId="0470DFD0591C4502B9ABDF38FD578F44">
    <w:name w:val="0470DFD0591C4502B9ABDF38FD578F44"/>
    <w:rsid w:val="009E4CC8"/>
    <w:pPr>
      <w:spacing w:after="160" w:line="259" w:lineRule="auto"/>
    </w:pPr>
  </w:style>
  <w:style w:type="paragraph" w:customStyle="1" w:styleId="57223039578441E9B1EC0DD83FB72BF5">
    <w:name w:val="57223039578441E9B1EC0DD83FB72BF5"/>
    <w:rsid w:val="00AA0815"/>
    <w:pPr>
      <w:spacing w:after="160" w:line="259" w:lineRule="auto"/>
    </w:pPr>
  </w:style>
  <w:style w:type="paragraph" w:customStyle="1" w:styleId="EB08213A047D41D4A6983073299F7DC6">
    <w:name w:val="EB08213A047D41D4A6983073299F7DC6"/>
    <w:rsid w:val="00AA0815"/>
    <w:pPr>
      <w:spacing w:after="160" w:line="259" w:lineRule="auto"/>
    </w:pPr>
  </w:style>
  <w:style w:type="paragraph" w:customStyle="1" w:styleId="9020D1CCC8914B789733F52BB7C21445">
    <w:name w:val="9020D1CCC8914B789733F52BB7C21445"/>
    <w:rsid w:val="00AA0815"/>
    <w:pPr>
      <w:spacing w:after="160" w:line="259" w:lineRule="auto"/>
    </w:pPr>
  </w:style>
  <w:style w:type="paragraph" w:customStyle="1" w:styleId="5760CAC678F04D1EA90A21D967033FB7">
    <w:name w:val="5760CAC678F04D1EA90A21D967033FB7"/>
    <w:rsid w:val="00AA0815"/>
    <w:pPr>
      <w:spacing w:after="160" w:line="259" w:lineRule="auto"/>
    </w:pPr>
  </w:style>
  <w:style w:type="paragraph" w:customStyle="1" w:styleId="DE77BAF1AC234580A950DF2C1BDF406F">
    <w:name w:val="DE77BAF1AC234580A950DF2C1BDF406F"/>
    <w:rsid w:val="00AA0815"/>
    <w:pPr>
      <w:spacing w:after="160" w:line="259" w:lineRule="auto"/>
    </w:pPr>
  </w:style>
  <w:style w:type="paragraph" w:customStyle="1" w:styleId="DD6795E9230C4FA9BCA4F8195DE1D966">
    <w:name w:val="DD6795E9230C4FA9BCA4F8195DE1D966"/>
    <w:rsid w:val="00AA0815"/>
    <w:pPr>
      <w:spacing w:after="160" w:line="259" w:lineRule="auto"/>
    </w:pPr>
  </w:style>
  <w:style w:type="paragraph" w:customStyle="1" w:styleId="9ABDE2618CF349DFAEB6973C7A73A59F">
    <w:name w:val="9ABDE2618CF349DFAEB6973C7A73A59F"/>
    <w:rsid w:val="00AA0815"/>
    <w:pPr>
      <w:spacing w:after="160" w:line="259" w:lineRule="auto"/>
    </w:pPr>
  </w:style>
  <w:style w:type="paragraph" w:customStyle="1" w:styleId="0DBAD9FE77C247B0A5CF81813DADBA90">
    <w:name w:val="0DBAD9FE77C247B0A5CF81813DADBA90"/>
    <w:rsid w:val="00AA0815"/>
    <w:pPr>
      <w:spacing w:after="160" w:line="259" w:lineRule="auto"/>
    </w:pPr>
  </w:style>
  <w:style w:type="paragraph" w:customStyle="1" w:styleId="E44D1FEC026F468D9C809D24A1A3D38A">
    <w:name w:val="E44D1FEC026F468D9C809D24A1A3D38A"/>
    <w:rsid w:val="00AA0815"/>
    <w:pPr>
      <w:spacing w:after="160" w:line="259" w:lineRule="auto"/>
    </w:pPr>
  </w:style>
  <w:style w:type="paragraph" w:customStyle="1" w:styleId="880C0B07D62D41ABB34E707A9967BF62">
    <w:name w:val="880C0B07D62D41ABB34E707A9967BF62"/>
    <w:rsid w:val="00AA0815"/>
    <w:pPr>
      <w:spacing w:after="160" w:line="259" w:lineRule="auto"/>
    </w:pPr>
  </w:style>
  <w:style w:type="paragraph" w:customStyle="1" w:styleId="1EB5BFC1645C4C76858BBBE0EFA3846A">
    <w:name w:val="1EB5BFC1645C4C76858BBBE0EFA3846A"/>
    <w:rsid w:val="00AA0815"/>
    <w:pPr>
      <w:spacing w:after="160" w:line="259" w:lineRule="auto"/>
    </w:pPr>
  </w:style>
  <w:style w:type="paragraph" w:customStyle="1" w:styleId="488033DFF85A415B9C80A06548E21826">
    <w:name w:val="488033DFF85A415B9C80A06548E21826"/>
    <w:rsid w:val="00AA0815"/>
    <w:pPr>
      <w:spacing w:after="160" w:line="259" w:lineRule="auto"/>
    </w:pPr>
  </w:style>
  <w:style w:type="paragraph" w:customStyle="1" w:styleId="F8EE16319F6A4FA3A700551F562BC976">
    <w:name w:val="F8EE16319F6A4FA3A700551F562BC976"/>
    <w:rsid w:val="00AA0815"/>
    <w:pPr>
      <w:spacing w:after="160" w:line="259" w:lineRule="auto"/>
    </w:pPr>
  </w:style>
  <w:style w:type="paragraph" w:customStyle="1" w:styleId="093A9221ABE04980A37DA898FCFF6AE9">
    <w:name w:val="093A9221ABE04980A37DA898FCFF6AE9"/>
    <w:rsid w:val="00AA0815"/>
    <w:pPr>
      <w:spacing w:after="160" w:line="259" w:lineRule="auto"/>
    </w:pPr>
  </w:style>
  <w:style w:type="paragraph" w:customStyle="1" w:styleId="1D694D35B40A4C879BAC33342AF0C8B1">
    <w:name w:val="1D694D35B40A4C879BAC33342AF0C8B1"/>
    <w:rsid w:val="00AA0815"/>
    <w:pPr>
      <w:spacing w:after="160" w:line="259" w:lineRule="auto"/>
    </w:pPr>
  </w:style>
  <w:style w:type="paragraph" w:customStyle="1" w:styleId="81F2A427C1BA45F5AB8EB3E57E1BC23B">
    <w:name w:val="81F2A427C1BA45F5AB8EB3E57E1BC23B"/>
    <w:rsid w:val="00AA0815"/>
    <w:pPr>
      <w:spacing w:after="160" w:line="259" w:lineRule="auto"/>
    </w:pPr>
  </w:style>
  <w:style w:type="paragraph" w:customStyle="1" w:styleId="E01AB59A38BC4282A802E533C464608B">
    <w:name w:val="E01AB59A38BC4282A802E533C464608B"/>
    <w:rsid w:val="00AA0815"/>
    <w:pPr>
      <w:spacing w:after="160" w:line="259" w:lineRule="auto"/>
    </w:pPr>
  </w:style>
  <w:style w:type="paragraph" w:customStyle="1" w:styleId="6C4409E216734F9CBEE8E0095B8B7449">
    <w:name w:val="6C4409E216734F9CBEE8E0095B8B7449"/>
    <w:rsid w:val="00AA0815"/>
    <w:pPr>
      <w:spacing w:after="160" w:line="259" w:lineRule="auto"/>
    </w:pPr>
  </w:style>
  <w:style w:type="paragraph" w:customStyle="1" w:styleId="1D5251D660D0473A98CF8321070E3B18">
    <w:name w:val="1D5251D660D0473A98CF8321070E3B18"/>
    <w:rsid w:val="00416DBD"/>
    <w:pPr>
      <w:spacing w:after="160" w:line="259" w:lineRule="auto"/>
    </w:pPr>
  </w:style>
  <w:style w:type="paragraph" w:customStyle="1" w:styleId="3EDAB94BC0B14C69B7D95AEEA9332A7B">
    <w:name w:val="3EDAB94BC0B14C69B7D95AEEA9332A7B"/>
    <w:rsid w:val="00416DBD"/>
    <w:pPr>
      <w:spacing w:after="160" w:line="259" w:lineRule="auto"/>
    </w:pPr>
  </w:style>
  <w:style w:type="paragraph" w:customStyle="1" w:styleId="5E9FF73DE77E478B87A22971AD9BE335">
    <w:name w:val="5E9FF73DE77E478B87A22971AD9BE335"/>
    <w:rsid w:val="00416DBD"/>
    <w:pPr>
      <w:spacing w:after="160" w:line="259" w:lineRule="auto"/>
    </w:pPr>
  </w:style>
  <w:style w:type="paragraph" w:customStyle="1" w:styleId="EC6CEA79A26B4AB6BFDF57C021FDAE4D">
    <w:name w:val="EC6CEA79A26B4AB6BFDF57C021FDAE4D"/>
    <w:rsid w:val="00416DBD"/>
    <w:pPr>
      <w:spacing w:after="160" w:line="259" w:lineRule="auto"/>
    </w:pPr>
  </w:style>
  <w:style w:type="paragraph" w:customStyle="1" w:styleId="521F7D05C88D41D6803545BE03787E0F">
    <w:name w:val="521F7D05C88D41D6803545BE03787E0F"/>
    <w:rsid w:val="00416DBD"/>
    <w:pPr>
      <w:spacing w:after="160" w:line="259" w:lineRule="auto"/>
    </w:pPr>
  </w:style>
  <w:style w:type="paragraph" w:customStyle="1" w:styleId="50E3C5887C994280AA7E7DDCB0D722C7">
    <w:name w:val="50E3C5887C994280AA7E7DDCB0D722C7"/>
    <w:rsid w:val="00416DBD"/>
    <w:pPr>
      <w:spacing w:after="160" w:line="259" w:lineRule="auto"/>
    </w:pPr>
  </w:style>
  <w:style w:type="paragraph" w:customStyle="1" w:styleId="3A45D698413240D39DB05A7EE3D7F336">
    <w:name w:val="3A45D698413240D39DB05A7EE3D7F336"/>
    <w:rsid w:val="00416DBD"/>
    <w:pPr>
      <w:spacing w:after="160" w:line="259" w:lineRule="auto"/>
    </w:pPr>
  </w:style>
  <w:style w:type="paragraph" w:customStyle="1" w:styleId="7588B7A823C34BA5813964AF2AF2437D">
    <w:name w:val="7588B7A823C34BA5813964AF2AF2437D"/>
    <w:rsid w:val="00416DBD"/>
    <w:pPr>
      <w:spacing w:after="160" w:line="259" w:lineRule="auto"/>
    </w:pPr>
  </w:style>
  <w:style w:type="paragraph" w:customStyle="1" w:styleId="26894992859048A5821D00A84E5BC658">
    <w:name w:val="26894992859048A5821D00A84E5BC658"/>
    <w:rsid w:val="00416DBD"/>
    <w:pPr>
      <w:spacing w:after="160" w:line="259" w:lineRule="auto"/>
    </w:pPr>
  </w:style>
  <w:style w:type="paragraph" w:customStyle="1" w:styleId="0EC3336876364E5CB48BF19AE7452AEC">
    <w:name w:val="0EC3336876364E5CB48BF19AE7452AEC"/>
    <w:rsid w:val="00416DBD"/>
    <w:pPr>
      <w:spacing w:after="160" w:line="259" w:lineRule="auto"/>
    </w:pPr>
  </w:style>
  <w:style w:type="paragraph" w:customStyle="1" w:styleId="E5285D5846D84CADA96DEDE326A08ECE">
    <w:name w:val="E5285D5846D84CADA96DEDE326A08ECE"/>
    <w:rsid w:val="00416DBD"/>
    <w:pPr>
      <w:spacing w:after="160" w:line="259" w:lineRule="auto"/>
    </w:pPr>
  </w:style>
  <w:style w:type="paragraph" w:customStyle="1" w:styleId="3C31D924AC904426A610D44D69E55932">
    <w:name w:val="3C31D924AC904426A610D44D69E55932"/>
    <w:rsid w:val="00416DBD"/>
    <w:pPr>
      <w:spacing w:after="160" w:line="259" w:lineRule="auto"/>
    </w:pPr>
  </w:style>
  <w:style w:type="paragraph" w:customStyle="1" w:styleId="9A78414C0CC74A1ABFD7778A6AB21BED">
    <w:name w:val="9A78414C0CC74A1ABFD7778A6AB21BED"/>
    <w:rsid w:val="00416DBD"/>
    <w:pPr>
      <w:spacing w:after="160" w:line="259" w:lineRule="auto"/>
    </w:pPr>
  </w:style>
  <w:style w:type="paragraph" w:customStyle="1" w:styleId="50AB8A9DD7F34C0BB7F8C0ECF04A419F">
    <w:name w:val="50AB8A9DD7F34C0BB7F8C0ECF04A419F"/>
    <w:rsid w:val="00416DBD"/>
    <w:pPr>
      <w:spacing w:after="160" w:line="259" w:lineRule="auto"/>
    </w:pPr>
  </w:style>
  <w:style w:type="paragraph" w:customStyle="1" w:styleId="19135714EF044679A9AB9EFC5F348CAF">
    <w:name w:val="19135714EF044679A9AB9EFC5F348CAF"/>
    <w:rsid w:val="00416DBD"/>
    <w:pPr>
      <w:spacing w:after="160" w:line="259" w:lineRule="auto"/>
    </w:pPr>
  </w:style>
  <w:style w:type="paragraph" w:customStyle="1" w:styleId="79A457DB7109409D9971C820C1D9DBE0">
    <w:name w:val="79A457DB7109409D9971C820C1D9DBE0"/>
    <w:rsid w:val="000D6E89"/>
    <w:pPr>
      <w:spacing w:after="160" w:line="259" w:lineRule="auto"/>
    </w:pPr>
  </w:style>
  <w:style w:type="paragraph" w:customStyle="1" w:styleId="F9E095606E474832892E099611AC0DBA">
    <w:name w:val="F9E095606E474832892E099611AC0DBA"/>
    <w:rsid w:val="000D6E89"/>
    <w:pPr>
      <w:spacing w:after="160" w:line="259" w:lineRule="auto"/>
    </w:pPr>
  </w:style>
  <w:style w:type="paragraph" w:customStyle="1" w:styleId="EC15C9D68F2F4B3CA724C21492B858E0">
    <w:name w:val="EC15C9D68F2F4B3CA724C21492B858E0"/>
    <w:rsid w:val="000D6E89"/>
    <w:pPr>
      <w:spacing w:after="160" w:line="259" w:lineRule="auto"/>
    </w:pPr>
  </w:style>
  <w:style w:type="paragraph" w:customStyle="1" w:styleId="ADD4B735059B4AFCB631F66C63348105">
    <w:name w:val="ADD4B735059B4AFCB631F66C63348105"/>
    <w:rsid w:val="000D6E89"/>
    <w:pPr>
      <w:spacing w:after="160" w:line="259" w:lineRule="auto"/>
    </w:pPr>
  </w:style>
  <w:style w:type="paragraph" w:customStyle="1" w:styleId="5A15D4B9897843B4A535474855BD1DC3">
    <w:name w:val="5A15D4B9897843B4A535474855BD1DC3"/>
    <w:rsid w:val="000D6E89"/>
    <w:pPr>
      <w:spacing w:after="160" w:line="259" w:lineRule="auto"/>
    </w:pPr>
  </w:style>
  <w:style w:type="paragraph" w:customStyle="1" w:styleId="DF1058615EDB41F69E8B4C7C3C635B6A">
    <w:name w:val="DF1058615EDB41F69E8B4C7C3C635B6A"/>
    <w:rsid w:val="000D6E89"/>
    <w:pPr>
      <w:spacing w:after="160" w:line="259" w:lineRule="auto"/>
    </w:pPr>
  </w:style>
  <w:style w:type="paragraph" w:customStyle="1" w:styleId="5F9DAE1CD82C45B3B7E8C7C376050931">
    <w:name w:val="5F9DAE1CD82C45B3B7E8C7C376050931"/>
    <w:rsid w:val="000D6E89"/>
    <w:pPr>
      <w:spacing w:after="160" w:line="259" w:lineRule="auto"/>
    </w:pPr>
  </w:style>
  <w:style w:type="paragraph" w:customStyle="1" w:styleId="9C03A781F27D46DD8E4D9886760D67A5">
    <w:name w:val="9C03A781F27D46DD8E4D9886760D67A5"/>
    <w:rsid w:val="000D6E89"/>
    <w:pPr>
      <w:spacing w:after="160" w:line="259" w:lineRule="auto"/>
    </w:pPr>
  </w:style>
  <w:style w:type="paragraph" w:customStyle="1" w:styleId="11767D6DF6F44786A716147D5F07D71F">
    <w:name w:val="11767D6DF6F44786A716147D5F07D71F"/>
    <w:rsid w:val="000D6E89"/>
    <w:pPr>
      <w:spacing w:after="160" w:line="259" w:lineRule="auto"/>
    </w:pPr>
  </w:style>
  <w:style w:type="paragraph" w:customStyle="1" w:styleId="9165D0E762B24440B5512D991DB3B23F">
    <w:name w:val="9165D0E762B24440B5512D991DB3B23F"/>
    <w:rsid w:val="000D6E89"/>
    <w:pPr>
      <w:spacing w:after="160" w:line="259" w:lineRule="auto"/>
    </w:pPr>
  </w:style>
  <w:style w:type="paragraph" w:customStyle="1" w:styleId="35DB1392DAD04F8AAF4D2141BC5C3BEF">
    <w:name w:val="35DB1392DAD04F8AAF4D2141BC5C3BEF"/>
    <w:rsid w:val="000D6E89"/>
    <w:pPr>
      <w:spacing w:after="160" w:line="259" w:lineRule="auto"/>
    </w:pPr>
  </w:style>
  <w:style w:type="paragraph" w:customStyle="1" w:styleId="38EC80D30C534BA190E317A44B3C57EB">
    <w:name w:val="38EC80D30C534BA190E317A44B3C57EB"/>
    <w:rsid w:val="000D6E89"/>
    <w:pPr>
      <w:spacing w:after="160" w:line="259" w:lineRule="auto"/>
    </w:pPr>
  </w:style>
  <w:style w:type="paragraph" w:customStyle="1" w:styleId="B1141930C9A242DE9E01C59E45EA8C46">
    <w:name w:val="B1141930C9A242DE9E01C59E45EA8C46"/>
    <w:rsid w:val="000D6E89"/>
    <w:pPr>
      <w:spacing w:after="160" w:line="259" w:lineRule="auto"/>
    </w:pPr>
  </w:style>
  <w:style w:type="paragraph" w:customStyle="1" w:styleId="851903E5E1164276A3A785B32D441EAE">
    <w:name w:val="851903E5E1164276A3A785B32D441EAE"/>
    <w:rsid w:val="000D6E89"/>
    <w:pPr>
      <w:spacing w:after="160" w:line="259" w:lineRule="auto"/>
    </w:pPr>
  </w:style>
  <w:style w:type="paragraph" w:customStyle="1" w:styleId="3C61CB9508BF42E59D2D5E3A54728A18">
    <w:name w:val="3C61CB9508BF42E59D2D5E3A54728A18"/>
    <w:rsid w:val="000D6E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275b2156d2c1ae8dfe23bd79b2006a95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5c74963202a7b86fee84935255d85c4a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/>
                <xsd:element ref="ns2:typ_prilohy" minOccurs="0"/>
                <xsd:element ref="ns2:Identifikační_x0020_číslo_x0020__x0028_IČO_x0029_" minOccurs="0"/>
                <xsd:element ref="ns2:hierarchie_utvaru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zpracovatel" minOccurs="0"/>
                <xsd:element ref="ns2:schvalovatel" minOccurs="0"/>
                <xsd:element ref="ns2:typ_dokumentu_dle_spisoveho_planu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ma:displayName="Hierarchie útvaru" ma:default="/" ma:format="Dropdown" ma:indexed="true" ma:internalName="hierarchie_utvaru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zpracovatel" ma:index="2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6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7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kategorie_dokumentu_SSHR" ma:index="33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35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ma:displayName="Platnost od" ma:format="DateOnly" ma:internalName="platnost_od">
      <xsd:simpleType>
        <xsd:restriction base="dms:DateTime"/>
      </xsd:simpleType>
    </xsd:element>
    <xsd:element name="platnost_do" ma:index="40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49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2018-09-30T22:00:00+00:00</platnost_od>
    <jazyk_dokumentu xmlns="2a0df9b3-4f6a-40d6-bafe-bfa29ec52e7f">Český</jazyk_dokumentu>
    <pokyny_kancelari xmlns="d70ce041-a8a7-4f08-b900-fdb15ab0aa68" xsi:nil="true"/>
    <vec xmlns="2a0df9b3-4f6a-40d6-bafe-bfa29ec52e7f">Kupní smlouva obecná – kde SSHR je kupující - stav k 1. 10. 2018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21E5-A7D6-4709-96BD-3651E2B69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AD65D-99A7-4229-8918-8902699A014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d70ce041-a8a7-4f08-b900-fdb15ab0aa68"/>
    <ds:schemaRef ds:uri="2a0df9b3-4f6a-40d6-bafe-bfa29ec52e7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2B6E330-266B-4A33-A3B4-62433ECA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1</TotalTime>
  <Pages>8</Pages>
  <Words>2493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obecná – kde SSHR je kupující - stav k 1. 10. 2018</vt:lpstr>
    </vt:vector>
  </TitlesOfParts>
  <Company>Správa státních hmotných rezerv ČR</Company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obecná – kde SSHR je kupující - stav k 1. 10. 2018</dc:title>
  <dc:subject/>
  <dc:creator>Job</dc:creator>
  <cp:keywords/>
  <dc:description/>
  <cp:lastModifiedBy>Špičáková Pavla</cp:lastModifiedBy>
  <cp:revision>5</cp:revision>
  <dcterms:created xsi:type="dcterms:W3CDTF">2019-06-10T08:22:00Z</dcterms:created>
  <dcterms:modified xsi:type="dcterms:W3CDTF">2019-07-02T13:29:00Z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