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Část</w:t>
      </w:r>
      <w:r w:rsidR="00E94D4A">
        <w:rPr>
          <w:rFonts w:asciiTheme="minorHAnsi" w:hAnsiTheme="minorHAnsi"/>
          <w:b/>
          <w:sz w:val="36"/>
          <w:szCs w:val="40"/>
        </w:rPr>
        <w:t xml:space="preserve"> </w:t>
      </w:r>
      <w:r w:rsidR="000D24CD" w:rsidRPr="00BF0346">
        <w:rPr>
          <w:rFonts w:asciiTheme="minorHAnsi" w:hAnsiTheme="minorHAnsi"/>
          <w:b/>
          <w:sz w:val="36"/>
          <w:szCs w:val="40"/>
        </w:rPr>
        <w:t>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Mediaprint &amp; Kapa, Pressegrosso,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r w:rsidRPr="00BF0346">
        <w:rPr>
          <w:rFonts w:asciiTheme="minorHAnsi" w:eastAsia="Times New Roman" w:hAnsiTheme="minorHAnsi"/>
        </w:rPr>
        <w:t xml:space="preserve">Mediaprint &amp; Kapa, Pressegrosso,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8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tel.č.: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</w:t>
      </w:r>
      <w:r w:rsidRPr="00BF0346">
        <w:rPr>
          <w:rFonts w:asciiTheme="minorHAnsi" w:hAnsiTheme="minorHAnsi"/>
        </w:rPr>
        <w:lastRenderedPageBreak/>
        <w:t>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1C09FD" w:rsidRPr="006E76EE" w:rsidRDefault="00E8769D" w:rsidP="006E76EE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6E76EE">
        <w:rPr>
          <w:rFonts w:asciiTheme="minorHAnsi" w:hAnsiTheme="minorHAnsi"/>
        </w:rPr>
        <w:t xml:space="preserve">Zástupce má právo ukončit poskytování </w:t>
      </w:r>
      <w:r w:rsidR="00AA3A3E" w:rsidRPr="006E76EE">
        <w:rPr>
          <w:rFonts w:asciiTheme="minorHAnsi" w:hAnsiTheme="minorHAnsi"/>
        </w:rPr>
        <w:t xml:space="preserve">služeb podle této části </w:t>
      </w:r>
      <w:r w:rsidR="001C4E2A" w:rsidRPr="006E76EE">
        <w:rPr>
          <w:rFonts w:asciiTheme="minorHAnsi" w:hAnsiTheme="minorHAnsi"/>
        </w:rPr>
        <w:t>P</w:t>
      </w:r>
      <w:r w:rsidR="00AA3A3E" w:rsidRPr="006E76EE">
        <w:rPr>
          <w:rFonts w:asciiTheme="minorHAnsi" w:hAnsiTheme="minorHAnsi"/>
        </w:rPr>
        <w:t>řílohy č.</w:t>
      </w:r>
      <w:r w:rsidR="00306979" w:rsidRPr="006E76EE">
        <w:rPr>
          <w:rFonts w:asciiTheme="minorHAnsi" w:hAnsiTheme="minorHAnsi"/>
        </w:rPr>
        <w:t xml:space="preserve"> 15</w:t>
      </w:r>
      <w:r w:rsidR="00AA3A3E" w:rsidRPr="006E76EE">
        <w:rPr>
          <w:rFonts w:asciiTheme="minorHAnsi" w:hAnsiTheme="minorHAnsi"/>
        </w:rPr>
        <w:t xml:space="preserve">, </w:t>
      </w:r>
      <w:r w:rsidR="00C25FAE" w:rsidRPr="006E76EE">
        <w:rPr>
          <w:rFonts w:asciiTheme="minorHAnsi" w:hAnsiTheme="minorHAnsi"/>
        </w:rPr>
        <w:t>a to i bez udání důvodu oznámením uskutečněným v písemné formě</w:t>
      </w:r>
      <w:r w:rsidRPr="006E76EE">
        <w:rPr>
          <w:rFonts w:asciiTheme="minorHAnsi" w:hAnsiTheme="minorHAnsi"/>
        </w:rPr>
        <w:t xml:space="preserve">. </w:t>
      </w:r>
      <w:r w:rsidR="00AA3A3E" w:rsidRPr="006E76EE">
        <w:rPr>
          <w:rFonts w:asciiTheme="minorHAnsi" w:hAnsiTheme="minorHAnsi"/>
        </w:rPr>
        <w:t>Výpovědní d</w:t>
      </w:r>
      <w:r w:rsidRPr="006E76EE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sectPr w:rsidR="001C09FD" w:rsidRPr="006E76EE" w:rsidSect="00945A37">
      <w:headerReference w:type="default" r:id="rId11"/>
      <w:footerReference w:type="defaul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D9" w:rsidRDefault="00461CD9" w:rsidP="00E26E3A">
      <w:pPr>
        <w:spacing w:line="240" w:lineRule="auto"/>
      </w:pPr>
      <w:r>
        <w:separator/>
      </w:r>
    </w:p>
  </w:endnote>
  <w:endnote w:type="continuationSeparator" w:id="0">
    <w:p w:rsidR="00461CD9" w:rsidRDefault="00461CD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F9413F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F9413F">
        <w:rPr>
          <w:noProof/>
        </w:rPr>
        <w:t>2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D9" w:rsidRDefault="00461CD9" w:rsidP="00E26E3A">
      <w:pPr>
        <w:spacing w:line="240" w:lineRule="auto"/>
      </w:pPr>
      <w:r>
        <w:separator/>
      </w:r>
    </w:p>
  </w:footnote>
  <w:footnote w:type="continuationSeparator" w:id="0">
    <w:p w:rsidR="00461CD9" w:rsidRDefault="00461CD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1556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1CD9"/>
    <w:rsid w:val="0046701C"/>
    <w:rsid w:val="004701DB"/>
    <w:rsid w:val="00473186"/>
    <w:rsid w:val="00496FEB"/>
    <w:rsid w:val="004A378D"/>
    <w:rsid w:val="004A56A7"/>
    <w:rsid w:val="004A6877"/>
    <w:rsid w:val="004A7D57"/>
    <w:rsid w:val="004B19D4"/>
    <w:rsid w:val="004C7405"/>
    <w:rsid w:val="004D1280"/>
    <w:rsid w:val="004D191B"/>
    <w:rsid w:val="004D36DC"/>
    <w:rsid w:val="004E1AFF"/>
    <w:rsid w:val="004E308A"/>
    <w:rsid w:val="004E6BA4"/>
    <w:rsid w:val="004F01E8"/>
    <w:rsid w:val="004F07D5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B03C3"/>
    <w:rsid w:val="006C22E9"/>
    <w:rsid w:val="006C4689"/>
    <w:rsid w:val="006C779A"/>
    <w:rsid w:val="006E1C82"/>
    <w:rsid w:val="006E2546"/>
    <w:rsid w:val="006E29CE"/>
    <w:rsid w:val="006E5096"/>
    <w:rsid w:val="006E76EE"/>
    <w:rsid w:val="006F0F52"/>
    <w:rsid w:val="006F1B96"/>
    <w:rsid w:val="006F66D0"/>
    <w:rsid w:val="00702A3C"/>
    <w:rsid w:val="00711A69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4C1E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05BD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94D4A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9413F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sova.marie@cpos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byt@mediaprintkap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yt@mediaprintkap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2016-12-04T17:41:00Z</cp:lastPrinted>
  <dcterms:created xsi:type="dcterms:W3CDTF">2016-12-19T19:31:00Z</dcterms:created>
  <dcterms:modified xsi:type="dcterms:W3CDTF">2016-12-19T19:31:00Z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