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6A2">
              <w:rPr>
                <w:rFonts w:ascii="Arial" w:hAnsi="Arial" w:cs="Arial"/>
                <w:sz w:val="28"/>
                <w:szCs w:val="28"/>
              </w:rPr>
              <w:t>88/19/4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C166A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MODOS spol. s 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C166A2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C166A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Masarykova třída 885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C166A2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C166A2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166A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00576832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166A2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166A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CZ00576832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166A2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C166A2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Objednávám u Vás opravu stropu lapáku tuku ve školní jídelně Holečkova 10, v souladu s cenovou nabídkou ze dne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20.6.2019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C166A2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166A2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166A2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1.oprava stropu lapáku tuku ZŠ Holečkova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166A2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166A2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166A2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71 870,00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166A2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71 870,00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166A2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C166A2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71 870,00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C166A2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71 870,00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>, jinak faktura bude vrácena !!!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166A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Pavla Hybenová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166A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28. 6. 2019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166A2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C166A2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2. 7. 2019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C166A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28. 6. 2019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1FF9" w:rsidRDefault="00681FF9" w:rsidP="00681FF9">
      <w:r>
        <w:t>Dobrý den.</w:t>
      </w:r>
    </w:p>
    <w:p w:rsidR="00681FF9" w:rsidRDefault="00681FF9" w:rsidP="00681FF9">
      <w:r>
        <w:t xml:space="preserve">Potvrzuji příjem objednávky na :“Opravu </w:t>
      </w:r>
      <w:proofErr w:type="spellStart"/>
      <w:r>
        <w:t>lapolu</w:t>
      </w:r>
      <w:proofErr w:type="spellEnd"/>
      <w:r>
        <w:t xml:space="preserve"> tuků ve ŠJ Holečkova“.</w:t>
      </w:r>
    </w:p>
    <w:p w:rsidR="00681FF9" w:rsidRDefault="00681FF9" w:rsidP="00681FF9"/>
    <w:p w:rsidR="00681FF9" w:rsidRDefault="00681FF9" w:rsidP="00681FF9">
      <w:r>
        <w:t>S pozdravem</w:t>
      </w:r>
    </w:p>
    <w:p w:rsidR="00681FF9" w:rsidRDefault="00681FF9" w:rsidP="00681FF9">
      <w:r>
        <w:t>Trávníčková</w:t>
      </w:r>
    </w:p>
    <w:p w:rsidR="00681FF9" w:rsidRDefault="00681FF9" w:rsidP="00681FF9">
      <w:r>
        <w:t>MODOS spol. s r.o.</w:t>
      </w:r>
    </w:p>
    <w:p w:rsidR="004E6F9A" w:rsidRDefault="004E6F9A" w:rsidP="00AF4C96">
      <w:pPr>
        <w:pStyle w:val="Normlnweb"/>
        <w:spacing w:before="0" w:beforeAutospacing="0" w:after="0" w:afterAutospacing="0"/>
      </w:pPr>
    </w:p>
    <w:sectPr w:rsidR="004E6F9A" w:rsidSect="0043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C166A2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304B3"/>
    <w:rsid w:val="004662EE"/>
    <w:rsid w:val="004E6F9A"/>
    <w:rsid w:val="00585F8D"/>
    <w:rsid w:val="005867EF"/>
    <w:rsid w:val="00681FF9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166A2"/>
    <w:rsid w:val="00C55CAC"/>
    <w:rsid w:val="00C674C3"/>
    <w:rsid w:val="00CA3441"/>
    <w:rsid w:val="00DB3B79"/>
    <w:rsid w:val="00DC7B23"/>
    <w:rsid w:val="00E54E72"/>
    <w:rsid w:val="00E976B5"/>
    <w:rsid w:val="00EA33C0"/>
    <w:rsid w:val="00FC133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04B3"/>
    <w:rPr>
      <w:sz w:val="24"/>
      <w:szCs w:val="24"/>
    </w:rPr>
  </w:style>
  <w:style w:type="paragraph" w:styleId="Nadpis2">
    <w:name w:val="heading 2"/>
    <w:basedOn w:val="Normln"/>
    <w:qFormat/>
    <w:rsid w:val="004304B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304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Objednavka_DPH.dot</Template>
  <TotalTime>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1332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2</cp:revision>
  <cp:lastPrinted>2012-04-05T06:29:00Z</cp:lastPrinted>
  <dcterms:created xsi:type="dcterms:W3CDTF">2019-07-02T11:48:00Z</dcterms:created>
  <dcterms:modified xsi:type="dcterms:W3CDTF">2019-07-02T11:50:00Z</dcterms:modified>
</cp:coreProperties>
</file>