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F9" w:rsidRDefault="0094038F" w:rsidP="008113F9">
      <w:pPr>
        <w:pStyle w:val="Nadpis1"/>
        <w:tabs>
          <w:tab w:val="left" w:pos="851"/>
          <w:tab w:val="left" w:pos="5954"/>
        </w:tabs>
        <w:ind w:right="-108"/>
        <w:rPr>
          <w:sz w:val="36"/>
          <w:szCs w:val="36"/>
        </w:rPr>
      </w:pPr>
      <w:r w:rsidRPr="008113F9">
        <w:rPr>
          <w:noProof/>
          <w:sz w:val="48"/>
          <w:szCs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5080</wp:posOffset>
            </wp:positionV>
            <wp:extent cx="869315" cy="1254125"/>
            <wp:effectExtent l="19050" t="0" r="6985" b="0"/>
            <wp:wrapTight wrapText="bothSides">
              <wp:wrapPolygon edited="0">
                <wp:start x="-473" y="0"/>
                <wp:lineTo x="-473" y="21327"/>
                <wp:lineTo x="21774" y="21327"/>
                <wp:lineTo x="21774" y="0"/>
                <wp:lineTo x="-473" y="0"/>
              </wp:wrapPolygon>
            </wp:wrapTight>
            <wp:docPr id="2" name="obrázek 2" descr="Brán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ána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C0D">
        <w:rPr>
          <w:sz w:val="48"/>
          <w:szCs w:val="48"/>
        </w:rPr>
        <w:t xml:space="preserve">       </w:t>
      </w:r>
      <w:r w:rsidR="00971F4A" w:rsidRPr="008113F9">
        <w:rPr>
          <w:sz w:val="48"/>
          <w:szCs w:val="48"/>
        </w:rPr>
        <w:t>Z</w:t>
      </w:r>
      <w:r w:rsidR="00EA1AE5" w:rsidRPr="008113F9">
        <w:rPr>
          <w:sz w:val="48"/>
          <w:szCs w:val="48"/>
        </w:rPr>
        <w:t xml:space="preserve">ákladní škola </w:t>
      </w:r>
      <w:r w:rsidR="00971F4A" w:rsidRPr="008113F9">
        <w:rPr>
          <w:sz w:val="48"/>
          <w:szCs w:val="48"/>
        </w:rPr>
        <w:t>B</w:t>
      </w:r>
      <w:r w:rsidR="00EA1AE5" w:rsidRPr="008113F9">
        <w:rPr>
          <w:sz w:val="48"/>
          <w:szCs w:val="48"/>
        </w:rPr>
        <w:t>rána jazyk</w:t>
      </w:r>
      <w:r w:rsidR="008113F9">
        <w:rPr>
          <w:sz w:val="48"/>
          <w:szCs w:val="48"/>
        </w:rPr>
        <w:t>ů</w:t>
      </w:r>
    </w:p>
    <w:p w:rsidR="00971F4A" w:rsidRPr="008113F9" w:rsidRDefault="008113F9" w:rsidP="008113F9">
      <w:pPr>
        <w:pStyle w:val="Nadpis1"/>
        <w:tabs>
          <w:tab w:val="left" w:pos="851"/>
          <w:tab w:val="left" w:pos="5954"/>
        </w:tabs>
        <w:ind w:right="-108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494272" w:rsidRPr="008113F9">
        <w:rPr>
          <w:sz w:val="36"/>
          <w:szCs w:val="36"/>
        </w:rPr>
        <w:t>s rozšířenou výukou matematiky</w:t>
      </w:r>
    </w:p>
    <w:p w:rsidR="00971F4A" w:rsidRDefault="00340C0D" w:rsidP="008113F9">
      <w:pPr>
        <w:pStyle w:val="Normlnodsazen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4272" w:rsidRPr="008113F9">
        <w:rPr>
          <w:sz w:val="28"/>
          <w:szCs w:val="28"/>
        </w:rPr>
        <w:t>Uhelný trh 4</w:t>
      </w:r>
      <w:r w:rsidR="007B3E5F">
        <w:rPr>
          <w:sz w:val="28"/>
          <w:szCs w:val="28"/>
        </w:rPr>
        <w:t xml:space="preserve">, 110 00 Praha 1 - Staré </w:t>
      </w:r>
      <w:proofErr w:type="gramStart"/>
      <w:r w:rsidR="007B3E5F">
        <w:rPr>
          <w:sz w:val="28"/>
          <w:szCs w:val="28"/>
        </w:rPr>
        <w:t>Město</w:t>
      </w:r>
      <w:r w:rsidR="00971F4A" w:rsidRPr="008113F9">
        <w:rPr>
          <w:sz w:val="28"/>
          <w:szCs w:val="28"/>
        </w:rPr>
        <w:t xml:space="preserve"> , IČO</w:t>
      </w:r>
      <w:proofErr w:type="gramEnd"/>
      <w:r w:rsidR="00971F4A" w:rsidRPr="008113F9">
        <w:rPr>
          <w:sz w:val="28"/>
          <w:szCs w:val="28"/>
        </w:rPr>
        <w:t xml:space="preserve"> 60436123</w:t>
      </w:r>
    </w:p>
    <w:p w:rsidR="00340C0D" w:rsidRDefault="008A3AD8" w:rsidP="00340C0D">
      <w:pPr>
        <w:pStyle w:val="Normlnodsazen"/>
      </w:pPr>
      <w:r>
        <w:rPr>
          <w:sz w:val="28"/>
          <w:szCs w:val="28"/>
        </w:rPr>
        <w:t xml:space="preserve">            </w:t>
      </w:r>
      <w:r w:rsidR="00340C0D">
        <w:rPr>
          <w:sz w:val="28"/>
          <w:szCs w:val="28"/>
        </w:rPr>
        <w:t>Tel: 224 211</w:t>
      </w:r>
      <w:r>
        <w:rPr>
          <w:sz w:val="28"/>
          <w:szCs w:val="28"/>
        </w:rPr>
        <w:t> </w:t>
      </w:r>
      <w:r w:rsidR="00340C0D">
        <w:rPr>
          <w:sz w:val="28"/>
          <w:szCs w:val="28"/>
        </w:rPr>
        <w:t>872</w:t>
      </w:r>
      <w:r>
        <w:rPr>
          <w:sz w:val="28"/>
          <w:szCs w:val="28"/>
        </w:rPr>
        <w:t xml:space="preserve">; 224 211 488; </w:t>
      </w:r>
      <w:r w:rsidR="00340C0D">
        <w:rPr>
          <w:sz w:val="28"/>
          <w:szCs w:val="28"/>
        </w:rPr>
        <w:t xml:space="preserve"> Fax: 224 215 327                           </w:t>
      </w:r>
      <w:r w:rsidR="007B3E5F">
        <w:rPr>
          <w:sz w:val="28"/>
          <w:szCs w:val="28"/>
        </w:rPr>
        <w:t xml:space="preserve"> </w:t>
      </w:r>
    </w:p>
    <w:p w:rsidR="00971F4A" w:rsidRPr="008113F9" w:rsidRDefault="00340C0D" w:rsidP="008113F9">
      <w:pPr>
        <w:pStyle w:val="Zkrcenzptenadresa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1F4A" w:rsidRPr="008113F9">
        <w:rPr>
          <w:sz w:val="28"/>
          <w:szCs w:val="28"/>
        </w:rPr>
        <w:t xml:space="preserve">e-mail: </w:t>
      </w:r>
      <w:hyperlink r:id="rId5" w:history="1">
        <w:r w:rsidR="00971F4A" w:rsidRPr="008113F9">
          <w:rPr>
            <w:rStyle w:val="Hypertextovodkaz"/>
            <w:sz w:val="28"/>
            <w:szCs w:val="28"/>
          </w:rPr>
          <w:t>info@branajazyku.</w:t>
        </w:r>
        <w:proofErr w:type="gramStart"/>
        <w:r w:rsidR="00971F4A" w:rsidRPr="008113F9">
          <w:rPr>
            <w:rStyle w:val="Hypertextovodkaz"/>
            <w:sz w:val="28"/>
            <w:szCs w:val="28"/>
          </w:rPr>
          <w:t>cz</w:t>
        </w:r>
      </w:hyperlink>
      <w:r w:rsidR="00971F4A" w:rsidRPr="008113F9">
        <w:rPr>
          <w:sz w:val="28"/>
          <w:szCs w:val="28"/>
        </w:rPr>
        <w:t xml:space="preserve">,  </w:t>
      </w:r>
      <w:hyperlink r:id="rId6" w:history="1">
        <w:r w:rsidR="00D72E19" w:rsidRPr="008113F9">
          <w:rPr>
            <w:rStyle w:val="Hypertextovodkaz"/>
            <w:sz w:val="28"/>
            <w:szCs w:val="28"/>
          </w:rPr>
          <w:t>http</w:t>
        </w:r>
        <w:proofErr w:type="gramEnd"/>
        <w:r w:rsidR="00D72E19" w:rsidRPr="008113F9">
          <w:rPr>
            <w:rStyle w:val="Hypertextovodkaz"/>
            <w:sz w:val="28"/>
            <w:szCs w:val="28"/>
          </w:rPr>
          <w:t>://www.branajazyku.cz</w:t>
        </w:r>
      </w:hyperlink>
    </w:p>
    <w:p w:rsidR="004524EB" w:rsidRPr="00B60544" w:rsidRDefault="00CB2BCD" w:rsidP="00B60544">
      <w:pPr>
        <w:tabs>
          <w:tab w:val="left" w:pos="851"/>
          <w:tab w:val="left" w:pos="5954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2" style="position:absolute;left:0;text-align:left;z-index:251658752" from="4.55pt,11.4pt" to="502.55pt,11.4pt"/>
        </w:pict>
      </w:r>
      <w:r>
        <w:rPr>
          <w:noProof/>
          <w:sz w:val="28"/>
          <w:szCs w:val="28"/>
        </w:rPr>
        <w:pict>
          <v:line id="_x0000_s1029" style="position:absolute;left:0;text-align:left;z-index:251657728" from="-90pt,27pt" to="-90pt,27pt"/>
        </w:pict>
      </w:r>
    </w:p>
    <w:p w:rsidR="004524EB" w:rsidRPr="00B60544" w:rsidRDefault="004524EB" w:rsidP="00B60544">
      <w:pPr>
        <w:jc w:val="both"/>
        <w:rPr>
          <w:sz w:val="28"/>
          <w:szCs w:val="28"/>
        </w:rPr>
      </w:pPr>
    </w:p>
    <w:p w:rsidR="00C862C7" w:rsidRDefault="00C862C7" w:rsidP="00C862C7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CENTRUM UČEBNIC</w:t>
      </w:r>
    </w:p>
    <w:p w:rsidR="00C862C7" w:rsidRDefault="00C862C7" w:rsidP="00C862C7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Ostrovní</w:t>
      </w:r>
    </w:p>
    <w:p w:rsidR="00C862C7" w:rsidRDefault="00C862C7" w:rsidP="00C862C7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Praha 1</w:t>
      </w:r>
    </w:p>
    <w:p w:rsidR="00C862C7" w:rsidRDefault="00C862C7" w:rsidP="00C862C7">
      <w:pPr>
        <w:rPr>
          <w:b/>
          <w:bCs/>
          <w:sz w:val="28"/>
        </w:rPr>
      </w:pPr>
    </w:p>
    <w:p w:rsidR="00C862C7" w:rsidRPr="00384CBD" w:rsidRDefault="00C862C7" w:rsidP="00C862C7">
      <w:pPr>
        <w:rPr>
          <w:bCs/>
          <w:sz w:val="28"/>
        </w:rPr>
      </w:pPr>
      <w:proofErr w:type="spellStart"/>
      <w:proofErr w:type="gramStart"/>
      <w:r w:rsidRPr="0085114C">
        <w:rPr>
          <w:bCs/>
          <w:sz w:val="28"/>
        </w:rPr>
        <w:t>č.obj</w:t>
      </w:r>
      <w:proofErr w:type="spellEnd"/>
      <w:r w:rsidRPr="0085114C">
        <w:rPr>
          <w:bCs/>
          <w:sz w:val="28"/>
        </w:rPr>
        <w:t>.</w:t>
      </w:r>
      <w:proofErr w:type="gramEnd"/>
      <w:r>
        <w:rPr>
          <w:bCs/>
          <w:sz w:val="28"/>
        </w:rPr>
        <w:t xml:space="preserve">  </w:t>
      </w:r>
      <w:r w:rsidR="00956D2C">
        <w:rPr>
          <w:bCs/>
          <w:sz w:val="28"/>
        </w:rPr>
        <w:t>86/19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384CBD">
        <w:rPr>
          <w:bCs/>
          <w:sz w:val="28"/>
        </w:rPr>
        <w:t xml:space="preserve">         </w:t>
      </w:r>
      <w:r w:rsidR="003D7836">
        <w:rPr>
          <w:bCs/>
          <w:sz w:val="28"/>
        </w:rPr>
        <w:tab/>
      </w:r>
      <w:r w:rsidR="003D7836">
        <w:rPr>
          <w:bCs/>
          <w:sz w:val="28"/>
        </w:rPr>
        <w:tab/>
      </w:r>
      <w:r w:rsidR="00956D2C">
        <w:rPr>
          <w:bCs/>
          <w:sz w:val="28"/>
        </w:rPr>
        <w:tab/>
        <w:t>2019-06-27</w:t>
      </w:r>
    </w:p>
    <w:p w:rsidR="00C862C7" w:rsidRDefault="00C862C7" w:rsidP="00C862C7">
      <w:pPr>
        <w:rPr>
          <w:bCs/>
          <w:sz w:val="28"/>
        </w:rPr>
      </w:pPr>
    </w:p>
    <w:p w:rsidR="00C862C7" w:rsidRPr="003D7836" w:rsidRDefault="00C862C7" w:rsidP="00C862C7">
      <w:pPr>
        <w:rPr>
          <w:b/>
          <w:bCs/>
          <w:sz w:val="28"/>
          <w:u w:val="single"/>
        </w:rPr>
      </w:pPr>
      <w:r w:rsidRPr="003D7836">
        <w:rPr>
          <w:b/>
          <w:bCs/>
          <w:sz w:val="28"/>
          <w:u w:val="single"/>
        </w:rPr>
        <w:t>Věc: objednávka</w:t>
      </w:r>
    </w:p>
    <w:p w:rsidR="00C862C7" w:rsidRDefault="00C862C7" w:rsidP="00C862C7">
      <w:pPr>
        <w:rPr>
          <w:bCs/>
          <w:sz w:val="28"/>
        </w:rPr>
      </w:pPr>
    </w:p>
    <w:p w:rsidR="00C862C7" w:rsidRDefault="00C862C7" w:rsidP="00C862C7">
      <w:pPr>
        <w:rPr>
          <w:bCs/>
          <w:sz w:val="28"/>
        </w:rPr>
      </w:pPr>
      <w:r>
        <w:rPr>
          <w:bCs/>
          <w:sz w:val="28"/>
        </w:rPr>
        <w:t>Objednáváme u Vás:</w:t>
      </w:r>
    </w:p>
    <w:p w:rsidR="00C862C7" w:rsidRDefault="00C862C7" w:rsidP="00C862C7">
      <w:pPr>
        <w:rPr>
          <w:bCs/>
          <w:sz w:val="28"/>
        </w:rPr>
      </w:pPr>
    </w:p>
    <w:p w:rsidR="00C862C7" w:rsidRPr="003D7836" w:rsidRDefault="0071394E" w:rsidP="00B60544">
      <w:pPr>
        <w:jc w:val="both"/>
        <w:rPr>
          <w:i/>
          <w:u w:val="single"/>
        </w:rPr>
      </w:pPr>
      <w:r w:rsidRPr="003D7836">
        <w:rPr>
          <w:i/>
          <w:u w:val="single"/>
        </w:rPr>
        <w:t>budova Uhelný trh 4:</w:t>
      </w:r>
    </w:p>
    <w:p w:rsidR="00B60544" w:rsidRDefault="00B60544" w:rsidP="00B60544">
      <w:pPr>
        <w:jc w:val="both"/>
      </w:pPr>
    </w:p>
    <w:p w:rsidR="00956D2C" w:rsidRPr="00956D2C" w:rsidRDefault="00956D2C" w:rsidP="00B60544">
      <w:pPr>
        <w:jc w:val="both"/>
        <w:rPr>
          <w:u w:val="single"/>
        </w:rPr>
      </w:pPr>
      <w:proofErr w:type="spellStart"/>
      <w:r w:rsidRPr="00956D2C">
        <w:rPr>
          <w:u w:val="single"/>
        </w:rPr>
        <w:t>Fraus</w:t>
      </w:r>
      <w:proofErr w:type="spellEnd"/>
    </w:p>
    <w:p w:rsidR="003D7836" w:rsidRDefault="00956D2C" w:rsidP="003D7836">
      <w:pPr>
        <w:jc w:val="both"/>
      </w:pPr>
      <w:r>
        <w:t xml:space="preserve">Český jazyk 7. ročník </w:t>
      </w:r>
      <w:r>
        <w:tab/>
        <w:t>40 ks</w:t>
      </w:r>
    </w:p>
    <w:p w:rsidR="00956D2C" w:rsidRDefault="00956D2C" w:rsidP="00956D2C">
      <w:pPr>
        <w:jc w:val="both"/>
      </w:pPr>
      <w:r>
        <w:t xml:space="preserve">Český jazyk 8. ročník </w:t>
      </w:r>
      <w:r>
        <w:tab/>
        <w:t>120 ks</w:t>
      </w:r>
    </w:p>
    <w:p w:rsidR="00956D2C" w:rsidRDefault="00956D2C" w:rsidP="00956D2C">
      <w:pPr>
        <w:jc w:val="both"/>
      </w:pPr>
      <w:r>
        <w:t xml:space="preserve">Přírodopis 7. ročník </w:t>
      </w:r>
      <w:r>
        <w:tab/>
      </w:r>
      <w:r>
        <w:tab/>
        <w:t>120 ks</w:t>
      </w:r>
    </w:p>
    <w:p w:rsidR="00956D2C" w:rsidRDefault="00956D2C" w:rsidP="00956D2C">
      <w:pPr>
        <w:jc w:val="both"/>
      </w:pPr>
      <w:r>
        <w:t xml:space="preserve">Přírodopis 6. ročník </w:t>
      </w:r>
      <w:r>
        <w:tab/>
      </w:r>
      <w:r>
        <w:tab/>
        <w:t>120 ks</w:t>
      </w:r>
    </w:p>
    <w:p w:rsidR="005D13C8" w:rsidRDefault="005D13C8" w:rsidP="00956D2C">
      <w:pPr>
        <w:jc w:val="both"/>
      </w:pPr>
      <w:r>
        <w:t>Fyzika pro 8. ročník (N. generace)</w:t>
      </w:r>
      <w:r>
        <w:tab/>
      </w:r>
      <w:r>
        <w:tab/>
        <w:t>120 ks</w:t>
      </w:r>
    </w:p>
    <w:p w:rsidR="00956D2C" w:rsidRDefault="00956D2C" w:rsidP="00956D2C">
      <w:pPr>
        <w:jc w:val="both"/>
      </w:pPr>
    </w:p>
    <w:p w:rsidR="00956D2C" w:rsidRPr="00956D2C" w:rsidRDefault="00956D2C" w:rsidP="00956D2C">
      <w:pPr>
        <w:jc w:val="both"/>
        <w:rPr>
          <w:u w:val="single"/>
        </w:rPr>
      </w:pPr>
      <w:r w:rsidRPr="00956D2C">
        <w:rPr>
          <w:u w:val="single"/>
        </w:rPr>
        <w:t xml:space="preserve">Česká </w:t>
      </w:r>
      <w:proofErr w:type="spellStart"/>
      <w:r w:rsidRPr="00956D2C">
        <w:rPr>
          <w:u w:val="single"/>
        </w:rPr>
        <w:t>geogr.společnost</w:t>
      </w:r>
      <w:proofErr w:type="spellEnd"/>
    </w:p>
    <w:p w:rsidR="00956D2C" w:rsidRDefault="00956D2C" w:rsidP="00956D2C">
      <w:pPr>
        <w:jc w:val="both"/>
      </w:pPr>
      <w:r>
        <w:t xml:space="preserve">Zeměpis naší vlasti (pro ZŠ a gymnázia) </w:t>
      </w:r>
      <w:r>
        <w:tab/>
        <w:t>30 ks</w:t>
      </w:r>
    </w:p>
    <w:p w:rsidR="00956D2C" w:rsidRDefault="00956D2C" w:rsidP="00956D2C">
      <w:pPr>
        <w:jc w:val="both"/>
      </w:pPr>
    </w:p>
    <w:p w:rsidR="00956D2C" w:rsidRPr="00956D2C" w:rsidRDefault="00956D2C" w:rsidP="00956D2C">
      <w:pPr>
        <w:jc w:val="both"/>
        <w:rPr>
          <w:u w:val="single"/>
        </w:rPr>
      </w:pPr>
      <w:r w:rsidRPr="00956D2C">
        <w:rPr>
          <w:u w:val="single"/>
        </w:rPr>
        <w:t>Kartografie Praha</w:t>
      </w:r>
    </w:p>
    <w:p w:rsidR="00956D2C" w:rsidRDefault="00956D2C" w:rsidP="00956D2C">
      <w:pPr>
        <w:jc w:val="both"/>
      </w:pPr>
      <w:r>
        <w:t xml:space="preserve">Školní atlas ČR (pro ZŠ a víceletá gymnázia) </w:t>
      </w:r>
      <w:r>
        <w:tab/>
        <w:t>30 ks</w:t>
      </w:r>
    </w:p>
    <w:p w:rsidR="003D7836" w:rsidRDefault="003D7836" w:rsidP="003D7836">
      <w:pPr>
        <w:jc w:val="both"/>
      </w:pPr>
    </w:p>
    <w:p w:rsidR="00476013" w:rsidRDefault="00476013" w:rsidP="00476013"/>
    <w:p w:rsidR="00476013" w:rsidRDefault="00476013" w:rsidP="00476013"/>
    <w:p w:rsidR="00956D2C" w:rsidRDefault="00956D2C" w:rsidP="00476013"/>
    <w:p w:rsidR="00956D2C" w:rsidRDefault="00956D2C" w:rsidP="00476013"/>
    <w:p w:rsidR="00956D2C" w:rsidRDefault="00956D2C" w:rsidP="00476013"/>
    <w:p w:rsidR="00476013" w:rsidRDefault="00476013" w:rsidP="00476013"/>
    <w:p w:rsidR="00476013" w:rsidRDefault="0071394E" w:rsidP="00476013">
      <w:r>
        <w:t>Petr Tlustý</w:t>
      </w:r>
      <w:r w:rsidR="00476013">
        <w:t xml:space="preserve"> </w:t>
      </w:r>
      <w:r w:rsidR="00476013">
        <w:tab/>
      </w:r>
      <w:r w:rsidR="00476013">
        <w:tab/>
      </w:r>
      <w:r w:rsidR="00476013">
        <w:tab/>
      </w:r>
      <w:r w:rsidR="00476013">
        <w:tab/>
      </w:r>
      <w:r w:rsidR="00476013">
        <w:tab/>
      </w:r>
      <w:r w:rsidR="00476013">
        <w:tab/>
      </w:r>
      <w:r w:rsidR="00476013">
        <w:tab/>
        <w:t xml:space="preserve">Jana </w:t>
      </w:r>
      <w:proofErr w:type="spellStart"/>
      <w:r w:rsidR="00476013">
        <w:t>Hesová</w:t>
      </w:r>
      <w:proofErr w:type="spellEnd"/>
      <w:r w:rsidR="00476013">
        <w:tab/>
      </w:r>
    </w:p>
    <w:p w:rsidR="0071394E" w:rsidRDefault="0071394E" w:rsidP="00476013">
      <w:r>
        <w:t>ředitel školy</w:t>
      </w:r>
      <w:r w:rsidR="00476013">
        <w:tab/>
      </w:r>
      <w:r w:rsidR="00476013">
        <w:tab/>
      </w:r>
      <w:r w:rsidR="00476013">
        <w:tab/>
      </w:r>
      <w:r w:rsidR="00476013">
        <w:tab/>
      </w:r>
      <w:r w:rsidR="00476013">
        <w:tab/>
      </w:r>
      <w:r w:rsidR="00476013">
        <w:tab/>
      </w:r>
      <w:r w:rsidR="00476013">
        <w:tab/>
        <w:t>ekonom školy</w:t>
      </w:r>
    </w:p>
    <w:p w:rsidR="0071394E" w:rsidRDefault="0071394E" w:rsidP="0071394E">
      <w:pPr>
        <w:jc w:val="center"/>
      </w:pPr>
    </w:p>
    <w:p w:rsidR="0071394E" w:rsidRDefault="0071394E" w:rsidP="0071394E">
      <w:pPr>
        <w:jc w:val="center"/>
      </w:pPr>
    </w:p>
    <w:sectPr w:rsidR="0071394E" w:rsidSect="00340C0D">
      <w:pgSz w:w="11907" w:h="16839" w:code="9"/>
      <w:pgMar w:top="360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compat/>
  <w:rsids>
    <w:rsidRoot w:val="00B60544"/>
    <w:rsid w:val="00052D81"/>
    <w:rsid w:val="00061A43"/>
    <w:rsid w:val="000A570A"/>
    <w:rsid w:val="000F765D"/>
    <w:rsid w:val="00120D39"/>
    <w:rsid w:val="00160199"/>
    <w:rsid w:val="001C1627"/>
    <w:rsid w:val="001D742B"/>
    <w:rsid w:val="0020006B"/>
    <w:rsid w:val="002225F1"/>
    <w:rsid w:val="0027073A"/>
    <w:rsid w:val="00340C0D"/>
    <w:rsid w:val="00393275"/>
    <w:rsid w:val="003D7836"/>
    <w:rsid w:val="00425981"/>
    <w:rsid w:val="004524EB"/>
    <w:rsid w:val="00472331"/>
    <w:rsid w:val="00476013"/>
    <w:rsid w:val="00494272"/>
    <w:rsid w:val="00530BAE"/>
    <w:rsid w:val="0055070E"/>
    <w:rsid w:val="00583F55"/>
    <w:rsid w:val="005D13C8"/>
    <w:rsid w:val="005D6B5C"/>
    <w:rsid w:val="0064185A"/>
    <w:rsid w:val="00660ADF"/>
    <w:rsid w:val="00681F50"/>
    <w:rsid w:val="006C6E78"/>
    <w:rsid w:val="0071394E"/>
    <w:rsid w:val="007B1ABA"/>
    <w:rsid w:val="007B3E5F"/>
    <w:rsid w:val="007E388D"/>
    <w:rsid w:val="008113F9"/>
    <w:rsid w:val="0081468E"/>
    <w:rsid w:val="0082734A"/>
    <w:rsid w:val="008732A3"/>
    <w:rsid w:val="00874CEC"/>
    <w:rsid w:val="008A19A9"/>
    <w:rsid w:val="008A3AD8"/>
    <w:rsid w:val="008B5388"/>
    <w:rsid w:val="008F2FA1"/>
    <w:rsid w:val="00903765"/>
    <w:rsid w:val="0094038F"/>
    <w:rsid w:val="0095200D"/>
    <w:rsid w:val="00956D2C"/>
    <w:rsid w:val="00971F4A"/>
    <w:rsid w:val="009942B3"/>
    <w:rsid w:val="00A252AE"/>
    <w:rsid w:val="00A7391B"/>
    <w:rsid w:val="00B01FA5"/>
    <w:rsid w:val="00B04B1A"/>
    <w:rsid w:val="00B312EE"/>
    <w:rsid w:val="00B60544"/>
    <w:rsid w:val="00BC210E"/>
    <w:rsid w:val="00C807CC"/>
    <w:rsid w:val="00C862C7"/>
    <w:rsid w:val="00CB2BCD"/>
    <w:rsid w:val="00CB544B"/>
    <w:rsid w:val="00D0013D"/>
    <w:rsid w:val="00D57621"/>
    <w:rsid w:val="00D72E19"/>
    <w:rsid w:val="00D9383E"/>
    <w:rsid w:val="00DF3037"/>
    <w:rsid w:val="00E77A42"/>
    <w:rsid w:val="00EA1AE5"/>
    <w:rsid w:val="00F9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F4A"/>
    <w:rPr>
      <w:sz w:val="24"/>
      <w:szCs w:val="24"/>
    </w:rPr>
  </w:style>
  <w:style w:type="paragraph" w:styleId="Nadpis1">
    <w:name w:val="heading 1"/>
    <w:basedOn w:val="Normln"/>
    <w:next w:val="Normln"/>
    <w:qFormat/>
    <w:rsid w:val="00971F4A"/>
    <w:pPr>
      <w:keepNext/>
      <w:outlineLvl w:val="0"/>
    </w:pPr>
    <w:rPr>
      <w:sz w:val="4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40C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71F4A"/>
    <w:rPr>
      <w:color w:val="0000FF"/>
      <w:u w:val="single"/>
    </w:rPr>
  </w:style>
  <w:style w:type="paragraph" w:styleId="Normlnodsazen">
    <w:name w:val="Normal Indent"/>
    <w:basedOn w:val="Normln"/>
    <w:rsid w:val="00D72E19"/>
    <w:pPr>
      <w:ind w:left="708"/>
    </w:pPr>
  </w:style>
  <w:style w:type="paragraph" w:customStyle="1" w:styleId="Zkrcenzptenadresa">
    <w:name w:val="Zkrácená zpáteční adresa"/>
    <w:basedOn w:val="Normln"/>
    <w:rsid w:val="00D72E19"/>
  </w:style>
  <w:style w:type="character" w:styleId="Zvraznn">
    <w:name w:val="Emphasis"/>
    <w:basedOn w:val="Standardnpsmoodstavce"/>
    <w:uiPriority w:val="20"/>
    <w:qFormat/>
    <w:rsid w:val="00B312EE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27073A"/>
    <w:pPr>
      <w:spacing w:before="100" w:beforeAutospacing="1" w:after="119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340C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3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anajazyku.cz" TargetMode="External"/><Relationship Id="rId5" Type="http://schemas.openxmlformats.org/officeDocument/2006/relationships/hyperlink" Target="mailto:info@branajazyku.cz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spodarka\Desktop\Z&#193;KLADN&#205;%20&#352;KOLA%20BR&#193;NA%20JAZYK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ZÁKLADNÍ ŠKOLA BRÁNA JAZYK1.dotx</Template>
  <TotalTime>10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BRÁNA JAZYKŮ</vt:lpstr>
    </vt:vector>
  </TitlesOfParts>
  <Company/>
  <LinksUpToDate>false</LinksUpToDate>
  <CharactersWithSpaces>921</CharactersWithSpaces>
  <SharedDoc>false</SharedDoc>
  <HLinks>
    <vt:vector size="12" baseType="variant">
      <vt:variant>
        <vt:i4>6815843</vt:i4>
      </vt:variant>
      <vt:variant>
        <vt:i4>3</vt:i4>
      </vt:variant>
      <vt:variant>
        <vt:i4>0</vt:i4>
      </vt:variant>
      <vt:variant>
        <vt:i4>5</vt:i4>
      </vt:variant>
      <vt:variant>
        <vt:lpwstr>http://www.branajazyku.cz/</vt:lpwstr>
      </vt:variant>
      <vt:variant>
        <vt:lpwstr/>
      </vt:variant>
      <vt:variant>
        <vt:i4>1966119</vt:i4>
      </vt:variant>
      <vt:variant>
        <vt:i4>0</vt:i4>
      </vt:variant>
      <vt:variant>
        <vt:i4>0</vt:i4>
      </vt:variant>
      <vt:variant>
        <vt:i4>5</vt:i4>
      </vt:variant>
      <vt:variant>
        <vt:lpwstr>mailto:info@branajazyku.cz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BRÁNA JAZYKŮ</dc:title>
  <dc:creator>hospodarka</dc:creator>
  <cp:lastModifiedBy>hospodarka</cp:lastModifiedBy>
  <cp:revision>4</cp:revision>
  <cp:lastPrinted>2019-07-02T07:28:00Z</cp:lastPrinted>
  <dcterms:created xsi:type="dcterms:W3CDTF">2019-06-27T13:04:00Z</dcterms:created>
  <dcterms:modified xsi:type="dcterms:W3CDTF">2019-07-02T07:28:00Z</dcterms:modified>
</cp:coreProperties>
</file>