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1577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1577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1577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1577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1577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1577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1577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1577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5775"/>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35ED-2ACF-4F64-94D4-44F2E0DF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2019-07-02T08:48:00Z</dcterms:created>
  <dcterms:modified xsi:type="dcterms:W3CDTF">2019-07-02T08:48:00Z</dcterms:modified>
</cp:coreProperties>
</file>