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56A0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56A0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56A0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56A0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56A0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56A0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56A0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56A0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6A02"/>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1120-6EC4-4AB8-8A88-314D30A1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2019-07-02T07:34:00Z</dcterms:created>
  <dcterms:modified xsi:type="dcterms:W3CDTF">2019-07-02T07:34:00Z</dcterms:modified>
</cp:coreProperties>
</file>