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Hilbert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interéry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Pobřežní 46/249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186  00  Praha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28661133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14.06.2019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OBJ35-32115/2019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Sakařová Jitka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353151237</w:t>
            </w:r>
          </w:p>
        </w:tc>
      </w:tr>
    </w:tbl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 základě zjištěných skutečností a v souladu se závěry jed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nání ze dne 15.2.2019  u vás v rámci stavby  "Zajištění konektivity a pořízení vybavení odborných učeben pro ZŠ Karlovy Vary"  objednáváme dodávku a montáž elektrických posuvů na ZŠ Poštovní, učebna informatiky I.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Práce budou provedeny v souladu s výše uve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deným zápisem a vaší cenovou nabídkou ze dne 1.6.2019.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bez DPH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130 603</w:t>
            </w:r>
          </w:p>
        </w:tc>
      </w:tr>
    </w:tbl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20.06.2019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28661133, konstantní symbol 1148, specifický symbol 00254657 (§ 109a zákona o DPH).</w:t>
      </w: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406F5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5406F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5406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F5"/>
    <w:rsid w:val="005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3FD15"/>
  <w14:defaultImageDpi w14:val="0"/>
  <w15:docId w15:val="{B43FB4AA-F19E-461F-94CC-73330A7C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7C32A9D6</Template>
  <TotalTime>1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Sakařová Jitka</cp:lastModifiedBy>
  <cp:revision>2</cp:revision>
  <cp:lastPrinted>2019-06-28T08:40:00Z</cp:lastPrinted>
  <dcterms:created xsi:type="dcterms:W3CDTF">2019-06-28T08:41:00Z</dcterms:created>
  <dcterms:modified xsi:type="dcterms:W3CDTF">2019-06-28T08:41:00Z</dcterms:modified>
</cp:coreProperties>
</file>