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1164E5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164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Kancelář stavebního inženýrství s.r.o.</w:t>
            </w:r>
          </w:p>
        </w:tc>
      </w:tr>
      <w:tr w:rsidR="001164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Botanická 256</w:t>
            </w:r>
          </w:p>
        </w:tc>
      </w:tr>
      <w:tr w:rsidR="001164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362  63  Dalovice</w:t>
            </w:r>
          </w:p>
        </w:tc>
      </w:tr>
      <w:tr w:rsidR="001164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25224581</w:t>
            </w:r>
          </w:p>
        </w:tc>
      </w:tr>
      <w:tr w:rsidR="001164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1164E5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4E5" w:rsidRDefault="0062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26.6.2019</w:t>
            </w:r>
            <w:bookmarkStart w:id="0" w:name="_GoBack"/>
            <w:bookmarkEnd w:id="0"/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164E5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OBJ35-32123/2019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1164E5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1164E5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02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projektovou dokumentaci (DSP+DPS) na akci: "Vřídelní kolonáda - Hala Vřídelní fontány, odstranění havarijního stavu".</w:t>
            </w:r>
          </w:p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Výkaz výměr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PDPS musí  splňovat požadavky zákona č. 134/2016 Sb., o zadávání veřejných zakázek – Vyhlášky č.169/2016 Sb., kterou se stanoví rozsah dokumentace veřejné zakázky na stavební práce a soupisu stavebních prací, dodávek a služeb s výkazem výměr.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84F02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184F02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195 800</w:t>
            </w:r>
          </w:p>
          <w:p w:rsidR="00184F02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48 500</w:t>
            </w:r>
          </w:p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244 300</w:t>
            </w:r>
          </w:p>
          <w:p w:rsidR="00184F02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1164E5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31.07.2019</w:t>
            </w:r>
            <w:proofErr w:type="gramEnd"/>
          </w:p>
        </w:tc>
      </w:tr>
      <w:tr w:rsidR="001164E5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1164E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1164E5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1164E5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1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1164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25224581, konstantní symbol 1148, specifický symbol 00254657 (§ 109a zákona o DPH).</w:t>
      </w: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84F0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164E5" w:rsidRDefault="00116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164E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1164E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64E5" w:rsidRDefault="0018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1164E5" w:rsidRDefault="00184F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1164E5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02"/>
    <w:rsid w:val="001164E5"/>
    <w:rsid w:val="00184F02"/>
    <w:rsid w:val="006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9045A"/>
  <w14:defaultImageDpi w14:val="0"/>
  <w15:docId w15:val="{C2DE8C4F-AA5D-4644-B1C9-3FE352D4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2DE3415B</Template>
  <TotalTime>3</TotalTime>
  <Pages>2</Pages>
  <Words>535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3</cp:revision>
  <cp:lastPrinted>2019-07-01T09:39:00Z</cp:lastPrinted>
  <dcterms:created xsi:type="dcterms:W3CDTF">2019-07-01T06:49:00Z</dcterms:created>
  <dcterms:modified xsi:type="dcterms:W3CDTF">2019-07-01T09:40:00Z</dcterms:modified>
</cp:coreProperties>
</file>