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:rsidR="00816603" w:rsidRDefault="00816603" w:rsidP="00816603">
      <w:pPr>
        <w:pStyle w:val="TMCZTablespace"/>
      </w:pPr>
    </w:p>
    <w:p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:rsidR="00115245" w:rsidRPr="00EE0A0E" w:rsidRDefault="005305A1" w:rsidP="000B070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193365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009650258"/>
                  </w:textInput>
                </w:ffData>
              </w:fldChar>
            </w:r>
            <w:bookmarkStart w:id="0" w:name="Text37"/>
            <w:r w:rsidR="000B0706">
              <w:rPr>
                <w:rStyle w:val="IDSML"/>
                <w:b/>
              </w:rPr>
              <w:instrText xml:space="preserve"> FORMTEXT </w:instrText>
            </w:r>
            <w:r w:rsidR="00193365">
              <w:rPr>
                <w:rStyle w:val="IDSML"/>
                <w:b/>
              </w:rPr>
            </w:r>
            <w:r w:rsidR="00193365">
              <w:rPr>
                <w:rStyle w:val="IDSML"/>
                <w:b/>
              </w:rPr>
              <w:fldChar w:fldCharType="separate"/>
            </w:r>
            <w:r w:rsidR="000B0706">
              <w:rPr>
                <w:rStyle w:val="IDSML"/>
                <w:b/>
                <w:noProof/>
              </w:rPr>
              <w:t>40009650258</w:t>
            </w:r>
            <w:r w:rsidR="00193365">
              <w:rPr>
                <w:rStyle w:val="IDSML"/>
                <w:b/>
              </w:rPr>
              <w:fldChar w:fldCharType="end"/>
            </w:r>
            <w:bookmarkEnd w:id="0"/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15245" w:rsidRPr="00EE0A0E" w:rsidRDefault="005305A1" w:rsidP="000B070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193365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1" w:name="Text41"/>
            <w:r w:rsidR="000B0706">
              <w:rPr>
                <w:rStyle w:val="IDREV"/>
                <w:b/>
              </w:rPr>
              <w:instrText xml:space="preserve"> FORMTEXT </w:instrText>
            </w:r>
            <w:r w:rsidR="00193365">
              <w:rPr>
                <w:rStyle w:val="IDREV"/>
                <w:b/>
              </w:rPr>
            </w:r>
            <w:r w:rsidR="00193365">
              <w:rPr>
                <w:rStyle w:val="IDREV"/>
                <w:b/>
              </w:rPr>
              <w:fldChar w:fldCharType="separate"/>
            </w:r>
            <w:r w:rsidR="000B0706">
              <w:rPr>
                <w:rStyle w:val="IDREV"/>
                <w:b/>
                <w:noProof/>
              </w:rPr>
              <w:t>5</w:t>
            </w:r>
            <w:r w:rsidR="00193365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193365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Text42"/>
            <w:r w:rsidR="000B0706">
              <w:rPr>
                <w:rStyle w:val="IDVER"/>
                <w:b/>
              </w:rPr>
              <w:instrText xml:space="preserve"> FORMTEXT </w:instrText>
            </w:r>
            <w:r w:rsidR="00193365">
              <w:rPr>
                <w:rStyle w:val="IDVER"/>
                <w:b/>
              </w:rPr>
            </w:r>
            <w:r w:rsidR="00193365">
              <w:rPr>
                <w:rStyle w:val="IDVER"/>
                <w:b/>
              </w:rPr>
              <w:fldChar w:fldCharType="separate"/>
            </w:r>
            <w:r w:rsidR="000B0706">
              <w:rPr>
                <w:rStyle w:val="IDVER"/>
                <w:b/>
                <w:noProof/>
              </w:rPr>
              <w:t>1</w:t>
            </w:r>
            <w:r w:rsidR="00193365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:rsidR="00115245" w:rsidRPr="00EE0A0E" w:rsidRDefault="005305A1" w:rsidP="000B0706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193365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60218621"/>
                  </w:textInput>
                </w:ffData>
              </w:fldChar>
            </w:r>
            <w:bookmarkStart w:id="3" w:name="Text38"/>
            <w:r w:rsidR="000B0706">
              <w:rPr>
                <w:rStyle w:val="IDZAK"/>
                <w:b/>
              </w:rPr>
              <w:instrText xml:space="preserve"> FORMTEXT </w:instrText>
            </w:r>
            <w:r w:rsidR="00193365">
              <w:rPr>
                <w:rStyle w:val="IDZAK"/>
                <w:b/>
              </w:rPr>
            </w:r>
            <w:r w:rsidR="00193365">
              <w:rPr>
                <w:rStyle w:val="IDZAK"/>
                <w:b/>
              </w:rPr>
              <w:fldChar w:fldCharType="separate"/>
            </w:r>
            <w:r w:rsidR="000B0706">
              <w:rPr>
                <w:rStyle w:val="IDZAK"/>
                <w:b/>
                <w:noProof/>
              </w:rPr>
              <w:t>60218621</w:t>
            </w:r>
            <w:r w:rsidR="00193365">
              <w:rPr>
                <w:rStyle w:val="IDZAK"/>
                <w:b/>
              </w:rPr>
              <w:fldChar w:fldCharType="end"/>
            </w:r>
            <w:bookmarkEnd w:id="3"/>
          </w:p>
        </w:tc>
      </w:tr>
    </w:tbl>
    <w:p w:rsidR="00BD08C9" w:rsidRDefault="00BD08C9" w:rsidP="00BD08C9">
      <w:pPr>
        <w:pStyle w:val="TMCZTablespace"/>
      </w:pPr>
    </w:p>
    <w:p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BD08C9" w:rsidP="005305A1">
            <w:pPr>
              <w:pStyle w:val="Podnadpis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5305A1" w:rsidP="000B0706">
            <w:pPr>
              <w:pStyle w:val="Podnadpis"/>
            </w:pPr>
            <w:r>
              <w:t>Prodejce</w:t>
            </w:r>
            <w:r w:rsidRPr="00934C7B">
              <w:rPr>
                <w:highlight w:val="black"/>
                <w:rPrChange w:id="4" w:author="Petra Kouřilová" w:date="2019-06-28T09:15:00Z">
                  <w:rPr/>
                </w:rPrChange>
              </w:rPr>
              <w:t xml:space="preserve">: </w:t>
            </w:r>
            <w:r w:rsidR="00193365" w:rsidRPr="00934C7B">
              <w:rPr>
                <w:b/>
                <w:highlight w:val="black"/>
                <w:rPrChange w:id="5" w:author="Petra Kouřilová" w:date="2019-06-28T09:15:00Z">
                  <w:rPr>
                    <w:b/>
                  </w:rPr>
                </w:rPrChange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Jan Franc"/>
                  </w:textInput>
                </w:ffData>
              </w:fldChar>
            </w:r>
            <w:bookmarkStart w:id="6" w:name="Text10"/>
            <w:r w:rsidR="000B0706" w:rsidRPr="00934C7B">
              <w:rPr>
                <w:b/>
                <w:highlight w:val="black"/>
                <w:rPrChange w:id="7" w:author="Petra Kouřilová" w:date="2019-06-28T09:15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8" w:author="Petra Kouřilová" w:date="2019-06-28T09:15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9" w:author="Petra Kouřilová" w:date="2019-06-28T09:15:00Z">
                  <w:rPr>
                    <w:b/>
                  </w:rPr>
                </w:rPrChange>
              </w:rPr>
              <w:fldChar w:fldCharType="separate"/>
            </w:r>
            <w:r w:rsidR="000B0706" w:rsidRPr="00934C7B">
              <w:rPr>
                <w:b/>
                <w:noProof/>
                <w:highlight w:val="black"/>
                <w:rPrChange w:id="10" w:author="Petra Kouřilová" w:date="2019-06-28T09:15:00Z">
                  <w:rPr>
                    <w:b/>
                    <w:noProof/>
                  </w:rPr>
                </w:rPrChange>
              </w:rPr>
              <w:t>Jan Franc</w:t>
            </w:r>
            <w:r w:rsidR="00193365" w:rsidRPr="00934C7B">
              <w:rPr>
                <w:b/>
                <w:highlight w:val="black"/>
                <w:rPrChange w:id="11" w:author="Petra Kouřilová" w:date="2019-06-28T09:15:00Z">
                  <w:rPr>
                    <w:b/>
                  </w:rPr>
                </w:rPrChange>
              </w:rPr>
              <w:fldChar w:fldCharType="end"/>
            </w:r>
            <w:bookmarkEnd w:id="6"/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5305A1" w:rsidP="00115245">
            <w:pPr>
              <w:pStyle w:val="Podnadpis"/>
            </w:pPr>
            <w:r>
              <w:t xml:space="preserve">Obchodní požadavek ID: </w:t>
            </w:r>
            <w:r w:rsidR="00193365" w:rsidRPr="005305A1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3D0B10" w:rsidRPr="005305A1">
              <w:rPr>
                <w:rStyle w:val="IDOP"/>
                <w:b/>
              </w:rPr>
              <w:instrText xml:space="preserve"> FORMTEXT </w:instrText>
            </w:r>
            <w:r w:rsidR="00193365" w:rsidRPr="005305A1">
              <w:rPr>
                <w:rStyle w:val="IDOP"/>
                <w:b/>
              </w:rPr>
            </w:r>
            <w:r w:rsidR="00193365" w:rsidRPr="005305A1">
              <w:rPr>
                <w:rStyle w:val="IDOP"/>
                <w:b/>
              </w:rPr>
              <w:fldChar w:fldCharType="separate"/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193365" w:rsidRPr="005305A1">
              <w:rPr>
                <w:rStyle w:val="IDOP"/>
                <w:b/>
              </w:rPr>
              <w:fldChar w:fldCharType="end"/>
            </w:r>
            <w:bookmarkEnd w:id="12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Default="005305A1" w:rsidP="005305A1">
            <w:pPr>
              <w:pStyle w:val="Podnadpis"/>
            </w:pPr>
            <w:r>
              <w:t>Partnerská smlouva:</w:t>
            </w:r>
            <w:r w:rsidR="00BD08C9" w:rsidRPr="00960074">
              <w:t> </w:t>
            </w:r>
            <w:r w:rsidR="00193365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193365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193365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</w:tr>
    </w:tbl>
    <w:p w:rsidR="00BD08C9" w:rsidRDefault="00BD08C9" w:rsidP="00BD08C9">
      <w:pPr>
        <w:pStyle w:val="TMCZTablespace"/>
      </w:pPr>
    </w:p>
    <w:p w:rsidR="00BD08C9" w:rsidRDefault="003C15F4" w:rsidP="00BD08C9">
      <w:pPr>
        <w:pStyle w:val="TMCZHDTable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page">
                  <wp:posOffset>-531495</wp:posOffset>
                </wp:positionH>
                <wp:positionV relativeFrom="page">
                  <wp:posOffset>2732405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C6" w:rsidRPr="00A34475" w:rsidRDefault="004352C6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</w:t>
                            </w:r>
                            <w:proofErr w:type="spellEnd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:rsidR="004352C6" w:rsidRPr="00A34475" w:rsidRDefault="004352C6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4376"/>
        <w:gridCol w:w="1562"/>
      </w:tblGrid>
      <w:tr w:rsidR="00BD08C9" w:rsidTr="000B0706">
        <w:trPr>
          <w:trHeight w:val="47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B0706" w:rsidRDefault="005305A1" w:rsidP="005305A1">
            <w:pPr>
              <w:pStyle w:val="Podnadpis"/>
              <w:rPr>
                <w:rStyle w:val="tsubjname"/>
                <w:b/>
              </w:rPr>
            </w:pPr>
            <w:r w:rsidRPr="00497AC0">
              <w:t xml:space="preserve">Obchodní firma/jméno: </w:t>
            </w:r>
            <w:r w:rsidR="000B0706" w:rsidRPr="000B0706">
              <w:rPr>
                <w:rStyle w:val="tsubjname"/>
                <w:b/>
              </w:rPr>
              <w:t xml:space="preserve">Střední odborná škola energetická a stavební, Obchodní akademie a Střední zdravotnická škola, Chomutov, </w:t>
            </w:r>
          </w:p>
          <w:p w:rsidR="00BD08C9" w:rsidRDefault="000B0706" w:rsidP="005305A1">
            <w:pPr>
              <w:pStyle w:val="Podnadpis"/>
            </w:pPr>
            <w:r>
              <w:rPr>
                <w:rStyle w:val="tsubjname"/>
                <w:b/>
              </w:rPr>
              <w:t xml:space="preserve">                                      </w:t>
            </w:r>
            <w:r w:rsidRPr="000B0706">
              <w:rPr>
                <w:rStyle w:val="tsubjname"/>
                <w:b/>
              </w:rPr>
              <w:t>příspěvková organizace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D08C9" w:rsidRPr="00DA35E5" w:rsidRDefault="005305A1" w:rsidP="000B0706">
            <w:pPr>
              <w:pStyle w:val="Podnadpis"/>
            </w:pPr>
            <w:r>
              <w:t>IČ</w:t>
            </w:r>
            <w:r w:rsidRPr="00DA35E5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1324641"/>
                  </w:textInput>
                </w:ffData>
              </w:fldChar>
            </w:r>
            <w:r w:rsidR="000B0706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0B0706">
              <w:rPr>
                <w:b/>
                <w:noProof/>
              </w:rPr>
              <w:t>41324641</w:t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BD08C9" w:rsidRPr="00DA35E5" w:rsidRDefault="005305A1" w:rsidP="000B0706">
            <w:pPr>
              <w:pStyle w:val="Podnadpis"/>
            </w:pPr>
            <w:r w:rsidRPr="00DA35E5">
              <w:t xml:space="preserve">Oprávněný zástupce: </w:t>
            </w:r>
            <w:r w:rsidR="000B0706">
              <w:t xml:space="preserve">  </w:t>
            </w:r>
            <w:r w:rsidR="00193365" w:rsidRPr="00934C7B">
              <w:rPr>
                <w:b/>
                <w:highlight w:val="black"/>
                <w:rPrChange w:id="13" w:author="Petra Kouřilová" w:date="2019-06-28T09:15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gr. Jan Mareš, MBA"/>
                  </w:textInput>
                </w:ffData>
              </w:fldChar>
            </w:r>
            <w:r w:rsidR="000B0706" w:rsidRPr="00934C7B">
              <w:rPr>
                <w:b/>
                <w:highlight w:val="black"/>
                <w:rPrChange w:id="14" w:author="Petra Kouřilová" w:date="2019-06-28T09:15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15" w:author="Petra Kouřilová" w:date="2019-06-28T09:15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16" w:author="Petra Kouřilová" w:date="2019-06-28T09:15:00Z">
                  <w:rPr>
                    <w:b/>
                  </w:rPr>
                </w:rPrChange>
              </w:rPr>
              <w:fldChar w:fldCharType="separate"/>
            </w:r>
            <w:r w:rsidR="000B0706" w:rsidRPr="00934C7B">
              <w:rPr>
                <w:b/>
                <w:noProof/>
                <w:highlight w:val="black"/>
                <w:rPrChange w:id="17" w:author="Petra Kouřilová" w:date="2019-06-28T09:15:00Z">
                  <w:rPr>
                    <w:b/>
                    <w:noProof/>
                  </w:rPr>
                </w:rPrChange>
              </w:rPr>
              <w:t>Mgr. Jan Mareš, MBA</w:t>
            </w:r>
            <w:r w:rsidR="00193365" w:rsidRPr="00934C7B">
              <w:rPr>
                <w:b/>
                <w:highlight w:val="black"/>
                <w:rPrChange w:id="18" w:author="Petra Kouřilová" w:date="2019-06-28T09:15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BD08C9" w:rsidRPr="00DA35E5" w:rsidRDefault="005305A1" w:rsidP="000B0706">
            <w:pPr>
              <w:pStyle w:val="Podnadpis"/>
            </w:pPr>
            <w:r w:rsidRPr="00DA35E5">
              <w:t xml:space="preserve">Funkce: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 školy"/>
                  </w:textInput>
                </w:ffData>
              </w:fldChar>
            </w:r>
            <w:r w:rsidR="000B0706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0B0706">
              <w:rPr>
                <w:b/>
                <w:noProof/>
              </w:rPr>
              <w:t>Ředitel školy</w:t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BD08C9" w:rsidRPr="00DA35E5" w:rsidRDefault="005305A1" w:rsidP="005305A1">
            <w:pPr>
              <w:pStyle w:val="Podnadpis"/>
            </w:pPr>
            <w:r w:rsidRPr="00DA35E5">
              <w:t xml:space="preserve">Telefon: </w:t>
            </w:r>
            <w:r w:rsidR="00193365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BD08C9" w:rsidRPr="00DA35E5" w:rsidRDefault="005305A1" w:rsidP="005305A1">
            <w:pPr>
              <w:pStyle w:val="Podnadpis"/>
            </w:pPr>
            <w:r w:rsidRPr="00DA35E5">
              <w:t xml:space="preserve">E-mail: </w:t>
            </w:r>
            <w:r w:rsidR="00193365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</w:tr>
    </w:tbl>
    <w:p w:rsidR="00BD08C9" w:rsidRDefault="00BD08C9" w:rsidP="00BD08C9">
      <w:pPr>
        <w:pStyle w:val="TMCZTablespace"/>
      </w:pPr>
    </w:p>
    <w:p w:rsidR="001A32B8" w:rsidRPr="001A32B8" w:rsidRDefault="001A32B8" w:rsidP="001A32B8">
      <w:pPr>
        <w:pStyle w:val="TMCZHDTable"/>
        <w:ind w:left="0"/>
      </w:pPr>
      <w:r w:rsidRPr="001A32B8">
        <w:t>Ujednání o Hromadné Specifikaci služeb</w:t>
      </w:r>
    </w:p>
    <w:p w:rsidR="001A32B8" w:rsidRPr="001A32B8" w:rsidRDefault="001A32B8" w:rsidP="001A32B8">
      <w:pPr>
        <w:jc w:val="both"/>
      </w:pPr>
      <w:r w:rsidRPr="001A32B8">
        <w:t>Smluvní strany se výslovně dohodly, že v rámci tohoto smluvního dokumentu označeného jako „Specifikace služby“ smluvní strany uzavírají více samostatných Specifikací služby ve smyslu výše uvedené smlouvy (dále také „Hromadná specifikace služeb“), přičemž z tohoto důvodu je v této Hromadné specifikaci služeb definována každá Specifikace služby samostatným číslem a verzí (a zpravidla k jedné lokalitě účastníka) a každá Specifikace služby, takto uzavřená v rámci této Hromadné specifikace služeb, se považuje za samostatnou Specifikaci služby jakožto samostatný smluvní dokument ve smyslu výše uvedené smlouvy. Jednotlivé Specifikace služby definované v této Hromadné specifikaci služeb mohou být následně měněny či ukončovány samostatně (např. písemnou výpovědí konkrétní Specifikace služby, písemným odstoupením od konkrétní Specifikace služby, samostatnou Změnovou Specifikací služby či píse</w:t>
      </w:r>
      <w:r>
        <w:t xml:space="preserve">mnou dohodou smluvních </w:t>
      </w:r>
      <w:r w:rsidRPr="001A32B8">
        <w:t>stran). Smluvní strany berou na vědomí a souhlasí s</w:t>
      </w:r>
      <w:r>
        <w:t> </w:t>
      </w:r>
      <w:r w:rsidRPr="001A32B8">
        <w:t>tím</w:t>
      </w:r>
      <w:r>
        <w:t>,</w:t>
      </w:r>
      <w:r w:rsidRPr="001A32B8">
        <w:t xml:space="preserve"> že v případě ukončení celé této Hromadné specifikace služeb dojde k ukončení všech samostatných Specifikací služby definovaných v této Hromadné specifikaci služeb.</w:t>
      </w:r>
    </w:p>
    <w:p w:rsidR="001A32B8" w:rsidRDefault="001A32B8" w:rsidP="00BD08C9">
      <w:pPr>
        <w:pStyle w:val="TMCZTablespace"/>
      </w:pPr>
    </w:p>
    <w:p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:rsidTr="004352C6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8202E5" w:rsidRDefault="008202E5" w:rsidP="000B0706">
            <w:pPr>
              <w:pStyle w:val="Podnadpis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706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0B0706">
              <w:rPr>
                <w:b/>
                <w:noProof/>
              </w:rPr>
              <w:t> </w:t>
            </w:r>
            <w:r w:rsidR="000B0706">
              <w:rPr>
                <w:b/>
                <w:noProof/>
              </w:rPr>
              <w:t> </w:t>
            </w:r>
            <w:r w:rsidR="000B0706">
              <w:rPr>
                <w:b/>
                <w:noProof/>
              </w:rPr>
              <w:t> </w:t>
            </w:r>
            <w:r w:rsidR="000B0706">
              <w:rPr>
                <w:b/>
                <w:noProof/>
              </w:rPr>
              <w:t> </w:t>
            </w:r>
            <w:r w:rsidR="000B0706">
              <w:rPr>
                <w:b/>
                <w:noProof/>
              </w:rPr>
              <w:t> </w:t>
            </w:r>
            <w:r w:rsidR="0019336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:rsidTr="004352C6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8202E5" w:rsidRDefault="008202E5" w:rsidP="000B0706">
            <w:pPr>
              <w:pStyle w:val="Podnadpis"/>
            </w:pPr>
            <w:r w:rsidRPr="00BE0FF4">
              <w:t xml:space="preserve">Minimální doba užívání služby je stanovena na </w:t>
            </w:r>
            <w:r w:rsidR="0019336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6"/>
                    <w:listEntry w:val="12"/>
                    <w:listEntry w:val="18"/>
                    <w:listEntry w:val="24"/>
                    <w:listEntry w:val="             "/>
                  </w:ddList>
                </w:ffData>
              </w:fldChar>
            </w:r>
            <w:r w:rsidR="000B0706">
              <w:rPr>
                <w:b/>
                <w:lang w:val="en-GB"/>
              </w:rPr>
              <w:instrText xml:space="preserve"> FORMDROPDOWN </w:instrText>
            </w:r>
            <w:r w:rsidR="00AE00FC">
              <w:rPr>
                <w:b/>
                <w:lang w:val="en-GB"/>
              </w:rPr>
            </w:r>
            <w:r w:rsidR="00AE00FC">
              <w:rPr>
                <w:b/>
                <w:lang w:val="en-GB"/>
              </w:rPr>
              <w:fldChar w:fldCharType="separate"/>
            </w:r>
            <w:r w:rsidR="00193365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měsíců.</w:t>
            </w:r>
          </w:p>
        </w:tc>
      </w:tr>
    </w:tbl>
    <w:p w:rsidR="00BD08C9" w:rsidRDefault="00BD08C9" w:rsidP="00BD08C9">
      <w:pPr>
        <w:pStyle w:val="TMCZTablespace"/>
      </w:pPr>
    </w:p>
    <w:p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5305A1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193365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10983750"/>
                  </w:textInput>
                </w:ffData>
              </w:fldChar>
            </w:r>
            <w:bookmarkStart w:id="19" w:name="Text43"/>
            <w:r w:rsidR="009D3FB2">
              <w:rPr>
                <w:rStyle w:val="IDSPEC"/>
                <w:b/>
              </w:rPr>
              <w:instrText xml:space="preserve"> FORMTEXT </w:instrText>
            </w:r>
            <w:r w:rsidR="00193365">
              <w:rPr>
                <w:rStyle w:val="IDSPEC"/>
                <w:b/>
              </w:rPr>
            </w:r>
            <w:r w:rsidR="00193365">
              <w:rPr>
                <w:rStyle w:val="IDSPEC"/>
                <w:b/>
              </w:rPr>
              <w:fldChar w:fldCharType="separate"/>
            </w:r>
            <w:r w:rsidR="009D3FB2">
              <w:rPr>
                <w:rStyle w:val="IDSPEC"/>
                <w:b/>
                <w:noProof/>
              </w:rPr>
              <w:t>40010983750</w:t>
            </w:r>
            <w:r w:rsidR="00193365">
              <w:rPr>
                <w:rStyle w:val="IDSPEC"/>
                <w:b/>
              </w:rPr>
              <w:fldChar w:fldCharType="end"/>
            </w:r>
            <w:bookmarkEnd w:id="19"/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193365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0" w:name="Text46"/>
            <w:r w:rsidR="009D3FB2">
              <w:rPr>
                <w:rStyle w:val="IDSPECREV"/>
                <w:b/>
              </w:rPr>
              <w:instrText xml:space="preserve"> FORMTEXT </w:instrText>
            </w:r>
            <w:r w:rsidR="00193365">
              <w:rPr>
                <w:rStyle w:val="IDSPECREV"/>
                <w:b/>
              </w:rPr>
            </w:r>
            <w:r w:rsidR="00193365">
              <w:rPr>
                <w:rStyle w:val="IDSPECREV"/>
                <w:b/>
              </w:rPr>
              <w:fldChar w:fldCharType="separate"/>
            </w:r>
            <w:r w:rsidR="009D3FB2">
              <w:rPr>
                <w:rStyle w:val="IDSPECREV"/>
                <w:b/>
                <w:noProof/>
              </w:rPr>
              <w:t>1</w:t>
            </w:r>
            <w:r w:rsidR="00193365">
              <w:rPr>
                <w:rStyle w:val="IDSPECREV"/>
                <w:b/>
              </w:rPr>
              <w:fldChar w:fldCharType="end"/>
            </w:r>
            <w:bookmarkEnd w:id="20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 xml:space="preserve">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44847"/>
                  </w:textInput>
                </w:ffData>
              </w:fldChar>
            </w:r>
            <w:r w:rsidR="009D3FB2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9D3FB2">
              <w:rPr>
                <w:b/>
                <w:noProof/>
              </w:rPr>
              <w:t>815000000244847</w:t>
            </w:r>
            <w:proofErr w:type="gramEnd"/>
            <w:r w:rsidR="00193365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0B0706">
            <w:pPr>
              <w:pStyle w:val="Podnadpis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0B0706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bCs/>
                <w:kern w:val="32"/>
                <w:szCs w:val="14"/>
              </w:rPr>
            </w:r>
            <w:r w:rsidR="00AE00FC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</w:pPr>
            <w:r>
              <w:t>Telefon 1 (mobil)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</w:pPr>
            <w:r>
              <w:t>E-mail 1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nadpis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 Moráni 4803"/>
                  </w:textInput>
                </w:ffData>
              </w:fldChar>
            </w:r>
            <w:r w:rsidR="009D3FB2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9D3FB2">
              <w:rPr>
                <w:b/>
                <w:noProof/>
              </w:rPr>
              <w:t>Na Moráni 4803</w:t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="0019336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homutov "/>
                  </w:textInput>
                </w:ffData>
              </w:fldChar>
            </w:r>
            <w:bookmarkStart w:id="21" w:name="Text20"/>
            <w:r w:rsidR="009D3FB2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9D3FB2">
              <w:rPr>
                <w:b/>
                <w:noProof/>
              </w:rPr>
              <w:t xml:space="preserve">Chomutov </w:t>
            </w:r>
            <w:r w:rsidR="00193365">
              <w:rPr>
                <w:b/>
              </w:rPr>
              <w:fldChar w:fldCharType="end"/>
            </w:r>
            <w:bookmarkEnd w:id="21"/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9D3FB2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430 01"/>
                    <w:maxLength w:val="6"/>
                  </w:textInput>
                </w:ffData>
              </w:fldChar>
            </w:r>
            <w:bookmarkStart w:id="22" w:name="Text21"/>
            <w:r w:rsidR="009D3FB2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9D3FB2">
              <w:rPr>
                <w:b/>
                <w:noProof/>
              </w:rPr>
              <w:t>430 01</w:t>
            </w:r>
            <w:r w:rsidR="00193365">
              <w:rPr>
                <w:b/>
              </w:rPr>
              <w:fldChar w:fldCharType="end"/>
            </w:r>
            <w:bookmarkEnd w:id="22"/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0B0706">
            <w:pPr>
              <w:pStyle w:val="Podnadpis"/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193365" w:rsidRPr="00934C7B">
              <w:rPr>
                <w:b/>
                <w:highlight w:val="black"/>
                <w:rPrChange w:id="23" w:author="Petra Kouřilová" w:date="2019-06-28T09:18:00Z">
                  <w:rPr>
                    <w:b/>
                  </w:rPr>
                </w:rPrChange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osef Veselý"/>
                  </w:textInput>
                </w:ffData>
              </w:fldChar>
            </w:r>
            <w:bookmarkStart w:id="24" w:name="Text18"/>
            <w:r w:rsidR="000B0706" w:rsidRPr="00934C7B">
              <w:rPr>
                <w:b/>
                <w:highlight w:val="black"/>
                <w:rPrChange w:id="25" w:author="Petra Kouřilová" w:date="2019-06-28T09:18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26" w:author="Petra Kouřilová" w:date="2019-06-28T09:18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27" w:author="Petra Kouřilová" w:date="2019-06-28T09:18:00Z">
                  <w:rPr>
                    <w:b/>
                  </w:rPr>
                </w:rPrChange>
              </w:rPr>
              <w:fldChar w:fldCharType="separate"/>
            </w:r>
            <w:r w:rsidR="000B0706" w:rsidRPr="00934C7B">
              <w:rPr>
                <w:b/>
                <w:noProof/>
                <w:highlight w:val="black"/>
                <w:rPrChange w:id="28" w:author="Petra Kouřilová" w:date="2019-06-28T09:18:00Z">
                  <w:rPr>
                    <w:b/>
                    <w:noProof/>
                  </w:rPr>
                </w:rPrChange>
              </w:rPr>
              <w:t>Ing. Josef Veselý</w:t>
            </w:r>
            <w:r w:rsidR="00193365" w:rsidRPr="00934C7B">
              <w:rPr>
                <w:b/>
                <w:highlight w:val="black"/>
                <w:rPrChange w:id="29" w:author="Petra Kouřilová" w:date="2019-06-28T09:18:00Z">
                  <w:rPr>
                    <w:b/>
                  </w:rPr>
                </w:rPrChange>
              </w:rPr>
              <w:fldChar w:fldCharType="end"/>
            </w:r>
            <w:bookmarkEnd w:id="24"/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0B0706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="00193365" w:rsidRPr="00934C7B">
              <w:rPr>
                <w:b/>
                <w:highlight w:val="black"/>
                <w:rPrChange w:id="30" w:author="Petra Kouřilová" w:date="2019-06-28T09:18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649862"/>
                  </w:textInput>
                </w:ffData>
              </w:fldChar>
            </w:r>
            <w:r w:rsidR="000B0706" w:rsidRPr="00934C7B">
              <w:rPr>
                <w:b/>
                <w:highlight w:val="black"/>
                <w:rPrChange w:id="31" w:author="Petra Kouřilová" w:date="2019-06-28T09:18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32" w:author="Petra Kouřilová" w:date="2019-06-28T09:18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33" w:author="Petra Kouřilová" w:date="2019-06-28T09:18:00Z">
                  <w:rPr>
                    <w:b/>
                  </w:rPr>
                </w:rPrChange>
              </w:rPr>
              <w:fldChar w:fldCharType="separate"/>
            </w:r>
            <w:r w:rsidR="000B0706" w:rsidRPr="00934C7B">
              <w:rPr>
                <w:b/>
                <w:noProof/>
                <w:highlight w:val="black"/>
                <w:rPrChange w:id="34" w:author="Petra Kouřilová" w:date="2019-06-28T09:18:00Z">
                  <w:rPr>
                    <w:b/>
                    <w:noProof/>
                  </w:rPr>
                </w:rPrChange>
              </w:rPr>
              <w:t>777649862</w:t>
            </w:r>
            <w:r w:rsidR="00193365" w:rsidRPr="00934C7B">
              <w:rPr>
                <w:b/>
                <w:highlight w:val="black"/>
                <w:rPrChange w:id="35" w:author="Petra Kouřilová" w:date="2019-06-28T09:18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0B0706">
            <w:pPr>
              <w:pStyle w:val="Podnadpis"/>
            </w:pPr>
            <w:r>
              <w:t>E</w:t>
            </w:r>
            <w:r w:rsidRPr="00DA35E5">
              <w:t>-mail</w:t>
            </w:r>
            <w:r w:rsidRPr="00934C7B">
              <w:rPr>
                <w:highlight w:val="black"/>
                <w:rPrChange w:id="36" w:author="Petra Kouřilová" w:date="2019-06-28T09:18:00Z">
                  <w:rPr/>
                </w:rPrChange>
              </w:rPr>
              <w:t xml:space="preserve">: </w:t>
            </w:r>
            <w:r w:rsidR="00193365" w:rsidRPr="00934C7B">
              <w:rPr>
                <w:b/>
                <w:highlight w:val="black"/>
                <w:rPrChange w:id="37" w:author="Petra Kouřilová" w:date="2019-06-28T09:18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sef.vesely@esoz.cz"/>
                  </w:textInput>
                </w:ffData>
              </w:fldChar>
            </w:r>
            <w:r w:rsidR="000B0706" w:rsidRPr="00934C7B">
              <w:rPr>
                <w:b/>
                <w:highlight w:val="black"/>
                <w:rPrChange w:id="38" w:author="Petra Kouřilová" w:date="2019-06-28T09:18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39" w:author="Petra Kouřilová" w:date="2019-06-28T09:18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40" w:author="Petra Kouřilová" w:date="2019-06-28T09:18:00Z">
                  <w:rPr>
                    <w:b/>
                  </w:rPr>
                </w:rPrChange>
              </w:rPr>
              <w:fldChar w:fldCharType="separate"/>
            </w:r>
            <w:r w:rsidR="000B0706" w:rsidRPr="00934C7B">
              <w:rPr>
                <w:b/>
                <w:noProof/>
                <w:highlight w:val="black"/>
                <w:rPrChange w:id="41" w:author="Petra Kouřilová" w:date="2019-06-28T09:18:00Z">
                  <w:rPr>
                    <w:b/>
                    <w:noProof/>
                  </w:rPr>
                </w:rPrChange>
              </w:rPr>
              <w:t>josef.vesely@esoz.cz</w:t>
            </w:r>
            <w:r w:rsidR="00193365" w:rsidRPr="00934C7B">
              <w:rPr>
                <w:b/>
                <w:highlight w:val="black"/>
                <w:rPrChange w:id="42" w:author="Petra Kouřilová" w:date="2019-06-28T09:18:00Z">
                  <w:rPr>
                    <w:b/>
                  </w:rPr>
                </w:rPrChange>
              </w:rPr>
              <w:fldChar w:fldCharType="end"/>
            </w:r>
          </w:p>
        </w:tc>
      </w:tr>
      <w:tr w:rsidR="005305A1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9D3FB2">
            <w:pPr>
              <w:pStyle w:val="Podnadpis"/>
            </w:pPr>
            <w:r>
              <w:t>Ceník služby IP VPN</w:t>
            </w:r>
            <w:r w:rsidR="00BD08C9" w:rsidRPr="00361008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9D3FB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1753B2">
            <w:pPr>
              <w:pStyle w:val="Podnadpis"/>
            </w:pPr>
            <w:r>
              <w:t xml:space="preserve">Jednorázová cena za </w:t>
            </w:r>
            <w:r w:rsidR="001753B2">
              <w:t>změnu služby</w:t>
            </w:r>
            <w: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08C9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BD08C9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1753B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9D3FB2">
            <w:pPr>
              <w:pStyle w:val="Podnadpis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890"/>
                  </w:textInput>
                </w:ffData>
              </w:fldChar>
            </w:r>
            <w:r w:rsidR="009D3FB2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9D3FB2">
              <w:rPr>
                <w:b/>
                <w:noProof/>
              </w:rPr>
              <w:t>1.890</w:t>
            </w:r>
            <w:r w:rsidR="00193365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</w:pPr>
            <w:r>
              <w:t xml:space="preserve">Jednorázová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305A1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19735D" w:rsidP="008F51D0">
            <w:pPr>
              <w:pStyle w:val="Podnadpis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9D3FB2">
                  <w:rPr>
                    <w:rFonts w:cs="Arial"/>
                    <w:b/>
                    <w:szCs w:val="14"/>
                  </w:rPr>
                  <w:t>512 kbit/s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1753B2">
            <w:pPr>
              <w:pStyle w:val="Podnadpis"/>
            </w:pPr>
            <w:r w:rsidRPr="005305A1">
              <w:t xml:space="preserve">Garantovaná úroveň služby: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1753B2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A6104B" w:rsidRPr="005305A1" w:rsidRDefault="0019735D" w:rsidP="005305A1">
            <w:pPr>
              <w:pStyle w:val="Podnadpis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BD08C9" w:rsidP="005305A1">
            <w:pPr>
              <w:pStyle w:val="Podnadpis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 xml:space="preserve">Typ: </w:t>
            </w:r>
            <w:r w:rsidR="00193365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 xml:space="preserve">Typ rozhraní: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193365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nadpis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43" w:name="Rozbalovací4"/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bookmarkEnd w:id="43"/>
            <w:r w:rsidRPr="005305A1">
              <w:t xml:space="preserve">  síť 1: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19735D" w:rsidP="005305A1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5305A1" w:rsidP="005305A1">
            <w:pPr>
              <w:pStyle w:val="Podnadpis"/>
            </w:pPr>
            <w:proofErr w:type="spellStart"/>
            <w:r>
              <w:t>Back</w:t>
            </w:r>
            <w:proofErr w:type="spellEnd"/>
            <w:r>
              <w:t>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="00193365"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19735D" w:rsidP="005305A1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5305A1" w:rsidP="005305A1">
            <w:pPr>
              <w:pStyle w:val="Podnadpis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93365">
              <w:rPr>
                <w:b/>
              </w:rPr>
              <w:fldChar w:fldCharType="end"/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Default="005305A1" w:rsidP="005305A1">
            <w:pPr>
              <w:pStyle w:val="Podnadpis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="00193365" w:rsidRPr="00401BA2">
              <w:rPr>
                <w:b/>
              </w:rPr>
            </w:r>
            <w:r w:rsidR="00193365"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Default="005305A1" w:rsidP="005305A1">
            <w:pPr>
              <w:pStyle w:val="Podnadpis"/>
            </w:pPr>
            <w:r>
              <w:t xml:space="preserve">Typ telefonní linky: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proofErr w:type="spellStart"/>
            <w:r>
              <w:t>QoS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r w:rsidRPr="00AA6780">
              <w:t xml:space="preserve">Typ vizualizace: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r w:rsidRPr="00AA6780">
              <w:t xml:space="preserve">Proaktivní dohled: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  <w:tr w:rsidR="005305A1" w:rsidRPr="00AA6780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proofErr w:type="spellStart"/>
            <w:r>
              <w:t>Multi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proofErr w:type="spellStart"/>
            <w:r>
              <w:t>Multicast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nadpis"/>
            </w:pPr>
            <w:r>
              <w:t>IPV6 VPN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</w:tbl>
    <w:p w:rsidR="001D12A5" w:rsidRDefault="001D12A5" w:rsidP="0015170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Default="001D12A5" w:rsidP="0015170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Pr="001D12A5" w:rsidRDefault="001D12A5" w:rsidP="00151705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</w:t>
      </w:r>
      <w:proofErr w:type="spellStart"/>
      <w:r>
        <w:rPr>
          <w:rFonts w:cs="Arial"/>
          <w:color w:val="808080"/>
          <w:sz w:val="12"/>
        </w:rPr>
        <w:t>certified</w:t>
      </w:r>
      <w:proofErr w:type="spellEnd"/>
      <w:r>
        <w:rPr>
          <w:rFonts w:cs="Arial"/>
          <w:color w:val="808080"/>
          <w:sz w:val="12"/>
        </w:rPr>
        <w:t xml:space="preserve">; </w:t>
      </w:r>
      <w:proofErr w:type="spellStart"/>
      <w:r>
        <w:rPr>
          <w:rFonts w:cs="Arial"/>
          <w:color w:val="808080"/>
          <w:sz w:val="12"/>
        </w:rPr>
        <w:t>dankoval</w:t>
      </w:r>
      <w:proofErr w:type="spellEnd"/>
      <w:r>
        <w:rPr>
          <w:rFonts w:cs="Arial"/>
          <w:color w:val="808080"/>
          <w:sz w:val="12"/>
        </w:rPr>
        <w:t xml:space="preserve">; 30.5.2019 15:42:50; </w:t>
      </w:r>
    </w:p>
    <w:p w:rsidR="001D12A5" w:rsidRPr="001D12A5" w:rsidRDefault="001D12A5" w:rsidP="00653C49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tbl>
      <w:tblPr>
        <w:tblStyle w:val="Mkatabulky"/>
        <w:tblW w:w="10781" w:type="dxa"/>
        <w:tblInd w:w="-5" w:type="dxa"/>
        <w:tblLook w:val="04A0" w:firstRow="1" w:lastRow="0" w:firstColumn="1" w:lastColumn="0" w:noHBand="0" w:noVBand="1"/>
      </w:tblPr>
      <w:tblGrid>
        <w:gridCol w:w="10781"/>
      </w:tblGrid>
      <w:tr w:rsidR="005305A1" w:rsidRPr="00DA35E5" w:rsidTr="00A6104B">
        <w:trPr>
          <w:trHeight w:val="227"/>
        </w:trPr>
        <w:tc>
          <w:tcPr>
            <w:tcW w:w="10781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DA35E5" w:rsidRDefault="005305A1" w:rsidP="009D3FB2">
            <w:pPr>
              <w:pStyle w:val="Podnadpis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de pouze o prodloužení minimální doby užívání služby, ostatní beze změn. "/>
                  </w:textInput>
                </w:ffData>
              </w:fldChar>
            </w:r>
            <w:r w:rsidR="005D40CE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5D40CE">
              <w:rPr>
                <w:b/>
                <w:noProof/>
              </w:rPr>
              <w:t xml:space="preserve">Jde pouze o prodloužení minimální doby užívání služby, ostatní beze změn. </w:t>
            </w:r>
            <w:r w:rsidR="00193365">
              <w:rPr>
                <w:b/>
              </w:rPr>
              <w:fldChar w:fldCharType="end"/>
            </w:r>
          </w:p>
        </w:tc>
      </w:tr>
    </w:tbl>
    <w:p w:rsid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:rsidR="009D3FB2" w:rsidRDefault="009D3FB2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9D3FB2" w:rsidTr="004352C6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193365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10984244"/>
                  </w:textInput>
                </w:ffData>
              </w:fldChar>
            </w:r>
            <w:r>
              <w:rPr>
                <w:rStyle w:val="IDSPEC"/>
                <w:b/>
              </w:rPr>
              <w:instrText xml:space="preserve"> FORMTEXT </w:instrText>
            </w:r>
            <w:r w:rsidR="00193365">
              <w:rPr>
                <w:rStyle w:val="IDSPEC"/>
                <w:b/>
              </w:rPr>
            </w:r>
            <w:r w:rsidR="00193365">
              <w:rPr>
                <w:rStyle w:val="IDSPEC"/>
                <w:b/>
              </w:rPr>
              <w:fldChar w:fldCharType="separate"/>
            </w:r>
            <w:r>
              <w:rPr>
                <w:rStyle w:val="IDSPEC"/>
                <w:b/>
                <w:noProof/>
              </w:rPr>
              <w:t>40010984244</w:t>
            </w:r>
            <w:r w:rsidR="00193365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193365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Style w:val="IDSPECREV"/>
                <w:b/>
              </w:rPr>
              <w:instrText xml:space="preserve"> FORMTEXT </w:instrText>
            </w:r>
            <w:r w:rsidR="00193365">
              <w:rPr>
                <w:rStyle w:val="IDSPECREV"/>
                <w:b/>
              </w:rPr>
            </w:r>
            <w:r w:rsidR="00193365">
              <w:rPr>
                <w:rStyle w:val="IDSPECREV"/>
                <w:b/>
              </w:rPr>
              <w:fldChar w:fldCharType="separate"/>
            </w:r>
            <w:r>
              <w:rPr>
                <w:rStyle w:val="IDSPECREV"/>
                <w:b/>
                <w:noProof/>
              </w:rPr>
              <w:t>1</w:t>
            </w:r>
            <w:r w:rsidR="00193365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 xml:space="preserve">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448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815000000244855</w:t>
            </w:r>
            <w:proofErr w:type="gramEnd"/>
            <w:r w:rsidR="00193365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bCs/>
                <w:kern w:val="32"/>
                <w:szCs w:val="14"/>
              </w:rPr>
            </w:r>
            <w:r w:rsidR="00AE00FC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Telefon 1 (mobil)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E-mail 1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Tr="004352C6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4352C6" w:rsidTr="004352C6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4352C6" w:rsidRPr="00361008" w:rsidRDefault="004352C6" w:rsidP="004352C6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 Průhoně 48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Na Průhoně 4800</w:t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4352C6" w:rsidRPr="00361008" w:rsidRDefault="004352C6" w:rsidP="004352C6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="0019336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homutov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Chomutov </w:t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4352C6" w:rsidRPr="00361008" w:rsidRDefault="004352C6" w:rsidP="004352C6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430 01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430 01</w:t>
            </w:r>
            <w:r w:rsidR="00193365">
              <w:rPr>
                <w:b/>
              </w:rPr>
              <w:fldChar w:fldCharType="end"/>
            </w:r>
          </w:p>
        </w:tc>
      </w:tr>
      <w:tr w:rsidR="009D3FB2" w:rsidTr="004352C6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193365" w:rsidRPr="00934C7B">
              <w:rPr>
                <w:b/>
                <w:highlight w:val="black"/>
                <w:rPrChange w:id="44" w:author="Petra Kouřilová" w:date="2019-06-28T09:19:00Z">
                  <w:rPr>
                    <w:b/>
                  </w:rPr>
                </w:rPrChange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osef Veselý"/>
                  </w:textInput>
                </w:ffData>
              </w:fldChar>
            </w:r>
            <w:r w:rsidRPr="00934C7B">
              <w:rPr>
                <w:b/>
                <w:highlight w:val="black"/>
                <w:rPrChange w:id="45" w:author="Petra Kouřilová" w:date="2019-06-28T09:19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46" w:author="Petra Kouřilová" w:date="2019-06-28T09:19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47" w:author="Petra Kouřilová" w:date="2019-06-28T09:19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48" w:author="Petra Kouřilová" w:date="2019-06-28T09:19:00Z">
                  <w:rPr>
                    <w:b/>
                    <w:noProof/>
                  </w:rPr>
                </w:rPrChange>
              </w:rPr>
              <w:t>Ing. Josef Veselý</w:t>
            </w:r>
            <w:r w:rsidR="00193365" w:rsidRPr="00934C7B">
              <w:rPr>
                <w:b/>
                <w:highlight w:val="black"/>
                <w:rPrChange w:id="49" w:author="Petra Kouřilová" w:date="2019-06-28T09:19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T</w:t>
            </w:r>
            <w:r w:rsidRPr="00DA35E5">
              <w:t xml:space="preserve">elefon: </w:t>
            </w:r>
            <w:r w:rsidR="00193365" w:rsidRPr="00934C7B">
              <w:rPr>
                <w:b/>
                <w:highlight w:val="black"/>
                <w:rPrChange w:id="50" w:author="Petra Kouřilová" w:date="2019-06-28T09:19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649862"/>
                  </w:textInput>
                </w:ffData>
              </w:fldChar>
            </w:r>
            <w:r w:rsidRPr="00934C7B">
              <w:rPr>
                <w:b/>
                <w:highlight w:val="black"/>
                <w:rPrChange w:id="51" w:author="Petra Kouřilová" w:date="2019-06-28T09:19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52" w:author="Petra Kouřilová" w:date="2019-06-28T09:19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53" w:author="Petra Kouřilová" w:date="2019-06-28T09:19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54" w:author="Petra Kouřilová" w:date="2019-06-28T09:19:00Z">
                  <w:rPr>
                    <w:b/>
                    <w:noProof/>
                  </w:rPr>
                </w:rPrChange>
              </w:rPr>
              <w:t>777649862</w:t>
            </w:r>
            <w:r w:rsidR="00193365" w:rsidRPr="00934C7B">
              <w:rPr>
                <w:b/>
                <w:highlight w:val="black"/>
                <w:rPrChange w:id="55" w:author="Petra Kouřilová" w:date="2019-06-28T09:19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="00193365" w:rsidRPr="00934C7B">
              <w:rPr>
                <w:b/>
                <w:highlight w:val="black"/>
                <w:rPrChange w:id="56" w:author="Petra Kouřilová" w:date="2019-06-28T09:21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sef.vesely@esoz.cz"/>
                  </w:textInput>
                </w:ffData>
              </w:fldChar>
            </w:r>
            <w:r w:rsidRPr="00934C7B">
              <w:rPr>
                <w:b/>
                <w:highlight w:val="black"/>
                <w:rPrChange w:id="57" w:author="Petra Kouřilová" w:date="2019-06-28T09:21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58" w:author="Petra Kouřilová" w:date="2019-06-28T09:21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59" w:author="Petra Kouřilová" w:date="2019-06-28T09:21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60" w:author="Petra Kouřilová" w:date="2019-06-28T09:21:00Z">
                  <w:rPr>
                    <w:b/>
                    <w:noProof/>
                  </w:rPr>
                </w:rPrChange>
              </w:rPr>
              <w:t>josef.vesely@esoz.cz</w:t>
            </w:r>
            <w:r w:rsidR="00193365" w:rsidRPr="00934C7B">
              <w:rPr>
                <w:b/>
                <w:highlight w:val="black"/>
                <w:rPrChange w:id="61" w:author="Petra Kouřilová" w:date="2019-06-28T09:21:00Z">
                  <w:rPr>
                    <w:b/>
                  </w:rPr>
                </w:rPrChange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9D3FB2">
            <w:pPr>
              <w:pStyle w:val="Podnadpis"/>
            </w:pPr>
            <w:r>
              <w:t>Ceník služby IP VPN</w:t>
            </w:r>
            <w:r w:rsidRPr="00361008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změnu služby: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890"/>
                  </w:textInput>
                </w:ffData>
              </w:fldChar>
            </w:r>
            <w:r w:rsidR="004352C6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4352C6">
              <w:rPr>
                <w:b/>
                <w:noProof/>
              </w:rPr>
              <w:t>1.890</w:t>
            </w:r>
            <w:r w:rsidR="00193365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1325858681"/>
                <w:placeholder>
                  <w:docPart w:val="7C70093718A44CE886C00D2D656D7DF7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4352C6">
                  <w:rPr>
                    <w:rFonts w:cs="Arial"/>
                    <w:b/>
                    <w:szCs w:val="14"/>
                  </w:rPr>
                  <w:t>512 kbit/s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709225430"/>
                <w:placeholder>
                  <w:docPart w:val="AE9119AE47734897901D3340F917E193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Garantovaná úroveň služby: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815495948"/>
                <w:placeholder>
                  <w:docPart w:val="E08193CE60AB4A66809BC12578B986C0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Účastnické číslo sdílené přípojky: </w:t>
            </w:r>
            <w:r w:rsidR="00193365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Typ: </w:t>
            </w:r>
            <w:r w:rsidR="00193365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Typ rozhraní: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="00193365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694697312"/>
                <w:placeholder>
                  <w:docPart w:val="B2A1E68845F9495D8E9E0D05E865532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23949900"/>
                <w:placeholder>
                  <w:docPart w:val="94549B4E14D940F18B1F0E296A3B1524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>
              <w:t>Back</w:t>
            </w:r>
            <w:proofErr w:type="spellEnd"/>
            <w:r>
              <w:t xml:space="preserve">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="00193365"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3815181"/>
                <w:placeholder>
                  <w:docPart w:val="B3AA3395BBC34521A6454A9170BF9087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="00193365" w:rsidRPr="00401BA2">
              <w:rPr>
                <w:b/>
              </w:rPr>
            </w:r>
            <w:r w:rsidR="00193365"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Typ telefonní linky: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AA6780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 xml:space="preserve">Typ vizualizace: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 xml:space="preserve">Proaktivní dohled: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  <w:tr w:rsidR="009D3FB2" w:rsidRPr="00AA6780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Multi</w:t>
            </w:r>
            <w:proofErr w:type="spellEnd"/>
            <w:r>
              <w:t xml:space="preserve">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Multicast</w:t>
            </w:r>
            <w:proofErr w:type="spellEnd"/>
            <w:r>
              <w:t xml:space="preserve">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>
              <w:t>IPV6 VPN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DA35E5" w:rsidRDefault="009D3FB2" w:rsidP="004352C6">
            <w:pPr>
              <w:pStyle w:val="Podnadpis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de pouze o prodloužení minimální doby užívání služby, ostatní beze změn. "/>
                  </w:textInput>
                </w:ffData>
              </w:fldChar>
            </w:r>
            <w:r w:rsidR="005D40CE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5D40CE">
              <w:rPr>
                <w:b/>
                <w:noProof/>
              </w:rPr>
              <w:t xml:space="preserve">Jde pouze o prodloužení minimální doby užívání služby, ostatní beze změn. </w:t>
            </w:r>
            <w:r w:rsidR="00193365">
              <w:rPr>
                <w:b/>
              </w:rPr>
              <w:fldChar w:fldCharType="end"/>
            </w:r>
          </w:p>
        </w:tc>
      </w:tr>
    </w:tbl>
    <w:p w:rsidR="009D3FB2" w:rsidRDefault="009D3FB2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:rsidR="009D3FB2" w:rsidRDefault="009D3FB2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887"/>
        <w:gridCol w:w="1986"/>
        <w:gridCol w:w="189"/>
        <w:gridCol w:w="8"/>
        <w:gridCol w:w="308"/>
        <w:gridCol w:w="780"/>
        <w:gridCol w:w="625"/>
        <w:gridCol w:w="925"/>
        <w:gridCol w:w="639"/>
        <w:gridCol w:w="189"/>
        <w:gridCol w:w="2157"/>
      </w:tblGrid>
      <w:tr w:rsidR="009D3FB2" w:rsidTr="004352C6">
        <w:trPr>
          <w:trHeight w:val="227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193365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10983145"/>
                  </w:textInput>
                </w:ffData>
              </w:fldChar>
            </w:r>
            <w:r>
              <w:rPr>
                <w:rStyle w:val="IDSPEC"/>
                <w:b/>
              </w:rPr>
              <w:instrText xml:space="preserve"> FORMTEXT </w:instrText>
            </w:r>
            <w:r w:rsidR="00193365">
              <w:rPr>
                <w:rStyle w:val="IDSPEC"/>
                <w:b/>
              </w:rPr>
            </w:r>
            <w:r w:rsidR="00193365">
              <w:rPr>
                <w:rStyle w:val="IDSPEC"/>
                <w:b/>
              </w:rPr>
              <w:fldChar w:fldCharType="separate"/>
            </w:r>
            <w:r>
              <w:rPr>
                <w:rStyle w:val="IDSPEC"/>
                <w:b/>
                <w:noProof/>
              </w:rPr>
              <w:t>40010983145</w:t>
            </w:r>
            <w:r w:rsidR="00193365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193365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Style w:val="IDSPECREV"/>
                <w:b/>
              </w:rPr>
              <w:instrText xml:space="preserve"> FORMTEXT </w:instrText>
            </w:r>
            <w:r w:rsidR="00193365">
              <w:rPr>
                <w:rStyle w:val="IDSPECREV"/>
                <w:b/>
              </w:rPr>
            </w:r>
            <w:r w:rsidR="00193365">
              <w:rPr>
                <w:rStyle w:val="IDSPECREV"/>
                <w:b/>
              </w:rPr>
              <w:fldChar w:fldCharType="separate"/>
            </w:r>
            <w:r>
              <w:rPr>
                <w:rStyle w:val="IDSPECREV"/>
                <w:b/>
                <w:noProof/>
              </w:rPr>
              <w:t>3</w:t>
            </w:r>
            <w:r w:rsidR="00193365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FB2" w:rsidRPr="00361008" w:rsidRDefault="009D3FB2" w:rsidP="009D3FB2">
            <w:pPr>
              <w:pStyle w:val="Podnadpis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 xml:space="preserve">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4486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815000000244863</w:t>
            </w:r>
            <w:proofErr w:type="gramEnd"/>
            <w:r w:rsidR="00193365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bCs/>
                <w:kern w:val="32"/>
                <w:szCs w:val="14"/>
              </w:rPr>
            </w:r>
            <w:r w:rsidR="00AE00FC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193365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7796" w:type="dxa"/>
            <w:gridSpan w:val="9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 xml:space="preserve">Heslo: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Telefon 1 (mobil)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7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RPr="00466D64" w:rsidTr="004352C6">
        <w:trPr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</w:pPr>
            <w:r>
              <w:t>E-mail 1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7"/>
            <w:shd w:val="clear" w:color="auto" w:fill="auto"/>
            <w:vAlign w:val="center"/>
          </w:tcPr>
          <w:p w:rsidR="009D3FB2" w:rsidRPr="00466D64" w:rsidRDefault="009D3FB2" w:rsidP="004352C6">
            <w:pPr>
              <w:pStyle w:val="Podnadpis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Tr="004352C6">
        <w:trPr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T</w:t>
            </w:r>
            <w:r w:rsidRPr="00466D64">
              <w:t xml:space="preserve">elefon: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E-mail</w:t>
            </w:r>
            <w:r w:rsidRPr="00466D64">
              <w:t xml:space="preserve">: </w:t>
            </w:r>
            <w:r w:rsidR="0019336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="00193365" w:rsidRPr="004B5722">
              <w:rPr>
                <w:b/>
              </w:rPr>
            </w:r>
            <w:r w:rsidR="00193365"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="00193365" w:rsidRPr="004B5722">
              <w:rPr>
                <w:b/>
              </w:rPr>
              <w:fldChar w:fldCharType="end"/>
            </w:r>
          </w:p>
        </w:tc>
      </w:tr>
      <w:tr w:rsidR="009D3FB2" w:rsidTr="004352C6">
        <w:trPr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:rsidR="009D3FB2" w:rsidRPr="00361008" w:rsidRDefault="009D3FB2" w:rsidP="008D0845">
            <w:pPr>
              <w:pStyle w:val="Podnadpis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lackého 238/3"/>
                  </w:textInput>
                </w:ffData>
              </w:fldChar>
            </w:r>
            <w:r w:rsidR="008D0845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8D0845">
              <w:rPr>
                <w:b/>
                <w:noProof/>
              </w:rPr>
              <w:t>Palackého 238/3</w:t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M</w:t>
            </w:r>
            <w:r w:rsidRPr="00D521CF">
              <w:t xml:space="preserve">ěsto: </w:t>
            </w:r>
            <w:r w:rsidR="0019336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homutov "/>
                  </w:textInput>
                </w:ffData>
              </w:fldChar>
            </w:r>
            <w:r w:rsidR="008D0845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8D0845">
              <w:rPr>
                <w:b/>
                <w:noProof/>
              </w:rPr>
              <w:t xml:space="preserve">Chomutov </w:t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PSČ</w:t>
            </w:r>
            <w:r w:rsidRPr="00D521CF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430 01"/>
                    <w:maxLength w:val="6"/>
                  </w:textInput>
                </w:ffData>
              </w:fldChar>
            </w:r>
            <w:r w:rsidR="008D0845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8D0845">
              <w:rPr>
                <w:b/>
                <w:noProof/>
              </w:rPr>
              <w:t>430 01</w:t>
            </w:r>
            <w:r w:rsidR="00193365">
              <w:rPr>
                <w:b/>
              </w:rPr>
              <w:fldChar w:fldCharType="end"/>
            </w:r>
          </w:p>
        </w:tc>
      </w:tr>
      <w:tr w:rsidR="009D3FB2" w:rsidTr="004352C6">
        <w:trPr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193365" w:rsidRPr="00934C7B">
              <w:rPr>
                <w:b/>
                <w:highlight w:val="black"/>
                <w:rPrChange w:id="62" w:author="Petra Kouřilová" w:date="2019-06-28T09:21:00Z">
                  <w:rPr>
                    <w:b/>
                  </w:rPr>
                </w:rPrChange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osef Veselý"/>
                  </w:textInput>
                </w:ffData>
              </w:fldChar>
            </w:r>
            <w:r w:rsidRPr="00934C7B">
              <w:rPr>
                <w:b/>
                <w:highlight w:val="black"/>
                <w:rPrChange w:id="63" w:author="Petra Kouřilová" w:date="2019-06-28T09:21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64" w:author="Petra Kouřilová" w:date="2019-06-28T09:21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65" w:author="Petra Kouřilová" w:date="2019-06-28T09:21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66" w:author="Petra Kouřilová" w:date="2019-06-28T09:21:00Z">
                  <w:rPr>
                    <w:b/>
                    <w:noProof/>
                  </w:rPr>
                </w:rPrChange>
              </w:rPr>
              <w:t>Ing. Josef Veselý</w:t>
            </w:r>
            <w:r w:rsidR="00193365" w:rsidRPr="00934C7B">
              <w:rPr>
                <w:b/>
                <w:highlight w:val="black"/>
                <w:rPrChange w:id="67" w:author="Petra Kouřilová" w:date="2019-06-28T09:21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T</w:t>
            </w:r>
            <w:r w:rsidRPr="00DA35E5">
              <w:t>elefon</w:t>
            </w:r>
            <w:r w:rsidRPr="00934C7B">
              <w:rPr>
                <w:highlight w:val="black"/>
                <w:rPrChange w:id="68" w:author="Petra Kouřilová" w:date="2019-06-28T09:21:00Z">
                  <w:rPr/>
                </w:rPrChange>
              </w:rPr>
              <w:t xml:space="preserve">: </w:t>
            </w:r>
            <w:r w:rsidR="00193365" w:rsidRPr="00934C7B">
              <w:rPr>
                <w:b/>
                <w:highlight w:val="black"/>
                <w:rPrChange w:id="69" w:author="Petra Kouřilová" w:date="2019-06-28T09:21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649862"/>
                  </w:textInput>
                </w:ffData>
              </w:fldChar>
            </w:r>
            <w:r w:rsidRPr="00934C7B">
              <w:rPr>
                <w:b/>
                <w:highlight w:val="black"/>
                <w:rPrChange w:id="70" w:author="Petra Kouřilová" w:date="2019-06-28T09:21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71" w:author="Petra Kouřilová" w:date="2019-06-28T09:21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72" w:author="Petra Kouřilová" w:date="2019-06-28T09:21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73" w:author="Petra Kouřilová" w:date="2019-06-28T09:21:00Z">
                  <w:rPr>
                    <w:b/>
                    <w:noProof/>
                  </w:rPr>
                </w:rPrChange>
              </w:rPr>
              <w:t>777649862</w:t>
            </w:r>
            <w:r w:rsidR="00193365" w:rsidRPr="00934C7B">
              <w:rPr>
                <w:b/>
                <w:highlight w:val="black"/>
                <w:rPrChange w:id="74" w:author="Petra Kouřilová" w:date="2019-06-28T09:21:00Z">
                  <w:rPr>
                    <w:b/>
                  </w:rPr>
                </w:rPrChange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9D3FB2" w:rsidRPr="00361008" w:rsidRDefault="009D3FB2" w:rsidP="004352C6">
            <w:pPr>
              <w:pStyle w:val="Podnadpis"/>
            </w:pPr>
            <w:r>
              <w:t>E</w:t>
            </w:r>
            <w:r w:rsidRPr="00DA35E5">
              <w:t xml:space="preserve">-mail: </w:t>
            </w:r>
            <w:r w:rsidR="00193365" w:rsidRPr="00934C7B">
              <w:rPr>
                <w:b/>
                <w:highlight w:val="black"/>
                <w:rPrChange w:id="75" w:author="Petra Kouřilová" w:date="2019-06-28T09:22:00Z">
                  <w:rPr>
                    <w:b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sef.vesely@esoz.cz"/>
                  </w:textInput>
                </w:ffData>
              </w:fldChar>
            </w:r>
            <w:r w:rsidRPr="00934C7B">
              <w:rPr>
                <w:b/>
                <w:highlight w:val="black"/>
                <w:rPrChange w:id="76" w:author="Petra Kouřilová" w:date="2019-06-28T09:22:00Z">
                  <w:rPr>
                    <w:b/>
                  </w:rPr>
                </w:rPrChange>
              </w:rPr>
              <w:instrText xml:space="preserve"> FORMTEXT </w:instrText>
            </w:r>
            <w:r w:rsidR="00193365" w:rsidRPr="00934C7B">
              <w:rPr>
                <w:b/>
                <w:highlight w:val="black"/>
                <w:rPrChange w:id="77" w:author="Petra Kouřilová" w:date="2019-06-28T09:22:00Z">
                  <w:rPr>
                    <w:b/>
                  </w:rPr>
                </w:rPrChange>
              </w:rPr>
            </w:r>
            <w:r w:rsidR="00193365" w:rsidRPr="00934C7B">
              <w:rPr>
                <w:b/>
                <w:highlight w:val="black"/>
                <w:rPrChange w:id="78" w:author="Petra Kouřilová" w:date="2019-06-28T09:22:00Z">
                  <w:rPr>
                    <w:b/>
                  </w:rPr>
                </w:rPrChange>
              </w:rPr>
              <w:fldChar w:fldCharType="separate"/>
            </w:r>
            <w:r w:rsidRPr="00934C7B">
              <w:rPr>
                <w:b/>
                <w:noProof/>
                <w:highlight w:val="black"/>
                <w:rPrChange w:id="79" w:author="Petra Kouřilová" w:date="2019-06-28T09:22:00Z">
                  <w:rPr>
                    <w:b/>
                    <w:noProof/>
                  </w:rPr>
                </w:rPrChange>
              </w:rPr>
              <w:t>josef.vesely@esoz.cz</w:t>
            </w:r>
            <w:r w:rsidR="00193365" w:rsidRPr="00934C7B">
              <w:rPr>
                <w:b/>
                <w:highlight w:val="black"/>
                <w:rPrChange w:id="80" w:author="Petra Kouřilová" w:date="2019-06-28T09:22:00Z">
                  <w:rPr>
                    <w:b/>
                  </w:rPr>
                </w:rPrChange>
              </w:rPr>
              <w:fldChar w:fldCharType="end"/>
            </w:r>
            <w:bookmarkStart w:id="81" w:name="_GoBack"/>
            <w:bookmarkEnd w:id="81"/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2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>Ceník služby IP VPN</w:t>
            </w:r>
            <w:r w:rsidRPr="00361008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změnu služby: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8D0845">
            <w:pPr>
              <w:pStyle w:val="Podnadpis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90"/>
                  </w:textInput>
                </w:ffData>
              </w:fldChar>
            </w:r>
            <w:r w:rsidR="008D0845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8D0845">
              <w:rPr>
                <w:b/>
                <w:noProof/>
              </w:rPr>
              <w:t>1.390</w:t>
            </w:r>
            <w:r w:rsidR="00193365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DA35E5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Jednorázová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="00193365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="00193365" w:rsidRPr="00D178AE">
              <w:rPr>
                <w:b/>
              </w:rPr>
            </w:r>
            <w:r w:rsidR="00193365"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="00193365"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2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</w:t>
            </w:r>
            <w:r w:rsidR="008D0845">
              <w:t xml:space="preserve"> </w:t>
            </w:r>
            <w:r w:rsidR="008D0845" w:rsidRPr="008D0845">
              <w:rPr>
                <w:b/>
              </w:rPr>
              <w:t xml:space="preserve">256 </w:t>
            </w:r>
            <w:proofErr w:type="spellStart"/>
            <w:r w:rsidR="008D0845" w:rsidRPr="008D0845">
              <w:rPr>
                <w:b/>
              </w:rPr>
              <w:t>kbit</w:t>
            </w:r>
            <w:proofErr w:type="spellEnd"/>
            <w:r w:rsidR="008D0845" w:rsidRPr="008D0845">
              <w:rPr>
                <w:b/>
              </w:rPr>
              <w:t>/s</w:t>
            </w:r>
            <w:r w:rsidR="008D0845">
              <w:t xml:space="preserve"> </w:t>
            </w:r>
            <w:r w:rsidRPr="005305A1"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2048794984"/>
                <w:placeholder>
                  <w:docPart w:val="16EDF2206892490BA795B53D35EDFB57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8D0845"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411783609"/>
                <w:placeholder>
                  <w:docPart w:val="EA41DA345D134881A37288AE9DF38A89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Garantovaná úroveň služby: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845984047"/>
                <w:placeholder>
                  <w:docPart w:val="4A3E1C708E4F40D9B5E1C35DAD01FB7B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Účastnické číslo sdílené přípojky: </w:t>
            </w:r>
            <w:r w:rsidR="00193365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Typ: </w:t>
            </w:r>
            <w:r w:rsidR="00193365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Typ rozhraní: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="00193365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="00193365" w:rsidRPr="005305A1">
              <w:rPr>
                <w:b/>
              </w:rPr>
            </w:r>
            <w:r w:rsidR="00193365"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="00193365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5305A1" w:rsidRDefault="009D3FB2" w:rsidP="004352C6">
            <w:pPr>
              <w:pStyle w:val="Podnadpis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193365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193365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9D3FB2" w:rsidRPr="005305A1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2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9D3FB2" w:rsidRPr="005305A1" w:rsidRDefault="009D3FB2" w:rsidP="004352C6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182279915"/>
                <w:placeholder>
                  <w:docPart w:val="F115EF2764D44E19AF87E8EA6A1B3581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705791627"/>
                <w:placeholder>
                  <w:docPart w:val="A679980E5951422CB8D567E683CBADC7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>
              <w:t>Back</w:t>
            </w:r>
            <w:proofErr w:type="spellEnd"/>
            <w:r>
              <w:t xml:space="preserve">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="00193365"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016525951"/>
                <w:placeholder>
                  <w:docPart w:val="D26DFF2E64EB47A988E3D856B8EC2F72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CD453C" w:rsidRDefault="009D3FB2" w:rsidP="004352C6">
            <w:pPr>
              <w:pStyle w:val="Podnadpis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 w:rsidR="00193365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93365">
              <w:rPr>
                <w:b/>
              </w:rPr>
              <w:fldChar w:fldCharType="end"/>
            </w:r>
          </w:p>
        </w:tc>
      </w:tr>
      <w:tr w:rsidR="009D3FB2" w:rsidRPr="00CD453C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="00193365" w:rsidRPr="00401BA2">
              <w:rPr>
                <w:b/>
              </w:rPr>
            </w:r>
            <w:r w:rsidR="00193365"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Default="009D3FB2" w:rsidP="004352C6">
            <w:pPr>
              <w:pStyle w:val="Podnadpis"/>
            </w:pPr>
            <w:r>
              <w:t xml:space="preserve">Typ telefonní linky: </w:t>
            </w:r>
            <w:r w:rsidR="00193365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E00FC">
              <w:rPr>
                <w:rFonts w:cs="Arial"/>
                <w:b/>
                <w:szCs w:val="14"/>
              </w:rPr>
            </w:r>
            <w:r w:rsidR="00AE00FC">
              <w:rPr>
                <w:rFonts w:cs="Arial"/>
                <w:b/>
                <w:szCs w:val="14"/>
              </w:rPr>
              <w:fldChar w:fldCharType="separate"/>
            </w:r>
            <w:r w:rsidR="00193365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9D3FB2" w:rsidRPr="00AA6780" w:rsidTr="0043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 xml:space="preserve">Typ vizualizace: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 xml:space="preserve">Proaktivní dohled: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</w:tbl>
    <w:p w:rsidR="001D12A5" w:rsidRPr="001D12A5" w:rsidRDefault="001D12A5" w:rsidP="005961FC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1D12A5" w:rsidRDefault="001D12A5" w:rsidP="0023337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Default="001D12A5" w:rsidP="0023337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Pr="001D12A5" w:rsidRDefault="001D12A5" w:rsidP="0023337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</w:t>
      </w:r>
      <w:proofErr w:type="spellStart"/>
      <w:r>
        <w:rPr>
          <w:rFonts w:cs="Arial"/>
          <w:color w:val="808080"/>
          <w:sz w:val="12"/>
        </w:rPr>
        <w:t>certified</w:t>
      </w:r>
      <w:proofErr w:type="spellEnd"/>
      <w:r>
        <w:rPr>
          <w:rFonts w:cs="Arial"/>
          <w:color w:val="808080"/>
          <w:sz w:val="12"/>
        </w:rPr>
        <w:t xml:space="preserve">; </w:t>
      </w:r>
      <w:proofErr w:type="spellStart"/>
      <w:r>
        <w:rPr>
          <w:rFonts w:cs="Arial"/>
          <w:color w:val="808080"/>
          <w:sz w:val="12"/>
        </w:rPr>
        <w:t>dankoval</w:t>
      </w:r>
      <w:proofErr w:type="spellEnd"/>
      <w:r>
        <w:rPr>
          <w:rFonts w:cs="Arial"/>
          <w:color w:val="808080"/>
          <w:sz w:val="12"/>
        </w:rPr>
        <w:t xml:space="preserve">; 30.5.2019 15:42:50; </w:t>
      </w:r>
    </w:p>
    <w:tbl>
      <w:tblPr>
        <w:tblStyle w:val="Mkatabulky"/>
        <w:tblW w:w="10781" w:type="dxa"/>
        <w:tblInd w:w="-5" w:type="dxa"/>
        <w:tblLook w:val="04A0" w:firstRow="1" w:lastRow="0" w:firstColumn="1" w:lastColumn="0" w:noHBand="0" w:noVBand="1"/>
      </w:tblPr>
      <w:tblGrid>
        <w:gridCol w:w="2159"/>
        <w:gridCol w:w="2156"/>
        <w:gridCol w:w="2154"/>
        <w:gridCol w:w="2155"/>
        <w:gridCol w:w="2157"/>
      </w:tblGrid>
      <w:tr w:rsidR="009D3FB2" w:rsidRPr="00AA6780" w:rsidTr="004352C6">
        <w:trPr>
          <w:trHeight w:val="227"/>
        </w:trPr>
        <w:tc>
          <w:tcPr>
            <w:tcW w:w="2159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Multi</w:t>
            </w:r>
            <w:proofErr w:type="spellEnd"/>
            <w:r>
              <w:t xml:space="preserve">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proofErr w:type="spellStart"/>
            <w:r>
              <w:t>Multicast</w:t>
            </w:r>
            <w:proofErr w:type="spellEnd"/>
            <w:r>
              <w:t xml:space="preserve">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AA6780" w:rsidRDefault="009D3FB2" w:rsidP="004352C6">
            <w:pPr>
              <w:pStyle w:val="Podnadpis"/>
            </w:pPr>
            <w:r>
              <w:t>IPV6 VPN</w:t>
            </w:r>
            <w:r w:rsidRPr="00AA6780">
              <w:t xml:space="preserve">: </w:t>
            </w:r>
            <w:r w:rsidR="00193365"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AE00FC">
              <w:rPr>
                <w:b/>
              </w:rPr>
            </w:r>
            <w:r w:rsidR="00AE00FC">
              <w:rPr>
                <w:b/>
              </w:rPr>
              <w:fldChar w:fldCharType="separate"/>
            </w:r>
            <w:r w:rsidR="00193365" w:rsidRPr="00401BA2">
              <w:rPr>
                <w:b/>
              </w:rPr>
              <w:fldChar w:fldCharType="end"/>
            </w:r>
          </w:p>
        </w:tc>
      </w:tr>
      <w:tr w:rsidR="009D3FB2" w:rsidRPr="00DA35E5" w:rsidTr="004352C6">
        <w:trPr>
          <w:trHeight w:val="227"/>
        </w:trPr>
        <w:tc>
          <w:tcPr>
            <w:tcW w:w="10781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9D3FB2" w:rsidRPr="00DA35E5" w:rsidRDefault="009D3FB2" w:rsidP="005D40CE">
            <w:pPr>
              <w:pStyle w:val="Podnadpis"/>
              <w:rPr>
                <w:rFonts w:cs="Arial"/>
              </w:rPr>
            </w:pPr>
            <w:r w:rsidRPr="00DA35E5">
              <w:rPr>
                <w:rFonts w:cs="Arial"/>
              </w:rPr>
              <w:lastRenderedPageBreak/>
              <w:t xml:space="preserve">Poznámka: </w:t>
            </w:r>
            <w:r w:rsidR="001933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de pouze o prodloužení minimální doby užívání služby, ostatní beze změn. "/>
                  </w:textInput>
                </w:ffData>
              </w:fldChar>
            </w:r>
            <w:r w:rsidR="005D40CE">
              <w:rPr>
                <w:b/>
              </w:rPr>
              <w:instrText xml:space="preserve"> FORMTEXT </w:instrText>
            </w:r>
            <w:r w:rsidR="00193365">
              <w:rPr>
                <w:b/>
              </w:rPr>
            </w:r>
            <w:r w:rsidR="00193365">
              <w:rPr>
                <w:b/>
              </w:rPr>
              <w:fldChar w:fldCharType="separate"/>
            </w:r>
            <w:r w:rsidR="005D40CE">
              <w:rPr>
                <w:b/>
                <w:noProof/>
              </w:rPr>
              <w:t xml:space="preserve">Jde pouze o prodloužení minimální doby užívání služby, ostatní beze změn. </w:t>
            </w:r>
            <w:r w:rsidR="00193365">
              <w:rPr>
                <w:b/>
              </w:rPr>
              <w:fldChar w:fldCharType="end"/>
            </w:r>
          </w:p>
        </w:tc>
      </w:tr>
    </w:tbl>
    <w:p w:rsidR="009D3FB2" w:rsidRPr="008202E5" w:rsidRDefault="009D3FB2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Vyplňte pouze v případě, pokud se kontakt liší od ADSR.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není koncové zařízení součástí Služby (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CPE), poskytovatel může v závislosti na použité přístupové technologii vyžadovat, aby provoz z tohoto </w:t>
      </w:r>
      <w:proofErr w:type="gramStart"/>
      <w:r w:rsidRPr="008F51D0">
        <w:rPr>
          <w:sz w:val="12"/>
          <w:lang w:bidi="en-US"/>
        </w:rPr>
        <w:t>CPE byl</w:t>
      </w:r>
      <w:proofErr w:type="gramEnd"/>
      <w:r w:rsidRPr="008F51D0">
        <w:rPr>
          <w:sz w:val="12"/>
          <w:lang w:bidi="en-US"/>
        </w:rPr>
        <w:t xml:space="preserve"> </w:t>
      </w:r>
      <w:proofErr w:type="spellStart"/>
      <w:r w:rsidRPr="008F51D0">
        <w:rPr>
          <w:sz w:val="12"/>
          <w:lang w:bidi="en-US"/>
        </w:rPr>
        <w:t>tagován</w:t>
      </w:r>
      <w:proofErr w:type="spellEnd"/>
      <w:r w:rsidRPr="008F51D0">
        <w:rPr>
          <w:sz w:val="12"/>
          <w:lang w:bidi="en-US"/>
        </w:rPr>
        <w:t xml:space="preserve"> ve formě 802.1g (tj. s nastavenou VLAN-</w:t>
      </w:r>
      <w:proofErr w:type="spellStart"/>
      <w:r w:rsidRPr="008F51D0">
        <w:rPr>
          <w:sz w:val="12"/>
          <w:lang w:bidi="en-US"/>
        </w:rPr>
        <w:t>IrebeD</w:t>
      </w:r>
      <w:proofErr w:type="spellEnd"/>
      <w:r w:rsidRPr="008F51D0">
        <w:rPr>
          <w:sz w:val="12"/>
          <w:lang w:bidi="en-US"/>
        </w:rPr>
        <w:t>).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 (koncové zařízení není součástí Služby). </w:t>
      </w:r>
    </w:p>
    <w:p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</w:t>
      </w:r>
      <w:proofErr w:type="spellStart"/>
      <w:r w:rsidRPr="008F51D0">
        <w:rPr>
          <w:sz w:val="12"/>
          <w:lang w:bidi="en-US"/>
        </w:rPr>
        <w:t>downloadu</w:t>
      </w:r>
      <w:proofErr w:type="spellEnd"/>
      <w:r w:rsidRPr="008F51D0">
        <w:rPr>
          <w:sz w:val="12"/>
          <w:lang w:bidi="en-US"/>
        </w:rPr>
        <w:t>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Je-li na IP VPN přípojce objednána služba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, služba Provozní statistiky zahrnuje i </w:t>
      </w:r>
      <w:proofErr w:type="spellStart"/>
      <w:r w:rsidRPr="008F51D0">
        <w:rPr>
          <w:sz w:val="12"/>
          <w:lang w:bidi="en-US"/>
        </w:rPr>
        <w:t>Advance</w:t>
      </w:r>
      <w:proofErr w:type="spellEnd"/>
      <w:r w:rsidRPr="008F51D0">
        <w:rPr>
          <w:sz w:val="12"/>
          <w:lang w:bidi="en-US"/>
        </w:rPr>
        <w:t xml:space="preserve"> měření (tj. měření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 nebo IP SLA, více viz Provozní statistiky – uživatelský manuál).</w:t>
      </w:r>
    </w:p>
    <w:p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:rsidR="00BD08C9" w:rsidRDefault="00BD08C9" w:rsidP="00BD08C9">
      <w:pPr>
        <w:pStyle w:val="TMCZTablespace"/>
      </w:pPr>
    </w:p>
    <w:p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:rsidR="00BD08C9" w:rsidRP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 xml:space="preserve">Pro technickou podporu využijte prosím telefonní číslo: </w:t>
      </w:r>
      <w:r w:rsidRPr="00934C7B">
        <w:rPr>
          <w:b/>
          <w:sz w:val="14"/>
          <w:highlight w:val="black"/>
          <w:rPrChange w:id="82" w:author="Petra Kouřilová" w:date="2019-06-28T09:21:00Z">
            <w:rPr>
              <w:b/>
              <w:sz w:val="14"/>
            </w:rPr>
          </w:rPrChange>
        </w:rPr>
        <w:t>800 737 311</w:t>
      </w:r>
    </w:p>
    <w:p w:rsidR="00BD08C9" w:rsidRPr="00BD08C9" w:rsidRDefault="00BD08C9" w:rsidP="00BD08C9">
      <w:pPr>
        <w:pStyle w:val="TMCZTablespace"/>
      </w:pPr>
    </w:p>
    <w:p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</w:t>
      </w:r>
      <w:proofErr w:type="spellStart"/>
      <w:r w:rsidRPr="004E2732">
        <w:rPr>
          <w:rFonts w:cs="Arial"/>
          <w:bCs/>
        </w:rPr>
        <w:t>a</w:t>
      </w:r>
      <w:proofErr w:type="spellEnd"/>
      <w:r w:rsidRPr="004E2732">
        <w:rPr>
          <w:rFonts w:cs="Arial"/>
          <w:bCs/>
        </w:rPr>
        <w:t xml:space="preserve">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</w:r>
      <w:proofErr w:type="gramStart"/>
      <w:r w:rsidRPr="00934C7B">
        <w:rPr>
          <w:rFonts w:cs="Arial"/>
          <w:bCs/>
          <w:highlight w:val="black"/>
          <w:rPrChange w:id="83" w:author="Petra Kouřilová" w:date="2019-06-28T09:21:00Z">
            <w:rPr>
              <w:rFonts w:cs="Arial"/>
              <w:bCs/>
            </w:rPr>
          </w:rPrChange>
        </w:rPr>
        <w:t>www.t-mobile</w:t>
      </w:r>
      <w:proofErr w:type="gramEnd"/>
      <w:r w:rsidRPr="00934C7B">
        <w:rPr>
          <w:rFonts w:cs="Arial"/>
          <w:bCs/>
          <w:highlight w:val="black"/>
          <w:rPrChange w:id="84" w:author="Petra Kouřilová" w:date="2019-06-28T09:21:00Z">
            <w:rPr>
              <w:rFonts w:cs="Arial"/>
              <w:bCs/>
            </w:rPr>
          </w:rPrChange>
        </w:rPr>
        <w:t>.</w:t>
      </w:r>
      <w:r w:rsidRPr="004E2732">
        <w:rPr>
          <w:rFonts w:cs="Arial"/>
          <w:bCs/>
        </w:rPr>
        <w:t xml:space="preserve">cz nebo na Zákaznickém portálu, přičemž Účastník prohlašuje, že se s těmito dokumenty seznámil a dále se zavazuje podmínky v těchto dokumentech stanovených dodržovat. </w:t>
      </w:r>
    </w:p>
    <w:p w:rsidR="00F423B5" w:rsidRPr="00265834" w:rsidRDefault="00F423B5" w:rsidP="00F423B5">
      <w:pPr>
        <w:pStyle w:val="TMCZTablespace"/>
      </w:pPr>
    </w:p>
    <w:p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193365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79A"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193365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579A"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="0004579A"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193365" w:rsidP="000B0706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934C7B">
              <w:rPr>
                <w:rFonts w:cs="Arial"/>
                <w:b/>
                <w:szCs w:val="14"/>
                <w:highlight w:val="black"/>
                <w:rPrChange w:id="85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Tomáš Hájek"/>
                  </w:textInput>
                </w:ffData>
              </w:fldChar>
            </w:r>
            <w:r w:rsidR="000B0706" w:rsidRPr="00934C7B">
              <w:rPr>
                <w:rFonts w:cs="Arial"/>
                <w:b/>
                <w:szCs w:val="14"/>
                <w:highlight w:val="black"/>
                <w:rPrChange w:id="86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instrText xml:space="preserve"> FORMTEXT </w:instrText>
            </w:r>
            <w:r w:rsidRPr="00934C7B">
              <w:rPr>
                <w:rFonts w:cs="Arial"/>
                <w:b/>
                <w:szCs w:val="14"/>
                <w:highlight w:val="black"/>
                <w:rPrChange w:id="87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</w:r>
            <w:r w:rsidRPr="00934C7B">
              <w:rPr>
                <w:rFonts w:cs="Arial"/>
                <w:b/>
                <w:szCs w:val="14"/>
                <w:highlight w:val="black"/>
                <w:rPrChange w:id="88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separate"/>
            </w:r>
            <w:r w:rsidR="000B0706" w:rsidRPr="00934C7B">
              <w:rPr>
                <w:rFonts w:cs="Arial"/>
                <w:b/>
                <w:noProof/>
                <w:szCs w:val="14"/>
                <w:highlight w:val="black"/>
                <w:rPrChange w:id="89" w:author="Petra Kouřilová" w:date="2019-06-28T09:22:00Z">
                  <w:rPr>
                    <w:rFonts w:cs="Arial"/>
                    <w:b/>
                    <w:noProof/>
                    <w:szCs w:val="14"/>
                  </w:rPr>
                </w:rPrChange>
              </w:rPr>
              <w:t>Ing. Tomáš Hájek</w:t>
            </w:r>
            <w:r w:rsidRPr="00934C7B">
              <w:rPr>
                <w:rFonts w:cs="Arial"/>
                <w:b/>
                <w:szCs w:val="14"/>
                <w:highlight w:val="black"/>
                <w:rPrChange w:id="90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end"/>
            </w:r>
            <w:r w:rsidR="000B0706" w:rsidRPr="00934C7B">
              <w:rPr>
                <w:rFonts w:cs="Arial"/>
                <w:szCs w:val="14"/>
                <w:highlight w:val="black"/>
                <w:rPrChange w:id="91" w:author="Petra Kouřilová" w:date="2019-06-28T09:22:00Z">
                  <w:rPr>
                    <w:rFonts w:cs="Arial"/>
                    <w:szCs w:val="14"/>
                  </w:rPr>
                </w:rPrChange>
              </w:rPr>
              <w:t xml:space="preserve"> / </w:t>
            </w:r>
            <w:r w:rsidRPr="00934C7B">
              <w:rPr>
                <w:rFonts w:cs="Arial"/>
                <w:b/>
                <w:szCs w:val="14"/>
                <w:highlight w:val="black"/>
                <w:rPrChange w:id="92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nažer prodeje korporátním zákazníkům"/>
                  </w:textInput>
                </w:ffData>
              </w:fldChar>
            </w:r>
            <w:r w:rsidR="000B0706" w:rsidRPr="00934C7B">
              <w:rPr>
                <w:rFonts w:cs="Arial"/>
                <w:b/>
                <w:szCs w:val="14"/>
                <w:highlight w:val="black"/>
                <w:rPrChange w:id="93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instrText xml:space="preserve"> FORMTEXT </w:instrText>
            </w:r>
            <w:r w:rsidRPr="00934C7B">
              <w:rPr>
                <w:rFonts w:cs="Arial"/>
                <w:b/>
                <w:szCs w:val="14"/>
                <w:highlight w:val="black"/>
                <w:rPrChange w:id="94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</w:r>
            <w:r w:rsidRPr="00934C7B">
              <w:rPr>
                <w:rFonts w:cs="Arial"/>
                <w:b/>
                <w:szCs w:val="14"/>
                <w:highlight w:val="black"/>
                <w:rPrChange w:id="95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separate"/>
            </w:r>
            <w:r w:rsidR="000B0706" w:rsidRPr="00934C7B">
              <w:rPr>
                <w:rFonts w:cs="Arial"/>
                <w:b/>
                <w:noProof/>
                <w:szCs w:val="14"/>
                <w:highlight w:val="black"/>
                <w:rPrChange w:id="96" w:author="Petra Kouřilová" w:date="2019-06-28T09:22:00Z">
                  <w:rPr>
                    <w:rFonts w:cs="Arial"/>
                    <w:b/>
                    <w:noProof/>
                    <w:szCs w:val="14"/>
                  </w:rPr>
                </w:rPrChange>
              </w:rPr>
              <w:t>Manažer prodeje korporátním zákazníkům</w:t>
            </w:r>
            <w:r w:rsidRPr="00934C7B">
              <w:rPr>
                <w:rFonts w:cs="Arial"/>
                <w:b/>
                <w:szCs w:val="14"/>
                <w:highlight w:val="black"/>
                <w:rPrChange w:id="97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193365" w:rsidP="000B0706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934C7B">
              <w:rPr>
                <w:rFonts w:cs="Arial"/>
                <w:b/>
                <w:szCs w:val="14"/>
                <w:highlight w:val="black"/>
                <w:rPrChange w:id="98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gr. Jan Mareš, MBA"/>
                  </w:textInput>
                </w:ffData>
              </w:fldChar>
            </w:r>
            <w:r w:rsidR="000B0706" w:rsidRPr="00934C7B">
              <w:rPr>
                <w:rFonts w:cs="Arial"/>
                <w:b/>
                <w:szCs w:val="14"/>
                <w:highlight w:val="black"/>
                <w:rPrChange w:id="99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instrText xml:space="preserve"> FORMTEXT </w:instrText>
            </w:r>
            <w:r w:rsidRPr="00934C7B">
              <w:rPr>
                <w:rFonts w:cs="Arial"/>
                <w:b/>
                <w:szCs w:val="14"/>
                <w:highlight w:val="black"/>
                <w:rPrChange w:id="100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</w:r>
            <w:r w:rsidRPr="00934C7B">
              <w:rPr>
                <w:rFonts w:cs="Arial"/>
                <w:b/>
                <w:szCs w:val="14"/>
                <w:highlight w:val="black"/>
                <w:rPrChange w:id="101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separate"/>
            </w:r>
            <w:r w:rsidR="000B0706" w:rsidRPr="00934C7B">
              <w:rPr>
                <w:rFonts w:cs="Arial"/>
                <w:b/>
                <w:noProof/>
                <w:szCs w:val="14"/>
                <w:highlight w:val="black"/>
                <w:rPrChange w:id="102" w:author="Petra Kouřilová" w:date="2019-06-28T09:22:00Z">
                  <w:rPr>
                    <w:rFonts w:cs="Arial"/>
                    <w:b/>
                    <w:noProof/>
                    <w:szCs w:val="14"/>
                  </w:rPr>
                </w:rPrChange>
              </w:rPr>
              <w:t>Mgr. Jan Mareš, MBA</w:t>
            </w:r>
            <w:r w:rsidRPr="00934C7B">
              <w:rPr>
                <w:rFonts w:cs="Arial"/>
                <w:b/>
                <w:szCs w:val="14"/>
                <w:highlight w:val="black"/>
                <w:rPrChange w:id="103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end"/>
            </w:r>
            <w:r w:rsidR="0004579A" w:rsidRPr="00934C7B">
              <w:rPr>
                <w:rFonts w:cs="Arial"/>
                <w:szCs w:val="14"/>
                <w:highlight w:val="black"/>
                <w:rPrChange w:id="104" w:author="Petra Kouřilová" w:date="2019-06-28T09:22:00Z">
                  <w:rPr>
                    <w:rFonts w:cs="Arial"/>
                    <w:szCs w:val="14"/>
                  </w:rPr>
                </w:rPrChange>
              </w:rPr>
              <w:t xml:space="preserve"> / </w:t>
            </w:r>
            <w:r w:rsidRPr="00934C7B">
              <w:rPr>
                <w:rFonts w:cs="Arial"/>
                <w:b/>
                <w:szCs w:val="14"/>
                <w:highlight w:val="black"/>
                <w:rPrChange w:id="105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Ředitel školy"/>
                  </w:textInput>
                </w:ffData>
              </w:fldChar>
            </w:r>
            <w:bookmarkStart w:id="106" w:name="Text1"/>
            <w:r w:rsidR="000B0706" w:rsidRPr="00934C7B">
              <w:rPr>
                <w:rFonts w:cs="Arial"/>
                <w:b/>
                <w:szCs w:val="14"/>
                <w:highlight w:val="black"/>
                <w:rPrChange w:id="107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instrText xml:space="preserve"> FORMTEXT </w:instrText>
            </w:r>
            <w:r w:rsidRPr="00934C7B">
              <w:rPr>
                <w:rFonts w:cs="Arial"/>
                <w:b/>
                <w:szCs w:val="14"/>
                <w:highlight w:val="black"/>
                <w:rPrChange w:id="108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</w:r>
            <w:r w:rsidRPr="00934C7B">
              <w:rPr>
                <w:rFonts w:cs="Arial"/>
                <w:b/>
                <w:szCs w:val="14"/>
                <w:highlight w:val="black"/>
                <w:rPrChange w:id="109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separate"/>
            </w:r>
            <w:r w:rsidR="000B0706" w:rsidRPr="00934C7B">
              <w:rPr>
                <w:rFonts w:cs="Arial"/>
                <w:b/>
                <w:noProof/>
                <w:szCs w:val="14"/>
                <w:highlight w:val="black"/>
                <w:rPrChange w:id="110" w:author="Petra Kouřilová" w:date="2019-06-28T09:22:00Z">
                  <w:rPr>
                    <w:rFonts w:cs="Arial"/>
                    <w:b/>
                    <w:noProof/>
                    <w:szCs w:val="14"/>
                  </w:rPr>
                </w:rPrChange>
              </w:rPr>
              <w:t>Ředitel školy</w:t>
            </w:r>
            <w:r w:rsidRPr="00934C7B">
              <w:rPr>
                <w:rFonts w:cs="Arial"/>
                <w:b/>
                <w:szCs w:val="14"/>
                <w:highlight w:val="black"/>
                <w:rPrChange w:id="111" w:author="Petra Kouřilová" w:date="2019-06-28T09:22:00Z">
                  <w:rPr>
                    <w:rFonts w:cs="Arial"/>
                    <w:b/>
                    <w:szCs w:val="14"/>
                  </w:rPr>
                </w:rPrChange>
              </w:rPr>
              <w:fldChar w:fldCharType="end"/>
            </w:r>
            <w:bookmarkEnd w:id="106"/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:rsidR="001D12A5" w:rsidRDefault="001D12A5" w:rsidP="00F335E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Default="001D12A5" w:rsidP="00F335E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</w:p>
    <w:p w:rsidR="001D12A5" w:rsidRPr="001D12A5" w:rsidRDefault="001D12A5" w:rsidP="00F335E8">
      <w:pPr>
        <w:framePr w:w="7200" w:hSpace="180" w:wrap="around" w:vAnchor="page" w:hAnchor="page" w:x="2350" w:y="16060"/>
        <w:shd w:val="solid" w:color="FFFFFF" w:fill="FFFFFF"/>
        <w:jc w:val="center"/>
        <w:rPr>
          <w:rFonts w:cs="Arial"/>
          <w:color w:val="808080"/>
          <w:sz w:val="12"/>
        </w:rPr>
      </w:pPr>
      <w:r>
        <w:rPr>
          <w:rFonts w:cs="Arial"/>
          <w:color w:val="808080"/>
          <w:sz w:val="12"/>
        </w:rPr>
        <w:t>®</w:t>
      </w:r>
      <w:proofErr w:type="spellStart"/>
      <w:r>
        <w:rPr>
          <w:rFonts w:cs="Arial"/>
          <w:color w:val="808080"/>
          <w:sz w:val="12"/>
        </w:rPr>
        <w:t>certified</w:t>
      </w:r>
      <w:proofErr w:type="spellEnd"/>
      <w:r>
        <w:rPr>
          <w:rFonts w:cs="Arial"/>
          <w:color w:val="808080"/>
          <w:sz w:val="12"/>
        </w:rPr>
        <w:t xml:space="preserve">; </w:t>
      </w:r>
      <w:proofErr w:type="spellStart"/>
      <w:r>
        <w:rPr>
          <w:rFonts w:cs="Arial"/>
          <w:color w:val="808080"/>
          <w:sz w:val="12"/>
        </w:rPr>
        <w:t>dankoval</w:t>
      </w:r>
      <w:proofErr w:type="spellEnd"/>
      <w:r>
        <w:rPr>
          <w:rFonts w:cs="Arial"/>
          <w:color w:val="808080"/>
          <w:sz w:val="12"/>
        </w:rPr>
        <w:t xml:space="preserve">; 30.5.2019 15:42:50; </w:t>
      </w:r>
    </w:p>
    <w:p w:rsidR="001D12A5" w:rsidRPr="001D12A5" w:rsidRDefault="001D12A5" w:rsidP="00037923">
      <w:pPr>
        <w:framePr w:w="80" w:hSpace="180" w:wrap="around" w:vAnchor="page" w:hAnchor="page" w:x="10900" w:y="16240"/>
        <w:shd w:val="solid" w:color="FFFFFF" w:fill="FFFFFF"/>
        <w:rPr>
          <w:rFonts w:ascii="Consolas" w:hAnsi="Consolas"/>
          <w:color w:val="808080"/>
          <w:sz w:val="6"/>
        </w:rPr>
      </w:pPr>
      <w:r>
        <w:rPr>
          <w:rFonts w:ascii="Consolas" w:hAnsi="Consolas"/>
          <w:color w:val="808080"/>
          <w:sz w:val="6"/>
        </w:rPr>
        <w:t>.</w:t>
      </w:r>
    </w:p>
    <w:p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FC" w:rsidRDefault="00AE00FC">
      <w:r>
        <w:separator/>
      </w:r>
    </w:p>
  </w:endnote>
  <w:endnote w:type="continuationSeparator" w:id="0">
    <w:p w:rsidR="00AE00FC" w:rsidRDefault="00A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4352C6" w:rsidTr="004352C6">
      <w:tc>
        <w:tcPr>
          <w:tcW w:w="2438" w:type="dxa"/>
        </w:tcPr>
        <w:p w:rsidR="004352C6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4352C6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:rsidR="004352C6" w:rsidRPr="008C6EAB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4352C6" w:rsidRDefault="004352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C6" w:rsidRPr="003F08BC" w:rsidRDefault="004352C6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4352C6" w:rsidTr="004352C6">
      <w:tc>
        <w:tcPr>
          <w:tcW w:w="2438" w:type="dxa"/>
        </w:tcPr>
        <w:p w:rsidR="004352C6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4352C6" w:rsidRPr="00E7351B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IDZAK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60218621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IDSML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40009650258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IDREV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5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IDVER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1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IDSPEC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40010983750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IDSPECREV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1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6"/>
            </w:rPr>
            <w:instrText xml:space="preserve"> STYLEREF  IDSPECVER  \* MERGEFORMAT </w:instrTex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6"/>
            </w:rPr>
            <w:t>1</w:t>
          </w:r>
          <w:r w:rsidR="0012058A">
            <w:rPr>
              <w:rFonts w:eastAsia="Times" w:cs="Arial"/>
              <w:noProof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="0012058A">
            <w:rPr>
              <w:rFonts w:eastAsia="Times" w:cs="Arial"/>
              <w:noProof/>
              <w:sz w:val="12"/>
              <w:szCs w:val="12"/>
            </w:rPr>
            <w:fldChar w:fldCharType="begin"/>
          </w:r>
          <w:r w:rsidR="0012058A">
            <w:rPr>
              <w:rFonts w:eastAsia="Times" w:cs="Arial"/>
              <w:noProof/>
              <w:sz w:val="12"/>
              <w:szCs w:val="12"/>
            </w:rPr>
            <w:instrText xml:space="preserve"> STYLEREF  IDOP  \* MERGEFORMAT </w:instrText>
          </w:r>
          <w:r w:rsidR="0012058A">
            <w:rPr>
              <w:rFonts w:eastAsia="Times" w:cs="Arial"/>
              <w:noProof/>
              <w:sz w:val="12"/>
              <w:szCs w:val="12"/>
            </w:rPr>
            <w:fldChar w:fldCharType="end"/>
          </w:r>
        </w:p>
        <w:p w:rsidR="004352C6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proofErr w:type="spellStart"/>
          <w:r w:rsidRPr="00E7351B">
            <w:rPr>
              <w:rFonts w:eastAsia="Times" w:cs="Arial"/>
              <w:sz w:val="12"/>
              <w:szCs w:val="12"/>
            </w:rPr>
            <w:t>DocType</w:t>
          </w:r>
          <w:proofErr w:type="spellEnd"/>
          <w:r w:rsidRPr="00E7351B">
            <w:rPr>
              <w:rFonts w:eastAsia="Times" w:cs="Arial"/>
              <w:sz w:val="12"/>
              <w:szCs w:val="12"/>
            </w:rPr>
            <w:t xml:space="preserve">: KAS; </w:t>
          </w:r>
          <w:proofErr w:type="spellStart"/>
          <w:r w:rsidRPr="00E7351B">
            <w:rPr>
              <w:rFonts w:eastAsia="Times" w:cs="Arial"/>
              <w:sz w:val="12"/>
              <w:szCs w:val="14"/>
            </w:rPr>
            <w:t>SubType</w:t>
          </w:r>
          <w:proofErr w:type="spellEnd"/>
          <w:r w:rsidRPr="00E7351B">
            <w:rPr>
              <w:rFonts w:eastAsia="Times" w:cs="Arial"/>
              <w:sz w:val="12"/>
              <w:szCs w:val="14"/>
            </w:rPr>
            <w:t>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:rsidR="004352C6" w:rsidRPr="008C6EAB" w:rsidRDefault="004352C6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934C7B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="00193365"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4352C6" w:rsidRPr="0081701B" w:rsidRDefault="004352C6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FC" w:rsidRDefault="00AE00FC">
      <w:r>
        <w:separator/>
      </w:r>
    </w:p>
  </w:footnote>
  <w:footnote w:type="continuationSeparator" w:id="0">
    <w:p w:rsidR="00AE00FC" w:rsidRDefault="00AE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C6" w:rsidRPr="00BF6588" w:rsidRDefault="0012058A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934C7B">
      <w:rPr>
        <w:noProof/>
      </w:rPr>
      <w:t>Specifikace služby IP VPN</w:t>
    </w:r>
    <w:r>
      <w:rPr>
        <w:noProof/>
      </w:rPr>
      <w:fldChar w:fldCharType="end"/>
    </w:r>
  </w:p>
  <w:p w:rsidR="004352C6" w:rsidRPr="006242E3" w:rsidRDefault="004352C6" w:rsidP="008202E5">
    <w:pPr>
      <w:pStyle w:val="Zhlav"/>
    </w:pPr>
  </w:p>
  <w:p w:rsidR="004352C6" w:rsidRDefault="004352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C6" w:rsidRPr="008202E5" w:rsidRDefault="004352C6" w:rsidP="008202E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ouřilová">
    <w15:presenceInfo w15:providerId="AD" w15:userId="S-1-5-21-1975975048-3659596305-3926995273-7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24/6WQP4hpX7MnnC2hPOQe57gaY=" w:salt="odczbrsKKsr7ilvMrS0+6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76"/>
    <w:rsid w:val="00006460"/>
    <w:rsid w:val="0001714D"/>
    <w:rsid w:val="00017C74"/>
    <w:rsid w:val="00025064"/>
    <w:rsid w:val="00033AEE"/>
    <w:rsid w:val="000353DC"/>
    <w:rsid w:val="0004579A"/>
    <w:rsid w:val="0007329A"/>
    <w:rsid w:val="0007593B"/>
    <w:rsid w:val="00076526"/>
    <w:rsid w:val="000819ED"/>
    <w:rsid w:val="00082723"/>
    <w:rsid w:val="0008571F"/>
    <w:rsid w:val="00097920"/>
    <w:rsid w:val="000B0706"/>
    <w:rsid w:val="000C5270"/>
    <w:rsid w:val="000F7427"/>
    <w:rsid w:val="001052C9"/>
    <w:rsid w:val="00106776"/>
    <w:rsid w:val="00114BCE"/>
    <w:rsid w:val="00115245"/>
    <w:rsid w:val="00120145"/>
    <w:rsid w:val="0012058A"/>
    <w:rsid w:val="00124986"/>
    <w:rsid w:val="001262F8"/>
    <w:rsid w:val="00127D3C"/>
    <w:rsid w:val="00145A7D"/>
    <w:rsid w:val="0015355C"/>
    <w:rsid w:val="001711C8"/>
    <w:rsid w:val="001753B2"/>
    <w:rsid w:val="00176779"/>
    <w:rsid w:val="00190DFA"/>
    <w:rsid w:val="00191837"/>
    <w:rsid w:val="00193365"/>
    <w:rsid w:val="00194B65"/>
    <w:rsid w:val="001960A0"/>
    <w:rsid w:val="0019735D"/>
    <w:rsid w:val="001A00EF"/>
    <w:rsid w:val="001A252C"/>
    <w:rsid w:val="001A32B8"/>
    <w:rsid w:val="001A4DD6"/>
    <w:rsid w:val="001C77B4"/>
    <w:rsid w:val="001D12A5"/>
    <w:rsid w:val="001E3A09"/>
    <w:rsid w:val="001F041B"/>
    <w:rsid w:val="00202EBF"/>
    <w:rsid w:val="002035BD"/>
    <w:rsid w:val="00205A0F"/>
    <w:rsid w:val="00206321"/>
    <w:rsid w:val="00214B2E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3FA1"/>
    <w:rsid w:val="002D0558"/>
    <w:rsid w:val="002D4660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6517"/>
    <w:rsid w:val="003570B2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B7D44"/>
    <w:rsid w:val="003C15F4"/>
    <w:rsid w:val="003D0B10"/>
    <w:rsid w:val="003D0D45"/>
    <w:rsid w:val="003F29BE"/>
    <w:rsid w:val="003F29DF"/>
    <w:rsid w:val="00406AFD"/>
    <w:rsid w:val="004352C6"/>
    <w:rsid w:val="0044396E"/>
    <w:rsid w:val="004654C1"/>
    <w:rsid w:val="004779D6"/>
    <w:rsid w:val="00485EB7"/>
    <w:rsid w:val="004978EF"/>
    <w:rsid w:val="004A1B7D"/>
    <w:rsid w:val="004B3A49"/>
    <w:rsid w:val="004C50EC"/>
    <w:rsid w:val="004D606D"/>
    <w:rsid w:val="004E38E6"/>
    <w:rsid w:val="004F1803"/>
    <w:rsid w:val="004F2B40"/>
    <w:rsid w:val="004F4BCA"/>
    <w:rsid w:val="004F58D9"/>
    <w:rsid w:val="00505A6B"/>
    <w:rsid w:val="005305A1"/>
    <w:rsid w:val="00534A9C"/>
    <w:rsid w:val="005453C6"/>
    <w:rsid w:val="00550FF3"/>
    <w:rsid w:val="00571A56"/>
    <w:rsid w:val="00571A66"/>
    <w:rsid w:val="00586D04"/>
    <w:rsid w:val="00594C5B"/>
    <w:rsid w:val="005A5F2E"/>
    <w:rsid w:val="005B10D4"/>
    <w:rsid w:val="005C4751"/>
    <w:rsid w:val="005C496F"/>
    <w:rsid w:val="005D15EF"/>
    <w:rsid w:val="005D35CB"/>
    <w:rsid w:val="005D40CE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242E3"/>
    <w:rsid w:val="00634B46"/>
    <w:rsid w:val="00644065"/>
    <w:rsid w:val="006613D0"/>
    <w:rsid w:val="00695DDE"/>
    <w:rsid w:val="006A78CB"/>
    <w:rsid w:val="006C34E9"/>
    <w:rsid w:val="006D01BF"/>
    <w:rsid w:val="006F52CC"/>
    <w:rsid w:val="007030CA"/>
    <w:rsid w:val="00711255"/>
    <w:rsid w:val="00714789"/>
    <w:rsid w:val="007249A6"/>
    <w:rsid w:val="007318FC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12374"/>
    <w:rsid w:val="00815387"/>
    <w:rsid w:val="00816603"/>
    <w:rsid w:val="0081701B"/>
    <w:rsid w:val="008202E5"/>
    <w:rsid w:val="008321F3"/>
    <w:rsid w:val="00833419"/>
    <w:rsid w:val="00857C2A"/>
    <w:rsid w:val="00864D97"/>
    <w:rsid w:val="00866CEC"/>
    <w:rsid w:val="008A4642"/>
    <w:rsid w:val="008B18B5"/>
    <w:rsid w:val="008C6557"/>
    <w:rsid w:val="008C74E7"/>
    <w:rsid w:val="008D0845"/>
    <w:rsid w:val="008D09B5"/>
    <w:rsid w:val="008F51D0"/>
    <w:rsid w:val="00927ABA"/>
    <w:rsid w:val="00934C7B"/>
    <w:rsid w:val="009401FF"/>
    <w:rsid w:val="0094561B"/>
    <w:rsid w:val="0095745C"/>
    <w:rsid w:val="0096002C"/>
    <w:rsid w:val="009722BD"/>
    <w:rsid w:val="00995276"/>
    <w:rsid w:val="009A6F24"/>
    <w:rsid w:val="009D3FB2"/>
    <w:rsid w:val="009D781A"/>
    <w:rsid w:val="009E71D1"/>
    <w:rsid w:val="009F335C"/>
    <w:rsid w:val="009F6901"/>
    <w:rsid w:val="00A11757"/>
    <w:rsid w:val="00A14765"/>
    <w:rsid w:val="00A22A72"/>
    <w:rsid w:val="00A3651C"/>
    <w:rsid w:val="00A56C31"/>
    <w:rsid w:val="00A6104B"/>
    <w:rsid w:val="00A70696"/>
    <w:rsid w:val="00A7712E"/>
    <w:rsid w:val="00AB00CC"/>
    <w:rsid w:val="00AC121C"/>
    <w:rsid w:val="00AE00FC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AC9"/>
    <w:rsid w:val="00BD08C9"/>
    <w:rsid w:val="00BD0F64"/>
    <w:rsid w:val="00BD49FC"/>
    <w:rsid w:val="00BE0810"/>
    <w:rsid w:val="00BE1F36"/>
    <w:rsid w:val="00BE2494"/>
    <w:rsid w:val="00BE2730"/>
    <w:rsid w:val="00BF44B7"/>
    <w:rsid w:val="00BF6588"/>
    <w:rsid w:val="00C110BD"/>
    <w:rsid w:val="00C131D8"/>
    <w:rsid w:val="00C21732"/>
    <w:rsid w:val="00C2667A"/>
    <w:rsid w:val="00C30EC5"/>
    <w:rsid w:val="00C4084C"/>
    <w:rsid w:val="00C43853"/>
    <w:rsid w:val="00C46A43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D0358F"/>
    <w:rsid w:val="00D04C1D"/>
    <w:rsid w:val="00D11663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B193C"/>
    <w:rsid w:val="00DB3174"/>
    <w:rsid w:val="00DB67DE"/>
    <w:rsid w:val="00DB6E33"/>
    <w:rsid w:val="00DC132A"/>
    <w:rsid w:val="00DC2D1A"/>
    <w:rsid w:val="00DE0500"/>
    <w:rsid w:val="00DF654B"/>
    <w:rsid w:val="00DF7DC2"/>
    <w:rsid w:val="00E022EC"/>
    <w:rsid w:val="00E07692"/>
    <w:rsid w:val="00E14816"/>
    <w:rsid w:val="00E22D7A"/>
    <w:rsid w:val="00E30D23"/>
    <w:rsid w:val="00E3529B"/>
    <w:rsid w:val="00E50A0A"/>
    <w:rsid w:val="00E53BCD"/>
    <w:rsid w:val="00E550EB"/>
    <w:rsid w:val="00E64F5C"/>
    <w:rsid w:val="00E67921"/>
    <w:rsid w:val="00E70BE8"/>
    <w:rsid w:val="00E95EE2"/>
    <w:rsid w:val="00EA1100"/>
    <w:rsid w:val="00EA7322"/>
    <w:rsid w:val="00EB3A9C"/>
    <w:rsid w:val="00ED0E4A"/>
    <w:rsid w:val="00EE448D"/>
    <w:rsid w:val="00EF16FC"/>
    <w:rsid w:val="00EF35E9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D8DE8E-B8E9-435C-9073-9F86E16B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rsid w:val="00A22A72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A22A72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A22A72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rsid w:val="00A22A72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A22A72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A22A72"/>
    <w:rPr>
      <w:b/>
      <w:sz w:val="20"/>
    </w:rPr>
  </w:style>
  <w:style w:type="paragraph" w:customStyle="1" w:styleId="Nzevsluby">
    <w:name w:val="Název služby"/>
    <w:basedOn w:val="Normln"/>
    <w:rsid w:val="00A22A72"/>
    <w:pPr>
      <w:spacing w:after="240"/>
    </w:pPr>
    <w:rPr>
      <w:b/>
      <w:sz w:val="36"/>
    </w:rPr>
  </w:style>
  <w:style w:type="paragraph" w:styleId="Zhlav">
    <w:name w:val="header"/>
    <w:basedOn w:val="Normln"/>
    <w:rsid w:val="00A2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A72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rsid w:val="00A22A72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rsid w:val="00A22A72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rsid w:val="00A22A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rsid w:val="00A22A72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nadpis">
    <w:name w:val="Subtitle"/>
    <w:aliases w:val="SS_Tabulka,Text tabulky"/>
    <w:basedOn w:val="Normln"/>
    <w:next w:val="Normln"/>
    <w:link w:val="PodnadpisChar"/>
    <w:qFormat/>
    <w:rsid w:val="00BD08C9"/>
    <w:rPr>
      <w:szCs w:val="13"/>
    </w:rPr>
  </w:style>
  <w:style w:type="character" w:customStyle="1" w:styleId="PodnadpisChar">
    <w:name w:val="Podnadpis Char"/>
    <w:aliases w:val="SS_Tabulka Char,Text tabulky Char"/>
    <w:basedOn w:val="Standardnpsmoodstavce"/>
    <w:link w:val="Podnadpis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nadpis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nadpis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  <w:style w:type="character" w:customStyle="1" w:styleId="tsubjname">
    <w:name w:val="tsubjname"/>
    <w:basedOn w:val="Standardnpsmoodstavce"/>
    <w:rsid w:val="000B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C70093718A44CE886C00D2D656D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C57B-7317-4B16-B8B7-B0D576080699}"/>
      </w:docPartPr>
      <w:docPartBody>
        <w:p w:rsidR="00443770" w:rsidRDefault="00443770" w:rsidP="00443770">
          <w:pPr>
            <w:pStyle w:val="7C70093718A44CE886C00D2D656D7DF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AE9119AE47734897901D3340F917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8DE1-E289-4A26-A590-5CE63AAF78B9}"/>
      </w:docPartPr>
      <w:docPartBody>
        <w:p w:rsidR="00443770" w:rsidRDefault="00443770" w:rsidP="00443770">
          <w:pPr>
            <w:pStyle w:val="AE9119AE47734897901D3340F917E193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E08193CE60AB4A66809BC12578B9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D388-A13B-4235-B0E6-423E29D09AD0}"/>
      </w:docPartPr>
      <w:docPartBody>
        <w:p w:rsidR="00443770" w:rsidRDefault="00443770" w:rsidP="00443770">
          <w:pPr>
            <w:pStyle w:val="E08193CE60AB4A66809BC12578B986C0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B2A1E68845F9495D8E9E0D05E865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FE4E-D4BC-4695-8A24-E5FC93B72C8F}"/>
      </w:docPartPr>
      <w:docPartBody>
        <w:p w:rsidR="00443770" w:rsidRDefault="00443770" w:rsidP="00443770">
          <w:pPr>
            <w:pStyle w:val="B2A1E68845F9495D8E9E0D05E865532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94549B4E14D940F18B1F0E296A3B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FEEB-604E-47D1-B1E9-2FDCB26040AE}"/>
      </w:docPartPr>
      <w:docPartBody>
        <w:p w:rsidR="00443770" w:rsidRDefault="00443770" w:rsidP="00443770">
          <w:pPr>
            <w:pStyle w:val="94549B4E14D940F18B1F0E296A3B152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B3AA3395BBC34521A6454A9170BF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5A58-6347-4834-8AF4-3D597AD3C259}"/>
      </w:docPartPr>
      <w:docPartBody>
        <w:p w:rsidR="00443770" w:rsidRDefault="00443770" w:rsidP="00443770">
          <w:pPr>
            <w:pStyle w:val="B3AA3395BBC34521A6454A9170BF908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6EDF2206892490BA795B53D35ED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5490-2BC3-4FEA-85E2-701BD0B230B5}"/>
      </w:docPartPr>
      <w:docPartBody>
        <w:p w:rsidR="00443770" w:rsidRDefault="00443770" w:rsidP="00443770">
          <w:pPr>
            <w:pStyle w:val="16EDF2206892490BA795B53D35EDFB5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EA41DA345D134881A37288AE9DF3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FECB-21DC-4D34-8AEF-7C0E56D227C7}"/>
      </w:docPartPr>
      <w:docPartBody>
        <w:p w:rsidR="00443770" w:rsidRDefault="00443770" w:rsidP="00443770">
          <w:pPr>
            <w:pStyle w:val="EA41DA345D134881A37288AE9DF38A89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A3E1C708E4F40D9B5E1C35DAD01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485E-5F87-4DA7-898E-AD4B71D433C6}"/>
      </w:docPartPr>
      <w:docPartBody>
        <w:p w:rsidR="00443770" w:rsidRDefault="00443770" w:rsidP="00443770">
          <w:pPr>
            <w:pStyle w:val="4A3E1C708E4F40D9B5E1C35DAD01FB7B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115EF2764D44E19AF87E8EA6A1B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A441-E7BA-40B7-9F5E-CF4E4F3DA293}"/>
      </w:docPartPr>
      <w:docPartBody>
        <w:p w:rsidR="00443770" w:rsidRDefault="00443770" w:rsidP="00443770">
          <w:pPr>
            <w:pStyle w:val="F115EF2764D44E19AF87E8EA6A1B358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A679980E5951422CB8D567E683CB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BFF2-0370-4C0F-A566-79D033162705}"/>
      </w:docPartPr>
      <w:docPartBody>
        <w:p w:rsidR="00443770" w:rsidRDefault="00443770" w:rsidP="00443770">
          <w:pPr>
            <w:pStyle w:val="A679980E5951422CB8D567E683CBAD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D26DFF2E64EB47A988E3D856B8EC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FFF7-70C7-4609-86A9-B1C8BD43FD3B}"/>
      </w:docPartPr>
      <w:docPartBody>
        <w:p w:rsidR="00443770" w:rsidRDefault="00443770" w:rsidP="00443770">
          <w:pPr>
            <w:pStyle w:val="D26DFF2E64EB47A988E3D856B8EC2F72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BC0"/>
    <w:rsid w:val="001975D5"/>
    <w:rsid w:val="002C7E75"/>
    <w:rsid w:val="00385C1E"/>
    <w:rsid w:val="00443770"/>
    <w:rsid w:val="00851BC0"/>
    <w:rsid w:val="00AE185F"/>
    <w:rsid w:val="00C85B7E"/>
    <w:rsid w:val="00C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377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  <w:style w:type="paragraph" w:customStyle="1" w:styleId="7C70093718A44CE886C00D2D656D7DF7">
    <w:name w:val="7C70093718A44CE886C00D2D656D7DF7"/>
    <w:rsid w:val="00443770"/>
  </w:style>
  <w:style w:type="paragraph" w:customStyle="1" w:styleId="AE9119AE47734897901D3340F917E193">
    <w:name w:val="AE9119AE47734897901D3340F917E193"/>
    <w:rsid w:val="00443770"/>
  </w:style>
  <w:style w:type="paragraph" w:customStyle="1" w:styleId="E08193CE60AB4A66809BC12578B986C0">
    <w:name w:val="E08193CE60AB4A66809BC12578B986C0"/>
    <w:rsid w:val="00443770"/>
  </w:style>
  <w:style w:type="paragraph" w:customStyle="1" w:styleId="B2A1E68845F9495D8E9E0D05E865532D">
    <w:name w:val="B2A1E68845F9495D8E9E0D05E865532D"/>
    <w:rsid w:val="00443770"/>
  </w:style>
  <w:style w:type="paragraph" w:customStyle="1" w:styleId="94549B4E14D940F18B1F0E296A3B1524">
    <w:name w:val="94549B4E14D940F18B1F0E296A3B1524"/>
    <w:rsid w:val="00443770"/>
  </w:style>
  <w:style w:type="paragraph" w:customStyle="1" w:styleId="B3AA3395BBC34521A6454A9170BF9087">
    <w:name w:val="B3AA3395BBC34521A6454A9170BF9087"/>
    <w:rsid w:val="00443770"/>
  </w:style>
  <w:style w:type="paragraph" w:customStyle="1" w:styleId="16EDF2206892490BA795B53D35EDFB57">
    <w:name w:val="16EDF2206892490BA795B53D35EDFB57"/>
    <w:rsid w:val="00443770"/>
  </w:style>
  <w:style w:type="paragraph" w:customStyle="1" w:styleId="EA41DA345D134881A37288AE9DF38A89">
    <w:name w:val="EA41DA345D134881A37288AE9DF38A89"/>
    <w:rsid w:val="00443770"/>
  </w:style>
  <w:style w:type="paragraph" w:customStyle="1" w:styleId="4A3E1C708E4F40D9B5E1C35DAD01FB7B">
    <w:name w:val="4A3E1C708E4F40D9B5E1C35DAD01FB7B"/>
    <w:rsid w:val="00443770"/>
  </w:style>
  <w:style w:type="paragraph" w:customStyle="1" w:styleId="F115EF2764D44E19AF87E8EA6A1B3581">
    <w:name w:val="F115EF2764D44E19AF87E8EA6A1B3581"/>
    <w:rsid w:val="00443770"/>
  </w:style>
  <w:style w:type="paragraph" w:customStyle="1" w:styleId="A679980E5951422CB8D567E683CBADC7">
    <w:name w:val="A679980E5951422CB8D567E683CBADC7"/>
    <w:rsid w:val="00443770"/>
  </w:style>
  <w:style w:type="paragraph" w:customStyle="1" w:styleId="D26DFF2E64EB47A988E3D856B8EC2F72">
    <w:name w:val="D26DFF2E64EB47A988E3D856B8EC2F72"/>
    <w:rsid w:val="00443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2287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Petra Kouřilová</cp:lastModifiedBy>
  <cp:revision>4</cp:revision>
  <cp:lastPrinted>2018-02-07T16:09:00Z</cp:lastPrinted>
  <dcterms:created xsi:type="dcterms:W3CDTF">2019-05-30T13:55:00Z</dcterms:created>
  <dcterms:modified xsi:type="dcterms:W3CDTF">2019-06-28T07:24:00Z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{5FC4E5C7-0508-42D3-B5CF-F65562953A2A}</vt:lpwstr>
  </property>
  <property fmtid="{D5CDD505-2E9C-101B-9397-08002B2CF9AE}" pid="4" name="DatumGenerovaniDt">
    <vt:filetime>2019-05-30T13:42:48Z</vt:filetime>
  </property>
</Properties>
</file>