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2019/0793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25.6.2019</w:t>
      </w:r>
    </w:p>
    <w:p w:rsidR="009B4271" w:rsidRPr="00AF318E" w:rsidRDefault="00E54068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54068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VSP Auto,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Domažlická 1127/168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Skvrňany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25237781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CZ25237781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247 383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25.6.2019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Servis vozidla Mercedes-Benz Actros 3348 AK, RZ: 2P4 3903,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 u Vás provedení celkové kontroly stavu vozidla a opravu následujících závad: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únik oleje z motoru,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vůle uložení per zadních náprav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prodleva při změně rytmu jízdy s kovovým zvukem</w:t>
      </w:r>
    </w:p>
    <w:p w:rsidR="00DC6E8A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svítí signalizace poruchy ABS</w:t>
      </w: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sporadická chyba osvětlení pozičních světel.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1D7AAD" w:rsidRDefault="00E54068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1D7AAD">
        <w:br w:type="page"/>
      </w:r>
    </w:p>
    <w:p w:rsidR="001D7AAD" w:rsidRDefault="001D7AAD">
      <w:r>
        <w:lastRenderedPageBreak/>
        <w:t xml:space="preserve">Datum potvrzení objednávky dodavatelem:  </w:t>
      </w:r>
      <w:r w:rsidR="00E54068">
        <w:t>27.6.2019</w:t>
      </w:r>
    </w:p>
    <w:p w:rsidR="001D7AAD" w:rsidRDefault="001D7AAD">
      <w:r>
        <w:t>Potvrzení objednávky:</w:t>
      </w:r>
    </w:p>
    <w:p w:rsidR="00E54068" w:rsidRDefault="00E54068">
      <w:r>
        <w:t xml:space="preserve">From: </w:t>
      </w:r>
    </w:p>
    <w:p w:rsidR="00E54068" w:rsidRDefault="00E54068">
      <w:r>
        <w:t>Sent: Thursday, June 27, 2019 1:50 PM</w:t>
      </w:r>
    </w:p>
    <w:p w:rsidR="00E54068" w:rsidRDefault="00E54068">
      <w:r>
        <w:t xml:space="preserve">To: </w:t>
      </w:r>
    </w:p>
    <w:p w:rsidR="00E54068" w:rsidRDefault="00E54068">
      <w:r>
        <w:t>Subject: Re: Potvrzení objednávky - 2019/0793_RS_servis vozidla</w:t>
      </w:r>
    </w:p>
    <w:p w:rsidR="00E54068" w:rsidRDefault="00E54068"/>
    <w:p w:rsidR="00E54068" w:rsidRDefault="00E54068">
      <w:r>
        <w:t xml:space="preserve">Dobrý den potvrzuji objednávku a souhlasím s podmínkami  S pozdravem </w:t>
      </w:r>
    </w:p>
    <w:p w:rsidR="001D7AAD" w:rsidRDefault="001D7AAD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AD" w:rsidRDefault="001D7AAD" w:rsidP="000071C6">
      <w:pPr>
        <w:spacing w:after="0" w:line="240" w:lineRule="auto"/>
      </w:pPr>
      <w:r>
        <w:separator/>
      </w:r>
    </w:p>
  </w:endnote>
  <w:endnote w:type="continuationSeparator" w:id="0">
    <w:p w:rsidR="001D7AAD" w:rsidRDefault="001D7AAD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54068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AD" w:rsidRDefault="001D7AAD" w:rsidP="000071C6">
      <w:pPr>
        <w:spacing w:after="0" w:line="240" w:lineRule="auto"/>
      </w:pPr>
      <w:r>
        <w:separator/>
      </w:r>
    </w:p>
  </w:footnote>
  <w:footnote w:type="continuationSeparator" w:id="0">
    <w:p w:rsidR="001D7AAD" w:rsidRDefault="001D7AAD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D7AAD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54068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4B14078-D3E0-416F-AFC6-B2E12125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EC38-FF59-4417-B002-56C9D3603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7CE8ED-EE46-4113-8C94-F69ED664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8D26CA94</Template>
  <TotalTime>0</TotalTime>
  <Pages>2</Pages>
  <Words>127</Words>
  <Characters>754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Richard</dc:creator>
  <cp:keywords/>
  <dc:description/>
  <cp:lastModifiedBy>BLÁHA Richard</cp:lastModifiedBy>
  <cp:revision>2</cp:revision>
  <cp:lastPrinted>2017-04-21T08:32:00Z</cp:lastPrinted>
  <dcterms:created xsi:type="dcterms:W3CDTF">2019-06-27T11:51:00Z</dcterms:created>
  <dcterms:modified xsi:type="dcterms:W3CDTF">2019-06-27T11:52:00Z</dcterms:modified>
</cp:coreProperties>
</file>