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AE" w:rsidRPr="00E40947" w:rsidRDefault="00425FAE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425FAE" w:rsidRPr="001B40D1" w:rsidRDefault="00425FAE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č.</w:t>
      </w:r>
      <w:r w:rsidRPr="00116E43">
        <w:rPr>
          <w:i w:val="0"/>
          <w:caps w:val="0"/>
        </w:rPr>
        <w:t>0</w:t>
      </w:r>
      <w:r>
        <w:rPr>
          <w:i w:val="0"/>
          <w:caps w:val="0"/>
        </w:rPr>
        <w:t>145/N5600</w:t>
      </w:r>
      <w:r w:rsidRPr="00116E43">
        <w:rPr>
          <w:i w:val="0"/>
          <w:caps w:val="0"/>
        </w:rPr>
        <w:t>/1</w:t>
      </w:r>
      <w:r>
        <w:rPr>
          <w:i w:val="0"/>
          <w:caps w:val="0"/>
        </w:rPr>
        <w:t>9</w:t>
      </w:r>
      <w:r w:rsidRPr="00116E43">
        <w:rPr>
          <w:i w:val="0"/>
          <w:caps w:val="0"/>
        </w:rPr>
        <w:t>/RS (objednatele)</w:t>
      </w:r>
    </w:p>
    <w:p w:rsidR="00425FAE" w:rsidRPr="0017301F" w:rsidRDefault="00425FAE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14/2019/I </w:t>
      </w:r>
      <w:r w:rsidRPr="0017301F">
        <w:rPr>
          <w:caps w:val="0"/>
          <w:sz w:val="22"/>
          <w:szCs w:val="22"/>
        </w:rPr>
        <w:t>(zhotovitele)</w:t>
      </w:r>
    </w:p>
    <w:p w:rsidR="00425FAE" w:rsidRPr="0017301F" w:rsidRDefault="00425FAE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425FAE" w:rsidRPr="0017301F" w:rsidRDefault="00425FAE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>
        <w:rPr>
          <w:b/>
          <w:i w:val="0"/>
          <w:caps w:val="0"/>
        </w:rPr>
        <w:t>PČOV Dolní Chabry – obnova česlí na nátoku do čistírny</w:t>
      </w:r>
      <w:r w:rsidRPr="0017301F">
        <w:rPr>
          <w:b/>
          <w:i w:val="0"/>
          <w:caps w:val="0"/>
        </w:rPr>
        <w:t>“</w:t>
      </w:r>
    </w:p>
    <w:p w:rsidR="00425FAE" w:rsidRDefault="00425FAE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425FAE" w:rsidRDefault="00425FAE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425FAE" w:rsidRDefault="00425FAE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425FAE" w:rsidRDefault="00425FAE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425FAE" w:rsidRDefault="00425FAE" w:rsidP="00CD7A73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pověření</w:t>
      </w:r>
    </w:p>
    <w:p w:rsidR="00425FAE" w:rsidRDefault="00425FAE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</w:p>
    <w:p w:rsidR="00425FAE" w:rsidRDefault="00425FAE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425FAE" w:rsidRDefault="00425FAE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425FAE" w:rsidRDefault="00425FAE" w:rsidP="002572CA">
      <w:pPr>
        <w:pStyle w:val="Smluvnstrany123"/>
        <w:spacing w:after="0"/>
        <w:rPr>
          <w:lang w:eastAsia="en-US"/>
        </w:rPr>
      </w:pPr>
      <w:r w:rsidRPr="00DE5C29">
        <w:rPr>
          <w:b/>
          <w:lang w:eastAsia="en-US"/>
        </w:rPr>
        <w:t>INZET, s.r.o.,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25611062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CZ25611062</w:t>
      </w:r>
    </w:p>
    <w:p w:rsidR="00425FAE" w:rsidRDefault="00425FAE" w:rsidP="002572C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Koněvova 1944/238, 130 00 Praha 3</w:t>
      </w:r>
    </w:p>
    <w:p w:rsidR="00425FAE" w:rsidRDefault="00425FAE" w:rsidP="002572C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rPr>
          <w:lang w:eastAsia="en-US"/>
        </w:rPr>
        <w:t>C</w:t>
      </w:r>
      <w:r w:rsidRPr="007E7C4B">
        <w:t xml:space="preserve">, vložka </w:t>
      </w:r>
      <w:r>
        <w:t>54670</w:t>
      </w:r>
    </w:p>
    <w:p w:rsidR="00425FAE" w:rsidRDefault="00425FAE" w:rsidP="002572C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zastoupena: </w:t>
      </w:r>
    </w:p>
    <w:p w:rsidR="00425FAE" w:rsidRDefault="00425FAE" w:rsidP="00DD0CC1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425FAE" w:rsidRDefault="00425FAE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425FAE" w:rsidRDefault="00425FAE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425FAE" w:rsidRDefault="00425FAE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425FAE" w:rsidRDefault="00425FAE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425FAE" w:rsidRDefault="00425FAE" w:rsidP="00581D0C">
      <w:pPr>
        <w:pStyle w:val="Nadpis"/>
      </w:pPr>
      <w:r>
        <w:t>SE SMLUVNÍ STRANY DOHODLY NA NÁSLEDUJÍCÍM:</w:t>
      </w:r>
    </w:p>
    <w:p w:rsidR="00425FAE" w:rsidRDefault="00425FAE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425FAE" w:rsidRPr="00BC2077" w:rsidRDefault="00425FAE" w:rsidP="00BC2077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o </w:t>
      </w:r>
      <w:r w:rsidRPr="00F45592">
        <w:t>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425FAE" w:rsidRDefault="00425FAE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425FAE" w:rsidRDefault="00425FAE" w:rsidP="00EE7A08">
      <w:pPr>
        <w:pStyle w:val="Druhrovesmlouvy"/>
        <w:numPr>
          <w:ilvl w:val="1"/>
          <w:numId w:val="6"/>
        </w:numPr>
      </w:pPr>
      <w:r>
        <w:t xml:space="preserve">Předmětem této Smlouvy </w:t>
      </w:r>
      <w:r w:rsidRPr="00F45592">
        <w:t>o Dílo</w:t>
      </w:r>
      <w:r>
        <w:t xml:space="preserve"> je </w:t>
      </w:r>
      <w:r w:rsidRPr="00430BB8">
        <w:rPr>
          <w:bCs/>
        </w:rPr>
        <w:t>obnova jemných česlí osazených ve stávající česlovně ČOV Dolní Chabry. Součástí akce je kompletní re</w:t>
      </w:r>
      <w:r>
        <w:rPr>
          <w:bCs/>
        </w:rPr>
        <w:t>konstrukce interiéru česlovny vč</w:t>
      </w:r>
      <w:r w:rsidRPr="00430BB8">
        <w:rPr>
          <w:bCs/>
        </w:rPr>
        <w:t xml:space="preserve">etně stavebních úprav, vzduchotechniky, topení, doplnění elektroinstalace a technologického vybavení </w:t>
      </w:r>
      <w:r>
        <w:t xml:space="preserve"> (dále jen „</w:t>
      </w:r>
      <w:r w:rsidRPr="00430BB8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425FAE" w:rsidRPr="007A1A85" w:rsidRDefault="00425FAE" w:rsidP="007A1A85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425FAE" w:rsidRPr="00430BB8" w:rsidRDefault="00425FAE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430BB8">
        <w:t>převzetí Staveniště od Objednatele;</w:t>
      </w:r>
    </w:p>
    <w:p w:rsidR="00425FAE" w:rsidRPr="00430BB8" w:rsidRDefault="00425FAE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430BB8">
        <w:t>bude-li nutné provedení všech přípravných prací včetně přípojek, oplocení a záborů;</w:t>
      </w:r>
    </w:p>
    <w:p w:rsidR="00425FAE" w:rsidRPr="00430BB8" w:rsidRDefault="00425FAE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430BB8">
        <w:t>koordinace veškerých prací a dodávek včetně všech Poddodavatelů dle soupisů prací;</w:t>
      </w:r>
    </w:p>
    <w:p w:rsidR="00425FAE" w:rsidRPr="00430BB8" w:rsidRDefault="00425FAE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430BB8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425FAE" w:rsidRPr="00430BB8" w:rsidRDefault="00425FAE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430BB8">
        <w:t>kompletní montáže, instalace, kalibrace, uvedení do provozu, prověření bezchybné funkčnosti a předvedení všech Technologických zařízení Objednateli; a</w:t>
      </w:r>
    </w:p>
    <w:p w:rsidR="00425FAE" w:rsidRPr="00430BB8" w:rsidRDefault="00425FAE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430BB8">
        <w:t>veškeré administrativní, řídící a kontrolní činnosti Zhotovitele v souvislosti se stavbou; a</w:t>
      </w:r>
    </w:p>
    <w:p w:rsidR="00425FAE" w:rsidRPr="00430BB8" w:rsidRDefault="00425FAE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430BB8">
        <w:t>poskytování záruky za jakost Díla podle podmínek uvedených v čl. 6. této Smlouvy</w:t>
      </w:r>
    </w:p>
    <w:p w:rsidR="00425FAE" w:rsidRPr="00430BB8" w:rsidRDefault="00425FAE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430BB8">
        <w:t>projednání dopravních rozhodnutí a jejich realizace, včetně nákladů s tím spojených.</w:t>
      </w:r>
    </w:p>
    <w:p w:rsidR="00425FAE" w:rsidRPr="000A2178" w:rsidRDefault="00425FAE" w:rsidP="007A1A85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 xml:space="preserve">a pro jeho provoz nebo kterou vyžadují příslušné obecně závazné právní předpisy a </w:t>
      </w:r>
      <w:r>
        <w:rPr>
          <w:rFonts w:eastAsia="Arial Unicode MS"/>
        </w:rPr>
        <w:t>české a </w:t>
      </w:r>
      <w:r w:rsidRPr="00450481">
        <w:rPr>
          <w:rFonts w:eastAsia="Arial Unicode MS"/>
        </w:rPr>
        <w:t>evropské normy ČSN a EN, technická dokumentace apod.</w:t>
      </w:r>
    </w:p>
    <w:p w:rsidR="00425FAE" w:rsidRPr="007A64B5" w:rsidRDefault="00425FAE" w:rsidP="007A1A85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 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425FAE" w:rsidRDefault="00425FAE" w:rsidP="007A64B5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425FAE" w:rsidRDefault="00425FAE" w:rsidP="007A1A85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 oprávnění k </w:t>
      </w:r>
      <w:r w:rsidRPr="000C7172">
        <w:t xml:space="preserve">podnikání a provedení </w:t>
      </w:r>
      <w:r>
        <w:t>D</w:t>
      </w:r>
      <w:r w:rsidRPr="000C7172">
        <w:t>íla zajistí osobami odborně způsobilými.</w:t>
      </w:r>
    </w:p>
    <w:p w:rsidR="00425FAE" w:rsidRDefault="00425FAE" w:rsidP="007A1A85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 to bez ohledu na zavinění.</w:t>
      </w:r>
    </w:p>
    <w:p w:rsidR="00425FAE" w:rsidRDefault="00425FAE" w:rsidP="007A1A85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>dodavatele bez souhlasu Objednatele</w:t>
      </w:r>
      <w:r>
        <w:rPr>
          <w:color w:val="000000"/>
        </w:rPr>
        <w:t xml:space="preserve"> po dobu provádění Díla změnit.</w:t>
      </w:r>
    </w:p>
    <w:p w:rsidR="00425FAE" w:rsidRPr="00484D48" w:rsidRDefault="00425FAE" w:rsidP="00484D48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425FAE" w:rsidRPr="005F2960" w:rsidRDefault="00425FAE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425FAE" w:rsidRPr="005F2960" w:rsidRDefault="00425FAE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425FAE" w:rsidRDefault="00425FAE" w:rsidP="00DD441E">
      <w:pPr>
        <w:pStyle w:val="Druhrovesmlouvy"/>
        <w:numPr>
          <w:ilvl w:val="0"/>
          <w:numId w:val="0"/>
        </w:numPr>
        <w:ind w:left="1440"/>
        <w:rPr>
          <w:highlight w:val="yellow"/>
        </w:rPr>
      </w:pPr>
      <w:r>
        <w:t>b</w:t>
      </w:r>
      <w:r w:rsidRPr="002572CA">
        <w:t>ez poddodavatelů</w:t>
      </w:r>
    </w:p>
    <w:p w:rsidR="00425FAE" w:rsidRPr="000C7172" w:rsidRDefault="00425FAE" w:rsidP="00467CFE">
      <w:pPr>
        <w:pStyle w:val="Druhrovesmlouvy"/>
        <w:numPr>
          <w:ilvl w:val="1"/>
          <w:numId w:val="6"/>
        </w:numPr>
      </w:pPr>
      <w:r>
        <w:t>Objednatel nebude požadovat po Zhotoviteli po předání a převzetí Díla garanční záruku dle ustanovení čl. 23. VOP – dle bodů 23.4 – 23.11.</w:t>
      </w:r>
    </w:p>
    <w:p w:rsidR="00425FAE" w:rsidRPr="00CC0B8F" w:rsidRDefault="00425FAE" w:rsidP="00CD7A73">
      <w:pPr>
        <w:pStyle w:val="Druhrovesmlouvy"/>
        <w:numPr>
          <w:ilvl w:val="0"/>
          <w:numId w:val="0"/>
        </w:numPr>
        <w:ind w:left="1277" w:hanging="567"/>
        <w:rPr>
          <w:highlight w:val="yellow"/>
        </w:rPr>
      </w:pPr>
    </w:p>
    <w:p w:rsidR="00425FAE" w:rsidRDefault="00425FAE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425FAE" w:rsidRDefault="00425FAE" w:rsidP="00B13C03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425FAE" w:rsidRPr="00CC0B8F" w:rsidRDefault="00425FAE" w:rsidP="00467CFE">
      <w:pPr>
        <w:pStyle w:val="Druhrovesmlouvy"/>
        <w:numPr>
          <w:ilvl w:val="1"/>
          <w:numId w:val="6"/>
        </w:numPr>
      </w:pPr>
      <w:r w:rsidRPr="004566F1">
        <w:t>Zhotovitel se zavazuje převzít Staveniště do 10-ti pracovních dní od doručení písemné výzvy Objednatele, nebude-li v této výzvě uvedeno jinak</w:t>
      </w:r>
      <w:r>
        <w:t>.</w:t>
      </w:r>
    </w:p>
    <w:p w:rsidR="00425FAE" w:rsidRDefault="00425FAE" w:rsidP="00467CFE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425FAE" w:rsidRDefault="00425FAE" w:rsidP="007A1A85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18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425FAE" w:rsidRPr="00CB6AEF" w:rsidRDefault="00425FAE" w:rsidP="00B21AE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PČOV v Dolních Chabrech (příjezd z ulice K Drahani).  Dílo bude plněno i na dalších místech, je-li to pro jeho splnění dle Smlouvy nezbytné.</w:t>
      </w:r>
    </w:p>
    <w:p w:rsidR="00425FAE" w:rsidRDefault="00425FAE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425FAE" w:rsidRDefault="00425FAE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425FAE" w:rsidRPr="00B13C03" w:rsidRDefault="00425FAE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425FAE" w:rsidRPr="00B13C03" w:rsidRDefault="00425FAE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425FAE" w:rsidRPr="00B13C03" w:rsidRDefault="00425FAE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425FAE" w:rsidRPr="00B13C03" w:rsidRDefault="00425FAE" w:rsidP="00CC19E6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425FAE" w:rsidRPr="00CB6AEF" w:rsidRDefault="00425FAE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425FAE" w:rsidRDefault="00425FAE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425FAE" w:rsidRPr="00CB6AEF" w:rsidRDefault="00425FAE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425FAE" w:rsidRDefault="00425FAE" w:rsidP="007A1A85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425FAE" w:rsidRDefault="00425FAE" w:rsidP="007A1A85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425FAE" w:rsidRDefault="00425FAE" w:rsidP="007A1A85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425FAE" w:rsidRDefault="00425FAE" w:rsidP="007A1A85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425FAE" w:rsidRPr="00291A88" w:rsidRDefault="00425FAE" w:rsidP="007A1A85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425FAE" w:rsidRDefault="00425FAE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425FAE" w:rsidRDefault="00425FAE" w:rsidP="00113342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3.444.157,</w:t>
      </w:r>
      <w:r w:rsidRPr="00DA6627">
        <w:rPr>
          <w:b/>
        </w:rPr>
        <w:t>- Kč</w:t>
      </w:r>
      <w:r>
        <w:rPr>
          <w:b/>
        </w:rPr>
        <w:t xml:space="preserve"> </w:t>
      </w:r>
      <w:r w:rsidRPr="00446F30">
        <w:t>(slovy</w:t>
      </w:r>
      <w:r>
        <w:t xml:space="preserve">: Třimilionyčtyřistačtyřicetčtyřitisícstopadesátsedm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425FAE" w:rsidRDefault="00425FAE" w:rsidP="0023126A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425FAE" w:rsidRPr="00930C0F" w:rsidRDefault="00425FAE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425FAE" w:rsidRDefault="00425FAE" w:rsidP="007A1A85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425FAE" w:rsidRDefault="00425FAE" w:rsidP="007A1A85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425FAE" w:rsidRDefault="00425FAE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425FAE" w:rsidRDefault="00425FAE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425FAE" w:rsidRDefault="00425FAE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425FAE" w:rsidRDefault="00425FAE" w:rsidP="001A395D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425FAE" w:rsidRDefault="00425FAE" w:rsidP="001B40D1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425FAE" w:rsidRDefault="00425FAE" w:rsidP="007A1A85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425FAE" w:rsidRDefault="00425FAE" w:rsidP="007A1A85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425FAE" w:rsidRDefault="00425FAE" w:rsidP="00D55D41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425FAE" w:rsidRDefault="00425FAE" w:rsidP="00635E0C">
      <w:pPr>
        <w:pStyle w:val="Druhrovesmlouvy"/>
        <w:numPr>
          <w:ilvl w:val="1"/>
          <w:numId w:val="6"/>
        </w:numPr>
      </w:pPr>
      <w:r w:rsidRPr="00635E0C">
        <w:t>Zhotovitel se zavazuje</w:t>
      </w:r>
      <w:r>
        <w:t>, že</w:t>
      </w:r>
      <w:r w:rsidRPr="00635E0C">
        <w:t>:</w:t>
      </w:r>
    </w:p>
    <w:p w:rsidR="00425FAE" w:rsidRDefault="00425FAE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425FAE" w:rsidRDefault="00425FAE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425FAE" w:rsidRDefault="00425FAE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425FAE" w:rsidRPr="00635E0C" w:rsidRDefault="00425FAE" w:rsidP="00635E0C">
      <w:pPr>
        <w:pStyle w:val="Druhrovesmlouvy"/>
        <w:numPr>
          <w:ilvl w:val="1"/>
          <w:numId w:val="6"/>
        </w:num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425FAE" w:rsidRDefault="00425FAE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425FAE" w:rsidRPr="00CE3E04" w:rsidRDefault="00425FAE" w:rsidP="00AB53AC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425FAE" w:rsidRDefault="00425FAE" w:rsidP="001B40D1">
      <w:pPr>
        <w:pStyle w:val="Druhrovesmlouvy"/>
        <w:numPr>
          <w:ilvl w:val="1"/>
          <w:numId w:val="6"/>
        </w:numPr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 nebo e-mailové adrese</w:t>
      </w:r>
      <w:r>
        <w:t>. Zhotovitel vždy předem oznámí Objednateli změnu tel. čísla nebo e-mailové adresy pro přijímání reklamací.</w:t>
      </w:r>
    </w:p>
    <w:p w:rsidR="00425FAE" w:rsidRPr="00CE3E04" w:rsidRDefault="00425FAE" w:rsidP="00AB53AC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425FAE" w:rsidRDefault="00425FAE" w:rsidP="002572CA">
      <w:pPr>
        <w:pStyle w:val="Druhrovesmlouvy"/>
        <w:numPr>
          <w:ilvl w:val="1"/>
          <w:numId w:val="6"/>
        </w:numPr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>. Pojistnou smlouvu má Zhotovitel uzavřenu na pojistné plnění 15 mil. Kč u Direct pojišťovna, a.s..</w:t>
      </w:r>
    </w:p>
    <w:p w:rsidR="00425FAE" w:rsidRDefault="00425FAE" w:rsidP="007454E5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425FAE" w:rsidRDefault="00425FAE" w:rsidP="007A1A85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425FAE" w:rsidRDefault="00425FAE" w:rsidP="007A1A85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425FAE" w:rsidRDefault="00425FAE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425FAE" w:rsidRPr="005F2960" w:rsidRDefault="00425FAE" w:rsidP="00272CC1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425FAE" w:rsidRPr="00467CFE" w:rsidRDefault="00425FAE" w:rsidP="00467CFE">
      <w:pPr>
        <w:pStyle w:val="PrvnrovesmlouvyNadpis"/>
        <w:numPr>
          <w:ilvl w:val="0"/>
          <w:numId w:val="6"/>
        </w:numPr>
      </w:pPr>
      <w:r w:rsidRPr="00467CFE">
        <w:t>REGISTR SMLUV</w:t>
      </w:r>
    </w:p>
    <w:p w:rsidR="00425FAE" w:rsidRPr="00467CFE" w:rsidRDefault="00425FAE" w:rsidP="00467CFE">
      <w:pPr>
        <w:pStyle w:val="Druhrovesmlouvy"/>
        <w:numPr>
          <w:ilvl w:val="1"/>
          <w:numId w:val="6"/>
        </w:numPr>
      </w:pPr>
      <w:r w:rsidRPr="00467CFE">
        <w:t>Smluvní strany berou na vědomí, že tato Smlouva o Dílo (text smlouvy včetně přílohy č.1) podléhá povinnosti zveřejnění prostřednictvím registru smluv dle zákona č. 340/2015 Sb., Zákon o registru smluv. Zveřejnění Smlouvy v registru smluv zajistí Objednatel.</w:t>
      </w:r>
    </w:p>
    <w:p w:rsidR="00425FAE" w:rsidRPr="00467CFE" w:rsidRDefault="00425FAE" w:rsidP="00467CFE">
      <w:pPr>
        <w:pStyle w:val="Druhrovesmlouvy"/>
        <w:numPr>
          <w:ilvl w:val="1"/>
          <w:numId w:val="6"/>
        </w:numPr>
      </w:pPr>
      <w:r w:rsidRPr="00467CFE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425FAE" w:rsidRPr="00467CFE" w:rsidRDefault="00425FAE" w:rsidP="00467CFE">
      <w:pPr>
        <w:pStyle w:val="Druhrovesmlouvy"/>
        <w:numPr>
          <w:ilvl w:val="1"/>
          <w:numId w:val="6"/>
        </w:numPr>
      </w:pPr>
      <w:r w:rsidRPr="00467CFE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 nejsou smluvními stranami označeny za obchodní tajemství. Zveřejnění této Smlouvy v registru smluv není porušením čl. 8 dle této smlouvy.</w:t>
      </w:r>
    </w:p>
    <w:p w:rsidR="00425FAE" w:rsidRPr="00467CFE" w:rsidRDefault="00425FAE" w:rsidP="00467CFE">
      <w:pPr>
        <w:pStyle w:val="PrvnrovesmlouvyNadpis"/>
        <w:numPr>
          <w:ilvl w:val="0"/>
          <w:numId w:val="6"/>
        </w:numPr>
      </w:pPr>
      <w:r w:rsidRPr="00467CFE">
        <w:t>závěrečná ustanovení</w:t>
      </w:r>
    </w:p>
    <w:p w:rsidR="00425FAE" w:rsidRDefault="00425FAE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425FAE" w:rsidRDefault="00425FAE" w:rsidP="00467CFE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425FAE" w:rsidRDefault="00425FAE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CC0B8F">
        <w:t>VOP</w:t>
      </w:r>
      <w:r>
        <w:t>“). Smluvní strany podpisem stvrzují, že si VOP přečetly, a že mají v úmyslu se jimi řídit.</w:t>
      </w:r>
    </w:p>
    <w:p w:rsidR="00425FAE" w:rsidRDefault="00425FAE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425FAE" w:rsidRDefault="00425FAE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425FAE" w:rsidRDefault="00425FAE" w:rsidP="00467CFE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425FAE" w:rsidRPr="004725DC" w:rsidRDefault="00425FAE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425FAE" w:rsidRDefault="00425FAE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4464"/>
        <w:gridCol w:w="4464"/>
      </w:tblGrid>
      <w:tr w:rsidR="00425FAE" w:rsidTr="00A05B1E">
        <w:trPr>
          <w:trHeight w:val="2060"/>
        </w:trPr>
        <w:tc>
          <w:tcPr>
            <w:tcW w:w="4464" w:type="dxa"/>
          </w:tcPr>
          <w:p w:rsidR="00425FAE" w:rsidRPr="00D476A1" w:rsidRDefault="00425FAE" w:rsidP="00A05B1E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425FAE" w:rsidRPr="00D476A1" w:rsidRDefault="00425FAE" w:rsidP="00A05B1E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425FAE" w:rsidRPr="00D476A1" w:rsidRDefault="00425FAE" w:rsidP="00A05B1E">
            <w:pPr>
              <w:pStyle w:val="BodyText"/>
              <w:spacing w:after="0"/>
              <w:ind w:firstLine="0"/>
            </w:pPr>
          </w:p>
          <w:p w:rsidR="00425FAE" w:rsidRDefault="00425FAE" w:rsidP="00A05B1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425FAE" w:rsidRDefault="00425FAE" w:rsidP="00A05B1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425FAE" w:rsidRDefault="00425FAE" w:rsidP="00A05B1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425FAE" w:rsidRDefault="00425FAE" w:rsidP="00A05B1E">
            <w:pPr>
              <w:pStyle w:val="BodyText"/>
              <w:spacing w:after="0"/>
              <w:ind w:firstLine="0"/>
            </w:pPr>
          </w:p>
          <w:p w:rsidR="00425FAE" w:rsidRPr="00D476A1" w:rsidRDefault="00425FAE" w:rsidP="00A05B1E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425FAE" w:rsidRDefault="00425FAE" w:rsidP="00A05B1E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425FAE" w:rsidRDefault="00425FAE" w:rsidP="00A05B1E">
            <w:pPr>
              <w:pStyle w:val="BodyText"/>
              <w:spacing w:after="0"/>
              <w:ind w:firstLine="0"/>
            </w:pPr>
            <w:r>
              <w:t>v Praze, dne 14.6.2019,</w:t>
            </w:r>
          </w:p>
          <w:p w:rsidR="00425FAE" w:rsidRDefault="00425FAE" w:rsidP="00A05B1E">
            <w:pPr>
              <w:pStyle w:val="BodyText"/>
              <w:spacing w:after="0"/>
              <w:ind w:firstLine="0"/>
            </w:pPr>
          </w:p>
          <w:p w:rsidR="00425FAE" w:rsidRDefault="00425FAE" w:rsidP="00A05B1E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425FAE" w:rsidRDefault="00425FAE" w:rsidP="00A05B1E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425FAE" w:rsidRDefault="00425FAE" w:rsidP="00A05B1E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425FAE" w:rsidRDefault="00425FAE" w:rsidP="00A05B1E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425FAE" w:rsidRPr="005F2960" w:rsidRDefault="00425FAE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425FAE" w:rsidRPr="00430BB8" w:rsidRDefault="00425FAE" w:rsidP="002418B0">
      <w:pPr>
        <w:pStyle w:val="Neodsazentext"/>
        <w:spacing w:after="0"/>
        <w:rPr>
          <w:color w:val="000000"/>
        </w:rPr>
      </w:pPr>
      <w:r w:rsidRPr="00430BB8">
        <w:rPr>
          <w:color w:val="000000"/>
        </w:rPr>
        <w:t>Příloha 1: Všeobecné obchodní podmínky pro stavby ze dne 1.5.2017</w:t>
      </w:r>
    </w:p>
    <w:p w:rsidR="00425FAE" w:rsidRPr="00430BB8" w:rsidRDefault="00425FAE" w:rsidP="002418B0">
      <w:pPr>
        <w:pStyle w:val="Neodsazentext"/>
        <w:spacing w:after="0"/>
        <w:rPr>
          <w:i/>
          <w:color w:val="000000"/>
        </w:rPr>
      </w:pPr>
      <w:r w:rsidRPr="00430BB8">
        <w:rPr>
          <w:color w:val="000000"/>
        </w:rPr>
        <w:t>Příloha 2: Zadávací dokumentace (technická předloha)</w:t>
      </w:r>
    </w:p>
    <w:p w:rsidR="00425FAE" w:rsidRPr="00430BB8" w:rsidRDefault="00425FAE" w:rsidP="002418B0">
      <w:pPr>
        <w:pStyle w:val="Neodsazentext"/>
        <w:spacing w:after="0"/>
        <w:rPr>
          <w:color w:val="000000"/>
        </w:rPr>
      </w:pPr>
      <w:r w:rsidRPr="00430BB8">
        <w:rPr>
          <w:color w:val="000000"/>
        </w:rPr>
        <w:t>Příloha 3: Seznam Odpovědných osob a čísla účtů zveřejněných v registru plátců DPH</w:t>
      </w:r>
    </w:p>
    <w:p w:rsidR="00425FAE" w:rsidRPr="00430BB8" w:rsidRDefault="00425FAE" w:rsidP="002418B0">
      <w:pPr>
        <w:pStyle w:val="Neodsazentext"/>
        <w:spacing w:after="0"/>
        <w:rPr>
          <w:color w:val="000000"/>
        </w:rPr>
      </w:pPr>
      <w:r w:rsidRPr="00430BB8">
        <w:rPr>
          <w:color w:val="000000"/>
        </w:rPr>
        <w:t xml:space="preserve">Příloha 4: Prohlášení Zhotovitele, obsahující Orientační položkový rozpočet </w:t>
      </w:r>
    </w:p>
    <w:p w:rsidR="00425FAE" w:rsidRDefault="00425FAE" w:rsidP="002418B0">
      <w:pPr>
        <w:pStyle w:val="Neodsazentext"/>
        <w:spacing w:after="0"/>
        <w:rPr>
          <w:color w:val="000000"/>
        </w:rPr>
      </w:pPr>
      <w:r w:rsidRPr="00430BB8">
        <w:rPr>
          <w:color w:val="000000"/>
        </w:rPr>
        <w:t>Příloha 5: Harmonogram plnění (technická předloha)</w:t>
      </w:r>
    </w:p>
    <w:p w:rsidR="00425FAE" w:rsidRDefault="00425FAE" w:rsidP="007E32D5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p w:rsidR="00425FAE" w:rsidRPr="005F2960" w:rsidRDefault="00425FAE" w:rsidP="002418B0">
      <w:pPr>
        <w:pStyle w:val="Neodsazentext"/>
        <w:spacing w:after="0"/>
        <w:rPr>
          <w:color w:val="000000"/>
        </w:rPr>
      </w:pPr>
    </w:p>
    <w:sectPr w:rsidR="00425FAE" w:rsidRPr="005F2960" w:rsidSect="00DE1B02">
      <w:headerReference w:type="default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AE" w:rsidRDefault="00425FAE" w:rsidP="00FA7B21">
      <w:pPr>
        <w:spacing w:after="0"/>
      </w:pPr>
      <w:r>
        <w:separator/>
      </w:r>
    </w:p>
  </w:endnote>
  <w:endnote w:type="continuationSeparator" w:id="0">
    <w:p w:rsidR="00425FAE" w:rsidRDefault="00425FAE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AE" w:rsidRDefault="00425FAE" w:rsidP="00723B70">
    <w:pPr>
      <w:pStyle w:val="Footer"/>
      <w:jc w:val="right"/>
    </w:pPr>
    <w:fldSimple w:instr=" PAGE   \* MERGEFORMAT ">
      <w:r>
        <w:rPr>
          <w:noProof/>
        </w:rPr>
        <w:t>8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AE" w:rsidRDefault="00425FAE" w:rsidP="00FA7B21">
      <w:pPr>
        <w:spacing w:after="0"/>
      </w:pPr>
      <w:r>
        <w:separator/>
      </w:r>
    </w:p>
  </w:footnote>
  <w:footnote w:type="continuationSeparator" w:id="0">
    <w:p w:rsidR="00425FAE" w:rsidRDefault="00425FAE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AE" w:rsidRPr="00D92AAF" w:rsidRDefault="00425FAE" w:rsidP="00EE7A08">
    <w:pPr>
      <w:pStyle w:val="Header"/>
      <w:ind w:firstLine="0"/>
      <w:rPr>
        <w:i/>
        <w:sz w:val="20"/>
        <w:szCs w:val="20"/>
      </w:rPr>
    </w:pPr>
    <w:r>
      <w:rPr>
        <w:i/>
        <w:sz w:val="20"/>
        <w:szCs w:val="20"/>
      </w:rPr>
      <w:t xml:space="preserve">PČOV Dolní Chabry - obnova česlí na nátoku do čistírny                                 </w:t>
    </w:r>
    <w:r w:rsidRPr="00D92AAF">
      <w:rPr>
        <w:i/>
        <w:sz w:val="20"/>
        <w:szCs w:val="20"/>
      </w:rPr>
      <w:tab/>
      <w:t>číslo akce 1</w:t>
    </w:r>
    <w:r>
      <w:rPr>
        <w:i/>
        <w:sz w:val="20"/>
        <w:szCs w:val="20"/>
      </w:rPr>
      <w:t>3N5600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2E8B"/>
    <w:rsid w:val="00011372"/>
    <w:rsid w:val="0001213E"/>
    <w:rsid w:val="0001555E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05A2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06382"/>
    <w:rsid w:val="00113342"/>
    <w:rsid w:val="00116E43"/>
    <w:rsid w:val="00122C85"/>
    <w:rsid w:val="00134B21"/>
    <w:rsid w:val="001358D7"/>
    <w:rsid w:val="00135E91"/>
    <w:rsid w:val="001367F7"/>
    <w:rsid w:val="00140D77"/>
    <w:rsid w:val="00141388"/>
    <w:rsid w:val="00152D71"/>
    <w:rsid w:val="001646CD"/>
    <w:rsid w:val="001656FB"/>
    <w:rsid w:val="00167359"/>
    <w:rsid w:val="00172420"/>
    <w:rsid w:val="0017301F"/>
    <w:rsid w:val="00182A92"/>
    <w:rsid w:val="00190F16"/>
    <w:rsid w:val="001A395D"/>
    <w:rsid w:val="001A665A"/>
    <w:rsid w:val="001B40D1"/>
    <w:rsid w:val="001C3ABA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45A73"/>
    <w:rsid w:val="002572CA"/>
    <w:rsid w:val="0026023A"/>
    <w:rsid w:val="00263959"/>
    <w:rsid w:val="0026709F"/>
    <w:rsid w:val="00271AA1"/>
    <w:rsid w:val="00272CC1"/>
    <w:rsid w:val="00291A88"/>
    <w:rsid w:val="00297CC2"/>
    <w:rsid w:val="002A205A"/>
    <w:rsid w:val="002A51F8"/>
    <w:rsid w:val="002B06C0"/>
    <w:rsid w:val="002C10E0"/>
    <w:rsid w:val="002D6E2D"/>
    <w:rsid w:val="002F0953"/>
    <w:rsid w:val="002F4B0D"/>
    <w:rsid w:val="002F522C"/>
    <w:rsid w:val="00310A60"/>
    <w:rsid w:val="00310CA5"/>
    <w:rsid w:val="00317297"/>
    <w:rsid w:val="003266FA"/>
    <w:rsid w:val="00352DF0"/>
    <w:rsid w:val="00354767"/>
    <w:rsid w:val="00360806"/>
    <w:rsid w:val="0037429A"/>
    <w:rsid w:val="00382885"/>
    <w:rsid w:val="00387404"/>
    <w:rsid w:val="003874B1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242D"/>
    <w:rsid w:val="00414803"/>
    <w:rsid w:val="00420546"/>
    <w:rsid w:val="00422F71"/>
    <w:rsid w:val="00425FAE"/>
    <w:rsid w:val="004269D1"/>
    <w:rsid w:val="00430BB8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67CFE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70156"/>
    <w:rsid w:val="0057737A"/>
    <w:rsid w:val="00581D0C"/>
    <w:rsid w:val="00582E3F"/>
    <w:rsid w:val="00593488"/>
    <w:rsid w:val="00593D96"/>
    <w:rsid w:val="005A0B9B"/>
    <w:rsid w:val="005A137A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1CF9"/>
    <w:rsid w:val="00633112"/>
    <w:rsid w:val="00635E0C"/>
    <w:rsid w:val="006435BC"/>
    <w:rsid w:val="0064658C"/>
    <w:rsid w:val="00647472"/>
    <w:rsid w:val="0065578C"/>
    <w:rsid w:val="00660511"/>
    <w:rsid w:val="00684974"/>
    <w:rsid w:val="00687BA2"/>
    <w:rsid w:val="006A6990"/>
    <w:rsid w:val="006B659F"/>
    <w:rsid w:val="006D16BA"/>
    <w:rsid w:val="006D3922"/>
    <w:rsid w:val="006E1CC0"/>
    <w:rsid w:val="006E5426"/>
    <w:rsid w:val="006E5FA4"/>
    <w:rsid w:val="006F111A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75C78"/>
    <w:rsid w:val="00784E8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1F9F"/>
    <w:rsid w:val="00804BE7"/>
    <w:rsid w:val="0080760A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6EDC"/>
    <w:rsid w:val="00877764"/>
    <w:rsid w:val="0088667D"/>
    <w:rsid w:val="00891BF1"/>
    <w:rsid w:val="00895AD1"/>
    <w:rsid w:val="00896191"/>
    <w:rsid w:val="008A5B1F"/>
    <w:rsid w:val="008A5D42"/>
    <w:rsid w:val="008B1C91"/>
    <w:rsid w:val="008B2FBF"/>
    <w:rsid w:val="008B3697"/>
    <w:rsid w:val="008B54C8"/>
    <w:rsid w:val="008C553A"/>
    <w:rsid w:val="008D09E6"/>
    <w:rsid w:val="008D73EF"/>
    <w:rsid w:val="008E0C72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07E0"/>
    <w:rsid w:val="009230C0"/>
    <w:rsid w:val="00930C0F"/>
    <w:rsid w:val="009325C5"/>
    <w:rsid w:val="009329BB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502"/>
    <w:rsid w:val="009E0915"/>
    <w:rsid w:val="009F1138"/>
    <w:rsid w:val="009F24A5"/>
    <w:rsid w:val="009F501B"/>
    <w:rsid w:val="009F5267"/>
    <w:rsid w:val="009F6127"/>
    <w:rsid w:val="00A03F9F"/>
    <w:rsid w:val="00A05B1E"/>
    <w:rsid w:val="00A05DC1"/>
    <w:rsid w:val="00A065D1"/>
    <w:rsid w:val="00A106AD"/>
    <w:rsid w:val="00A11480"/>
    <w:rsid w:val="00A229CC"/>
    <w:rsid w:val="00A24AA0"/>
    <w:rsid w:val="00A31079"/>
    <w:rsid w:val="00A4327C"/>
    <w:rsid w:val="00A61FDA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5EC4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21AE9"/>
    <w:rsid w:val="00B22B89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06986"/>
    <w:rsid w:val="00C12427"/>
    <w:rsid w:val="00C24903"/>
    <w:rsid w:val="00C453D8"/>
    <w:rsid w:val="00C46FE5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0B8F"/>
    <w:rsid w:val="00CC108A"/>
    <w:rsid w:val="00CC19E6"/>
    <w:rsid w:val="00CD292C"/>
    <w:rsid w:val="00CD7A73"/>
    <w:rsid w:val="00CE3E04"/>
    <w:rsid w:val="00CE4221"/>
    <w:rsid w:val="00CF29D4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0F4"/>
    <w:rsid w:val="00D476A1"/>
    <w:rsid w:val="00D47BA8"/>
    <w:rsid w:val="00D51B0B"/>
    <w:rsid w:val="00D55D41"/>
    <w:rsid w:val="00D66E5C"/>
    <w:rsid w:val="00D70C0F"/>
    <w:rsid w:val="00D74315"/>
    <w:rsid w:val="00D92AAF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E5C29"/>
    <w:rsid w:val="00DF38A2"/>
    <w:rsid w:val="00DF41D4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A39FE"/>
    <w:rsid w:val="00EB0858"/>
    <w:rsid w:val="00EB4A47"/>
    <w:rsid w:val="00EC17CC"/>
    <w:rsid w:val="00EC29D3"/>
    <w:rsid w:val="00EC5212"/>
    <w:rsid w:val="00ED16F2"/>
    <w:rsid w:val="00ED4774"/>
    <w:rsid w:val="00ED6F71"/>
    <w:rsid w:val="00EE0626"/>
    <w:rsid w:val="00EE32D1"/>
    <w:rsid w:val="00EE6E58"/>
    <w:rsid w:val="00EE7598"/>
    <w:rsid w:val="00EE7A08"/>
    <w:rsid w:val="00EF21CA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A3561"/>
    <w:rsid w:val="00FA7B21"/>
    <w:rsid w:val="00FB1148"/>
    <w:rsid w:val="00FB6E19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3135</Words>
  <Characters>18497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3</cp:revision>
  <cp:lastPrinted>2019-06-18T11:02:00Z</cp:lastPrinted>
  <dcterms:created xsi:type="dcterms:W3CDTF">2019-06-25T09:17:00Z</dcterms:created>
  <dcterms:modified xsi:type="dcterms:W3CDTF">2019-06-27T07:59:00Z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