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22" w:rsidRDefault="00B40D22">
      <w:pPr>
        <w:pStyle w:val="normal0"/>
        <w:spacing w:after="12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DODATEK Č. 1 KE SMLOUVĚ O NÁJMU PROSTORU ZE DNE </w:t>
      </w:r>
      <w:r>
        <w:rPr>
          <w:b/>
          <w:sz w:val="28"/>
          <w:szCs w:val="28"/>
        </w:rPr>
        <w:t>04</w:t>
      </w:r>
      <w:r>
        <w:rPr>
          <w:b/>
          <w:color w:val="000000"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>
        <w:rPr>
          <w:b/>
          <w:color w:val="000000"/>
          <w:sz w:val="28"/>
          <w:szCs w:val="28"/>
        </w:rPr>
        <w:t>.2018</w:t>
      </w:r>
    </w:p>
    <w:p w:rsidR="00B40D22" w:rsidRDefault="00B40D22">
      <w:pPr>
        <w:pStyle w:val="normal0"/>
        <w:spacing w:after="120"/>
        <w:jc w:val="both"/>
        <w:rPr>
          <w:b/>
          <w:color w:val="000000"/>
        </w:rPr>
      </w:pPr>
    </w:p>
    <w:p w:rsidR="00B40D22" w:rsidRDefault="00B40D22">
      <w:pPr>
        <w:pStyle w:val="normal0"/>
        <w:spacing w:after="120"/>
        <w:jc w:val="both"/>
        <w:rPr>
          <w:color w:val="000000"/>
        </w:rPr>
      </w:pPr>
      <w:r>
        <w:rPr>
          <w:b/>
          <w:color w:val="000000"/>
        </w:rPr>
        <w:t>Smluvní strany</w:t>
      </w:r>
    </w:p>
    <w:p w:rsidR="00B40D22" w:rsidRDefault="00B40D22">
      <w:pPr>
        <w:pStyle w:val="normal0"/>
        <w:spacing w:after="120"/>
        <w:jc w:val="both"/>
        <w:rPr>
          <w:color w:val="000000"/>
        </w:rPr>
      </w:pPr>
    </w:p>
    <w:p w:rsidR="00B40D22" w:rsidRDefault="00B40D22">
      <w:pPr>
        <w:pStyle w:val="normal0"/>
        <w:spacing w:after="120"/>
        <w:jc w:val="both"/>
        <w:rPr>
          <w:color w:val="000000"/>
        </w:rPr>
      </w:pPr>
      <w:r>
        <w:rPr>
          <w:b/>
          <w:color w:val="000000"/>
        </w:rPr>
        <w:t>Naturfyt – Bio, s.r.o., IČ: 27849431,</w:t>
      </w:r>
    </w:p>
    <w:p w:rsidR="00B40D22" w:rsidRDefault="00B40D22">
      <w:pPr>
        <w:pStyle w:val="normal0"/>
        <w:spacing w:after="120"/>
        <w:jc w:val="both"/>
        <w:rPr>
          <w:color w:val="000000"/>
        </w:rPr>
      </w:pPr>
      <w:r>
        <w:rPr>
          <w:color w:val="000000"/>
        </w:rPr>
        <w:t>se sídlem Beskydská 1301/2, 790 01 Jeseník,</w:t>
      </w:r>
    </w:p>
    <w:p w:rsidR="00B40D22" w:rsidRDefault="00B40D22">
      <w:pPr>
        <w:pStyle w:val="normal0"/>
        <w:spacing w:after="120"/>
        <w:jc w:val="both"/>
        <w:rPr>
          <w:color w:val="000000"/>
        </w:rPr>
      </w:pPr>
      <w:r>
        <w:rPr>
          <w:color w:val="000000"/>
        </w:rPr>
        <w:t>zapsaná ve veřejném rejstříku vedeném Krajským soudem v Ostravě,</w:t>
      </w:r>
    </w:p>
    <w:p w:rsidR="00B40D22" w:rsidRDefault="00B40D22">
      <w:pPr>
        <w:pStyle w:val="normal0"/>
        <w:spacing w:after="120"/>
        <w:jc w:val="both"/>
        <w:rPr>
          <w:color w:val="000000"/>
        </w:rPr>
      </w:pPr>
      <w:r>
        <w:rPr>
          <w:color w:val="000000"/>
        </w:rPr>
        <w:t>oddíl C, vložka 43399,</w:t>
      </w:r>
    </w:p>
    <w:p w:rsidR="00B40D22" w:rsidRDefault="00B40D22">
      <w:pPr>
        <w:pStyle w:val="normal0"/>
        <w:spacing w:after="120"/>
        <w:jc w:val="both"/>
        <w:rPr>
          <w:color w:val="000000"/>
        </w:rPr>
      </w:pPr>
      <w:r>
        <w:rPr>
          <w:color w:val="000000"/>
        </w:rPr>
        <w:t>zast. PharmDr. Rodanem Hojgrem, prokuristou</w:t>
      </w:r>
    </w:p>
    <w:p w:rsidR="00B40D22" w:rsidRDefault="00B40D22">
      <w:pPr>
        <w:pStyle w:val="normal0"/>
        <w:spacing w:after="120"/>
        <w:jc w:val="both"/>
        <w:rPr>
          <w:color w:val="000000"/>
        </w:rPr>
      </w:pPr>
      <w:r>
        <w:rPr>
          <w:color w:val="000000"/>
        </w:rPr>
        <w:t xml:space="preserve"> (dále též jen </w:t>
      </w:r>
      <w:r>
        <w:rPr>
          <w:b/>
          <w:color w:val="000000"/>
        </w:rPr>
        <w:t>„pronajímatel”),</w:t>
      </w:r>
    </w:p>
    <w:p w:rsidR="00B40D22" w:rsidRDefault="00B40D22">
      <w:pPr>
        <w:pStyle w:val="normal0"/>
        <w:spacing w:after="120"/>
        <w:jc w:val="center"/>
        <w:rPr>
          <w:color w:val="000000"/>
        </w:rPr>
      </w:pPr>
    </w:p>
    <w:p w:rsidR="00B40D22" w:rsidRDefault="00B40D22">
      <w:pPr>
        <w:pStyle w:val="normal0"/>
        <w:spacing w:after="120"/>
        <w:rPr>
          <w:color w:val="000000"/>
        </w:rPr>
      </w:pPr>
      <w:r>
        <w:rPr>
          <w:color w:val="000000"/>
        </w:rPr>
        <w:t>a</w:t>
      </w:r>
    </w:p>
    <w:p w:rsidR="00B40D22" w:rsidRDefault="00B40D22">
      <w:pPr>
        <w:pStyle w:val="normal0"/>
        <w:spacing w:after="120"/>
        <w:jc w:val="center"/>
        <w:rPr>
          <w:color w:val="000000"/>
        </w:rPr>
      </w:pPr>
    </w:p>
    <w:p w:rsidR="00B40D22" w:rsidRDefault="00B40D22">
      <w:pPr>
        <w:pStyle w:val="normal0"/>
        <w:spacing w:after="120"/>
        <w:ind w:right="484"/>
        <w:rPr>
          <w:color w:val="000000"/>
        </w:rPr>
      </w:pPr>
      <w:r>
        <w:rPr>
          <w:b/>
          <w:color w:val="000000"/>
        </w:rPr>
        <w:t>Vlastivědné muzeum Jesenicka, příspěvková organizace, IČ: 64095410,</w:t>
      </w:r>
    </w:p>
    <w:p w:rsidR="00B40D22" w:rsidRDefault="00B40D22">
      <w:pPr>
        <w:pStyle w:val="normal0"/>
        <w:spacing w:after="120"/>
        <w:jc w:val="both"/>
        <w:rPr>
          <w:color w:val="000000"/>
        </w:rPr>
      </w:pPr>
      <w:r>
        <w:rPr>
          <w:color w:val="000000"/>
        </w:rPr>
        <w:t>se sídlem Zámecké náměstí 120/1, 790 01 Jeseník,</w:t>
      </w:r>
    </w:p>
    <w:p w:rsidR="00B40D22" w:rsidRDefault="00B40D22">
      <w:pPr>
        <w:pStyle w:val="normal0"/>
        <w:spacing w:after="120"/>
        <w:jc w:val="both"/>
        <w:rPr>
          <w:color w:val="000000"/>
        </w:rPr>
      </w:pPr>
      <w:r>
        <w:rPr>
          <w:color w:val="000000"/>
        </w:rPr>
        <w:t>zapsaná ve veřejném rejstříku vedeném Krajským soudem v Ostravě,</w:t>
      </w:r>
    </w:p>
    <w:p w:rsidR="00B40D22" w:rsidRDefault="00B40D22">
      <w:pPr>
        <w:pStyle w:val="normal0"/>
        <w:spacing w:after="120"/>
        <w:jc w:val="both"/>
        <w:rPr>
          <w:color w:val="000000"/>
        </w:rPr>
      </w:pPr>
      <w:r>
        <w:rPr>
          <w:color w:val="000000"/>
        </w:rPr>
        <w:t>oddíl Pr, vložka 725,</w:t>
      </w:r>
    </w:p>
    <w:p w:rsidR="00B40D22" w:rsidRDefault="00B40D22">
      <w:pPr>
        <w:pStyle w:val="normal0"/>
        <w:spacing w:after="120"/>
        <w:ind w:right="484"/>
        <w:rPr>
          <w:color w:val="000000"/>
        </w:rPr>
      </w:pPr>
      <w:r>
        <w:rPr>
          <w:color w:val="000000"/>
        </w:rPr>
        <w:t>zast. Mgr. Pavlem Rušarem, ředitelem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B40D22" w:rsidRDefault="00B40D22">
      <w:pPr>
        <w:pStyle w:val="normal0"/>
        <w:spacing w:after="120"/>
        <w:rPr>
          <w:color w:val="000000"/>
        </w:rPr>
      </w:pPr>
      <w:r>
        <w:rPr>
          <w:color w:val="000000"/>
        </w:rPr>
        <w:t xml:space="preserve">(dále též jen </w:t>
      </w:r>
      <w:r>
        <w:rPr>
          <w:b/>
          <w:color w:val="000000"/>
        </w:rPr>
        <w:t>„nájemce“)</w:t>
      </w:r>
    </w:p>
    <w:p w:rsidR="00B40D22" w:rsidRDefault="00B40D22">
      <w:pPr>
        <w:pStyle w:val="normal0"/>
        <w:spacing w:after="120"/>
        <w:jc w:val="center"/>
        <w:rPr>
          <w:color w:val="000000"/>
        </w:rPr>
      </w:pPr>
    </w:p>
    <w:p w:rsidR="00B40D22" w:rsidRDefault="00B40D22">
      <w:pPr>
        <w:pStyle w:val="normal0"/>
        <w:spacing w:after="120"/>
        <w:jc w:val="both"/>
        <w:rPr>
          <w:color w:val="000000"/>
        </w:rPr>
      </w:pPr>
      <w:r>
        <w:rPr>
          <w:color w:val="000000"/>
        </w:rPr>
        <w:t>pronajímatel a nájemce společně jako „</w:t>
      </w:r>
      <w:r>
        <w:rPr>
          <w:b/>
          <w:color w:val="000000"/>
        </w:rPr>
        <w:t>smluvní strany</w:t>
      </w:r>
      <w:r>
        <w:rPr>
          <w:color w:val="000000"/>
        </w:rPr>
        <w:t>“</w:t>
      </w:r>
    </w:p>
    <w:p w:rsidR="00B40D22" w:rsidRDefault="00B40D22">
      <w:pPr>
        <w:pStyle w:val="normal0"/>
        <w:spacing w:after="120"/>
        <w:jc w:val="both"/>
        <w:rPr>
          <w:color w:val="000000"/>
        </w:rPr>
      </w:pPr>
    </w:p>
    <w:p w:rsidR="00B40D22" w:rsidRDefault="00B40D22">
      <w:pPr>
        <w:pStyle w:val="normal0"/>
        <w:spacing w:after="120"/>
        <w:jc w:val="center"/>
        <w:rPr>
          <w:color w:val="000000"/>
        </w:rPr>
      </w:pPr>
      <w:r>
        <w:rPr>
          <w:color w:val="000000"/>
        </w:rPr>
        <w:t>uzavřely níže uvedeného dne, měsíce a roku tento Dodatek č. 1)</w:t>
      </w:r>
    </w:p>
    <w:p w:rsidR="00B40D22" w:rsidRDefault="00B40D22">
      <w:pPr>
        <w:pStyle w:val="normal0"/>
        <w:spacing w:after="120"/>
        <w:jc w:val="center"/>
        <w:rPr>
          <w:color w:val="000000"/>
        </w:rPr>
      </w:pPr>
      <w:r>
        <w:rPr>
          <w:color w:val="000000"/>
        </w:rPr>
        <w:t xml:space="preserve">ke smlouvě o nájmu prostoru  ze dne </w:t>
      </w:r>
      <w:r>
        <w:t>04</w:t>
      </w:r>
      <w:r>
        <w:rPr>
          <w:color w:val="000000"/>
        </w:rPr>
        <w:t>.</w:t>
      </w:r>
      <w:r>
        <w:t>12</w:t>
      </w:r>
      <w:r>
        <w:rPr>
          <w:color w:val="000000"/>
        </w:rPr>
        <w:t>.2018 (dále jen „</w:t>
      </w:r>
      <w:r>
        <w:rPr>
          <w:b/>
          <w:color w:val="000000"/>
        </w:rPr>
        <w:t>dodatek</w:t>
      </w:r>
      <w:r>
        <w:rPr>
          <w:color w:val="000000"/>
        </w:rPr>
        <w:t>“) podle příslušných ustanovení zákona č. 89/2012 Sb., občanský zákoník, ve znění pozdějších předpisů (dále jen „</w:t>
      </w:r>
      <w:r>
        <w:rPr>
          <w:b/>
          <w:color w:val="000000"/>
        </w:rPr>
        <w:t>občanský zákoník</w:t>
      </w:r>
      <w:r>
        <w:rPr>
          <w:color w:val="000000"/>
        </w:rPr>
        <w:t xml:space="preserve">“) </w:t>
      </w:r>
    </w:p>
    <w:p w:rsidR="00B40D22" w:rsidRDefault="00B40D22">
      <w:pPr>
        <w:pStyle w:val="normal0"/>
        <w:spacing w:after="120"/>
        <w:rPr>
          <w:color w:val="000000"/>
        </w:rPr>
      </w:pPr>
    </w:p>
    <w:p w:rsidR="00B40D22" w:rsidRDefault="00B40D22">
      <w:pPr>
        <w:pStyle w:val="normal0"/>
        <w:tabs>
          <w:tab w:val="left" w:pos="540"/>
        </w:tabs>
        <w:spacing w:after="120"/>
        <w:jc w:val="center"/>
        <w:rPr>
          <w:color w:val="000000"/>
        </w:rPr>
      </w:pPr>
      <w:r>
        <w:rPr>
          <w:b/>
          <w:color w:val="000000"/>
        </w:rPr>
        <w:t>I. Úvodní ustanovení</w:t>
      </w:r>
      <w:r>
        <w:rPr>
          <w:color w:val="000000"/>
        </w:rPr>
        <w:t xml:space="preserve"> </w:t>
      </w:r>
    </w:p>
    <w:p w:rsidR="00B40D22" w:rsidRDefault="00B40D22">
      <w:pPr>
        <w:pStyle w:val="normal0"/>
        <w:spacing w:after="120"/>
        <w:ind w:firstLine="3"/>
        <w:jc w:val="both"/>
        <w:rPr>
          <w:color w:val="000000"/>
        </w:rPr>
      </w:pPr>
      <w:r>
        <w:rPr>
          <w:color w:val="000000"/>
        </w:rPr>
        <w:t xml:space="preserve">Účelem tohoto dodatku č. 1) ke smlouvě o nájmu prostoru ze dne </w:t>
      </w:r>
      <w:r>
        <w:t>04</w:t>
      </w:r>
      <w:r>
        <w:rPr>
          <w:color w:val="000000"/>
        </w:rPr>
        <w:t>.</w:t>
      </w:r>
      <w:r>
        <w:t>12</w:t>
      </w:r>
      <w:r>
        <w:rPr>
          <w:color w:val="000000"/>
        </w:rPr>
        <w:t>.2018 je upravit další vzájemná práva a povinnosti smluvních stran po dobu trvání této smlouvy v souvislosti s nájmem prostorů, které budou sloužit k provozování předmětu činnosti nájemce.</w:t>
      </w:r>
    </w:p>
    <w:p w:rsidR="00B40D22" w:rsidRDefault="00B40D22">
      <w:pPr>
        <w:pStyle w:val="normal0"/>
        <w:spacing w:after="120"/>
        <w:ind w:left="540" w:hanging="540"/>
        <w:jc w:val="both"/>
        <w:rPr>
          <w:color w:val="000000"/>
        </w:rPr>
      </w:pPr>
    </w:p>
    <w:p w:rsidR="00B40D22" w:rsidRDefault="00B40D22">
      <w:pPr>
        <w:pStyle w:val="normal0"/>
        <w:tabs>
          <w:tab w:val="left" w:pos="540"/>
        </w:tabs>
        <w:spacing w:after="120"/>
        <w:jc w:val="center"/>
        <w:rPr>
          <w:color w:val="000000"/>
        </w:rPr>
      </w:pPr>
      <w:r>
        <w:rPr>
          <w:b/>
          <w:color w:val="000000"/>
        </w:rPr>
        <w:t>II.  Předmět dodatku</w:t>
      </w:r>
    </w:p>
    <w:p w:rsidR="00B40D22" w:rsidRDefault="00B40D22">
      <w:pPr>
        <w:pStyle w:val="normal0"/>
        <w:numPr>
          <w:ilvl w:val="0"/>
          <w:numId w:val="1"/>
        </w:numPr>
        <w:spacing w:after="120"/>
        <w:ind w:left="426" w:hanging="426"/>
        <w:jc w:val="both"/>
        <w:rPr>
          <w:color w:val="000000"/>
        </w:rPr>
      </w:pPr>
      <w:r>
        <w:rPr>
          <w:color w:val="000000"/>
        </w:rPr>
        <w:t xml:space="preserve">Smluvní strany prohlašují, že nad rámec práv a povinností sjednaných především v čl. VI. smlouvy o nájmu prostoru ze dne </w:t>
      </w:r>
      <w:r>
        <w:t>04</w:t>
      </w:r>
      <w:r>
        <w:rPr>
          <w:color w:val="000000"/>
        </w:rPr>
        <w:t>.</w:t>
      </w:r>
      <w:r>
        <w:t>12</w:t>
      </w:r>
      <w:r>
        <w:rPr>
          <w:color w:val="000000"/>
        </w:rPr>
        <w:t>.2018 se dále dohodli, že nájemce je povinen svým jménem, na vlastní náklad a odpovědnost:</w:t>
      </w:r>
    </w:p>
    <w:p w:rsidR="00B40D22" w:rsidRDefault="00B40D22">
      <w:pPr>
        <w:pStyle w:val="normal0"/>
        <w:numPr>
          <w:ilvl w:val="0"/>
          <w:numId w:val="4"/>
        </w:numPr>
        <w:spacing w:after="120"/>
        <w:ind w:left="1134" w:hanging="567"/>
        <w:jc w:val="both"/>
      </w:pPr>
      <w:r>
        <w:rPr>
          <w:color w:val="000000"/>
        </w:rPr>
        <w:t>provádět pravidelné revize hasičských přístrojů,</w:t>
      </w:r>
    </w:p>
    <w:p w:rsidR="00B40D22" w:rsidRDefault="00B40D22">
      <w:pPr>
        <w:pStyle w:val="normal0"/>
        <w:numPr>
          <w:ilvl w:val="0"/>
          <w:numId w:val="4"/>
        </w:numPr>
        <w:spacing w:after="120"/>
        <w:ind w:left="1134" w:hanging="567"/>
        <w:jc w:val="both"/>
      </w:pPr>
      <w:r>
        <w:rPr>
          <w:color w:val="000000"/>
        </w:rPr>
        <w:t>provádět pravidelné revize elektrických spotřebičů,</w:t>
      </w:r>
    </w:p>
    <w:p w:rsidR="00B40D22" w:rsidRDefault="00B40D22">
      <w:pPr>
        <w:pStyle w:val="normal0"/>
        <w:numPr>
          <w:ilvl w:val="0"/>
          <w:numId w:val="4"/>
        </w:numPr>
        <w:spacing w:after="120"/>
        <w:ind w:left="1134" w:hanging="567"/>
        <w:jc w:val="both"/>
      </w:pPr>
      <w:r>
        <w:rPr>
          <w:color w:val="000000"/>
        </w:rPr>
        <w:t>zajišťovat požární ochranu dle platných právních předpisů (PO),</w:t>
      </w:r>
    </w:p>
    <w:p w:rsidR="00B40D22" w:rsidRDefault="00B40D22">
      <w:pPr>
        <w:pStyle w:val="normal0"/>
        <w:numPr>
          <w:ilvl w:val="0"/>
          <w:numId w:val="4"/>
        </w:numPr>
        <w:spacing w:after="120"/>
        <w:ind w:left="1134" w:hanging="567"/>
        <w:jc w:val="both"/>
      </w:pPr>
      <w:r>
        <w:rPr>
          <w:color w:val="000000"/>
        </w:rPr>
        <w:t>zajišťovat bezpečnost a ochranu zdraví při práci dle platných právních předpisů (BOZP),</w:t>
      </w:r>
    </w:p>
    <w:p w:rsidR="00B40D22" w:rsidRDefault="00B40D22">
      <w:pPr>
        <w:pStyle w:val="normal0"/>
        <w:numPr>
          <w:ilvl w:val="0"/>
          <w:numId w:val="4"/>
        </w:numPr>
        <w:spacing w:after="120"/>
        <w:ind w:left="1134" w:hanging="567"/>
        <w:jc w:val="both"/>
      </w:pPr>
      <w:r>
        <w:rPr>
          <w:color w:val="000000"/>
        </w:rPr>
        <w:t>vybudovat nový systém EZS a jeho provoz napojený na Městskou policii Jeseník,</w:t>
      </w:r>
    </w:p>
    <w:p w:rsidR="00B40D22" w:rsidRDefault="00B40D22">
      <w:pPr>
        <w:pStyle w:val="normal0"/>
        <w:numPr>
          <w:ilvl w:val="0"/>
          <w:numId w:val="4"/>
        </w:numPr>
        <w:spacing w:after="120"/>
        <w:ind w:left="1134" w:hanging="567"/>
        <w:jc w:val="both"/>
      </w:pPr>
      <w:r>
        <w:rPr>
          <w:color w:val="000000"/>
        </w:rPr>
        <w:t>zřídit internetového přístupu pro účely vlastních pracovníků (firmou Websoft).</w:t>
      </w:r>
    </w:p>
    <w:p w:rsidR="00B40D22" w:rsidRDefault="00B40D22">
      <w:pPr>
        <w:pStyle w:val="normal0"/>
        <w:numPr>
          <w:ilvl w:val="0"/>
          <w:numId w:val="1"/>
        </w:numPr>
        <w:spacing w:after="120"/>
        <w:ind w:left="426" w:hanging="426"/>
        <w:jc w:val="both"/>
        <w:rPr>
          <w:color w:val="000000"/>
        </w:rPr>
      </w:pPr>
      <w:r>
        <w:rPr>
          <w:color w:val="000000"/>
        </w:rPr>
        <w:t>Smluvní strany se dále dohodly, že pronajímatel je povinen svým jménem, na vlastní náklad a odpovědnost:</w:t>
      </w:r>
    </w:p>
    <w:p w:rsidR="00B40D22" w:rsidRDefault="00B40D22">
      <w:pPr>
        <w:pStyle w:val="normal0"/>
        <w:numPr>
          <w:ilvl w:val="0"/>
          <w:numId w:val="2"/>
        </w:numPr>
        <w:spacing w:after="120"/>
        <w:ind w:left="1134" w:hanging="567"/>
      </w:pPr>
      <w:r>
        <w:rPr>
          <w:color w:val="000000"/>
        </w:rPr>
        <w:t>provádět pravidelné revize výtahu,</w:t>
      </w:r>
    </w:p>
    <w:p w:rsidR="00B40D22" w:rsidRDefault="00B40D22">
      <w:pPr>
        <w:pStyle w:val="normal0"/>
        <w:numPr>
          <w:ilvl w:val="1"/>
          <w:numId w:val="3"/>
        </w:numPr>
        <w:spacing w:after="120"/>
        <w:ind w:left="1134" w:hanging="567"/>
      </w:pPr>
      <w:r>
        <w:rPr>
          <w:color w:val="000000"/>
        </w:rPr>
        <w:t>provádět pravidelné revize elektrického topení, předávat pořízenou dokumentaci, event. zajistit proškolení příslušných pracovníků,</w:t>
      </w:r>
    </w:p>
    <w:p w:rsidR="00B40D22" w:rsidRDefault="00B40D22">
      <w:pPr>
        <w:pStyle w:val="normal0"/>
        <w:numPr>
          <w:ilvl w:val="1"/>
          <w:numId w:val="3"/>
        </w:numPr>
        <w:spacing w:after="120"/>
        <w:ind w:left="1134" w:hanging="567"/>
      </w:pPr>
      <w:r>
        <w:rPr>
          <w:color w:val="000000"/>
        </w:rPr>
        <w:t>provádět pravidelné revize hromosvodů,</w:t>
      </w:r>
    </w:p>
    <w:p w:rsidR="00B40D22" w:rsidRDefault="00B40D22">
      <w:pPr>
        <w:pStyle w:val="normal0"/>
        <w:numPr>
          <w:ilvl w:val="1"/>
          <w:numId w:val="3"/>
        </w:numPr>
        <w:spacing w:after="120"/>
        <w:ind w:left="1134" w:hanging="567"/>
      </w:pPr>
      <w:r>
        <w:rPr>
          <w:color w:val="000000"/>
        </w:rPr>
        <w:t>provádět pravidelnou kontrolu stavu střechy (1x za rok),</w:t>
      </w:r>
    </w:p>
    <w:p w:rsidR="00B40D22" w:rsidRDefault="00B40D22">
      <w:pPr>
        <w:pStyle w:val="normal0"/>
        <w:numPr>
          <w:ilvl w:val="1"/>
          <w:numId w:val="3"/>
        </w:numPr>
        <w:spacing w:after="120"/>
        <w:ind w:left="1134" w:hanging="567"/>
      </w:pPr>
      <w:r>
        <w:rPr>
          <w:color w:val="000000"/>
        </w:rPr>
        <w:t xml:space="preserve">provádět sekání trávy kolem objektu </w:t>
      </w:r>
    </w:p>
    <w:p w:rsidR="00B40D22" w:rsidRDefault="00B40D22">
      <w:pPr>
        <w:pStyle w:val="normal0"/>
        <w:numPr>
          <w:ilvl w:val="1"/>
          <w:numId w:val="3"/>
        </w:numPr>
        <w:spacing w:after="120"/>
        <w:ind w:left="1134" w:hanging="567"/>
      </w:pPr>
      <w:r>
        <w:rPr>
          <w:color w:val="000000"/>
        </w:rPr>
        <w:t>provádět pravidelné revize elektrických zařízení pevně spojených s budovou</w:t>
      </w:r>
      <w:r>
        <w:t>.</w:t>
      </w:r>
    </w:p>
    <w:p w:rsidR="00B40D22" w:rsidRDefault="00B40D22">
      <w:pPr>
        <w:pStyle w:val="normal0"/>
        <w:spacing w:after="120"/>
        <w:ind w:left="1418" w:hanging="284"/>
        <w:jc w:val="both"/>
        <w:rPr>
          <w:color w:val="000000"/>
        </w:rPr>
      </w:pPr>
    </w:p>
    <w:p w:rsidR="00B40D22" w:rsidRDefault="00B40D22">
      <w:pPr>
        <w:pStyle w:val="normal0"/>
        <w:tabs>
          <w:tab w:val="left" w:pos="540"/>
        </w:tabs>
        <w:spacing w:after="120"/>
        <w:ind w:left="1418" w:hanging="284"/>
        <w:jc w:val="center"/>
        <w:rPr>
          <w:b/>
          <w:color w:val="000000"/>
        </w:rPr>
      </w:pPr>
      <w:r>
        <w:rPr>
          <w:b/>
          <w:color w:val="000000"/>
        </w:rPr>
        <w:t>III. Závěrečná ustanovení</w:t>
      </w:r>
    </w:p>
    <w:p w:rsidR="00B40D22" w:rsidRDefault="00B40D22">
      <w:pPr>
        <w:pStyle w:val="normal0"/>
        <w:numPr>
          <w:ilvl w:val="1"/>
          <w:numId w:val="5"/>
        </w:numPr>
        <w:tabs>
          <w:tab w:val="left" w:pos="426"/>
        </w:tabs>
        <w:spacing w:after="120"/>
        <w:ind w:left="426" w:hanging="426"/>
        <w:jc w:val="both"/>
        <w:rPr>
          <w:color w:val="000000"/>
        </w:rPr>
      </w:pPr>
      <w:r>
        <w:rPr>
          <w:color w:val="000000"/>
        </w:rPr>
        <w:t xml:space="preserve">Tento dodatek č. 1) nabývá platnosti dnem jeho podpisu a účinnosti dnem jeho zveřejnění v registru smluv a je vyhotoven ve dvou identických stejnopisech, z nichž každý z účastníků obdrží po jednom vyhotovení. </w:t>
      </w:r>
      <w:r>
        <w:t>Smluvní strany prohlašují, že obsah tohoto dodatkz nepovažují za obchodní tajemství dle § 504 zákona č. 89/2012 Sb., občanský zákoník a souhlasí s případným zveřejněním jeho textu v souladu s ustanovením zákona č. 106/1999 Sb., o svobodném přístupu k informacím, ve znění pozdějších předpisů. Tento dodatek bude uveřejněn v registru smluv dle zákona č. 340/2015 Sb., o zvláštních podmínkách účinnosti některých smluv, uveřejňování těchto smluv a o registru smluv (zákon o registru smluv), ve znění pozdějších předpisů. Uveřejnění tohoto dodatku v registru smluv zajistí nájemce.</w:t>
      </w:r>
    </w:p>
    <w:p w:rsidR="00B40D22" w:rsidRDefault="00B40D22">
      <w:pPr>
        <w:pStyle w:val="normal0"/>
        <w:numPr>
          <w:ilvl w:val="1"/>
          <w:numId w:val="5"/>
        </w:numPr>
        <w:tabs>
          <w:tab w:val="left" w:pos="426"/>
        </w:tabs>
        <w:spacing w:after="120"/>
        <w:ind w:left="426" w:hanging="426"/>
        <w:jc w:val="both"/>
        <w:rPr>
          <w:color w:val="000000"/>
        </w:rPr>
      </w:pPr>
      <w:bookmarkStart w:id="0" w:name="_gjdgxs" w:colFirst="0" w:colLast="0"/>
      <w:bookmarkEnd w:id="0"/>
      <w:r>
        <w:rPr>
          <w:color w:val="000000"/>
        </w:rPr>
        <w:t>Smluvní strany závěrem shodně prohlašují, že si tento dodatek přečetly, na jeho obsahu se dohodly, že byl sepsána a uzavřen podle jejich pravé a svobodné vůle, určitě, vážně a srozumitelně, nikoli zneužívaje t</w:t>
      </w:r>
      <w:r>
        <w:rPr>
          <w:color w:val="000000"/>
          <w:highlight w:val="white"/>
        </w:rPr>
        <w:t>ísně, nezkušenosti, rozumové slabosti, rozrušení nebo lehkomyslnosti druhé strany</w:t>
      </w:r>
      <w:r>
        <w:rPr>
          <w:color w:val="000000"/>
        </w:rPr>
        <w:t xml:space="preserve"> ani za jinak nápadně jednostranně nevýhodných podmínek. Strany rovněž prohlašují, že nejsou omezeni právními předpisy, rozhodnutím soudu nebo rozhodnutím státního orgánu ve své smluvní volnosti.</w:t>
      </w:r>
    </w:p>
    <w:p w:rsidR="00B40D22" w:rsidRDefault="00B40D22">
      <w:pPr>
        <w:pStyle w:val="normal0"/>
        <w:numPr>
          <w:ilvl w:val="1"/>
          <w:numId w:val="5"/>
        </w:numPr>
        <w:tabs>
          <w:tab w:val="left" w:pos="426"/>
        </w:tabs>
        <w:spacing w:after="120"/>
        <w:ind w:left="426" w:hanging="426"/>
        <w:jc w:val="both"/>
        <w:rPr>
          <w:color w:val="000000"/>
        </w:rPr>
      </w:pPr>
      <w:r>
        <w:rPr>
          <w:color w:val="000000"/>
        </w:rPr>
        <w:t>Současně smluvní strany svými podpisy stvrzují, že veškeré údaje uvedené v tomto dodatku jsou pravdivé a že jsou si vědomy právních důsledků nepravdivých údajů</w:t>
      </w:r>
    </w:p>
    <w:p w:rsidR="00B40D22" w:rsidRDefault="00B40D22">
      <w:pPr>
        <w:pStyle w:val="normal0"/>
        <w:tabs>
          <w:tab w:val="center" w:pos="4536"/>
          <w:tab w:val="right" w:pos="9072"/>
        </w:tabs>
        <w:spacing w:after="120"/>
        <w:jc w:val="center"/>
        <w:rPr>
          <w:color w:val="000000"/>
        </w:rPr>
      </w:pPr>
      <w:r>
        <w:rPr>
          <w:b/>
          <w:color w:val="000000"/>
        </w:rPr>
        <w:t>***</w:t>
      </w:r>
    </w:p>
    <w:p w:rsidR="00B40D22" w:rsidRDefault="00B40D22">
      <w:pPr>
        <w:pStyle w:val="normal0"/>
        <w:tabs>
          <w:tab w:val="center" w:pos="4536"/>
          <w:tab w:val="right" w:pos="9072"/>
        </w:tabs>
        <w:spacing w:after="120"/>
        <w:jc w:val="center"/>
        <w:rPr>
          <w:color w:val="000000"/>
        </w:rPr>
      </w:pPr>
      <w:r>
        <w:rPr>
          <w:b/>
          <w:color w:val="000000"/>
        </w:rPr>
        <w:t>V Jeseníku dne 17</w:t>
      </w:r>
      <w:r>
        <w:rPr>
          <w:b/>
        </w:rPr>
        <w:t>. června</w:t>
      </w:r>
      <w:r>
        <w:rPr>
          <w:b/>
          <w:color w:val="000000"/>
        </w:rPr>
        <w:t xml:space="preserve"> 2019</w:t>
      </w:r>
    </w:p>
    <w:p w:rsidR="00B40D22" w:rsidRDefault="00B40D22">
      <w:pPr>
        <w:pStyle w:val="normal0"/>
        <w:rPr>
          <w:color w:val="000000"/>
        </w:rPr>
      </w:pPr>
    </w:p>
    <w:p w:rsidR="00B40D22" w:rsidRDefault="00B40D22">
      <w:pPr>
        <w:pStyle w:val="normal0"/>
      </w:pPr>
    </w:p>
    <w:p w:rsidR="00B40D22" w:rsidRDefault="00B40D22">
      <w:pPr>
        <w:pStyle w:val="normal0"/>
        <w:rPr>
          <w:color w:val="000000"/>
        </w:rPr>
      </w:pPr>
      <w:r>
        <w:tab/>
      </w:r>
      <w:r>
        <w:tab/>
      </w:r>
    </w:p>
    <w:p w:rsidR="00B40D22" w:rsidRDefault="00B40D22">
      <w:pPr>
        <w:pStyle w:val="normal0"/>
        <w:tabs>
          <w:tab w:val="left" w:pos="708"/>
        </w:tabs>
        <w:rPr>
          <w:color w:val="000000"/>
        </w:rPr>
      </w:pPr>
      <w:r>
        <w:rPr>
          <w:color w:val="000000"/>
        </w:rPr>
        <w:t>………………………………</w:t>
      </w:r>
      <w:r>
        <w:tab/>
      </w:r>
      <w:r>
        <w:tab/>
      </w:r>
      <w:r>
        <w:tab/>
      </w:r>
      <w:r>
        <w:rPr>
          <w:color w:val="000000"/>
        </w:rPr>
        <w:t xml:space="preserve"> ……………………………….</w:t>
      </w:r>
    </w:p>
    <w:p w:rsidR="00B40D22" w:rsidRDefault="00B40D22">
      <w:pPr>
        <w:pStyle w:val="normal0"/>
        <w:tabs>
          <w:tab w:val="left" w:pos="708"/>
        </w:tabs>
        <w:rPr>
          <w:color w:val="000000"/>
        </w:rPr>
      </w:pPr>
      <w:r>
        <w:rPr>
          <w:b/>
          <w:color w:val="000000"/>
        </w:rPr>
        <w:t xml:space="preserve">       Naturfyt – Bio, s.r.o. </w:t>
      </w:r>
      <w:r>
        <w:rPr>
          <w:b/>
        </w:rPr>
        <w:tab/>
      </w:r>
      <w:r>
        <w:rPr>
          <w:b/>
        </w:rPr>
        <w:tab/>
      </w:r>
      <w:r>
        <w:rPr>
          <w:b/>
          <w:color w:val="000000"/>
        </w:rPr>
        <w:t>Vlastivědné muzeum Jesenicka, příspěvková</w:t>
      </w:r>
      <w:r>
        <w:rPr>
          <w:b/>
        </w:rPr>
        <w:t xml:space="preserve"> </w:t>
      </w:r>
      <w:r>
        <w:rPr>
          <w:b/>
          <w:color w:val="000000"/>
        </w:rPr>
        <w:t>organizace</w:t>
      </w:r>
    </w:p>
    <w:p w:rsidR="00B40D22" w:rsidRDefault="00B40D22">
      <w:pPr>
        <w:pStyle w:val="normal0"/>
        <w:tabs>
          <w:tab w:val="left" w:pos="708"/>
        </w:tabs>
        <w:rPr>
          <w:color w:val="000000"/>
        </w:rPr>
      </w:pPr>
      <w:r>
        <w:rPr>
          <w:color w:val="000000"/>
        </w:rPr>
        <w:t xml:space="preserve">            (pronajímatel) </w:t>
      </w:r>
      <w:r>
        <w:rPr>
          <w:color w:val="000000"/>
        </w:rPr>
        <w:tab/>
        <w:t xml:space="preserve">                                                                  (nájemce)</w:t>
      </w:r>
    </w:p>
    <w:sectPr w:rsidR="00B40D22" w:rsidSect="00B01A4A">
      <w:headerReference w:type="default" r:id="rId7"/>
      <w:footerReference w:type="even" r:id="rId8"/>
      <w:footerReference w:type="default" r:id="rId9"/>
      <w:pgSz w:w="11906" w:h="16838"/>
      <w:pgMar w:top="963" w:right="963" w:bottom="963" w:left="963" w:header="709" w:footer="709" w:gutter="0"/>
      <w:pgNumType w:start="1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D22" w:rsidRDefault="00B40D22" w:rsidP="00B01A4A">
      <w:r>
        <w:separator/>
      </w:r>
    </w:p>
  </w:endnote>
  <w:endnote w:type="continuationSeparator" w:id="0">
    <w:p w:rsidR="00B40D22" w:rsidRDefault="00B40D22" w:rsidP="00B01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D22" w:rsidRDefault="00B40D22">
    <w:pPr>
      <w:pStyle w:val="normal0"/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B40D22" w:rsidRDefault="00B40D22">
    <w:pPr>
      <w:pStyle w:val="normal0"/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D22" w:rsidRDefault="00B40D22">
    <w:pPr>
      <w:pStyle w:val="normal0"/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:rsidR="00B40D22" w:rsidRDefault="00B40D22">
    <w:pPr>
      <w:pStyle w:val="normal0"/>
      <w:tabs>
        <w:tab w:val="center" w:pos="4536"/>
        <w:tab w:val="right" w:pos="9072"/>
      </w:tabs>
      <w:ind w:right="360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D22" w:rsidRDefault="00B40D22" w:rsidP="00B01A4A">
      <w:r>
        <w:separator/>
      </w:r>
    </w:p>
  </w:footnote>
  <w:footnote w:type="continuationSeparator" w:id="0">
    <w:p w:rsidR="00B40D22" w:rsidRDefault="00B40D22" w:rsidP="00B01A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D22" w:rsidRDefault="00B40D22">
    <w:pPr>
      <w:pStyle w:val="normal0"/>
      <w:tabs>
        <w:tab w:val="center" w:pos="4536"/>
        <w:tab w:val="right" w:pos="9072"/>
      </w:tabs>
      <w:jc w:val="center"/>
      <w:rPr>
        <w:color w:val="000000"/>
      </w:rPr>
    </w:pPr>
  </w:p>
  <w:p w:rsidR="00B40D22" w:rsidRDefault="00B40D22">
    <w:pPr>
      <w:pStyle w:val="normal0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24D4E"/>
    <w:multiLevelType w:val="multilevel"/>
    <w:tmpl w:val="FFFFFFFF"/>
    <w:lvl w:ilvl="0">
      <w:start w:val="1"/>
      <w:numFmt w:val="bullet"/>
      <w:lvlText w:val="o"/>
      <w:lvlJc w:val="left"/>
      <w:pPr>
        <w:ind w:left="723" w:hanging="360"/>
      </w:pPr>
      <w:rPr>
        <w:rFonts w:ascii="Courier New" w:eastAsia="Times New Roman" w:hAnsi="Courier New"/>
      </w:rPr>
    </w:lvl>
    <w:lvl w:ilvl="1">
      <w:start w:val="1"/>
      <w:numFmt w:val="bullet"/>
      <w:lvlText w:val="o"/>
      <w:lvlJc w:val="left"/>
      <w:pPr>
        <w:ind w:left="1443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3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3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3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3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3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3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3" w:hanging="360"/>
      </w:pPr>
      <w:rPr>
        <w:rFonts w:ascii="Noto Sans Symbols" w:eastAsia="Times New Roman" w:hAnsi="Noto Sans Symbols"/>
      </w:rPr>
    </w:lvl>
  </w:abstractNum>
  <w:abstractNum w:abstractNumId="1">
    <w:nsid w:val="392E6923"/>
    <w:multiLevelType w:val="multilevel"/>
    <w:tmpl w:val="FFFFFFFF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Times New Roman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">
    <w:nsid w:val="40C628CB"/>
    <w:multiLevelType w:val="multilevel"/>
    <w:tmpl w:val="FFFFFFFF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Times New Roman" w:hAnsi="Courier New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3">
    <w:nsid w:val="5E2E5ED4"/>
    <w:multiLevelType w:val="multilevel"/>
    <w:tmpl w:val="FFFFFFFF"/>
    <w:lvl w:ilvl="0">
      <w:start w:val="6"/>
      <w:numFmt w:val="decimal"/>
      <w:lvlText w:val="%1."/>
      <w:lvlJc w:val="left"/>
      <w:pPr>
        <w:ind w:left="900" w:hanging="360"/>
      </w:pPr>
      <w:rPr>
        <w:rFonts w:cs="Times New Roman"/>
        <w:vertAlign w:val="baseline"/>
      </w:rPr>
    </w:lvl>
    <w:lvl w:ilvl="1">
      <w:start w:val="1"/>
      <w:numFmt w:val="decimal"/>
      <w:lvlText w:val="%2."/>
      <w:lvlJc w:val="left"/>
      <w:pPr>
        <w:ind w:left="1080" w:hanging="54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cs="Times New Roman"/>
        <w:vertAlign w:val="baseline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/>
        <w:vertAlign w:val="baseline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cs="Times New Roman"/>
        <w:vertAlign w:val="baseline"/>
      </w:rPr>
    </w:lvl>
    <w:lvl w:ilvl="5">
      <w:start w:val="1"/>
      <w:numFmt w:val="decimal"/>
      <w:lvlText w:val="%1.%2.%3.%4.%5.%6"/>
      <w:lvlJc w:val="left"/>
      <w:pPr>
        <w:ind w:left="1620" w:hanging="1080"/>
      </w:pPr>
      <w:rPr>
        <w:rFonts w:cs="Times New Roman"/>
        <w:vertAlign w:val="baseline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cs="Times New Roman"/>
        <w:vertAlign w:val="baseline"/>
      </w:rPr>
    </w:lvl>
    <w:lvl w:ilvl="7">
      <w:start w:val="1"/>
      <w:numFmt w:val="decimal"/>
      <w:lvlText w:val="%1.%2.%3.%4.%5.%6.%7.%8"/>
      <w:lvlJc w:val="left"/>
      <w:pPr>
        <w:ind w:left="1980" w:hanging="1440"/>
      </w:pPr>
      <w:rPr>
        <w:rFonts w:cs="Times New Roman"/>
        <w:vertAlign w:val="baseline"/>
      </w:rPr>
    </w:lvl>
    <w:lvl w:ilvl="8">
      <w:start w:val="1"/>
      <w:numFmt w:val="decimal"/>
      <w:lvlText w:val="%1.%2.%3.%4.%5.%6.%7.%8.%9"/>
      <w:lvlJc w:val="left"/>
      <w:pPr>
        <w:ind w:left="1980" w:hanging="1440"/>
      </w:pPr>
      <w:rPr>
        <w:rFonts w:cs="Times New Roman"/>
        <w:vertAlign w:val="baseline"/>
      </w:rPr>
    </w:lvl>
  </w:abstractNum>
  <w:abstractNum w:abstractNumId="4">
    <w:nsid w:val="66C4478A"/>
    <w:multiLevelType w:val="multilevel"/>
    <w:tmpl w:val="FFFFFFFF"/>
    <w:lvl w:ilvl="0">
      <w:start w:val="1"/>
      <w:numFmt w:val="decimal"/>
      <w:lvlText w:val="%1."/>
      <w:lvlJc w:val="left"/>
      <w:pPr>
        <w:ind w:left="1060" w:hanging="70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723" w:hanging="360"/>
      </w:pPr>
      <w:rPr>
        <w:rFonts w:ascii="Courier New" w:eastAsia="Times New Roman" w:hAnsi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A4A"/>
    <w:rsid w:val="001F7463"/>
    <w:rsid w:val="0076642D"/>
    <w:rsid w:val="00900069"/>
    <w:rsid w:val="00B01A4A"/>
    <w:rsid w:val="00B40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B01A4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B01A4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B01A4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B01A4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B01A4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B01A4A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F7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3F7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3F7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3F7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3F7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3F7C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B01A4A"/>
    <w:rPr>
      <w:sz w:val="24"/>
      <w:szCs w:val="24"/>
    </w:rPr>
  </w:style>
  <w:style w:type="paragraph" w:styleId="Title">
    <w:name w:val="Title"/>
    <w:basedOn w:val="normal0"/>
    <w:next w:val="normal0"/>
    <w:link w:val="TitleChar"/>
    <w:uiPriority w:val="99"/>
    <w:qFormat/>
    <w:rsid w:val="00B01A4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03F7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B01A4A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803F7C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585</Words>
  <Characters>3458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/>
  <cp:keywords/>
  <dc:description/>
  <cp:lastModifiedBy>user</cp:lastModifiedBy>
  <cp:revision>2</cp:revision>
  <dcterms:created xsi:type="dcterms:W3CDTF">2019-06-27T08:17:00Z</dcterms:created>
  <dcterms:modified xsi:type="dcterms:W3CDTF">2019-06-27T08:17:00Z</dcterms:modified>
</cp:coreProperties>
</file>