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E5C4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7248A6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Objednavatel: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SIKO koupelny a.s.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Skorkovská 1310, 198 00 Praha 9 - Kyje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248A6" w:rsidRDefault="007248A6" w:rsidP="007248A6">
      <w:pPr>
        <w:pStyle w:val="Zkladntext"/>
        <w:tabs>
          <w:tab w:val="left" w:pos="496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IČO</w:t>
      </w:r>
      <w:r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26065801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DIČ: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CZ 26065801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Vyřizuje: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23BED">
        <w:rPr>
          <w:rFonts w:ascii="Arial" w:hAnsi="Arial" w:cs="Arial"/>
          <w:bCs/>
          <w:i/>
          <w:sz w:val="24"/>
          <w:szCs w:val="24"/>
        </w:rPr>
        <w:t>xxxxx</w:t>
      </w:r>
      <w:r w:rsidR="00123BED">
        <w:rPr>
          <w:rFonts w:ascii="Arial" w:hAnsi="Arial" w:cs="Arial"/>
          <w:bCs/>
          <w:i/>
          <w:sz w:val="24"/>
          <w:szCs w:val="24"/>
        </w:rPr>
        <w:tab/>
      </w:r>
      <w:r w:rsidR="00123BED">
        <w:rPr>
          <w:rFonts w:ascii="Arial" w:hAnsi="Arial" w:cs="Arial"/>
          <w:bCs/>
          <w:i/>
          <w:sz w:val="24"/>
          <w:szCs w:val="24"/>
        </w:rPr>
        <w:tab/>
      </w:r>
      <w:r w:rsidR="00123BED">
        <w:rPr>
          <w:rFonts w:ascii="Arial" w:hAnsi="Arial" w:cs="Arial"/>
          <w:bCs/>
          <w:i/>
          <w:sz w:val="24"/>
          <w:szCs w:val="24"/>
        </w:rPr>
        <w:tab/>
      </w:r>
      <w:r w:rsidR="00123BED">
        <w:rPr>
          <w:rFonts w:ascii="Arial" w:hAnsi="Arial" w:cs="Arial"/>
          <w:bCs/>
          <w:i/>
          <w:sz w:val="24"/>
          <w:szCs w:val="24"/>
        </w:rPr>
        <w:tab/>
      </w:r>
      <w:r w:rsidR="00123BED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Tel/fax:</w:t>
      </w:r>
      <w:r>
        <w:rPr>
          <w:rFonts w:ascii="Arial" w:hAnsi="Arial" w:cs="Arial"/>
          <w:sz w:val="24"/>
          <w:szCs w:val="24"/>
        </w:rPr>
        <w:t xml:space="preserve"> </w:t>
      </w:r>
      <w:r w:rsidR="00123BED">
        <w:rPr>
          <w:rFonts w:ascii="Arial" w:hAnsi="Arial" w:cs="Arial"/>
          <w:i/>
          <w:sz w:val="24"/>
          <w:szCs w:val="24"/>
        </w:rPr>
        <w:t>xxxxx</w:t>
      </w: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sz w:val="16"/>
          <w:szCs w:val="16"/>
        </w:rPr>
      </w:pP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Název představení: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„POSEL Z LIPTÁKOVA“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248A6" w:rsidRDefault="007248A6" w:rsidP="007248A6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FE5C41" w:rsidRDefault="007248A6" w:rsidP="007248A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29.10. 2019</w:t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19:00 </w:t>
      </w:r>
      <w:r w:rsidRPr="007248A6">
        <w:rPr>
          <w:rFonts w:ascii="Arial" w:hAnsi="Arial" w:cs="Arial"/>
          <w:b/>
          <w:i/>
          <w:iCs/>
          <w:sz w:val="24"/>
          <w:szCs w:val="24"/>
        </w:rPr>
        <w:t>h.</w:t>
      </w:r>
      <w:r w:rsidR="00FE5C41">
        <w:rPr>
          <w:rFonts w:ascii="Arial" w:hAnsi="Arial" w:cs="Arial"/>
          <w:i/>
          <w:iCs/>
          <w:sz w:val="24"/>
        </w:rPr>
        <w:t xml:space="preserve"> 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5D7940" w:rsidRPr="002344BA" w:rsidRDefault="005D7940" w:rsidP="002344BA">
      <w:pPr>
        <w:spacing w:after="0"/>
        <w:rPr>
          <w:rFonts w:ascii="Arial" w:hAnsi="Arial" w:cs="Arial"/>
          <w:sz w:val="20"/>
          <w:szCs w:val="20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D7940" w:rsidRDefault="005D7940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7940" w:rsidRDefault="005D7940" w:rsidP="002344BA">
      <w:pPr>
        <w:pStyle w:val="Zkladntext3"/>
        <w:rPr>
          <w:rFonts w:ascii="Arial" w:hAnsi="Arial" w:cs="Arial"/>
          <w:b w:val="0"/>
          <w:bCs w:val="0"/>
          <w:sz w:val="20"/>
        </w:rPr>
      </w:pP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123BED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  <w:t>V …………… dne</w:t>
      </w:r>
      <w:r w:rsidR="005D7940"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52487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E1" w:rsidRDefault="00C50DE1" w:rsidP="002D33C0">
      <w:pPr>
        <w:spacing w:after="0" w:line="240" w:lineRule="auto"/>
      </w:pPr>
      <w:r>
        <w:separator/>
      </w:r>
    </w:p>
  </w:endnote>
  <w:endnote w:type="continuationSeparator" w:id="0">
    <w:p w:rsidR="00C50DE1" w:rsidRDefault="00C50DE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4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E1" w:rsidRDefault="00C50DE1" w:rsidP="002D33C0">
      <w:pPr>
        <w:spacing w:after="0" w:line="240" w:lineRule="auto"/>
      </w:pPr>
      <w:r>
        <w:separator/>
      </w:r>
    </w:p>
  </w:footnote>
  <w:footnote w:type="continuationSeparator" w:id="0">
    <w:p w:rsidR="00C50DE1" w:rsidRDefault="00C50DE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3" name="Obrázek 3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6113B"/>
    <w:rsid w:val="000756B6"/>
    <w:rsid w:val="000B4FED"/>
    <w:rsid w:val="000C52DA"/>
    <w:rsid w:val="00123BED"/>
    <w:rsid w:val="00183FF3"/>
    <w:rsid w:val="002145A4"/>
    <w:rsid w:val="002344BA"/>
    <w:rsid w:val="002D33C0"/>
    <w:rsid w:val="003279F4"/>
    <w:rsid w:val="0037109E"/>
    <w:rsid w:val="00374934"/>
    <w:rsid w:val="003902FF"/>
    <w:rsid w:val="003E760B"/>
    <w:rsid w:val="00402B16"/>
    <w:rsid w:val="004E125B"/>
    <w:rsid w:val="004F5B82"/>
    <w:rsid w:val="00515C87"/>
    <w:rsid w:val="005221D3"/>
    <w:rsid w:val="0052487A"/>
    <w:rsid w:val="005A7FE9"/>
    <w:rsid w:val="005C63C9"/>
    <w:rsid w:val="005D7413"/>
    <w:rsid w:val="005D7940"/>
    <w:rsid w:val="00607F40"/>
    <w:rsid w:val="00625C79"/>
    <w:rsid w:val="00671E9E"/>
    <w:rsid w:val="00696D86"/>
    <w:rsid w:val="006D0BD5"/>
    <w:rsid w:val="007248A6"/>
    <w:rsid w:val="00791AC4"/>
    <w:rsid w:val="007A5E45"/>
    <w:rsid w:val="007A6D1C"/>
    <w:rsid w:val="007E6D10"/>
    <w:rsid w:val="00807EC7"/>
    <w:rsid w:val="00846CC7"/>
    <w:rsid w:val="00862A7A"/>
    <w:rsid w:val="00873AF5"/>
    <w:rsid w:val="008A7161"/>
    <w:rsid w:val="0093112E"/>
    <w:rsid w:val="00973198"/>
    <w:rsid w:val="00B871D0"/>
    <w:rsid w:val="00BA02AB"/>
    <w:rsid w:val="00BB2511"/>
    <w:rsid w:val="00BE28D8"/>
    <w:rsid w:val="00C01A6E"/>
    <w:rsid w:val="00C110D4"/>
    <w:rsid w:val="00C50DE1"/>
    <w:rsid w:val="00D521B2"/>
    <w:rsid w:val="00D84FA3"/>
    <w:rsid w:val="00D85209"/>
    <w:rsid w:val="00E61CE6"/>
    <w:rsid w:val="00E82287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FB0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5D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2019-04-12T10:07:00Z</dcterms:created>
  <dcterms:modified xsi:type="dcterms:W3CDTF">2019-06-26T15:47:00Z</dcterms:modified>
</cp:coreProperties>
</file>