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C2" w:rsidRPr="00A329F8" w:rsidRDefault="00D64F97" w:rsidP="00457C74">
      <w:pPr>
        <w:pStyle w:val="Nadpis2"/>
        <w:jc w:val="center"/>
        <w:rPr>
          <w:rFonts w:cs="Arial"/>
          <w:b w:val="0"/>
          <w:sz w:val="24"/>
          <w:szCs w:val="24"/>
        </w:rPr>
      </w:pPr>
      <w:r w:rsidRPr="00A329F8">
        <w:rPr>
          <w:rFonts w:cs="Arial"/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-518160</wp:posOffset>
            </wp:positionV>
            <wp:extent cx="1144270" cy="727710"/>
            <wp:effectExtent l="1905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C74" w:rsidRPr="00A329F8">
        <w:rPr>
          <w:rFonts w:cs="Arial"/>
          <w:b w:val="0"/>
          <w:sz w:val="34"/>
          <w:szCs w:val="34"/>
        </w:rPr>
        <w:t xml:space="preserve">                               </w:t>
      </w:r>
      <w:r w:rsidR="0073185F" w:rsidRPr="00A329F8">
        <w:rPr>
          <w:rFonts w:cs="Arial"/>
          <w:b w:val="0"/>
          <w:sz w:val="34"/>
          <w:szCs w:val="34"/>
        </w:rPr>
        <w:t>K</w:t>
      </w:r>
      <w:r w:rsidR="00457C74" w:rsidRPr="00A329F8">
        <w:rPr>
          <w:rFonts w:cs="Arial"/>
          <w:b w:val="0"/>
          <w:sz w:val="34"/>
          <w:szCs w:val="34"/>
        </w:rPr>
        <w:t xml:space="preserve">ulturní zařízení města Jičína, </w:t>
      </w:r>
      <w:r w:rsidR="00FB6797" w:rsidRPr="00A329F8">
        <w:rPr>
          <w:rFonts w:cs="Arial"/>
          <w:b w:val="0"/>
          <w:sz w:val="24"/>
          <w:szCs w:val="24"/>
        </w:rPr>
        <w:t xml:space="preserve">Husova 206, 506 01 </w:t>
      </w:r>
      <w:r w:rsidR="00E256C2" w:rsidRPr="00A329F8">
        <w:rPr>
          <w:rFonts w:cs="Arial"/>
          <w:b w:val="0"/>
          <w:sz w:val="24"/>
          <w:szCs w:val="24"/>
        </w:rPr>
        <w:t>Jičín</w:t>
      </w:r>
    </w:p>
    <w:p w:rsidR="00E577F6" w:rsidRPr="00A329F8" w:rsidRDefault="001A426B">
      <w:pPr>
        <w:rPr>
          <w:rFonts w:cs="Arial"/>
          <w:b/>
          <w:sz w:val="32"/>
        </w:rPr>
      </w:pPr>
      <w:r w:rsidRPr="00A329F8">
        <w:rPr>
          <w:rFonts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122555</wp:posOffset>
                </wp:positionV>
                <wp:extent cx="5761355" cy="635"/>
                <wp:effectExtent l="19685" t="19050" r="19685" b="184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0AF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65pt" to="454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9TFQIAACs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" o:allowincell="f" strokeweight="2pt"/>
            </w:pict>
          </mc:Fallback>
        </mc:AlternateContent>
      </w:r>
    </w:p>
    <w:p w:rsidR="00E577F6" w:rsidRPr="00A329F8" w:rsidRDefault="001A426B">
      <w:pPr>
        <w:jc w:val="right"/>
        <w:rPr>
          <w:rFonts w:cs="Arial"/>
        </w:rPr>
      </w:pPr>
      <w:r w:rsidRPr="00A329F8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248285</wp:posOffset>
                </wp:positionV>
                <wp:extent cx="2171700" cy="1143000"/>
                <wp:effectExtent l="13335" t="8255" r="571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F67" w:rsidRDefault="00561D13" w:rsidP="00B53CD6">
                            <w:pPr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  <w:t>CBS nakladatelství s.r.o.</w:t>
                            </w:r>
                          </w:p>
                          <w:p w:rsidR="00AF0CE2" w:rsidRDefault="00561D13" w:rsidP="00B53CD6">
                            <w:pPr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  <w:t>Vodní 1972</w:t>
                            </w:r>
                            <w:r w:rsidR="00F47F67" w:rsidRPr="00F47F67"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  <w:t>760 01</w:t>
                            </w:r>
                            <w:r w:rsidR="00F47F67" w:rsidRPr="00F47F67"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  <w:t>Zlín</w:t>
                            </w:r>
                            <w:r w:rsidR="00AF0CE2"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AB3C36" w:rsidRDefault="00AB3C36" w:rsidP="00B53CD6">
                            <w:pPr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  <w:t>IČO: 24804584</w:t>
                            </w:r>
                          </w:p>
                          <w:p w:rsidR="00AB3C36" w:rsidRPr="00413B69" w:rsidRDefault="00AB3C36" w:rsidP="00B53CD6">
                            <w:pPr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40"/>
                              </w:rPr>
                              <w:t>DIČ: CZ24804584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6.2pt;margin-top:19.55pt;width:17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" filled="f" strokecolor="white">
                <v:textbox inset="0,0,0,0">
                  <w:txbxContent>
                    <w:p w:rsidR="00F47F67" w:rsidRDefault="00561D13" w:rsidP="00B53CD6">
                      <w:pPr>
                        <w:rPr>
                          <w:rFonts w:ascii="Times New Roman" w:hAnsi="Times New Roman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40"/>
                        </w:rPr>
                        <w:t>CBS nakladatelství s.r.o.</w:t>
                      </w:r>
                    </w:p>
                    <w:p w:rsidR="00AF0CE2" w:rsidRDefault="00561D13" w:rsidP="00B53CD6">
                      <w:pPr>
                        <w:rPr>
                          <w:rFonts w:ascii="Times New Roman" w:hAnsi="Times New Roman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40"/>
                        </w:rPr>
                        <w:t>Vodní 1972</w:t>
                      </w:r>
                      <w:r w:rsidR="00F47F67" w:rsidRPr="00F47F67">
                        <w:rPr>
                          <w:rFonts w:ascii="Times New Roman" w:hAnsi="Times New Roman"/>
                          <w:sz w:val="28"/>
                          <w:szCs w:val="4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8"/>
                          <w:szCs w:val="40"/>
                        </w:rPr>
                        <w:t>760 01</w:t>
                      </w:r>
                      <w:r w:rsidR="00F47F67" w:rsidRPr="00F47F67">
                        <w:rPr>
                          <w:rFonts w:ascii="Times New Roman" w:hAnsi="Times New Roman"/>
                          <w:sz w:val="28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40"/>
                        </w:rPr>
                        <w:t>Zlín</w:t>
                      </w:r>
                      <w:r w:rsidR="00AF0CE2">
                        <w:rPr>
                          <w:rFonts w:ascii="Times New Roman" w:hAnsi="Times New Roman"/>
                          <w:sz w:val="28"/>
                          <w:szCs w:val="40"/>
                        </w:rPr>
                        <w:t xml:space="preserve"> </w:t>
                      </w:r>
                    </w:p>
                    <w:p w:rsidR="00AB3C36" w:rsidRDefault="00AB3C36" w:rsidP="00B53CD6">
                      <w:pPr>
                        <w:rPr>
                          <w:rFonts w:ascii="Times New Roman" w:hAnsi="Times New Roman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40"/>
                        </w:rPr>
                        <w:t>IČO: 24804584</w:t>
                      </w:r>
                    </w:p>
                    <w:p w:rsidR="00AB3C36" w:rsidRPr="00413B69" w:rsidRDefault="00AB3C36" w:rsidP="00B53CD6">
                      <w:pPr>
                        <w:rPr>
                          <w:rFonts w:ascii="Times New Roman" w:hAnsi="Times New Roman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40"/>
                        </w:rPr>
                        <w:t>DIČ: CZ24804584</w:t>
                      </w:r>
                    </w:p>
                  </w:txbxContent>
                </v:textbox>
              </v:rect>
            </w:pict>
          </mc:Fallback>
        </mc:AlternateContent>
      </w:r>
      <w:r w:rsidR="00AB3C36" w:rsidRPr="00A329F8">
        <w:rPr>
          <w:rFonts w:cs="Arial"/>
          <w:sz w:val="20"/>
        </w:rPr>
        <w:object w:dxaOrig="6234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18.5pt" o:ole="" fillcolor="window">
            <v:imagedata r:id="rId8" o:title=""/>
          </v:shape>
          <o:OLEObject Type="Embed" ProgID="CorelDraw.Graphic.6" ShapeID="_x0000_i1025" DrawAspect="Content" ObjectID="_1622457717" r:id="rId9"/>
        </w:object>
      </w:r>
      <w:r w:rsidR="00E577F6" w:rsidRPr="00A329F8">
        <w:rPr>
          <w:rFonts w:cs="Arial"/>
        </w:rPr>
        <w:t xml:space="preserve">         </w:t>
      </w:r>
    </w:p>
    <w:p w:rsidR="00E577F6" w:rsidRPr="00A329F8" w:rsidRDefault="00E577F6">
      <w:pPr>
        <w:rPr>
          <w:rFonts w:cs="Arial"/>
        </w:rPr>
      </w:pPr>
    </w:p>
    <w:p w:rsidR="00E577F6" w:rsidRPr="00A329F8" w:rsidRDefault="00E577F6" w:rsidP="001A426B">
      <w:pPr>
        <w:ind w:left="2124" w:firstLine="708"/>
        <w:rPr>
          <w:rFonts w:cs="Arial"/>
          <w:sz w:val="20"/>
        </w:rPr>
      </w:pPr>
      <w:r w:rsidRPr="00A329F8">
        <w:rPr>
          <w:rFonts w:cs="Arial"/>
          <w:sz w:val="20"/>
        </w:rPr>
        <w:t xml:space="preserve">                   </w:t>
      </w:r>
      <w:r w:rsidR="0073185F" w:rsidRPr="00A329F8">
        <w:rPr>
          <w:rFonts w:cs="Arial"/>
          <w:sz w:val="20"/>
        </w:rPr>
        <w:tab/>
        <w:t>V</w:t>
      </w:r>
      <w:r w:rsidRPr="00A329F8">
        <w:rPr>
          <w:rFonts w:cs="Arial"/>
          <w:sz w:val="20"/>
        </w:rPr>
        <w:t>YŘIZUJE</w:t>
      </w:r>
      <w:r w:rsidRPr="00A329F8">
        <w:rPr>
          <w:rFonts w:cs="Arial"/>
          <w:sz w:val="20"/>
        </w:rPr>
        <w:tab/>
      </w:r>
      <w:r w:rsidRPr="00A329F8">
        <w:rPr>
          <w:rFonts w:cs="Arial"/>
          <w:sz w:val="20"/>
        </w:rPr>
        <w:tab/>
        <w:t xml:space="preserve"> </w:t>
      </w:r>
      <w:r w:rsidR="0073185F" w:rsidRPr="00A329F8">
        <w:rPr>
          <w:rFonts w:cs="Arial"/>
          <w:sz w:val="20"/>
        </w:rPr>
        <w:tab/>
      </w:r>
      <w:r w:rsidR="0073185F" w:rsidRPr="00A329F8">
        <w:rPr>
          <w:rFonts w:cs="Arial"/>
          <w:sz w:val="20"/>
        </w:rPr>
        <w:tab/>
        <w:t>JI</w:t>
      </w:r>
      <w:r w:rsidRPr="00A329F8">
        <w:rPr>
          <w:rFonts w:cs="Arial"/>
          <w:sz w:val="20"/>
        </w:rPr>
        <w:t>ČÍN</w:t>
      </w:r>
    </w:p>
    <w:p w:rsidR="00E577F6" w:rsidRPr="00A329F8" w:rsidRDefault="00E577F6">
      <w:pPr>
        <w:pStyle w:val="Datum"/>
        <w:widowControl w:val="0"/>
        <w:rPr>
          <w:rFonts w:ascii="Arial" w:hAnsi="Arial" w:cs="Arial"/>
          <w:lang w:val="cs-CZ"/>
        </w:rPr>
      </w:pPr>
      <w:r w:rsidRPr="00A329F8">
        <w:rPr>
          <w:rFonts w:ascii="Arial" w:hAnsi="Arial" w:cs="Arial"/>
          <w:lang w:val="cs-CZ"/>
        </w:rPr>
        <w:tab/>
      </w:r>
      <w:r w:rsidRPr="00A329F8">
        <w:rPr>
          <w:rFonts w:ascii="Arial" w:hAnsi="Arial" w:cs="Arial"/>
          <w:lang w:val="cs-CZ"/>
        </w:rPr>
        <w:tab/>
      </w:r>
      <w:r w:rsidRPr="00A329F8">
        <w:rPr>
          <w:rFonts w:ascii="Arial" w:hAnsi="Arial" w:cs="Arial"/>
          <w:lang w:val="cs-CZ"/>
        </w:rPr>
        <w:tab/>
      </w:r>
      <w:r w:rsidRPr="00A329F8">
        <w:rPr>
          <w:rFonts w:ascii="Arial" w:hAnsi="Arial" w:cs="Arial"/>
          <w:lang w:val="cs-CZ"/>
        </w:rPr>
        <w:tab/>
      </w:r>
      <w:r w:rsidRPr="00A329F8">
        <w:rPr>
          <w:rFonts w:ascii="Arial" w:hAnsi="Arial" w:cs="Arial"/>
          <w:lang w:val="cs-CZ"/>
        </w:rPr>
        <w:tab/>
      </w:r>
      <w:r w:rsidR="008A4F83" w:rsidRPr="00A329F8">
        <w:rPr>
          <w:rFonts w:ascii="Arial" w:hAnsi="Arial" w:cs="Arial"/>
          <w:lang w:val="cs-CZ"/>
        </w:rPr>
        <w:tab/>
      </w:r>
      <w:r w:rsidR="00C02F37">
        <w:rPr>
          <w:rFonts w:ascii="Arial" w:hAnsi="Arial" w:cs="Arial"/>
          <w:lang w:val="cs-CZ"/>
        </w:rPr>
        <w:t>Šeps</w:t>
      </w:r>
      <w:r w:rsidR="00A329F8" w:rsidRPr="00A329F8">
        <w:rPr>
          <w:rFonts w:ascii="Arial" w:hAnsi="Arial" w:cs="Arial"/>
          <w:lang w:val="cs-CZ"/>
        </w:rPr>
        <w:tab/>
      </w:r>
      <w:r w:rsidR="008A4F83" w:rsidRPr="00A329F8">
        <w:rPr>
          <w:rFonts w:ascii="Arial" w:hAnsi="Arial" w:cs="Arial"/>
          <w:lang w:val="cs-CZ"/>
        </w:rPr>
        <w:t xml:space="preserve">               </w:t>
      </w:r>
      <w:r w:rsidRPr="00A329F8">
        <w:rPr>
          <w:rFonts w:ascii="Arial" w:hAnsi="Arial" w:cs="Arial"/>
          <w:lang w:val="cs-CZ"/>
        </w:rPr>
        <w:t xml:space="preserve">   </w:t>
      </w:r>
      <w:r w:rsidR="0073185F" w:rsidRPr="00A329F8">
        <w:rPr>
          <w:rFonts w:ascii="Arial" w:hAnsi="Arial" w:cs="Arial"/>
          <w:lang w:val="cs-CZ"/>
        </w:rPr>
        <w:tab/>
      </w:r>
      <w:r w:rsidR="0073185F" w:rsidRPr="00A329F8">
        <w:rPr>
          <w:rFonts w:ascii="Arial" w:hAnsi="Arial" w:cs="Arial"/>
          <w:lang w:val="cs-CZ"/>
        </w:rPr>
        <w:tab/>
      </w:r>
      <w:r w:rsidR="001646BE" w:rsidRPr="00A329F8">
        <w:rPr>
          <w:rFonts w:ascii="Arial" w:hAnsi="Arial" w:cs="Arial"/>
          <w:lang w:val="cs-CZ"/>
        </w:rPr>
        <w:t xml:space="preserve">       </w:t>
      </w:r>
      <w:r w:rsidR="00A329F8" w:rsidRPr="00A329F8">
        <w:rPr>
          <w:rFonts w:ascii="Arial" w:hAnsi="Arial" w:cs="Arial"/>
          <w:lang w:val="cs-CZ"/>
        </w:rPr>
        <w:tab/>
      </w:r>
      <w:r w:rsidR="00C02F37">
        <w:rPr>
          <w:rFonts w:ascii="Arial" w:hAnsi="Arial" w:cs="Arial"/>
          <w:lang w:val="cs-CZ"/>
        </w:rPr>
        <w:t>31</w:t>
      </w:r>
      <w:r w:rsidR="004713C8">
        <w:rPr>
          <w:rFonts w:ascii="Arial" w:hAnsi="Arial" w:cs="Arial"/>
          <w:lang w:val="cs-CZ"/>
        </w:rPr>
        <w:t>.</w:t>
      </w:r>
      <w:r w:rsidR="00C02F37">
        <w:rPr>
          <w:rFonts w:ascii="Arial" w:hAnsi="Arial" w:cs="Arial"/>
          <w:lang w:val="cs-CZ"/>
        </w:rPr>
        <w:t>5</w:t>
      </w:r>
      <w:r w:rsidR="00274161">
        <w:rPr>
          <w:rFonts w:ascii="Arial" w:hAnsi="Arial" w:cs="Arial"/>
          <w:lang w:val="cs-CZ"/>
        </w:rPr>
        <w:t>.</w:t>
      </w:r>
      <w:r w:rsidR="005306D4" w:rsidRPr="00A329F8">
        <w:rPr>
          <w:rFonts w:ascii="Arial" w:hAnsi="Arial" w:cs="Arial"/>
          <w:lang w:val="cs-CZ"/>
        </w:rPr>
        <w:t>201</w:t>
      </w:r>
      <w:r w:rsidR="0051051E">
        <w:rPr>
          <w:rFonts w:ascii="Arial" w:hAnsi="Arial" w:cs="Arial"/>
          <w:lang w:val="cs-CZ"/>
        </w:rPr>
        <w:t>9</w:t>
      </w:r>
    </w:p>
    <w:p w:rsidR="00E577F6" w:rsidRPr="00A329F8" w:rsidRDefault="00E577F6">
      <w:pPr>
        <w:pStyle w:val="Zhlav"/>
        <w:tabs>
          <w:tab w:val="clear" w:pos="4536"/>
          <w:tab w:val="clear" w:pos="9072"/>
        </w:tabs>
        <w:rPr>
          <w:rFonts w:cs="Arial"/>
        </w:rPr>
      </w:pPr>
    </w:p>
    <w:p w:rsidR="00A329F8" w:rsidRPr="00A329F8" w:rsidRDefault="00A329F8" w:rsidP="00A329F8">
      <w:pPr>
        <w:rPr>
          <w:rFonts w:cs="Arial"/>
          <w:b/>
        </w:rPr>
      </w:pPr>
      <w:r w:rsidRPr="00A329F8">
        <w:rPr>
          <w:rFonts w:cs="Arial"/>
          <w:b/>
        </w:rPr>
        <w:t xml:space="preserve">Objednávka č. </w:t>
      </w:r>
      <w:r w:rsidR="00F47F67">
        <w:rPr>
          <w:rFonts w:cs="Arial"/>
          <w:b/>
        </w:rPr>
        <w:t>8</w:t>
      </w:r>
      <w:r w:rsidR="00C02F37">
        <w:rPr>
          <w:rFonts w:cs="Arial"/>
          <w:b/>
        </w:rPr>
        <w:t>9</w:t>
      </w:r>
    </w:p>
    <w:p w:rsidR="00A329F8" w:rsidRPr="00A329F8" w:rsidRDefault="00A329F8" w:rsidP="00A329F8">
      <w:pPr>
        <w:rPr>
          <w:rFonts w:cs="Arial"/>
        </w:rPr>
      </w:pPr>
    </w:p>
    <w:p w:rsidR="00314D92" w:rsidRPr="00314D92" w:rsidRDefault="00314D92" w:rsidP="00314D92">
      <w:pPr>
        <w:pStyle w:val="Odstavecseseznamem1"/>
        <w:ind w:left="0"/>
        <w:rPr>
          <w:rFonts w:ascii="Arial" w:eastAsia="Arial" w:hAnsi="Arial" w:cs="Arial"/>
          <w:szCs w:val="20"/>
        </w:rPr>
      </w:pPr>
      <w:r w:rsidRPr="00314D92">
        <w:rPr>
          <w:rFonts w:ascii="Arial" w:eastAsia="Arial" w:hAnsi="Arial" w:cs="Arial"/>
          <w:szCs w:val="20"/>
        </w:rPr>
        <w:t>Dobrý den,</w:t>
      </w:r>
    </w:p>
    <w:p w:rsidR="00314D92" w:rsidRPr="00314D92" w:rsidRDefault="00314D92" w:rsidP="00314D92">
      <w:pPr>
        <w:pStyle w:val="Odstavecseseznamem1"/>
        <w:ind w:left="540"/>
        <w:rPr>
          <w:rFonts w:ascii="Arial" w:eastAsia="Arial" w:hAnsi="Arial" w:cs="Arial"/>
          <w:szCs w:val="20"/>
        </w:rPr>
      </w:pPr>
    </w:p>
    <w:p w:rsidR="00D62EAE" w:rsidRDefault="00D62EAE" w:rsidP="00D62EAE">
      <w:pPr>
        <w:pStyle w:val="Odstavecseseznamem1"/>
        <w:ind w:left="0"/>
        <w:rPr>
          <w:rFonts w:ascii="Arial" w:eastAsia="Arial" w:hAnsi="Arial" w:cs="Arial"/>
          <w:szCs w:val="20"/>
        </w:rPr>
      </w:pPr>
      <w:r w:rsidRPr="00314D92">
        <w:rPr>
          <w:rFonts w:ascii="Arial" w:eastAsia="Arial" w:hAnsi="Arial" w:cs="Arial"/>
          <w:szCs w:val="20"/>
        </w:rPr>
        <w:t>rádi bychom</w:t>
      </w:r>
      <w:r>
        <w:rPr>
          <w:rFonts w:ascii="Arial" w:eastAsia="Arial" w:hAnsi="Arial" w:cs="Arial"/>
          <w:szCs w:val="20"/>
        </w:rPr>
        <w:t xml:space="preserve"> si</w:t>
      </w:r>
      <w:r w:rsidRPr="00314D92">
        <w:rPr>
          <w:rFonts w:ascii="Arial" w:eastAsia="Arial" w:hAnsi="Arial" w:cs="Arial"/>
          <w:szCs w:val="20"/>
        </w:rPr>
        <w:t xml:space="preserve"> u Vás objednali </w:t>
      </w:r>
      <w:r>
        <w:rPr>
          <w:rFonts w:ascii="Arial" w:eastAsia="Arial" w:hAnsi="Arial" w:cs="Arial"/>
          <w:szCs w:val="20"/>
        </w:rPr>
        <w:t xml:space="preserve">následující </w:t>
      </w:r>
      <w:r w:rsidR="00413B69">
        <w:rPr>
          <w:rFonts w:ascii="Arial" w:eastAsia="Arial" w:hAnsi="Arial" w:cs="Arial"/>
          <w:szCs w:val="20"/>
        </w:rPr>
        <w:t>zboží</w:t>
      </w:r>
      <w:r w:rsidR="00F934A9">
        <w:rPr>
          <w:rFonts w:ascii="Arial" w:eastAsia="Arial" w:hAnsi="Arial" w:cs="Arial"/>
          <w:szCs w:val="20"/>
        </w:rPr>
        <w:t xml:space="preserve"> dle rozpisu v cenové nabídce 20190882:</w:t>
      </w:r>
      <w:r w:rsidR="00F02955">
        <w:rPr>
          <w:rFonts w:ascii="Arial" w:eastAsia="Arial" w:hAnsi="Arial" w:cs="Arial"/>
          <w:szCs w:val="20"/>
        </w:rPr>
        <w:t>p</w:t>
      </w:r>
    </w:p>
    <w:p w:rsidR="00D62EAE" w:rsidRDefault="00D62EAE" w:rsidP="00D62EAE">
      <w:pPr>
        <w:pStyle w:val="Odstavecseseznamem1"/>
        <w:ind w:left="0"/>
        <w:rPr>
          <w:rFonts w:ascii="Arial" w:eastAsia="Arial" w:hAnsi="Arial" w:cs="Arial"/>
          <w:szCs w:val="20"/>
        </w:rPr>
      </w:pPr>
    </w:p>
    <w:p w:rsidR="00AF0CE2" w:rsidRDefault="00F934A9" w:rsidP="00F934A9">
      <w:pPr>
        <w:pStyle w:val="Odstavecseseznamem1"/>
        <w:numPr>
          <w:ilvl w:val="0"/>
          <w:numId w:val="35"/>
        </w:numPr>
        <w:ind w:left="709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Prezentace v knize „Jičínsko z nebe“  – VIP partner na míru</w:t>
      </w:r>
      <w:r>
        <w:rPr>
          <w:rFonts w:ascii="Arial" w:eastAsia="Arial" w:hAnsi="Arial" w:cs="Arial"/>
          <w:szCs w:val="20"/>
        </w:rPr>
        <w:br/>
        <w:t xml:space="preserve"> v jednotkové ceně 399,-</w:t>
      </w:r>
      <w:r w:rsidR="00AB3C36">
        <w:rPr>
          <w:rFonts w:ascii="Arial" w:eastAsia="Arial" w:hAnsi="Arial" w:cs="Arial"/>
          <w:szCs w:val="20"/>
        </w:rPr>
        <w:t>bez DPH</w:t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 w:rsidR="00F47F67">
        <w:rPr>
          <w:rFonts w:ascii="Arial" w:eastAsia="Arial" w:hAnsi="Arial" w:cs="Arial"/>
          <w:szCs w:val="20"/>
        </w:rPr>
        <w:tab/>
      </w:r>
      <w:r w:rsidR="00F47F67"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 w:rsidR="00F47F67">
        <w:rPr>
          <w:rFonts w:ascii="Arial" w:eastAsia="Arial" w:hAnsi="Arial" w:cs="Arial"/>
          <w:szCs w:val="20"/>
        </w:rPr>
        <w:t>1</w:t>
      </w:r>
      <w:r>
        <w:rPr>
          <w:rFonts w:ascii="Arial" w:eastAsia="Arial" w:hAnsi="Arial" w:cs="Arial"/>
          <w:szCs w:val="20"/>
        </w:rPr>
        <w:t>8</w:t>
      </w:r>
      <w:r w:rsidR="00F47F67">
        <w:rPr>
          <w:rFonts w:ascii="Arial" w:eastAsia="Arial" w:hAnsi="Arial" w:cs="Arial"/>
          <w:szCs w:val="20"/>
        </w:rPr>
        <w:t>0 ks.</w:t>
      </w:r>
    </w:p>
    <w:p w:rsidR="00F934A9" w:rsidRDefault="00F934A9" w:rsidP="00F934A9">
      <w:pPr>
        <w:pStyle w:val="Odstavecseseznamem1"/>
        <w:numPr>
          <w:ilvl w:val="0"/>
          <w:numId w:val="35"/>
        </w:numPr>
        <w:ind w:left="709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Dokup knihy „Jičínsko z nebe“ v jednotkové ceně 149,- </w:t>
      </w:r>
      <w:r w:rsidR="00AB3C36">
        <w:rPr>
          <w:rFonts w:ascii="Arial" w:eastAsia="Arial" w:hAnsi="Arial" w:cs="Arial"/>
          <w:szCs w:val="20"/>
        </w:rPr>
        <w:t xml:space="preserve"> bez DPH</w:t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  <w:t>100 ks.</w:t>
      </w:r>
    </w:p>
    <w:p w:rsidR="00AB3C36" w:rsidRDefault="00AB3C36" w:rsidP="00AB3C36">
      <w:pPr>
        <w:pStyle w:val="Odstavecseseznamem1"/>
        <w:rPr>
          <w:rFonts w:ascii="Arial" w:eastAsia="Arial" w:hAnsi="Arial" w:cs="Arial"/>
          <w:szCs w:val="20"/>
        </w:rPr>
      </w:pPr>
    </w:p>
    <w:p w:rsidR="00AB3C36" w:rsidRDefault="00AB3C36" w:rsidP="00AB3C36">
      <w:pPr>
        <w:pStyle w:val="Odstavecseseznamem1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Celková cena: 95.392,-</w:t>
      </w:r>
    </w:p>
    <w:p w:rsidR="00E37EC1" w:rsidRPr="00E37EC1" w:rsidRDefault="00E37EC1" w:rsidP="00E37EC1">
      <w:pPr>
        <w:pStyle w:val="Odstavecseseznamem1"/>
        <w:ind w:left="1440"/>
        <w:rPr>
          <w:rFonts w:ascii="Arial" w:eastAsia="Arial" w:hAnsi="Arial" w:cs="Arial"/>
          <w:szCs w:val="20"/>
        </w:rPr>
      </w:pPr>
    </w:p>
    <w:p w:rsidR="00D14CD8" w:rsidRPr="00A329F8" w:rsidRDefault="00D14CD8" w:rsidP="00D14CD8">
      <w:pPr>
        <w:tabs>
          <w:tab w:val="left" w:pos="3060"/>
        </w:tabs>
        <w:rPr>
          <w:rFonts w:cs="Arial"/>
        </w:rPr>
      </w:pPr>
      <w:r w:rsidRPr="00A329F8">
        <w:rPr>
          <w:rFonts w:cs="Arial"/>
        </w:rPr>
        <w:t>Potvrzenou objednávku zašlete prosím s fakturou na doručovací adresu.</w:t>
      </w:r>
    </w:p>
    <w:p w:rsidR="00D14CD8" w:rsidRPr="00A329F8" w:rsidRDefault="00D14CD8" w:rsidP="00D14CD8">
      <w:pPr>
        <w:tabs>
          <w:tab w:val="left" w:pos="3060"/>
        </w:tabs>
        <w:rPr>
          <w:rFonts w:cs="Arial"/>
        </w:rPr>
      </w:pPr>
    </w:p>
    <w:p w:rsidR="00D14CD8" w:rsidRPr="00A329F8" w:rsidRDefault="00D14CD8" w:rsidP="00D14CD8">
      <w:pPr>
        <w:tabs>
          <w:tab w:val="left" w:pos="2880"/>
        </w:tabs>
        <w:rPr>
          <w:rFonts w:cs="Arial"/>
        </w:rPr>
      </w:pPr>
      <w:r w:rsidRPr="00A329F8">
        <w:rPr>
          <w:rFonts w:cs="Arial"/>
        </w:rPr>
        <w:t>S pozdravem a přáním hezkého dne</w:t>
      </w:r>
    </w:p>
    <w:p w:rsidR="00D14CD8" w:rsidRPr="00A329F8" w:rsidRDefault="00D14CD8" w:rsidP="00D14CD8">
      <w:pPr>
        <w:rPr>
          <w:rFonts w:cs="Arial"/>
        </w:rPr>
      </w:pPr>
    </w:p>
    <w:p w:rsidR="00A329F8" w:rsidRDefault="00A329F8" w:rsidP="00C97FAD">
      <w:pPr>
        <w:shd w:val="clear" w:color="auto" w:fill="FFFFFF"/>
        <w:rPr>
          <w:rFonts w:cs="Arial"/>
        </w:rPr>
      </w:pPr>
    </w:p>
    <w:p w:rsidR="0051051E" w:rsidRDefault="00F934A9" w:rsidP="00C97FAD">
      <w:pPr>
        <w:shd w:val="clear" w:color="auto" w:fill="FFFFFF"/>
        <w:rPr>
          <w:rFonts w:cs="Arial"/>
        </w:rPr>
      </w:pPr>
      <w:r>
        <w:rPr>
          <w:rFonts w:cs="Arial"/>
        </w:rPr>
        <w:t>Šeps Jakub</w:t>
      </w:r>
    </w:p>
    <w:p w:rsidR="0051051E" w:rsidRDefault="0051051E" w:rsidP="00C97FAD">
      <w:pPr>
        <w:shd w:val="clear" w:color="auto" w:fill="FFFFFF"/>
        <w:rPr>
          <w:rFonts w:eastAsia="Times New Roman" w:cs="Arial"/>
          <w:color w:val="000000"/>
          <w:sz w:val="28"/>
          <w:szCs w:val="28"/>
          <w:lang w:bidi="km-KH"/>
        </w:rPr>
      </w:pPr>
      <w:bookmarkStart w:id="0" w:name="_GoBack"/>
      <w:bookmarkEnd w:id="0"/>
    </w:p>
    <w:p w:rsidR="00F47F67" w:rsidRPr="00A329F8" w:rsidRDefault="00F47F67" w:rsidP="00C97FAD">
      <w:pPr>
        <w:shd w:val="clear" w:color="auto" w:fill="FFFFFF"/>
        <w:rPr>
          <w:rFonts w:eastAsia="Times New Roman" w:cs="Arial"/>
          <w:color w:val="000000"/>
          <w:sz w:val="28"/>
          <w:szCs w:val="28"/>
          <w:lang w:bidi="km-KH"/>
        </w:rPr>
      </w:pPr>
    </w:p>
    <w:p w:rsidR="00C97FAD" w:rsidRPr="00A329F8" w:rsidRDefault="00C97FAD" w:rsidP="00C97FAD">
      <w:pPr>
        <w:shd w:val="clear" w:color="auto" w:fill="FFFFFF"/>
        <w:rPr>
          <w:rFonts w:eastAsia="Times New Roman" w:cs="Arial"/>
          <w:color w:val="000000"/>
          <w:szCs w:val="24"/>
          <w:lang w:bidi="km-KH"/>
        </w:rPr>
      </w:pPr>
      <w:r w:rsidRPr="00A329F8">
        <w:rPr>
          <w:rFonts w:eastAsia="Times New Roman" w:cs="Arial"/>
          <w:color w:val="000000"/>
          <w:szCs w:val="24"/>
          <w:lang w:bidi="km-KH"/>
        </w:rPr>
        <w:t>Fakturační adresa:</w:t>
      </w:r>
    </w:p>
    <w:p w:rsidR="00C97FAD" w:rsidRPr="00A329F8" w:rsidRDefault="00C97FAD" w:rsidP="00C97FAD">
      <w:pPr>
        <w:jc w:val="both"/>
        <w:rPr>
          <w:rFonts w:cs="Arial"/>
          <w:b/>
          <w:szCs w:val="24"/>
        </w:rPr>
      </w:pPr>
      <w:r w:rsidRPr="00A329F8">
        <w:rPr>
          <w:rFonts w:cs="Arial"/>
          <w:b/>
          <w:szCs w:val="24"/>
        </w:rPr>
        <w:t>Kulturní zařízení města Jičína</w:t>
      </w:r>
    </w:p>
    <w:p w:rsidR="00C97FAD" w:rsidRPr="00A329F8" w:rsidRDefault="00C97FAD" w:rsidP="00C97FAD">
      <w:pPr>
        <w:jc w:val="both"/>
        <w:rPr>
          <w:rFonts w:cs="Arial"/>
          <w:b/>
          <w:szCs w:val="24"/>
        </w:rPr>
      </w:pPr>
      <w:r w:rsidRPr="00A329F8">
        <w:rPr>
          <w:rFonts w:cs="Arial"/>
          <w:b/>
          <w:szCs w:val="24"/>
        </w:rPr>
        <w:t>Husova 206</w:t>
      </w:r>
    </w:p>
    <w:p w:rsidR="00C97FAD" w:rsidRPr="00A329F8" w:rsidRDefault="00C97FAD" w:rsidP="00C97FAD">
      <w:pPr>
        <w:jc w:val="both"/>
        <w:rPr>
          <w:rFonts w:cs="Arial"/>
          <w:b/>
          <w:szCs w:val="24"/>
        </w:rPr>
      </w:pPr>
      <w:r w:rsidRPr="00A329F8">
        <w:rPr>
          <w:rFonts w:cs="Arial"/>
          <w:b/>
          <w:szCs w:val="24"/>
        </w:rPr>
        <w:t>506 01 Jičín</w:t>
      </w:r>
    </w:p>
    <w:p w:rsidR="00C97FAD" w:rsidRPr="00A329F8" w:rsidRDefault="00C97FAD" w:rsidP="00C97FAD">
      <w:pPr>
        <w:jc w:val="both"/>
        <w:rPr>
          <w:rFonts w:cs="Arial"/>
          <w:szCs w:val="24"/>
        </w:rPr>
      </w:pPr>
      <w:r w:rsidRPr="00A329F8">
        <w:rPr>
          <w:rFonts w:cs="Arial"/>
          <w:szCs w:val="24"/>
        </w:rPr>
        <w:t>IČO: 135 84 430</w:t>
      </w:r>
    </w:p>
    <w:p w:rsidR="00C97FAD" w:rsidRPr="00A329F8" w:rsidRDefault="00C97FAD" w:rsidP="00C97FAD">
      <w:pPr>
        <w:jc w:val="both"/>
        <w:rPr>
          <w:rFonts w:cs="Arial"/>
          <w:szCs w:val="24"/>
        </w:rPr>
      </w:pPr>
      <w:r w:rsidRPr="00A329F8">
        <w:rPr>
          <w:rFonts w:cs="Arial"/>
          <w:szCs w:val="24"/>
        </w:rPr>
        <w:t>DIČ:  CZ 135 84</w:t>
      </w:r>
      <w:r w:rsidR="00A329F8" w:rsidRPr="00A329F8">
        <w:rPr>
          <w:rFonts w:cs="Arial"/>
          <w:szCs w:val="24"/>
        </w:rPr>
        <w:t> </w:t>
      </w:r>
      <w:r w:rsidRPr="00A329F8">
        <w:rPr>
          <w:rFonts w:cs="Arial"/>
          <w:szCs w:val="24"/>
        </w:rPr>
        <w:t>430</w:t>
      </w:r>
    </w:p>
    <w:p w:rsidR="00A329F8" w:rsidRPr="00A329F8" w:rsidRDefault="00A329F8" w:rsidP="00C97FAD">
      <w:pPr>
        <w:jc w:val="both"/>
        <w:rPr>
          <w:rFonts w:cs="Arial"/>
          <w:szCs w:val="24"/>
        </w:rPr>
      </w:pPr>
    </w:p>
    <w:p w:rsidR="00A329F8" w:rsidRPr="00A329F8" w:rsidRDefault="00A329F8" w:rsidP="00A329F8">
      <w:pPr>
        <w:rPr>
          <w:rFonts w:cs="Arial"/>
          <w:szCs w:val="24"/>
        </w:rPr>
      </w:pPr>
      <w:r w:rsidRPr="00A329F8">
        <w:rPr>
          <w:rFonts w:cs="Arial"/>
          <w:szCs w:val="24"/>
        </w:rPr>
        <w:t>Doručovací adresa:</w:t>
      </w:r>
    </w:p>
    <w:p w:rsidR="00A329F8" w:rsidRPr="00A329F8" w:rsidRDefault="00A329F8" w:rsidP="00A329F8">
      <w:pPr>
        <w:rPr>
          <w:rFonts w:cs="Arial"/>
          <w:b/>
          <w:szCs w:val="24"/>
        </w:rPr>
      </w:pPr>
      <w:r w:rsidRPr="00A329F8">
        <w:rPr>
          <w:rFonts w:cs="Arial"/>
          <w:b/>
          <w:szCs w:val="24"/>
        </w:rPr>
        <w:t>Městské informační centrum</w:t>
      </w:r>
    </w:p>
    <w:p w:rsidR="00A329F8" w:rsidRPr="00A329F8" w:rsidRDefault="00A329F8" w:rsidP="00A329F8">
      <w:pPr>
        <w:rPr>
          <w:rFonts w:cs="Arial"/>
          <w:b/>
          <w:szCs w:val="24"/>
        </w:rPr>
      </w:pPr>
      <w:r w:rsidRPr="00A329F8">
        <w:rPr>
          <w:rFonts w:cs="Arial"/>
          <w:b/>
          <w:szCs w:val="24"/>
        </w:rPr>
        <w:t>Valdštejnovo náměstí 1</w:t>
      </w:r>
    </w:p>
    <w:p w:rsidR="00A329F8" w:rsidRPr="00A329F8" w:rsidRDefault="00A329F8" w:rsidP="00A329F8">
      <w:pPr>
        <w:rPr>
          <w:rFonts w:cs="Arial"/>
          <w:b/>
          <w:szCs w:val="24"/>
        </w:rPr>
      </w:pPr>
      <w:r w:rsidRPr="00A329F8">
        <w:rPr>
          <w:rFonts w:cs="Arial"/>
          <w:b/>
          <w:szCs w:val="24"/>
        </w:rPr>
        <w:t xml:space="preserve">Jičín 506 01 </w:t>
      </w:r>
    </w:p>
    <w:p w:rsidR="00A329F8" w:rsidRPr="00A329F8" w:rsidRDefault="00A329F8" w:rsidP="00A329F8">
      <w:pPr>
        <w:rPr>
          <w:rFonts w:cs="Arial"/>
          <w:b/>
          <w:szCs w:val="24"/>
        </w:rPr>
      </w:pPr>
      <w:r w:rsidRPr="00A329F8">
        <w:rPr>
          <w:rFonts w:cs="Arial"/>
          <w:b/>
          <w:szCs w:val="24"/>
        </w:rPr>
        <w:t>Tel: 493 534 390</w:t>
      </w:r>
    </w:p>
    <w:sectPr w:rsidR="00A329F8" w:rsidRPr="00A329F8" w:rsidSect="00F934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256" w:rsidRDefault="00985256" w:rsidP="00586136">
      <w:r>
        <w:separator/>
      </w:r>
    </w:p>
  </w:endnote>
  <w:endnote w:type="continuationSeparator" w:id="0">
    <w:p w:rsidR="00985256" w:rsidRDefault="00985256" w:rsidP="0058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D4" w:rsidRDefault="004B56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797" w:rsidRDefault="00FB6797" w:rsidP="00976369">
    <w:pPr>
      <w:jc w:val="center"/>
    </w:pPr>
    <w:r>
      <w:t>T</w:t>
    </w:r>
    <w:r w:rsidR="004B56D4">
      <w:t>elefon: 493 534 390</w:t>
    </w:r>
    <w:r>
      <w:t>,</w:t>
    </w:r>
    <w:r w:rsidRPr="003E6F0F">
      <w:t xml:space="preserve"> </w:t>
    </w:r>
    <w:r>
      <w:t xml:space="preserve">e-mail: </w:t>
    </w:r>
    <w:r w:rsidR="004B56D4">
      <w:t>mic</w:t>
    </w:r>
    <w:r>
      <w:t>@</w:t>
    </w:r>
    <w:r w:rsidR="004B56D4">
      <w:t>jicin</w:t>
    </w:r>
    <w:r>
      <w:t>.</w:t>
    </w:r>
    <w:r w:rsidR="004B56D4">
      <w:t>org</w:t>
    </w:r>
    <w:r>
      <w:t xml:space="preserve">                             </w:t>
    </w:r>
  </w:p>
  <w:p w:rsidR="00FB6797" w:rsidRPr="003E6F0F" w:rsidRDefault="00FB6797" w:rsidP="00976369">
    <w:pPr>
      <w:jc w:val="center"/>
      <w:rPr>
        <w:sz w:val="18"/>
        <w:szCs w:val="18"/>
      </w:rPr>
    </w:pPr>
    <w:r w:rsidRPr="003E6F0F">
      <w:rPr>
        <w:sz w:val="20"/>
      </w:rPr>
      <w:t>Bankovní spojení Česká spořitelna Jičín</w:t>
    </w:r>
    <w:r>
      <w:rPr>
        <w:sz w:val="20"/>
      </w:rPr>
      <w:t>, č. účtu</w:t>
    </w:r>
    <w:r w:rsidRPr="003E6F0F">
      <w:rPr>
        <w:sz w:val="20"/>
      </w:rPr>
      <w:t xml:space="preserve"> 1161396389/0800 IČO: 13584430, DIČ: CZ13584430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D4" w:rsidRDefault="004B56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256" w:rsidRDefault="00985256" w:rsidP="00586136">
      <w:r>
        <w:separator/>
      </w:r>
    </w:p>
  </w:footnote>
  <w:footnote w:type="continuationSeparator" w:id="0">
    <w:p w:rsidR="00985256" w:rsidRDefault="00985256" w:rsidP="0058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D4" w:rsidRDefault="004B56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D4" w:rsidRDefault="004B56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D4" w:rsidRDefault="004B56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98B"/>
    <w:multiLevelType w:val="singleLevel"/>
    <w:tmpl w:val="6024A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0DC17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0542DA"/>
    <w:multiLevelType w:val="singleLevel"/>
    <w:tmpl w:val="A97EEAE2"/>
    <w:lvl w:ilvl="0">
      <w:start w:val="50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hint="default"/>
      </w:rPr>
    </w:lvl>
  </w:abstractNum>
  <w:abstractNum w:abstractNumId="3" w15:restartNumberingAfterBreak="0">
    <w:nsid w:val="08566F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67393A"/>
    <w:multiLevelType w:val="singleLevel"/>
    <w:tmpl w:val="6FC09520"/>
    <w:lvl w:ilvl="0">
      <w:start w:val="1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5" w15:restartNumberingAfterBreak="0">
    <w:nsid w:val="16057F9C"/>
    <w:multiLevelType w:val="singleLevel"/>
    <w:tmpl w:val="D3FA9B4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17F55454"/>
    <w:multiLevelType w:val="hybridMultilevel"/>
    <w:tmpl w:val="D2EAF0B6"/>
    <w:lvl w:ilvl="0" w:tplc="040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36C14"/>
    <w:multiLevelType w:val="hybridMultilevel"/>
    <w:tmpl w:val="EE3E3F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1191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085C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89642E"/>
    <w:multiLevelType w:val="singleLevel"/>
    <w:tmpl w:val="08A026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23B64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F106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E77953"/>
    <w:multiLevelType w:val="singleLevel"/>
    <w:tmpl w:val="957A11F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hint="default"/>
      </w:rPr>
    </w:lvl>
  </w:abstractNum>
  <w:abstractNum w:abstractNumId="14" w15:restartNumberingAfterBreak="0">
    <w:nsid w:val="28267423"/>
    <w:multiLevelType w:val="singleLevel"/>
    <w:tmpl w:val="692ACCC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2FBB5A9E"/>
    <w:multiLevelType w:val="singleLevel"/>
    <w:tmpl w:val="3E04A236"/>
    <w:lvl w:ilvl="0">
      <w:start w:val="5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D03758"/>
    <w:multiLevelType w:val="hybridMultilevel"/>
    <w:tmpl w:val="E1702F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1563EA"/>
    <w:multiLevelType w:val="singleLevel"/>
    <w:tmpl w:val="88FC9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3A3716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1C7A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3A79E8"/>
    <w:multiLevelType w:val="hybridMultilevel"/>
    <w:tmpl w:val="0AFA9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42EF"/>
    <w:multiLevelType w:val="hybridMultilevel"/>
    <w:tmpl w:val="13866E7C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47C16FE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0833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9E5C07"/>
    <w:multiLevelType w:val="hybridMultilevel"/>
    <w:tmpl w:val="68F8848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F4C4310"/>
    <w:multiLevelType w:val="singleLevel"/>
    <w:tmpl w:val="EE8E3F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62AE7FC2"/>
    <w:multiLevelType w:val="singleLevel"/>
    <w:tmpl w:val="3462D9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2F51289"/>
    <w:multiLevelType w:val="singleLevel"/>
    <w:tmpl w:val="6BF8AC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43D4AA8"/>
    <w:multiLevelType w:val="singleLevel"/>
    <w:tmpl w:val="2B3289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7CC4311"/>
    <w:multiLevelType w:val="singleLevel"/>
    <w:tmpl w:val="5F1079F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0" w15:restartNumberingAfterBreak="0">
    <w:nsid w:val="6A267CD1"/>
    <w:multiLevelType w:val="multilevel"/>
    <w:tmpl w:val="5B680570"/>
    <w:lvl w:ilvl="0">
      <w:start w:val="18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0"/>
        </w:tabs>
        <w:ind w:left="7080" w:hanging="6375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7785"/>
        </w:tabs>
        <w:ind w:left="778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95"/>
        </w:tabs>
        <w:ind w:left="919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00"/>
        </w:tabs>
        <w:ind w:left="9900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05"/>
        </w:tabs>
        <w:ind w:left="1060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15"/>
        </w:tabs>
        <w:ind w:left="12015" w:hanging="6375"/>
      </w:pPr>
      <w:rPr>
        <w:rFonts w:hint="default"/>
      </w:rPr>
    </w:lvl>
  </w:abstractNum>
  <w:abstractNum w:abstractNumId="31" w15:restartNumberingAfterBreak="0">
    <w:nsid w:val="6AA178A3"/>
    <w:multiLevelType w:val="multilevel"/>
    <w:tmpl w:val="C7B6396E"/>
    <w:lvl w:ilvl="0">
      <w:start w:val="2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BE34325"/>
    <w:multiLevelType w:val="singleLevel"/>
    <w:tmpl w:val="688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E033605"/>
    <w:multiLevelType w:val="singleLevel"/>
    <w:tmpl w:val="3C0E6E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7F023A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30"/>
  </w:num>
  <w:num w:numId="4">
    <w:abstractNumId w:val="17"/>
  </w:num>
  <w:num w:numId="5">
    <w:abstractNumId w:val="26"/>
  </w:num>
  <w:num w:numId="6">
    <w:abstractNumId w:val="25"/>
  </w:num>
  <w:num w:numId="7">
    <w:abstractNumId w:val="14"/>
  </w:num>
  <w:num w:numId="8">
    <w:abstractNumId w:val="10"/>
  </w:num>
  <w:num w:numId="9">
    <w:abstractNumId w:val="34"/>
  </w:num>
  <w:num w:numId="10">
    <w:abstractNumId w:val="31"/>
  </w:num>
  <w:num w:numId="11">
    <w:abstractNumId w:val="18"/>
  </w:num>
  <w:num w:numId="12">
    <w:abstractNumId w:val="2"/>
  </w:num>
  <w:num w:numId="13">
    <w:abstractNumId w:val="27"/>
  </w:num>
  <w:num w:numId="14">
    <w:abstractNumId w:val="33"/>
  </w:num>
  <w:num w:numId="15">
    <w:abstractNumId w:val="11"/>
  </w:num>
  <w:num w:numId="16">
    <w:abstractNumId w:val="32"/>
  </w:num>
  <w:num w:numId="17">
    <w:abstractNumId w:val="4"/>
  </w:num>
  <w:num w:numId="18">
    <w:abstractNumId w:val="8"/>
  </w:num>
  <w:num w:numId="19">
    <w:abstractNumId w:val="5"/>
  </w:num>
  <w:num w:numId="20">
    <w:abstractNumId w:val="15"/>
  </w:num>
  <w:num w:numId="21">
    <w:abstractNumId w:val="22"/>
  </w:num>
  <w:num w:numId="22">
    <w:abstractNumId w:val="23"/>
  </w:num>
  <w:num w:numId="23">
    <w:abstractNumId w:val="9"/>
  </w:num>
  <w:num w:numId="24">
    <w:abstractNumId w:val="19"/>
  </w:num>
  <w:num w:numId="25">
    <w:abstractNumId w:val="28"/>
  </w:num>
  <w:num w:numId="26">
    <w:abstractNumId w:val="3"/>
  </w:num>
  <w:num w:numId="27">
    <w:abstractNumId w:val="12"/>
  </w:num>
  <w:num w:numId="28">
    <w:abstractNumId w:val="1"/>
  </w:num>
  <w:num w:numId="29">
    <w:abstractNumId w:val="0"/>
  </w:num>
  <w:num w:numId="30">
    <w:abstractNumId w:val="6"/>
  </w:num>
  <w:num w:numId="31">
    <w:abstractNumId w:val="24"/>
  </w:num>
  <w:num w:numId="32">
    <w:abstractNumId w:val="20"/>
  </w:num>
  <w:num w:numId="33">
    <w:abstractNumId w:val="21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5F"/>
    <w:rsid w:val="000020DC"/>
    <w:rsid w:val="000233FB"/>
    <w:rsid w:val="00026F36"/>
    <w:rsid w:val="000322E7"/>
    <w:rsid w:val="00056ADD"/>
    <w:rsid w:val="00074E4D"/>
    <w:rsid w:val="000833F6"/>
    <w:rsid w:val="0009202E"/>
    <w:rsid w:val="000B0159"/>
    <w:rsid w:val="000D04B2"/>
    <w:rsid w:val="000D7563"/>
    <w:rsid w:val="000E1679"/>
    <w:rsid w:val="000F1A75"/>
    <w:rsid w:val="000F2D76"/>
    <w:rsid w:val="00131160"/>
    <w:rsid w:val="001314A6"/>
    <w:rsid w:val="00145CF9"/>
    <w:rsid w:val="001646BE"/>
    <w:rsid w:val="001934BA"/>
    <w:rsid w:val="00194A87"/>
    <w:rsid w:val="001969BC"/>
    <w:rsid w:val="001A426B"/>
    <w:rsid w:val="001B12FE"/>
    <w:rsid w:val="00200068"/>
    <w:rsid w:val="00222734"/>
    <w:rsid w:val="00274161"/>
    <w:rsid w:val="002B100A"/>
    <w:rsid w:val="002E75FF"/>
    <w:rsid w:val="00314D92"/>
    <w:rsid w:val="00340C84"/>
    <w:rsid w:val="00355378"/>
    <w:rsid w:val="00356C37"/>
    <w:rsid w:val="003E6F0F"/>
    <w:rsid w:val="004028DF"/>
    <w:rsid w:val="00413B69"/>
    <w:rsid w:val="00457C74"/>
    <w:rsid w:val="004713C8"/>
    <w:rsid w:val="00474425"/>
    <w:rsid w:val="00487AA4"/>
    <w:rsid w:val="004B56D4"/>
    <w:rsid w:val="004F42C9"/>
    <w:rsid w:val="0051051E"/>
    <w:rsid w:val="005306D4"/>
    <w:rsid w:val="00551C3E"/>
    <w:rsid w:val="00561D13"/>
    <w:rsid w:val="00586136"/>
    <w:rsid w:val="005F2A1C"/>
    <w:rsid w:val="005F7078"/>
    <w:rsid w:val="0066305D"/>
    <w:rsid w:val="006E1F63"/>
    <w:rsid w:val="006E3228"/>
    <w:rsid w:val="0073185F"/>
    <w:rsid w:val="007771DA"/>
    <w:rsid w:val="007A41F1"/>
    <w:rsid w:val="007B0585"/>
    <w:rsid w:val="007F533E"/>
    <w:rsid w:val="00816A14"/>
    <w:rsid w:val="00842D36"/>
    <w:rsid w:val="00862222"/>
    <w:rsid w:val="00866270"/>
    <w:rsid w:val="008A4F83"/>
    <w:rsid w:val="008B7A10"/>
    <w:rsid w:val="008D681D"/>
    <w:rsid w:val="008E7FFD"/>
    <w:rsid w:val="008F3DC8"/>
    <w:rsid w:val="0094279E"/>
    <w:rsid w:val="00957EE9"/>
    <w:rsid w:val="00967217"/>
    <w:rsid w:val="00976369"/>
    <w:rsid w:val="00982C8F"/>
    <w:rsid w:val="00985256"/>
    <w:rsid w:val="00A02DF5"/>
    <w:rsid w:val="00A329F8"/>
    <w:rsid w:val="00A42EB4"/>
    <w:rsid w:val="00A43282"/>
    <w:rsid w:val="00A472AD"/>
    <w:rsid w:val="00A91397"/>
    <w:rsid w:val="00A941EA"/>
    <w:rsid w:val="00A95066"/>
    <w:rsid w:val="00AA399F"/>
    <w:rsid w:val="00AA6043"/>
    <w:rsid w:val="00AB3C36"/>
    <w:rsid w:val="00AF0CE2"/>
    <w:rsid w:val="00B04513"/>
    <w:rsid w:val="00B53CD6"/>
    <w:rsid w:val="00B67482"/>
    <w:rsid w:val="00B91018"/>
    <w:rsid w:val="00C02F37"/>
    <w:rsid w:val="00C20B20"/>
    <w:rsid w:val="00C21E92"/>
    <w:rsid w:val="00C46036"/>
    <w:rsid w:val="00C96AF1"/>
    <w:rsid w:val="00C97FAD"/>
    <w:rsid w:val="00CB6B0C"/>
    <w:rsid w:val="00D03732"/>
    <w:rsid w:val="00D14CD8"/>
    <w:rsid w:val="00D249EB"/>
    <w:rsid w:val="00D44904"/>
    <w:rsid w:val="00D62EAE"/>
    <w:rsid w:val="00D6378E"/>
    <w:rsid w:val="00D64F97"/>
    <w:rsid w:val="00D8477A"/>
    <w:rsid w:val="00E0432B"/>
    <w:rsid w:val="00E256C2"/>
    <w:rsid w:val="00E37EC1"/>
    <w:rsid w:val="00E577F6"/>
    <w:rsid w:val="00E6267C"/>
    <w:rsid w:val="00E93409"/>
    <w:rsid w:val="00EB3C3A"/>
    <w:rsid w:val="00EE2780"/>
    <w:rsid w:val="00F02955"/>
    <w:rsid w:val="00F07702"/>
    <w:rsid w:val="00F1724A"/>
    <w:rsid w:val="00F404CA"/>
    <w:rsid w:val="00F42A0A"/>
    <w:rsid w:val="00F47F67"/>
    <w:rsid w:val="00F60591"/>
    <w:rsid w:val="00F804D0"/>
    <w:rsid w:val="00F934A9"/>
    <w:rsid w:val="00FB6797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FBFE8F"/>
  <w15:docId w15:val="{CDC58414-160B-4FB3-9E79-1BE3C9D5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cs-CZ" w:eastAsia="cs-CZ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3F6"/>
    <w:pPr>
      <w:widowControl w:val="0"/>
    </w:pPr>
    <w:rPr>
      <w:sz w:val="24"/>
      <w:lang w:bidi="ar-SA"/>
    </w:rPr>
  </w:style>
  <w:style w:type="paragraph" w:styleId="Nadpis1">
    <w:name w:val="heading 1"/>
    <w:basedOn w:val="Normln"/>
    <w:next w:val="Normln"/>
    <w:qFormat/>
    <w:rsid w:val="000833F6"/>
    <w:pPr>
      <w:keepNext/>
      <w:jc w:val="righ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833F6"/>
    <w:pPr>
      <w:keepNext/>
      <w:jc w:val="right"/>
      <w:outlineLvl w:val="1"/>
    </w:pPr>
    <w:rPr>
      <w:b/>
      <w:sz w:val="48"/>
    </w:rPr>
  </w:style>
  <w:style w:type="paragraph" w:styleId="Nadpis3">
    <w:name w:val="heading 3"/>
    <w:basedOn w:val="Normln"/>
    <w:next w:val="Normln"/>
    <w:qFormat/>
    <w:rsid w:val="000833F6"/>
    <w:pPr>
      <w:keepNext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33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33F6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rsid w:val="000833F6"/>
    <w:pPr>
      <w:widowControl/>
    </w:pPr>
    <w:rPr>
      <w:rFonts w:ascii="Times New Roman" w:hAnsi="Times New Roman"/>
      <w:sz w:val="20"/>
      <w:lang w:val="en-GB"/>
    </w:rPr>
  </w:style>
  <w:style w:type="paragraph" w:styleId="Zkladntextodsazen">
    <w:name w:val="Body Text Indent"/>
    <w:basedOn w:val="Normln"/>
    <w:rsid w:val="000833F6"/>
    <w:pPr>
      <w:ind w:left="708"/>
    </w:pPr>
  </w:style>
  <w:style w:type="character" w:styleId="Hypertextovodkaz">
    <w:name w:val="Hyperlink"/>
    <w:rsid w:val="000833F6"/>
    <w:rPr>
      <w:color w:val="0000FF"/>
      <w:u w:val="single"/>
    </w:rPr>
  </w:style>
  <w:style w:type="paragraph" w:styleId="Zkladntextodsazen2">
    <w:name w:val="Body Text Indent 2"/>
    <w:basedOn w:val="Normln"/>
    <w:rsid w:val="000833F6"/>
    <w:pPr>
      <w:ind w:firstLine="705"/>
    </w:pPr>
  </w:style>
  <w:style w:type="paragraph" w:styleId="Zkladntext">
    <w:name w:val="Body Text"/>
    <w:basedOn w:val="Normln"/>
    <w:rsid w:val="000833F6"/>
    <w:rPr>
      <w:b/>
    </w:rPr>
  </w:style>
  <w:style w:type="paragraph" w:styleId="Zkladntextodsazen3">
    <w:name w:val="Body Text Indent 3"/>
    <w:basedOn w:val="Normln"/>
    <w:rsid w:val="000833F6"/>
    <w:pPr>
      <w:ind w:firstLine="708"/>
    </w:pPr>
    <w:rPr>
      <w:rFonts w:ascii="Times New Roman" w:hAnsi="Times New Roman"/>
    </w:rPr>
  </w:style>
  <w:style w:type="paragraph" w:styleId="Textbubliny">
    <w:name w:val="Balloon Text"/>
    <w:basedOn w:val="Normln"/>
    <w:semiHidden/>
    <w:rsid w:val="00EE278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F3DC8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F3DC8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Odstavecseseznamem1">
    <w:name w:val="Odstavec se seznamem1"/>
    <w:basedOn w:val="Normln"/>
    <w:rsid w:val="00A329F8"/>
    <w:pPr>
      <w:widowControl/>
      <w:ind w:left="720"/>
      <w:contextualSpacing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8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22</TotalTime>
  <Pages>1</Pages>
  <Words>117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JIČÍNĚ</vt:lpstr>
    </vt:vector>
  </TitlesOfParts>
  <Company>Městský úřad v Jičíně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JIČÍNĚ</dc:title>
  <dc:creator>Radovan Sál</dc:creator>
  <cp:lastModifiedBy>Jakub Šeps</cp:lastModifiedBy>
  <cp:revision>8</cp:revision>
  <cp:lastPrinted>2019-06-04T08:03:00Z</cp:lastPrinted>
  <dcterms:created xsi:type="dcterms:W3CDTF">2019-06-04T07:56:00Z</dcterms:created>
  <dcterms:modified xsi:type="dcterms:W3CDTF">2019-06-19T11:56:00Z</dcterms:modified>
</cp:coreProperties>
</file>