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E64B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E64B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E64B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E64B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E64B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E64B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E64B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E64B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64BB"/>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279F-258C-4B77-8B67-341CAD65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2019-06-26T07:05:00Z</dcterms:created>
  <dcterms:modified xsi:type="dcterms:W3CDTF">2019-06-26T07:05:00Z</dcterms:modified>
</cp:coreProperties>
</file>