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5CE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5CE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5CE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5CE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5CE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5CE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5CE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5CE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5CE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CC89-A8B4-4BEB-B41E-3326D1A8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2019-06-26T05:49:00Z</dcterms:created>
  <dcterms:modified xsi:type="dcterms:W3CDTF">2019-06-26T05:49:00Z</dcterms:modified>
</cp:coreProperties>
</file>