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412C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412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412C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412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412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412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412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412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12CB"/>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57A-1EB6-49FF-B4BF-2FBC54FC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2019-06-25T11:59:00Z</dcterms:created>
  <dcterms:modified xsi:type="dcterms:W3CDTF">2019-06-25T11:59:00Z</dcterms:modified>
</cp:coreProperties>
</file>