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31" w:rsidRPr="00D359C7" w:rsidRDefault="004E5831" w:rsidP="004E5831">
      <w:pPr>
        <w:jc w:val="center"/>
        <w:rPr>
          <w:b/>
          <w:sz w:val="36"/>
          <w:szCs w:val="36"/>
        </w:rPr>
      </w:pPr>
      <w:r w:rsidRPr="00D359C7">
        <w:rPr>
          <w:b/>
          <w:sz w:val="36"/>
          <w:szCs w:val="36"/>
        </w:rPr>
        <w:t xml:space="preserve">Smlouva o nájmu </w:t>
      </w:r>
      <w:r w:rsidR="00444949">
        <w:rPr>
          <w:b/>
          <w:sz w:val="36"/>
          <w:szCs w:val="36"/>
        </w:rPr>
        <w:t>topného kanálu</w:t>
      </w:r>
    </w:p>
    <w:p w:rsidR="004E5831" w:rsidRPr="00D359C7" w:rsidRDefault="004E5831" w:rsidP="004E5831">
      <w:pPr>
        <w:jc w:val="center"/>
        <w:rPr>
          <w:b/>
        </w:rPr>
      </w:pPr>
    </w:p>
    <w:p w:rsidR="004E5831" w:rsidRPr="000A7F26" w:rsidRDefault="004E5831" w:rsidP="00F735B1">
      <w:pPr>
        <w:pStyle w:val="Bezmezer"/>
        <w:rPr>
          <w:b/>
        </w:rPr>
      </w:pPr>
      <w:r w:rsidRPr="000A7F26">
        <w:rPr>
          <w:b/>
        </w:rPr>
        <w:t xml:space="preserve">Pronajímatel: </w:t>
      </w:r>
      <w:r w:rsidRPr="000A7F26">
        <w:rPr>
          <w:b/>
        </w:rPr>
        <w:tab/>
      </w:r>
      <w:r w:rsidRPr="000A7F26">
        <w:rPr>
          <w:b/>
        </w:rPr>
        <w:tab/>
        <w:t>4-Energetická, a.s.</w:t>
      </w:r>
    </w:p>
    <w:p w:rsidR="004E5831" w:rsidRPr="00D359C7" w:rsidRDefault="004E5831" w:rsidP="00F735B1">
      <w:pPr>
        <w:pStyle w:val="Bezmezer"/>
      </w:pPr>
      <w:r>
        <w:t>se sídlem</w:t>
      </w:r>
      <w:r w:rsidRPr="00D359C7">
        <w:t xml:space="preserve">: </w:t>
      </w:r>
      <w:r w:rsidRPr="00D359C7">
        <w:tab/>
      </w:r>
      <w:r w:rsidRPr="00D359C7">
        <w:tab/>
        <w:t>Táborská 350/32, Praha 4 – Nusle, PSČ 140 45</w:t>
      </w:r>
    </w:p>
    <w:p w:rsidR="004E5831" w:rsidRPr="00D359C7" w:rsidRDefault="004E5831" w:rsidP="00F735B1">
      <w:pPr>
        <w:pStyle w:val="Bezmezer"/>
        <w:ind w:left="2124" w:hanging="2124"/>
      </w:pPr>
      <w:r w:rsidRPr="00D359C7">
        <w:t xml:space="preserve">zapsaná: </w:t>
      </w:r>
      <w:r w:rsidRPr="00D359C7">
        <w:tab/>
      </w:r>
      <w:r w:rsidR="00F735B1">
        <w:t xml:space="preserve">v OR </w:t>
      </w:r>
      <w:r w:rsidRPr="00D359C7">
        <w:t>vedeném u Městského soudu v Praze, v oddíle B, vložce č. 15147</w:t>
      </w:r>
    </w:p>
    <w:p w:rsidR="00F735B1" w:rsidRDefault="004E5831" w:rsidP="00F735B1">
      <w:pPr>
        <w:pStyle w:val="Bezmezer"/>
      </w:pPr>
      <w:r w:rsidRPr="00D359C7">
        <w:t>jejímž jménem jedná:</w:t>
      </w:r>
      <w:r w:rsidRPr="00D359C7">
        <w:tab/>
      </w:r>
      <w:r w:rsidR="00F735B1">
        <w:t>Filip Neusser</w:t>
      </w:r>
      <w:r w:rsidRPr="00D359C7">
        <w:t xml:space="preserve">, předseda představenstva a </w:t>
      </w:r>
    </w:p>
    <w:p w:rsidR="004E5831" w:rsidRPr="00D359C7" w:rsidRDefault="007B13E6" w:rsidP="00FE5A29">
      <w:pPr>
        <w:pStyle w:val="Bezmezer"/>
        <w:ind w:left="2124"/>
      </w:pPr>
      <w:r>
        <w:t xml:space="preserve">Ing. </w:t>
      </w:r>
      <w:r w:rsidR="00FE5A29">
        <w:t>Vladimír Vedral, člen představenstva</w:t>
      </w:r>
    </w:p>
    <w:p w:rsidR="004E5831" w:rsidRPr="00D359C7" w:rsidRDefault="004E5831" w:rsidP="00F735B1">
      <w:pPr>
        <w:pStyle w:val="Bezmezer"/>
      </w:pPr>
      <w:r w:rsidRPr="00D359C7">
        <w:t>IČ:</w:t>
      </w:r>
      <w:r w:rsidRPr="00D359C7">
        <w:tab/>
      </w:r>
      <w:r w:rsidRPr="00D359C7">
        <w:tab/>
      </w:r>
      <w:r w:rsidRPr="00D359C7">
        <w:tab/>
        <w:t>285 50 901</w:t>
      </w:r>
    </w:p>
    <w:p w:rsidR="004E5831" w:rsidRPr="00D359C7" w:rsidRDefault="004E5831" w:rsidP="00F735B1">
      <w:pPr>
        <w:pStyle w:val="Bezmezer"/>
      </w:pPr>
      <w:r w:rsidRPr="00D359C7">
        <w:t xml:space="preserve">DIČ: </w:t>
      </w:r>
      <w:r w:rsidRPr="00D359C7">
        <w:tab/>
      </w:r>
      <w:r w:rsidRPr="00D359C7">
        <w:tab/>
      </w:r>
      <w:r w:rsidRPr="00D359C7">
        <w:tab/>
        <w:t>CZ28550901</w:t>
      </w:r>
    </w:p>
    <w:p w:rsidR="004E5831" w:rsidRPr="00D359C7" w:rsidRDefault="004E5831" w:rsidP="009B04B2">
      <w:pPr>
        <w:pStyle w:val="Bezmezer"/>
      </w:pPr>
      <w:r w:rsidRPr="00D359C7">
        <w:t>Bankovní spojení:</w:t>
      </w:r>
      <w:r w:rsidRPr="00D359C7">
        <w:tab/>
      </w:r>
      <w:proofErr w:type="spellStart"/>
      <w:r w:rsidR="009B04B2">
        <w:t>xxxxxxxxxxxxxxxxxxxxxx</w:t>
      </w:r>
      <w:proofErr w:type="spellEnd"/>
      <w:r w:rsidR="006556FC">
        <w:tab/>
      </w:r>
      <w:r w:rsidR="006556FC">
        <w:tab/>
        <w:t>dále jen „</w:t>
      </w:r>
      <w:r w:rsidR="006556FC" w:rsidRPr="006556FC">
        <w:rPr>
          <w:b/>
        </w:rPr>
        <w:t>pronajímatel</w:t>
      </w:r>
      <w:r w:rsidR="006556FC">
        <w:t>“</w:t>
      </w:r>
    </w:p>
    <w:p w:rsidR="004E5831" w:rsidRPr="00D359C7" w:rsidRDefault="004E5831" w:rsidP="00F735B1">
      <w:pPr>
        <w:pStyle w:val="Bezmezer"/>
      </w:pPr>
    </w:p>
    <w:p w:rsidR="004E5831" w:rsidRPr="00D359C7" w:rsidRDefault="004E5831" w:rsidP="00F735B1">
      <w:pPr>
        <w:pStyle w:val="Bezmezer"/>
      </w:pPr>
      <w:r w:rsidRPr="00D359C7">
        <w:t xml:space="preserve"> a </w:t>
      </w:r>
    </w:p>
    <w:p w:rsidR="004E5831" w:rsidRPr="00D359C7" w:rsidRDefault="004E5831" w:rsidP="00F735B1">
      <w:pPr>
        <w:pStyle w:val="Bezmezer"/>
      </w:pPr>
    </w:p>
    <w:p w:rsidR="00BA2A02" w:rsidRPr="000A7F26" w:rsidRDefault="004E5831" w:rsidP="00BA2A02">
      <w:pPr>
        <w:pStyle w:val="Bezmezer"/>
        <w:rPr>
          <w:b/>
        </w:rPr>
      </w:pPr>
      <w:r w:rsidRPr="000A7F26">
        <w:rPr>
          <w:b/>
        </w:rPr>
        <w:t xml:space="preserve">Nájemce: </w:t>
      </w:r>
      <w:r w:rsidRPr="000A7F26">
        <w:rPr>
          <w:b/>
        </w:rPr>
        <w:tab/>
      </w:r>
      <w:r w:rsidRPr="000A7F26">
        <w:rPr>
          <w:b/>
        </w:rPr>
        <w:tab/>
      </w:r>
      <w:r w:rsidR="00BA2A02">
        <w:rPr>
          <w:b/>
        </w:rPr>
        <w:t xml:space="preserve">ACTHERM Praha </w:t>
      </w:r>
      <w:proofErr w:type="spellStart"/>
      <w:proofErr w:type="gramStart"/>
      <w:r w:rsidR="00BA2A02">
        <w:rPr>
          <w:b/>
        </w:rPr>
        <w:t>spol.s</w:t>
      </w:r>
      <w:proofErr w:type="spellEnd"/>
      <w:r w:rsidR="00BA2A02">
        <w:rPr>
          <w:b/>
        </w:rPr>
        <w:t xml:space="preserve"> r.</w:t>
      </w:r>
      <w:proofErr w:type="gramEnd"/>
      <w:r w:rsidR="00BA2A02">
        <w:rPr>
          <w:b/>
        </w:rPr>
        <w:t xml:space="preserve">o. </w:t>
      </w:r>
      <w:r w:rsidR="00BA2A02" w:rsidRPr="000A7F26">
        <w:rPr>
          <w:b/>
        </w:rPr>
        <w:t xml:space="preserve"> </w:t>
      </w:r>
      <w:r w:rsidR="00BA2A02" w:rsidRPr="000A7F26">
        <w:rPr>
          <w:b/>
        </w:rPr>
        <w:tab/>
      </w:r>
      <w:r w:rsidR="00BA2A02" w:rsidRPr="000A7F26">
        <w:rPr>
          <w:b/>
        </w:rPr>
        <w:tab/>
      </w:r>
      <w:r w:rsidR="00BA2A02" w:rsidRPr="000A7F26">
        <w:rPr>
          <w:b/>
        </w:rPr>
        <w:tab/>
      </w:r>
    </w:p>
    <w:p w:rsidR="00BA2A02" w:rsidRPr="00D359C7" w:rsidRDefault="00BA2A02" w:rsidP="00BA2A02">
      <w:pPr>
        <w:pStyle w:val="Bezmezer"/>
      </w:pPr>
      <w:r w:rsidRPr="00D359C7">
        <w:t xml:space="preserve">se sídlem: </w:t>
      </w:r>
      <w:r w:rsidRPr="00D359C7">
        <w:tab/>
      </w:r>
      <w:r w:rsidRPr="00D359C7">
        <w:tab/>
      </w:r>
      <w:r>
        <w:t>Jevanská 1085/12, Praha 10, Strašnice, PSČ: 100 00</w:t>
      </w:r>
    </w:p>
    <w:p w:rsidR="00BA2A02" w:rsidRPr="00D359C7" w:rsidRDefault="00BA2A02" w:rsidP="00BA2A02">
      <w:pPr>
        <w:pStyle w:val="Bezmezer"/>
      </w:pPr>
      <w:r w:rsidRPr="00D359C7">
        <w:t>zapsaná:</w:t>
      </w:r>
      <w:r w:rsidRPr="00D359C7">
        <w:tab/>
      </w:r>
      <w:r>
        <w:tab/>
        <w:t>v OR vedeném u Městského soudu v Praze, v oddíle C, vložce č. 188568</w:t>
      </w:r>
    </w:p>
    <w:p w:rsidR="00BA2A02" w:rsidRDefault="00BA2A02" w:rsidP="00BA2A02">
      <w:pPr>
        <w:pStyle w:val="Bezmezer"/>
      </w:pPr>
      <w:r w:rsidRPr="00D359C7">
        <w:t>jejímž jménem jedná:</w:t>
      </w:r>
      <w:r w:rsidRPr="00D359C7">
        <w:tab/>
      </w:r>
      <w:r>
        <w:t xml:space="preserve">Josef Honzák, jednatel společnosti a </w:t>
      </w:r>
    </w:p>
    <w:p w:rsidR="00BA2A02" w:rsidRDefault="00BA2A02" w:rsidP="00BA2A02">
      <w:pPr>
        <w:pStyle w:val="Bezmezer"/>
      </w:pPr>
      <w:r>
        <w:tab/>
      </w:r>
      <w:r>
        <w:tab/>
      </w:r>
      <w:r>
        <w:tab/>
        <w:t xml:space="preserve">Petr </w:t>
      </w:r>
      <w:proofErr w:type="spellStart"/>
      <w:r>
        <w:t>Kumpf</w:t>
      </w:r>
      <w:proofErr w:type="spellEnd"/>
      <w:r>
        <w:t>, jednatel společnosti</w:t>
      </w:r>
    </w:p>
    <w:p w:rsidR="00BA2A02" w:rsidRPr="00D359C7" w:rsidRDefault="00BA2A02" w:rsidP="00BA2A02">
      <w:pPr>
        <w:pStyle w:val="Bezmezer"/>
      </w:pPr>
      <w:r w:rsidRPr="00D359C7">
        <w:t>IČ:</w:t>
      </w:r>
      <w:r>
        <w:t xml:space="preserve"> </w:t>
      </w:r>
      <w:r>
        <w:tab/>
      </w:r>
      <w:r>
        <w:tab/>
      </w:r>
      <w:r>
        <w:tab/>
        <w:t>242 06 466</w:t>
      </w:r>
    </w:p>
    <w:p w:rsidR="00BA2A02" w:rsidRDefault="00BA2A02" w:rsidP="00BA2A02">
      <w:pPr>
        <w:pStyle w:val="Bezmezer"/>
      </w:pPr>
      <w:r w:rsidRPr="00D359C7">
        <w:t xml:space="preserve">DIČ: </w:t>
      </w:r>
      <w:r w:rsidRPr="00D359C7">
        <w:tab/>
      </w:r>
      <w:r w:rsidRPr="00D359C7">
        <w:tab/>
      </w:r>
      <w:r w:rsidRPr="00D359C7">
        <w:tab/>
      </w:r>
      <w:r>
        <w:t>CZ24206466</w:t>
      </w:r>
    </w:p>
    <w:p w:rsidR="006556FC" w:rsidRPr="00D359C7" w:rsidRDefault="00BA2A02" w:rsidP="009B04B2">
      <w:pPr>
        <w:pStyle w:val="Bezmezer"/>
      </w:pPr>
      <w:r>
        <w:t>Bankovní spojení:</w:t>
      </w:r>
      <w:r>
        <w:tab/>
      </w:r>
      <w:proofErr w:type="spellStart"/>
      <w:r w:rsidR="009B04B2">
        <w:t>xxxxxxxxxxxxxxxxxxxxxx</w:t>
      </w:r>
      <w:proofErr w:type="spellEnd"/>
      <w:r w:rsidR="00FF000E">
        <w:tab/>
      </w:r>
      <w:r w:rsidR="00FF000E">
        <w:tab/>
      </w:r>
      <w:r w:rsidR="006556FC">
        <w:t>dále jen „</w:t>
      </w:r>
      <w:r w:rsidR="006556FC">
        <w:rPr>
          <w:b/>
        </w:rPr>
        <w:t>nájemce</w:t>
      </w:r>
      <w:r w:rsidR="006556FC">
        <w:t>“</w:t>
      </w:r>
    </w:p>
    <w:p w:rsidR="006556FC" w:rsidRPr="00D359C7" w:rsidRDefault="006556FC" w:rsidP="004E5831"/>
    <w:p w:rsidR="00BE7E71" w:rsidRDefault="004E5831" w:rsidP="00BE7E71">
      <w:pPr>
        <w:jc w:val="center"/>
      </w:pPr>
      <w:r w:rsidRPr="00D359C7">
        <w:t>uzavřeli níže uvedeného dne, měsíce a roku tuto smlouvu o nájmu rozvodného tepelného zařízení</w:t>
      </w:r>
    </w:p>
    <w:p w:rsidR="004E5831" w:rsidRPr="00D359C7" w:rsidRDefault="004E5831" w:rsidP="00BE7E71">
      <w:pPr>
        <w:jc w:val="center"/>
      </w:pPr>
      <w:r w:rsidRPr="00D359C7">
        <w:t xml:space="preserve">(dále jen </w:t>
      </w:r>
      <w:r w:rsidR="000A7F26">
        <w:t>„</w:t>
      </w:r>
      <w:r w:rsidR="000A7F26" w:rsidRPr="000A7F26">
        <w:rPr>
          <w:b/>
        </w:rPr>
        <w:t>N</w:t>
      </w:r>
      <w:r w:rsidRPr="000A7F26">
        <w:rPr>
          <w:b/>
        </w:rPr>
        <w:t>ájemní smlouva</w:t>
      </w:r>
      <w:r w:rsidR="000A7F26">
        <w:t>“</w:t>
      </w:r>
      <w:r w:rsidRPr="00D359C7">
        <w:t>)</w:t>
      </w:r>
    </w:p>
    <w:p w:rsidR="00F4134B" w:rsidRDefault="00F4134B" w:rsidP="000A7F26">
      <w:pPr>
        <w:pStyle w:val="podnadpis"/>
        <w:rPr>
          <w:rFonts w:ascii="Arial" w:hAnsi="Arial" w:cs="Arial"/>
          <w:sz w:val="20"/>
          <w:szCs w:val="20"/>
          <w:u w:val="none"/>
        </w:rPr>
      </w:pPr>
    </w:p>
    <w:p w:rsidR="00B61238" w:rsidRPr="00B61238" w:rsidRDefault="00B61238" w:rsidP="00B61238">
      <w:pPr>
        <w:pStyle w:val="podnadpis"/>
        <w:rPr>
          <w:rFonts w:ascii="Arial" w:hAnsi="Arial" w:cs="Arial"/>
          <w:sz w:val="22"/>
          <w:szCs w:val="22"/>
          <w:u w:val="none"/>
        </w:rPr>
      </w:pPr>
      <w:r w:rsidRPr="00B61238">
        <w:rPr>
          <w:rFonts w:ascii="Arial" w:hAnsi="Arial" w:cs="Arial"/>
          <w:sz w:val="22"/>
          <w:szCs w:val="22"/>
          <w:u w:val="none"/>
        </w:rPr>
        <w:t>I.</w:t>
      </w:r>
    </w:p>
    <w:p w:rsidR="00B61238" w:rsidRPr="00B61238" w:rsidRDefault="00B61238" w:rsidP="00B61238">
      <w:pPr>
        <w:pStyle w:val="podnadpis"/>
        <w:rPr>
          <w:rFonts w:ascii="Arial" w:hAnsi="Arial" w:cs="Arial"/>
          <w:sz w:val="22"/>
          <w:szCs w:val="22"/>
        </w:rPr>
      </w:pPr>
      <w:r w:rsidRPr="00B61238">
        <w:rPr>
          <w:rFonts w:ascii="Arial" w:hAnsi="Arial" w:cs="Arial"/>
          <w:sz w:val="22"/>
          <w:szCs w:val="22"/>
        </w:rPr>
        <w:t>Předmět smlouvy</w:t>
      </w:r>
    </w:p>
    <w:p w:rsidR="00B61238" w:rsidRDefault="00B61238" w:rsidP="00B61238">
      <w:pPr>
        <w:jc w:val="both"/>
        <w:rPr>
          <w:rFonts w:cs="Arial"/>
        </w:rPr>
      </w:pPr>
    </w:p>
    <w:p w:rsidR="00B61238" w:rsidRPr="00C134FF" w:rsidRDefault="00B61238" w:rsidP="00B61238">
      <w:pPr>
        <w:jc w:val="both"/>
        <w:rPr>
          <w:rFonts w:cs="Arial"/>
        </w:rPr>
      </w:pPr>
      <w:r w:rsidRPr="00C134FF">
        <w:rPr>
          <w:rFonts w:cs="Arial"/>
        </w:rPr>
        <w:t>1. Předmětem smlouvy je nájem rozvodného tepelného zařízení</w:t>
      </w:r>
      <w:r>
        <w:rPr>
          <w:rFonts w:cs="Arial"/>
        </w:rPr>
        <w:t>, sekundárního topného kanálu</w:t>
      </w:r>
      <w:r w:rsidRPr="00C134FF">
        <w:rPr>
          <w:rFonts w:cs="Arial"/>
        </w:rPr>
        <w:t xml:space="preserve"> (dále jen </w:t>
      </w:r>
      <w:r>
        <w:rPr>
          <w:rFonts w:cs="Arial"/>
        </w:rPr>
        <w:t>„</w:t>
      </w:r>
      <w:r w:rsidRPr="001D100E">
        <w:rPr>
          <w:rFonts w:cs="Arial"/>
          <w:b/>
        </w:rPr>
        <w:t>TK</w:t>
      </w:r>
      <w:r>
        <w:rPr>
          <w:rFonts w:cs="Arial"/>
        </w:rPr>
        <w:t>“</w:t>
      </w:r>
      <w:r w:rsidRPr="00C134FF">
        <w:rPr>
          <w:rFonts w:cs="Arial"/>
        </w:rPr>
        <w:t xml:space="preserve">) pronajímatelem nájemci a zajištění provozu, údržby a oprav předmětného zařízení nájemcem. Pronajímatel prohlašuje, že </w:t>
      </w:r>
      <w:proofErr w:type="gramStart"/>
      <w:r w:rsidRPr="00C134FF">
        <w:rPr>
          <w:rFonts w:cs="Arial"/>
        </w:rPr>
        <w:t>je</w:t>
      </w:r>
      <w:proofErr w:type="gramEnd"/>
      <w:r w:rsidRPr="00C134FF">
        <w:rPr>
          <w:rFonts w:cs="Arial"/>
        </w:rPr>
        <w:t xml:space="preserve"> výlučným vlastníkem TK, které je specifikováno následujícím způsobem: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61"/>
        <w:gridCol w:w="1535"/>
        <w:gridCol w:w="1124"/>
        <w:gridCol w:w="1843"/>
        <w:gridCol w:w="1608"/>
      </w:tblGrid>
      <w:tr w:rsidR="00B61238" w:rsidRPr="00C134FF" w:rsidTr="0023437E">
        <w:tc>
          <w:tcPr>
            <w:tcW w:w="9072" w:type="dxa"/>
            <w:gridSpan w:val="6"/>
          </w:tcPr>
          <w:p w:rsidR="00B61238" w:rsidRPr="00C07EDB" w:rsidRDefault="00B61238" w:rsidP="0023437E">
            <w:pPr>
              <w:jc w:val="both"/>
              <w:rPr>
                <w:rFonts w:cs="Arial"/>
                <w:b/>
              </w:rPr>
            </w:pPr>
            <w:r w:rsidRPr="00C07EDB">
              <w:rPr>
                <w:rFonts w:cs="Arial"/>
                <w:b/>
              </w:rPr>
              <w:t xml:space="preserve">Název stavby: Topný kanál Hodonínská </w:t>
            </w:r>
          </w:p>
        </w:tc>
      </w:tr>
      <w:tr w:rsidR="00B61238" w:rsidRPr="00C134FF" w:rsidTr="0023437E">
        <w:tc>
          <w:tcPr>
            <w:tcW w:w="1701" w:type="dxa"/>
          </w:tcPr>
          <w:p w:rsidR="00B61238" w:rsidRPr="00C07EDB" w:rsidRDefault="00B61238" w:rsidP="0023437E">
            <w:pPr>
              <w:jc w:val="both"/>
              <w:rPr>
                <w:rFonts w:cs="Arial"/>
                <w:b/>
              </w:rPr>
            </w:pPr>
            <w:r w:rsidRPr="00C07EDB">
              <w:rPr>
                <w:rFonts w:cs="Arial"/>
                <w:b/>
              </w:rPr>
              <w:t>Přenosová kapacita</w:t>
            </w:r>
          </w:p>
        </w:tc>
        <w:tc>
          <w:tcPr>
            <w:tcW w:w="1261" w:type="dxa"/>
          </w:tcPr>
          <w:p w:rsidR="00B61238" w:rsidRPr="00C07EDB" w:rsidRDefault="00B61238" w:rsidP="0023437E">
            <w:pPr>
              <w:jc w:val="both"/>
              <w:rPr>
                <w:rFonts w:cs="Arial"/>
                <w:b/>
              </w:rPr>
            </w:pPr>
            <w:r w:rsidRPr="00C07EDB">
              <w:rPr>
                <w:rFonts w:cs="Arial"/>
                <w:b/>
              </w:rPr>
              <w:t xml:space="preserve">DN, </w:t>
            </w:r>
            <w:proofErr w:type="spellStart"/>
            <w:r w:rsidRPr="00C07EDB">
              <w:rPr>
                <w:rFonts w:cs="Arial"/>
                <w:b/>
              </w:rPr>
              <w:t>dn</w:t>
            </w:r>
            <w:proofErr w:type="spellEnd"/>
            <w:r w:rsidRPr="00C07EDB">
              <w:rPr>
                <w:rFonts w:cs="Arial"/>
                <w:b/>
              </w:rPr>
              <w:t xml:space="preserve"> Ø [mm]</w:t>
            </w:r>
          </w:p>
        </w:tc>
        <w:tc>
          <w:tcPr>
            <w:tcW w:w="1535" w:type="dxa"/>
          </w:tcPr>
          <w:p w:rsidR="00B61238" w:rsidRPr="00C07EDB" w:rsidRDefault="00B61238" w:rsidP="0023437E">
            <w:pPr>
              <w:jc w:val="both"/>
              <w:rPr>
                <w:rFonts w:cs="Arial"/>
                <w:b/>
              </w:rPr>
            </w:pPr>
            <w:r w:rsidRPr="00C07EDB">
              <w:rPr>
                <w:rFonts w:cs="Arial"/>
                <w:b/>
              </w:rPr>
              <w:t>L[m]</w:t>
            </w:r>
          </w:p>
        </w:tc>
        <w:tc>
          <w:tcPr>
            <w:tcW w:w="1124" w:type="dxa"/>
          </w:tcPr>
          <w:p w:rsidR="00B61238" w:rsidRPr="00C07EDB" w:rsidRDefault="00B61238" w:rsidP="0023437E">
            <w:pPr>
              <w:jc w:val="both"/>
              <w:rPr>
                <w:rFonts w:cs="Arial"/>
                <w:b/>
              </w:rPr>
            </w:pPr>
            <w:proofErr w:type="gramStart"/>
            <w:r w:rsidRPr="00C07EDB">
              <w:rPr>
                <w:rFonts w:cs="Arial"/>
                <w:b/>
              </w:rPr>
              <w:t>Definice TK</w:t>
            </w:r>
            <w:proofErr w:type="gramEnd"/>
            <w:r w:rsidRPr="00C07EDB">
              <w:rPr>
                <w:rFonts w:cs="Arial"/>
                <w:b/>
              </w:rPr>
              <w:t xml:space="preserve"> </w:t>
            </w:r>
          </w:p>
        </w:tc>
        <w:tc>
          <w:tcPr>
            <w:tcW w:w="1843" w:type="dxa"/>
          </w:tcPr>
          <w:p w:rsidR="00B61238" w:rsidRPr="00C07EDB" w:rsidRDefault="00B61238" w:rsidP="0023437E">
            <w:pPr>
              <w:jc w:val="both"/>
              <w:rPr>
                <w:rFonts w:cs="Arial"/>
                <w:b/>
              </w:rPr>
            </w:pPr>
            <w:r w:rsidRPr="00C07EDB">
              <w:rPr>
                <w:rFonts w:cs="Arial"/>
                <w:b/>
              </w:rPr>
              <w:t>Katastrální území</w:t>
            </w:r>
          </w:p>
        </w:tc>
        <w:tc>
          <w:tcPr>
            <w:tcW w:w="1608" w:type="dxa"/>
          </w:tcPr>
          <w:p w:rsidR="00B61238" w:rsidRPr="00C07EDB" w:rsidRDefault="00B61238" w:rsidP="0023437E">
            <w:pPr>
              <w:jc w:val="both"/>
              <w:rPr>
                <w:rFonts w:cs="Arial"/>
                <w:b/>
              </w:rPr>
            </w:pPr>
            <w:r w:rsidRPr="00C07EDB">
              <w:rPr>
                <w:rFonts w:cs="Arial"/>
                <w:b/>
              </w:rPr>
              <w:t>Obec</w:t>
            </w:r>
          </w:p>
        </w:tc>
      </w:tr>
      <w:tr w:rsidR="00B61238" w:rsidRPr="00C134FF" w:rsidTr="000C1B31">
        <w:trPr>
          <w:trHeight w:val="818"/>
        </w:trPr>
        <w:tc>
          <w:tcPr>
            <w:tcW w:w="1701" w:type="dxa"/>
          </w:tcPr>
          <w:p w:rsidR="00B61238" w:rsidRPr="00C134FF" w:rsidRDefault="00B61238" w:rsidP="0023437E">
            <w:pPr>
              <w:jc w:val="both"/>
              <w:rPr>
                <w:rFonts w:cs="Arial"/>
              </w:rPr>
            </w:pPr>
            <w:r>
              <w:rPr>
                <w:rFonts w:cs="Arial"/>
              </w:rPr>
              <w:t xml:space="preserve">2600 </w:t>
            </w:r>
            <w:proofErr w:type="spellStart"/>
            <w:r>
              <w:rPr>
                <w:rFonts w:cs="Arial"/>
              </w:rPr>
              <w:t>MWt</w:t>
            </w:r>
            <w:proofErr w:type="spellEnd"/>
          </w:p>
        </w:tc>
        <w:tc>
          <w:tcPr>
            <w:tcW w:w="1261" w:type="dxa"/>
          </w:tcPr>
          <w:p w:rsidR="00B61238" w:rsidRPr="00C134FF" w:rsidRDefault="00B61238" w:rsidP="0023437E">
            <w:pPr>
              <w:jc w:val="both"/>
              <w:rPr>
                <w:rFonts w:cs="Arial"/>
              </w:rPr>
            </w:pPr>
            <w:r>
              <w:rPr>
                <w:rFonts w:cs="Arial"/>
              </w:rPr>
              <w:t xml:space="preserve">100 </w:t>
            </w:r>
          </w:p>
        </w:tc>
        <w:tc>
          <w:tcPr>
            <w:tcW w:w="1535" w:type="dxa"/>
          </w:tcPr>
          <w:p w:rsidR="00B61238" w:rsidRPr="00C134FF" w:rsidRDefault="00B61238" w:rsidP="0023437E">
            <w:pPr>
              <w:jc w:val="both"/>
              <w:rPr>
                <w:rFonts w:cs="Arial"/>
              </w:rPr>
            </w:pPr>
            <w:r>
              <w:rPr>
                <w:rFonts w:cs="Arial"/>
              </w:rPr>
              <w:t xml:space="preserve">320 </w:t>
            </w:r>
          </w:p>
        </w:tc>
        <w:tc>
          <w:tcPr>
            <w:tcW w:w="1124" w:type="dxa"/>
          </w:tcPr>
          <w:p w:rsidR="00B61238" w:rsidRPr="00C134FF" w:rsidRDefault="00B61238" w:rsidP="0023437E">
            <w:pPr>
              <w:jc w:val="both"/>
              <w:rPr>
                <w:rFonts w:cs="Arial"/>
              </w:rPr>
            </w:pPr>
            <w:r>
              <w:rPr>
                <w:rFonts w:cs="Arial"/>
              </w:rPr>
              <w:t>4 trubkový systém</w:t>
            </w:r>
          </w:p>
        </w:tc>
        <w:tc>
          <w:tcPr>
            <w:tcW w:w="1843" w:type="dxa"/>
          </w:tcPr>
          <w:p w:rsidR="00B61238" w:rsidRPr="00C134FF" w:rsidRDefault="00B61238" w:rsidP="0023437E">
            <w:pPr>
              <w:jc w:val="both"/>
              <w:rPr>
                <w:rFonts w:cs="Arial"/>
              </w:rPr>
            </w:pPr>
            <w:r>
              <w:rPr>
                <w:rFonts w:cs="Arial"/>
              </w:rPr>
              <w:t>727750 Michle</w:t>
            </w:r>
          </w:p>
        </w:tc>
        <w:tc>
          <w:tcPr>
            <w:tcW w:w="1608" w:type="dxa"/>
          </w:tcPr>
          <w:p w:rsidR="00B61238" w:rsidRPr="00C134FF" w:rsidRDefault="00B61238" w:rsidP="0023437E">
            <w:pPr>
              <w:jc w:val="both"/>
              <w:rPr>
                <w:rFonts w:cs="Arial"/>
              </w:rPr>
            </w:pPr>
            <w:r>
              <w:rPr>
                <w:rFonts w:cs="Arial"/>
              </w:rPr>
              <w:t xml:space="preserve">Praha </w:t>
            </w:r>
          </w:p>
        </w:tc>
      </w:tr>
    </w:tbl>
    <w:p w:rsidR="000C1B31" w:rsidRDefault="000C1B31" w:rsidP="00B61238">
      <w:pPr>
        <w:jc w:val="both"/>
        <w:rPr>
          <w:rFonts w:cs="Arial"/>
        </w:rPr>
      </w:pPr>
    </w:p>
    <w:p w:rsidR="00B61238" w:rsidRDefault="00B61238" w:rsidP="00B61238">
      <w:pPr>
        <w:jc w:val="both"/>
        <w:rPr>
          <w:rFonts w:cs="Arial"/>
        </w:rPr>
      </w:pPr>
      <w:r w:rsidRPr="00C134FF">
        <w:rPr>
          <w:rFonts w:cs="Arial"/>
        </w:rPr>
        <w:t>2. TK uvedené v čl. I. bodu 1. této</w:t>
      </w:r>
      <w:r w:rsidR="000C1B31">
        <w:rPr>
          <w:rFonts w:cs="Arial"/>
        </w:rPr>
        <w:t xml:space="preserve"> Nájemní</w:t>
      </w:r>
      <w:r w:rsidRPr="00C134FF">
        <w:rPr>
          <w:rFonts w:cs="Arial"/>
        </w:rPr>
        <w:t xml:space="preserve"> smlouvy je schopné samostatného užívání na základě kolaudačního souhlasu</w:t>
      </w:r>
      <w:r>
        <w:rPr>
          <w:rFonts w:cs="Arial"/>
        </w:rPr>
        <w:t xml:space="preserve">. </w:t>
      </w:r>
    </w:p>
    <w:p w:rsidR="00B61238" w:rsidRPr="00C134FF" w:rsidRDefault="00B61238" w:rsidP="00B61238">
      <w:pPr>
        <w:jc w:val="both"/>
        <w:rPr>
          <w:rFonts w:cs="Arial"/>
        </w:rPr>
      </w:pPr>
      <w:r w:rsidRPr="00C134FF">
        <w:rPr>
          <w:rFonts w:cs="Arial"/>
        </w:rPr>
        <w:lastRenderedPageBreak/>
        <w:t xml:space="preserve">3. TK </w:t>
      </w:r>
      <w:proofErr w:type="gramStart"/>
      <w:r w:rsidRPr="00C134FF">
        <w:rPr>
          <w:rFonts w:cs="Arial"/>
        </w:rPr>
        <w:t>je</w:t>
      </w:r>
      <w:proofErr w:type="gramEnd"/>
      <w:r w:rsidRPr="00C134FF">
        <w:rPr>
          <w:rFonts w:cs="Arial"/>
        </w:rPr>
        <w:t xml:space="preserve"> blíže specifikováno v technické dokumentaci stavby a je pronajato včetně všech součástí a příslušenství. Současně s TK </w:t>
      </w:r>
      <w:proofErr w:type="gramStart"/>
      <w:r w:rsidRPr="00C134FF">
        <w:rPr>
          <w:rFonts w:cs="Arial"/>
        </w:rPr>
        <w:t>převzal</w:t>
      </w:r>
      <w:proofErr w:type="gramEnd"/>
      <w:r w:rsidRPr="00C134FF">
        <w:rPr>
          <w:rFonts w:cs="Arial"/>
        </w:rPr>
        <w:t xml:space="preserve"> nájemce technickou dokumentaci k </w:t>
      </w:r>
      <w:proofErr w:type="gramStart"/>
      <w:r w:rsidRPr="00C134FF">
        <w:rPr>
          <w:rFonts w:cs="Arial"/>
        </w:rPr>
        <w:t>TK</w:t>
      </w:r>
      <w:proofErr w:type="gramEnd"/>
      <w:r w:rsidRPr="00C134FF">
        <w:rPr>
          <w:rFonts w:cs="Arial"/>
        </w:rPr>
        <w:t xml:space="preserve">, obsahující základní písemné doklady o stavbě. </w:t>
      </w:r>
      <w:proofErr w:type="gramStart"/>
      <w:r w:rsidRPr="00C134FF">
        <w:rPr>
          <w:rFonts w:cs="Arial"/>
        </w:rPr>
        <w:t>O převzetí</w:t>
      </w:r>
      <w:proofErr w:type="gramEnd"/>
      <w:r w:rsidRPr="00C134FF">
        <w:rPr>
          <w:rFonts w:cs="Arial"/>
        </w:rPr>
        <w:t xml:space="preserve"> TK byl mezi smluvními stranami sep</w:t>
      </w:r>
      <w:r w:rsidR="00A419A4">
        <w:rPr>
          <w:rFonts w:cs="Arial"/>
        </w:rPr>
        <w:t xml:space="preserve">sán Zápis o </w:t>
      </w:r>
      <w:proofErr w:type="gramStart"/>
      <w:r w:rsidR="00A419A4">
        <w:rPr>
          <w:rFonts w:cs="Arial"/>
        </w:rPr>
        <w:t>předání a převzetí</w:t>
      </w:r>
      <w:proofErr w:type="gramEnd"/>
      <w:r w:rsidR="00A419A4">
        <w:rPr>
          <w:rFonts w:cs="Arial"/>
        </w:rPr>
        <w:t xml:space="preserve"> TK</w:t>
      </w:r>
      <w:r>
        <w:rPr>
          <w:rFonts w:cs="Arial"/>
        </w:rPr>
        <w:t>. Pr</w:t>
      </w:r>
      <w:r w:rsidRPr="00C134FF">
        <w:rPr>
          <w:rFonts w:cs="Arial"/>
        </w:rPr>
        <w:t>onajímatel současně předal nájemci nebo jeho zmocněnci (dále jen „</w:t>
      </w:r>
      <w:r w:rsidRPr="00A419A4">
        <w:rPr>
          <w:rFonts w:cs="Arial"/>
          <w:b/>
        </w:rPr>
        <w:t>zmocněnec</w:t>
      </w:r>
      <w:r w:rsidRPr="00C134FF">
        <w:rPr>
          <w:rFonts w:cs="Arial"/>
        </w:rPr>
        <w:t>“) veškeré doklady opravňující k užívání TK a dispozici s ním. Po dobu nájemního vztahu bude nájemce do dokumentace zaznamenávat veškeré změny a doplnění výchozího stavu. Po ukončení smlouvy bude dokumentace vrácena pronajímateli.</w:t>
      </w:r>
    </w:p>
    <w:p w:rsidR="00B61238" w:rsidRPr="00C134FF" w:rsidRDefault="00A419A4" w:rsidP="00B61238">
      <w:pPr>
        <w:jc w:val="both"/>
        <w:rPr>
          <w:rFonts w:cs="Arial"/>
        </w:rPr>
      </w:pPr>
      <w:r>
        <w:rPr>
          <w:rFonts w:cs="Arial"/>
        </w:rPr>
        <w:t>4</w:t>
      </w:r>
      <w:r w:rsidR="00B61238" w:rsidRPr="00C134FF">
        <w:rPr>
          <w:rFonts w:cs="Arial"/>
        </w:rPr>
        <w:t xml:space="preserve">. Nájemce prohlašuje, že je oprávněným k podnikání ve smyslu zvláštního zákona (zákon č. 458/2000 Sb., energetický zákon, ve znění pozdějších předpisů, dále jen </w:t>
      </w:r>
      <w:r>
        <w:rPr>
          <w:rFonts w:cs="Arial"/>
        </w:rPr>
        <w:t>„</w:t>
      </w:r>
      <w:r w:rsidR="00B61238" w:rsidRPr="00A419A4">
        <w:rPr>
          <w:rFonts w:cs="Arial"/>
          <w:b/>
        </w:rPr>
        <w:t>energetický zákon</w:t>
      </w:r>
      <w:r>
        <w:rPr>
          <w:rFonts w:cs="Arial"/>
        </w:rPr>
        <w:t>“</w:t>
      </w:r>
      <w:r w:rsidR="00B61238" w:rsidRPr="00C134FF">
        <w:rPr>
          <w:rFonts w:cs="Arial"/>
        </w:rPr>
        <w:t>) a je oprávněn provozovat zařízení pro rozvod tepelné energie.</w:t>
      </w:r>
      <w:r w:rsidR="00B61238">
        <w:rPr>
          <w:rFonts w:cs="Arial"/>
        </w:rPr>
        <w:t xml:space="preserve"> Dále nájemce podpisem této smlouvy stvrzuje, že se </w:t>
      </w:r>
      <w:proofErr w:type="gramStart"/>
      <w:r w:rsidR="00B61238">
        <w:rPr>
          <w:rFonts w:cs="Arial"/>
        </w:rPr>
        <w:t>seznámil</w:t>
      </w:r>
      <w:proofErr w:type="gramEnd"/>
      <w:r w:rsidR="00B61238">
        <w:rPr>
          <w:rFonts w:cs="Arial"/>
        </w:rPr>
        <w:t xml:space="preserve"> s technickým stavem </w:t>
      </w:r>
      <w:proofErr w:type="gramStart"/>
      <w:r w:rsidR="00B61238">
        <w:rPr>
          <w:rFonts w:cs="Arial"/>
        </w:rPr>
        <w:t>TK</w:t>
      </w:r>
      <w:proofErr w:type="gramEnd"/>
      <w:r w:rsidR="00B61238">
        <w:rPr>
          <w:rFonts w:cs="Arial"/>
        </w:rPr>
        <w:t xml:space="preserve"> a je tedy srozuměn s jeho stářím a opotřebením.</w:t>
      </w:r>
    </w:p>
    <w:p w:rsidR="00B61238" w:rsidRDefault="00B61238" w:rsidP="00B61238">
      <w:pPr>
        <w:jc w:val="both"/>
        <w:rPr>
          <w:rFonts w:cs="Arial"/>
        </w:rPr>
      </w:pPr>
    </w:p>
    <w:p w:rsidR="00B61238" w:rsidRPr="00C5761E" w:rsidRDefault="00B61238" w:rsidP="00B61238">
      <w:pPr>
        <w:pStyle w:val="podnadpis"/>
        <w:rPr>
          <w:rFonts w:ascii="Arial" w:hAnsi="Arial" w:cs="Arial"/>
          <w:sz w:val="22"/>
          <w:szCs w:val="22"/>
          <w:u w:val="none"/>
        </w:rPr>
      </w:pPr>
      <w:r w:rsidRPr="00C5761E">
        <w:rPr>
          <w:rFonts w:ascii="Arial" w:hAnsi="Arial" w:cs="Arial"/>
          <w:sz w:val="22"/>
          <w:szCs w:val="22"/>
          <w:u w:val="none"/>
        </w:rPr>
        <w:t>II.</w:t>
      </w:r>
    </w:p>
    <w:p w:rsidR="00B61238" w:rsidRPr="00C5761E" w:rsidRDefault="00B61238" w:rsidP="00B61238">
      <w:pPr>
        <w:pStyle w:val="podnadpis"/>
        <w:rPr>
          <w:rFonts w:ascii="Arial" w:hAnsi="Arial" w:cs="Arial"/>
          <w:sz w:val="22"/>
          <w:szCs w:val="22"/>
        </w:rPr>
      </w:pPr>
      <w:r w:rsidRPr="00C5761E">
        <w:rPr>
          <w:rFonts w:ascii="Arial" w:hAnsi="Arial" w:cs="Arial"/>
          <w:sz w:val="22"/>
          <w:szCs w:val="22"/>
        </w:rPr>
        <w:t>Základní práva a povinnosti</w:t>
      </w:r>
    </w:p>
    <w:p w:rsidR="00C5761E" w:rsidRDefault="00C5761E" w:rsidP="00B61238">
      <w:pPr>
        <w:jc w:val="both"/>
        <w:rPr>
          <w:rFonts w:cs="Arial"/>
        </w:rPr>
      </w:pPr>
    </w:p>
    <w:p w:rsidR="00B61238" w:rsidRPr="00C134FF" w:rsidRDefault="00B61238" w:rsidP="00B61238">
      <w:pPr>
        <w:jc w:val="both"/>
        <w:rPr>
          <w:rFonts w:cs="Arial"/>
        </w:rPr>
      </w:pPr>
      <w:r w:rsidRPr="00C134FF">
        <w:rPr>
          <w:rFonts w:cs="Arial"/>
        </w:rPr>
        <w:t xml:space="preserve">1. Pronajímatel </w:t>
      </w:r>
      <w:proofErr w:type="gramStart"/>
      <w:r w:rsidRPr="00C134FF">
        <w:rPr>
          <w:rFonts w:cs="Arial"/>
        </w:rPr>
        <w:t>TK pronajímá</w:t>
      </w:r>
      <w:proofErr w:type="gramEnd"/>
      <w:r w:rsidRPr="00C134FF">
        <w:rPr>
          <w:rFonts w:cs="Arial"/>
        </w:rPr>
        <w:t xml:space="preserve"> zařízení specifikované v čl. I. odst. 1 ve stavu způsobilém k bezpečnému a spolehlivému provozování. Pronajímatel podpisem této smlouvy uděluje výslovný souhlas k tomu, aby nájemce pronajímané </w:t>
      </w:r>
      <w:proofErr w:type="gramStart"/>
      <w:r w:rsidRPr="00C134FF">
        <w:rPr>
          <w:rFonts w:cs="Arial"/>
        </w:rPr>
        <w:t>TK používal</w:t>
      </w:r>
      <w:proofErr w:type="gramEnd"/>
      <w:r w:rsidRPr="00C134FF">
        <w:rPr>
          <w:rFonts w:cs="Arial"/>
        </w:rPr>
        <w:t xml:space="preserve"> k účelům vymezeným energetickým zákonem a licencí na výrobu a rozvod tepelné energie, a aby nájemce </w:t>
      </w:r>
      <w:r w:rsidR="00D70C15">
        <w:rPr>
          <w:rFonts w:cs="Arial"/>
        </w:rPr>
        <w:t xml:space="preserve">vždy však výlučně s předchozím písemným souhlasem pronajímatele </w:t>
      </w:r>
      <w:r w:rsidRPr="00C134FF">
        <w:rPr>
          <w:rFonts w:cs="Arial"/>
        </w:rPr>
        <w:t>s odbornou péčí napojoval na zařízení další TK a tepelné přípojky včetně TK a tepelných přípojek dalších možných investorů.</w:t>
      </w:r>
    </w:p>
    <w:p w:rsidR="00B61238" w:rsidRPr="00C134FF" w:rsidRDefault="00B61238" w:rsidP="00B61238">
      <w:pPr>
        <w:jc w:val="both"/>
        <w:rPr>
          <w:rFonts w:cs="Arial"/>
        </w:rPr>
      </w:pPr>
      <w:r w:rsidRPr="00C134FF">
        <w:rPr>
          <w:rFonts w:cs="Arial"/>
        </w:rPr>
        <w:t>2. Nájemce se zavazuje zajišťovat na svou odpovědnost vlastním nákladem obvyklé udržování a provoz TK v souladu s energetickým zákonem.</w:t>
      </w:r>
    </w:p>
    <w:p w:rsidR="00B61238" w:rsidRPr="00C134FF" w:rsidRDefault="00B61238" w:rsidP="00B61238">
      <w:pPr>
        <w:jc w:val="both"/>
        <w:rPr>
          <w:rFonts w:cs="Arial"/>
        </w:rPr>
      </w:pPr>
      <w:r w:rsidRPr="00C134FF">
        <w:rPr>
          <w:rFonts w:cs="Arial"/>
        </w:rPr>
        <w:t>3. Nájemce je oprávněn k výkonu činností na pronajatém TK, v rozsahu určeném touto smlouvou zmocnit třetí osobu.</w:t>
      </w:r>
    </w:p>
    <w:p w:rsidR="00B61238" w:rsidRPr="00C134FF" w:rsidRDefault="00B61238" w:rsidP="00B61238">
      <w:pPr>
        <w:jc w:val="both"/>
        <w:rPr>
          <w:rFonts w:cs="Arial"/>
        </w:rPr>
      </w:pPr>
      <w:r w:rsidRPr="00C134FF">
        <w:rPr>
          <w:rFonts w:cs="Arial"/>
        </w:rPr>
        <w:t xml:space="preserve">4. Opravy nikoliv běžné, technické zhodnocení (rekonstrukce) TK případně souvisejících zařízení nebo větší havárie či porucha, která musí být neprodleně odstraněna, </w:t>
      </w:r>
      <w:r w:rsidR="00BA2A02">
        <w:rPr>
          <w:rFonts w:cs="Arial"/>
        </w:rPr>
        <w:t>provádí (respektive nechává provádět) a hradí pronajímatel na svůj náklad a nebezpečí v plném rozsahu</w:t>
      </w:r>
      <w:r w:rsidR="00406FFD">
        <w:rPr>
          <w:rFonts w:cs="Arial"/>
        </w:rPr>
        <w:t>.</w:t>
      </w:r>
      <w:r w:rsidR="00BA2A02">
        <w:rPr>
          <w:rFonts w:cs="Arial"/>
        </w:rPr>
        <w:t xml:space="preserve"> </w:t>
      </w:r>
      <w:r w:rsidR="00493566">
        <w:rPr>
          <w:rFonts w:cs="Arial"/>
        </w:rPr>
        <w:t xml:space="preserve">Potřebu těchto úprav je nájemce povinen </w:t>
      </w:r>
      <w:r w:rsidR="00B36148">
        <w:rPr>
          <w:rFonts w:cs="Arial"/>
        </w:rPr>
        <w:t>sdělit pronajímateli bez zbytečného odkladu po jejich zjištění.</w:t>
      </w:r>
    </w:p>
    <w:p w:rsidR="00844B4D" w:rsidRPr="00C134FF" w:rsidRDefault="00B61238" w:rsidP="00B61238">
      <w:pPr>
        <w:jc w:val="both"/>
        <w:rPr>
          <w:rFonts w:cs="Arial"/>
        </w:rPr>
      </w:pPr>
      <w:r w:rsidRPr="00C134FF">
        <w:rPr>
          <w:rFonts w:cs="Arial"/>
        </w:rPr>
        <w:t>5. Provozováním a běžnou údržbou, kterou bude v souladu s touto smlouvou vykonávat nájemce, se rozumí provádění inspekční činnosti (kontrola těsnosti, komplexní kontrola, poměřování tlakových poměrů, diagnostika</w:t>
      </w:r>
      <w:r>
        <w:rPr>
          <w:rFonts w:cs="Arial"/>
        </w:rPr>
        <w:t>, atd.</w:t>
      </w:r>
      <w:r w:rsidRPr="00C134FF">
        <w:rPr>
          <w:rFonts w:cs="Arial"/>
        </w:rPr>
        <w:t>), údržba potrubí, armatur, orientačních zařízení, uzemnění a provádění revizí</w:t>
      </w:r>
      <w:r w:rsidR="000350F6">
        <w:rPr>
          <w:rFonts w:cs="Arial"/>
        </w:rPr>
        <w:t>.</w:t>
      </w:r>
    </w:p>
    <w:p w:rsidR="00B61238" w:rsidRPr="00C134FF" w:rsidRDefault="00B61238" w:rsidP="00B61238">
      <w:pPr>
        <w:jc w:val="both"/>
        <w:rPr>
          <w:rFonts w:cs="Arial"/>
        </w:rPr>
      </w:pPr>
      <w:r w:rsidRPr="00C134FF">
        <w:rPr>
          <w:rFonts w:cs="Arial"/>
        </w:rPr>
        <w:t>6. Nájemce není povinen provádět opravy nad rámec běžné údržby ani odstraňovat závady a poruchy vzniklé na pronajatém zařízení nebo i na cizích zařízeních nedodržením technologické kázně při stavbě rozvodných tepelných zařízení a tepelných přípojek.</w:t>
      </w:r>
      <w:r w:rsidR="00E961E1">
        <w:rPr>
          <w:rFonts w:cs="Arial"/>
        </w:rPr>
        <w:t xml:space="preserve"> </w:t>
      </w:r>
    </w:p>
    <w:p w:rsidR="000350F6" w:rsidRDefault="00B61238" w:rsidP="00B61238">
      <w:pPr>
        <w:jc w:val="both"/>
        <w:rPr>
          <w:rFonts w:cs="Arial"/>
        </w:rPr>
      </w:pPr>
      <w:r w:rsidRPr="00C134FF">
        <w:rPr>
          <w:rFonts w:cs="Arial"/>
        </w:rPr>
        <w:t xml:space="preserve">7. Nájemce odpovídá za škody vzniklé na TK </w:t>
      </w:r>
      <w:r w:rsidR="00E961E1">
        <w:rPr>
          <w:rFonts w:cs="Arial"/>
        </w:rPr>
        <w:t xml:space="preserve">pro porušení jeho smluvních a zákonných povinností, rozhodně však </w:t>
      </w:r>
      <w:proofErr w:type="gramStart"/>
      <w:r w:rsidRPr="00C134FF">
        <w:rPr>
          <w:rFonts w:cs="Arial"/>
        </w:rPr>
        <w:t>neodpovídá</w:t>
      </w:r>
      <w:proofErr w:type="gramEnd"/>
      <w:r w:rsidRPr="00C134FF">
        <w:rPr>
          <w:rFonts w:cs="Arial"/>
        </w:rPr>
        <w:t xml:space="preserve"> za škody vzniklé na </w:t>
      </w:r>
      <w:proofErr w:type="gramStart"/>
      <w:r w:rsidRPr="00C134FF">
        <w:rPr>
          <w:rFonts w:cs="Arial"/>
        </w:rPr>
        <w:t>TK</w:t>
      </w:r>
      <w:proofErr w:type="gramEnd"/>
      <w:r w:rsidRPr="00C134FF">
        <w:rPr>
          <w:rFonts w:cs="Arial"/>
        </w:rPr>
        <w:t xml:space="preserve"> nekvalitně provedenou montáží</w:t>
      </w:r>
      <w:r w:rsidR="0024727C">
        <w:rPr>
          <w:rFonts w:cs="Arial"/>
        </w:rPr>
        <w:t xml:space="preserve"> třetí osoby</w:t>
      </w:r>
      <w:r w:rsidRPr="00C134FF">
        <w:rPr>
          <w:rFonts w:cs="Arial"/>
        </w:rPr>
        <w:t>, případně vadou materiálů, za škody vzniklé vyšší mocí nebo způsobené třetími osobami.</w:t>
      </w:r>
    </w:p>
    <w:p w:rsidR="00B61238" w:rsidRPr="00C134FF" w:rsidRDefault="00B61238" w:rsidP="00B61238">
      <w:pPr>
        <w:jc w:val="both"/>
        <w:rPr>
          <w:rFonts w:cs="Arial"/>
        </w:rPr>
      </w:pPr>
      <w:r w:rsidRPr="00C134FF">
        <w:rPr>
          <w:rFonts w:cs="Arial"/>
        </w:rPr>
        <w:lastRenderedPageBreak/>
        <w:t>8. Nájemce oznámí pronajímateli zásadní změny, které mají vliv na majetkovou podstatu zařízení, jako jsou např. předložky potrubí, požadavky na zrušení zařízení, apod.</w:t>
      </w:r>
    </w:p>
    <w:p w:rsidR="00B61238" w:rsidRPr="00C134FF" w:rsidRDefault="00B61238" w:rsidP="00B61238">
      <w:pPr>
        <w:jc w:val="both"/>
        <w:rPr>
          <w:rFonts w:cs="Arial"/>
        </w:rPr>
      </w:pPr>
      <w:r w:rsidRPr="00C134FF">
        <w:rPr>
          <w:rFonts w:cs="Arial"/>
        </w:rPr>
        <w:t xml:space="preserve">9. Nájemce je povinen bez zbytečného odkladu </w:t>
      </w:r>
      <w:r w:rsidR="00E961E1">
        <w:rPr>
          <w:rFonts w:cs="Arial"/>
        </w:rPr>
        <w:t xml:space="preserve">poté, co se o tom dozví, </w:t>
      </w:r>
      <w:r w:rsidRPr="00C134FF">
        <w:rPr>
          <w:rFonts w:cs="Arial"/>
        </w:rPr>
        <w:t>oznámit písemně pronajímateli potřebu oprav a rozsah rekonstrukcí, které je třeba pronajímatelem provést pro udržení pronajatého zařízení v bezpečném stavu, způsobilém k užívání. Nájemce poskytne pronajímateli potřebné doklady k rekonstrukci.</w:t>
      </w:r>
    </w:p>
    <w:p w:rsidR="00B61238" w:rsidRPr="00C134FF" w:rsidRDefault="00B61238" w:rsidP="00B61238">
      <w:pPr>
        <w:jc w:val="both"/>
        <w:rPr>
          <w:rFonts w:cs="Arial"/>
        </w:rPr>
      </w:pPr>
      <w:r w:rsidRPr="00C134FF">
        <w:rPr>
          <w:rFonts w:cs="Arial"/>
        </w:rPr>
        <w:t>10. Pronajímatel je povinen oznámit nájemci veškeré skutečnosti, které mohou mít vliv na platnost nebo účinnost této smlouvy, zejména přechod nebo převod vlastnictví věci, změnu názvu nebo sídla pronajímatele, zahájení insolventního řízení podle zákona č. 182/2006 Sb. a změnu plátcovství DPH.</w:t>
      </w:r>
    </w:p>
    <w:p w:rsidR="00B61238" w:rsidRPr="00C134FF" w:rsidRDefault="00B61238" w:rsidP="00B61238">
      <w:pPr>
        <w:jc w:val="both"/>
        <w:rPr>
          <w:rFonts w:cs="Arial"/>
        </w:rPr>
      </w:pPr>
    </w:p>
    <w:p w:rsidR="00B61238" w:rsidRPr="00031CBF" w:rsidRDefault="00B61238" w:rsidP="00B61238">
      <w:pPr>
        <w:pStyle w:val="podnadpis"/>
        <w:rPr>
          <w:rFonts w:ascii="Arial" w:hAnsi="Arial" w:cs="Arial"/>
          <w:sz w:val="22"/>
          <w:szCs w:val="22"/>
          <w:u w:val="none"/>
        </w:rPr>
      </w:pPr>
      <w:r w:rsidRPr="00031CBF">
        <w:rPr>
          <w:rFonts w:ascii="Arial" w:hAnsi="Arial" w:cs="Arial"/>
          <w:sz w:val="22"/>
          <w:szCs w:val="22"/>
          <w:u w:val="none"/>
        </w:rPr>
        <w:t>III.</w:t>
      </w:r>
    </w:p>
    <w:p w:rsidR="00B61238" w:rsidRPr="00031CBF" w:rsidRDefault="00B61238" w:rsidP="00B61238">
      <w:pPr>
        <w:pStyle w:val="podnadpis"/>
        <w:rPr>
          <w:rFonts w:ascii="Arial" w:hAnsi="Arial" w:cs="Arial"/>
          <w:sz w:val="22"/>
          <w:szCs w:val="22"/>
        </w:rPr>
      </w:pPr>
      <w:r w:rsidRPr="00031CBF">
        <w:rPr>
          <w:rFonts w:ascii="Arial" w:hAnsi="Arial" w:cs="Arial"/>
          <w:sz w:val="22"/>
          <w:szCs w:val="22"/>
        </w:rPr>
        <w:t>Nájemné</w:t>
      </w:r>
    </w:p>
    <w:p w:rsidR="00031CBF" w:rsidRDefault="00031CBF" w:rsidP="00B61238">
      <w:pPr>
        <w:jc w:val="both"/>
        <w:rPr>
          <w:rFonts w:cs="Arial"/>
        </w:rPr>
      </w:pPr>
    </w:p>
    <w:p w:rsidR="000350F6" w:rsidRPr="00C134FF" w:rsidRDefault="00B61238" w:rsidP="00B61238">
      <w:pPr>
        <w:jc w:val="both"/>
        <w:rPr>
          <w:rFonts w:cs="Arial"/>
        </w:rPr>
      </w:pPr>
      <w:r w:rsidRPr="00C134FF">
        <w:rPr>
          <w:rFonts w:cs="Arial"/>
        </w:rPr>
        <w:t xml:space="preserve">1. Cena za pronájem TK, specifikovaného v čl. I. odst. 1 této smlouvy, je stanovena v souladu se zákonem č. 526/1990 Sb., o cenách, dohodou stran, a to ve výši </w:t>
      </w:r>
      <w:proofErr w:type="spellStart"/>
      <w:r w:rsidR="004A506F">
        <w:rPr>
          <w:rFonts w:cs="Arial"/>
        </w:rPr>
        <w:t>xxxxxx</w:t>
      </w:r>
      <w:proofErr w:type="spellEnd"/>
      <w:r w:rsidRPr="00C134FF">
        <w:rPr>
          <w:rFonts w:cs="Arial"/>
        </w:rPr>
        <w:t xml:space="preserve"> Kč bez příslušného DPH za kalendářní rok. Při stanovení výše nájemného bylo přihlédnuto ke skutečnosti, že náklady na provoz a údržbu </w:t>
      </w:r>
      <w:proofErr w:type="gramStart"/>
      <w:r w:rsidRPr="00C134FF">
        <w:rPr>
          <w:rFonts w:cs="Arial"/>
        </w:rPr>
        <w:t>TK jdou</w:t>
      </w:r>
      <w:proofErr w:type="gramEnd"/>
      <w:r w:rsidRPr="00C134FF">
        <w:rPr>
          <w:rFonts w:cs="Arial"/>
        </w:rPr>
        <w:t xml:space="preserve"> k tíži nájemce</w:t>
      </w:r>
      <w:r w:rsidR="00E961E1">
        <w:rPr>
          <w:rFonts w:cs="Arial"/>
        </w:rPr>
        <w:t xml:space="preserve"> v rozsahu uvedeném v této smlouvě</w:t>
      </w:r>
      <w:r w:rsidRPr="00C134FF">
        <w:rPr>
          <w:rFonts w:cs="Arial"/>
        </w:rPr>
        <w:t>.</w:t>
      </w:r>
      <w:r w:rsidR="00D11F71">
        <w:rPr>
          <w:rFonts w:cs="Arial"/>
        </w:rPr>
        <w:t xml:space="preserve"> Nájemné bude fakturováno řádným daňovým dokladem čtvrtletně (kalendářní) zpětně.</w:t>
      </w:r>
      <w:r w:rsidR="000350F6">
        <w:rPr>
          <w:rFonts w:cs="Arial"/>
        </w:rPr>
        <w:t xml:space="preserve"> Smluvní strany výslovně sjednávají, že nájemné za 1 čtvrtletí roku 2016 činí </w:t>
      </w:r>
      <w:proofErr w:type="spellStart"/>
      <w:r w:rsidR="004A506F">
        <w:rPr>
          <w:rFonts w:cs="Arial"/>
        </w:rPr>
        <w:t>xxxxxx</w:t>
      </w:r>
      <w:bookmarkStart w:id="0" w:name="_GoBack"/>
      <w:bookmarkEnd w:id="0"/>
      <w:proofErr w:type="spellEnd"/>
      <w:r w:rsidR="004A506F">
        <w:rPr>
          <w:rFonts w:cs="Arial"/>
        </w:rPr>
        <w:t xml:space="preserve"> </w:t>
      </w:r>
      <w:r w:rsidR="000350F6">
        <w:rPr>
          <w:rFonts w:cs="Arial"/>
        </w:rPr>
        <w:t>Kč bez DPH, a to i přesto, že smlouva byla uzavřena až v průběhu tohoto kalendářního čtvrtletí.</w:t>
      </w:r>
    </w:p>
    <w:p w:rsidR="00B61238" w:rsidRPr="00C134FF" w:rsidRDefault="00B61238" w:rsidP="00B61238">
      <w:pPr>
        <w:jc w:val="both"/>
        <w:rPr>
          <w:rFonts w:cs="Arial"/>
        </w:rPr>
      </w:pPr>
      <w:r w:rsidRPr="00C134FF">
        <w:rPr>
          <w:rFonts w:cs="Arial"/>
        </w:rPr>
        <w:t>2. Nájemce se zavazuje uhradit pronajímateli dohodnuté nájemné</w:t>
      </w:r>
      <w:r w:rsidR="00D11F71">
        <w:rPr>
          <w:rFonts w:cs="Arial"/>
        </w:rPr>
        <w:t xml:space="preserve"> na základě výše uvedeného daňové dokladu</w:t>
      </w:r>
      <w:r w:rsidRPr="00C134FF">
        <w:rPr>
          <w:rFonts w:cs="Arial"/>
        </w:rPr>
        <w:t xml:space="preserve"> na bankovní účet pronajímatele uvedený v záhlaví této smlouvy</w:t>
      </w:r>
      <w:r>
        <w:rPr>
          <w:rFonts w:cs="Arial"/>
        </w:rPr>
        <w:t>, a to čtvrtletně ve splátkách odpovídajících jedné čtvrtině částky definované v </w:t>
      </w:r>
      <w:proofErr w:type="gramStart"/>
      <w:r>
        <w:rPr>
          <w:rFonts w:cs="Arial"/>
        </w:rPr>
        <w:t>odst.1</w:t>
      </w:r>
      <w:r w:rsidR="004A506F">
        <w:rPr>
          <w:rFonts w:cs="Arial"/>
        </w:rPr>
        <w:t xml:space="preserve"> </w:t>
      </w:r>
      <w:r>
        <w:rPr>
          <w:rFonts w:cs="Arial"/>
        </w:rPr>
        <w:t>tohoto</w:t>
      </w:r>
      <w:proofErr w:type="gramEnd"/>
      <w:r>
        <w:rPr>
          <w:rFonts w:cs="Arial"/>
        </w:rPr>
        <w:t xml:space="preserve"> článku smlouvy, a to vždy do 15 dn</w:t>
      </w:r>
      <w:r w:rsidR="00D11F71">
        <w:rPr>
          <w:rFonts w:cs="Arial"/>
        </w:rPr>
        <w:t>í po doručení daňového dokladu.</w:t>
      </w:r>
    </w:p>
    <w:p w:rsidR="00B61238" w:rsidRPr="00C134FF" w:rsidRDefault="00B61238" w:rsidP="00B61238">
      <w:pPr>
        <w:jc w:val="both"/>
        <w:rPr>
          <w:rFonts w:cs="Arial"/>
        </w:rPr>
      </w:pPr>
      <w:r w:rsidRPr="00C134FF">
        <w:rPr>
          <w:rFonts w:cs="Arial"/>
        </w:rPr>
        <w:t>3. Nájemné za kalendářní rok</w:t>
      </w:r>
      <w:r w:rsidR="008C0244">
        <w:rPr>
          <w:rFonts w:cs="Arial"/>
        </w:rPr>
        <w:t xml:space="preserve"> 2015 a předcházející bylo smluvními stranami vyřešeno v rámci dohody o narovnání, kterou smluvní strany uzavřeli před podpisem této Nájemní smlouvy. </w:t>
      </w:r>
    </w:p>
    <w:p w:rsidR="00B61238" w:rsidRPr="00C134FF" w:rsidRDefault="00B61238" w:rsidP="00B61238">
      <w:pPr>
        <w:jc w:val="both"/>
        <w:rPr>
          <w:rFonts w:cs="Arial"/>
        </w:rPr>
      </w:pPr>
      <w:r w:rsidRPr="00C134FF">
        <w:rPr>
          <w:rFonts w:cs="Arial"/>
        </w:rPr>
        <w:t>4. Pro účely této smlouvy, se za uhrazené nájemné a splnění dalších povinností považuje vždy okamžik, kdy byla příslušná částka připsána na účet pronajímatele.</w:t>
      </w:r>
    </w:p>
    <w:p w:rsidR="00B61238" w:rsidRDefault="00B61238" w:rsidP="00B61238">
      <w:pPr>
        <w:jc w:val="both"/>
        <w:rPr>
          <w:rFonts w:cs="Arial"/>
        </w:rPr>
      </w:pPr>
    </w:p>
    <w:p w:rsidR="00B61238" w:rsidRPr="00DA248F" w:rsidRDefault="00B61238" w:rsidP="00B61238">
      <w:pPr>
        <w:pStyle w:val="podnadpis"/>
        <w:rPr>
          <w:rFonts w:ascii="Arial" w:hAnsi="Arial" w:cs="Arial"/>
          <w:sz w:val="22"/>
          <w:szCs w:val="22"/>
          <w:u w:val="none"/>
        </w:rPr>
      </w:pPr>
      <w:r w:rsidRPr="00DA248F">
        <w:rPr>
          <w:rFonts w:ascii="Arial" w:hAnsi="Arial" w:cs="Arial"/>
          <w:sz w:val="22"/>
          <w:szCs w:val="22"/>
          <w:u w:val="none"/>
        </w:rPr>
        <w:t>IV.</w:t>
      </w:r>
    </w:p>
    <w:p w:rsidR="00B61238" w:rsidRPr="00C134FF" w:rsidRDefault="00B61238" w:rsidP="00B61238">
      <w:pPr>
        <w:pStyle w:val="podnadpis"/>
        <w:rPr>
          <w:rFonts w:ascii="Arial" w:hAnsi="Arial" w:cs="Arial"/>
        </w:rPr>
      </w:pPr>
      <w:r w:rsidRPr="00DA248F">
        <w:rPr>
          <w:rFonts w:ascii="Arial" w:hAnsi="Arial" w:cs="Arial"/>
          <w:sz w:val="22"/>
          <w:szCs w:val="22"/>
        </w:rPr>
        <w:t>Doba trvání smlouvy</w:t>
      </w:r>
    </w:p>
    <w:p w:rsidR="00B61238" w:rsidRPr="00C134FF" w:rsidRDefault="00B61238" w:rsidP="00B61238">
      <w:pPr>
        <w:jc w:val="center"/>
        <w:rPr>
          <w:rFonts w:cs="Arial"/>
        </w:rPr>
      </w:pPr>
    </w:p>
    <w:p w:rsidR="00B61238" w:rsidRDefault="00736DF6" w:rsidP="00B61238">
      <w:pPr>
        <w:jc w:val="both"/>
        <w:rPr>
          <w:rFonts w:cs="Arial"/>
        </w:rPr>
      </w:pPr>
      <w:r>
        <w:rPr>
          <w:rFonts w:cs="Arial"/>
        </w:rPr>
        <w:t xml:space="preserve">1. </w:t>
      </w:r>
      <w:r w:rsidR="00B61238" w:rsidRPr="00C134FF">
        <w:rPr>
          <w:rFonts w:cs="Arial"/>
        </w:rPr>
        <w:t xml:space="preserve">Tato smlouva se uzavírá na dobu </w:t>
      </w:r>
      <w:r w:rsidR="00B61238">
        <w:rPr>
          <w:rFonts w:cs="Arial"/>
        </w:rPr>
        <w:t>ne</w:t>
      </w:r>
      <w:r w:rsidR="00B61238" w:rsidRPr="00C134FF">
        <w:rPr>
          <w:rFonts w:cs="Arial"/>
        </w:rPr>
        <w:t>určitou</w:t>
      </w:r>
      <w:r w:rsidR="00B61238">
        <w:rPr>
          <w:rFonts w:cs="Arial"/>
        </w:rPr>
        <w:t xml:space="preserve">. </w:t>
      </w:r>
    </w:p>
    <w:p w:rsidR="00736DF6" w:rsidRDefault="00736DF6" w:rsidP="00B61238">
      <w:pPr>
        <w:jc w:val="both"/>
        <w:rPr>
          <w:rFonts w:cs="Arial"/>
        </w:rPr>
      </w:pPr>
      <w:r>
        <w:rPr>
          <w:rFonts w:cs="Arial"/>
        </w:rPr>
        <w:t>2.  Smluvní strany ujednávají, že tuto Nájemní smlouvu je možné vypovědět, a to i bez udání důvodů</w:t>
      </w:r>
      <w:r w:rsidR="00D67FB6">
        <w:rPr>
          <w:rFonts w:cs="Arial"/>
        </w:rPr>
        <w:t xml:space="preserve">. </w:t>
      </w:r>
      <w:r>
        <w:rPr>
          <w:rFonts w:cs="Arial"/>
        </w:rPr>
        <w:t xml:space="preserve"> </w:t>
      </w:r>
      <w:r w:rsidR="00403DD9">
        <w:rPr>
          <w:rFonts w:cs="Arial"/>
        </w:rPr>
        <w:t>S</w:t>
      </w:r>
      <w:r w:rsidR="00D67FB6">
        <w:rPr>
          <w:rFonts w:cs="Arial"/>
        </w:rPr>
        <w:t>mluvní strany ujednaly, že</w:t>
      </w:r>
      <w:r>
        <w:rPr>
          <w:rFonts w:cs="Arial"/>
        </w:rPr>
        <w:t xml:space="preserve"> výpovědní doba činí </w:t>
      </w:r>
      <w:r w:rsidR="002277CE">
        <w:rPr>
          <w:rFonts w:cs="Arial"/>
        </w:rPr>
        <w:t>5</w:t>
      </w:r>
      <w:r w:rsidR="00D11F71">
        <w:rPr>
          <w:rFonts w:cs="Arial"/>
        </w:rPr>
        <w:t xml:space="preserve"> </w:t>
      </w:r>
      <w:r>
        <w:rPr>
          <w:rFonts w:cs="Arial"/>
        </w:rPr>
        <w:t xml:space="preserve">měsíců a </w:t>
      </w:r>
      <w:r w:rsidR="00D67FB6">
        <w:rPr>
          <w:rFonts w:cs="Arial"/>
        </w:rPr>
        <w:t xml:space="preserve">s ohledem na topnou sezónu </w:t>
      </w:r>
      <w:r>
        <w:rPr>
          <w:rFonts w:cs="Arial"/>
        </w:rPr>
        <w:t xml:space="preserve">počne plynout prvého dne měsíce </w:t>
      </w:r>
      <w:r w:rsidR="00D67FB6">
        <w:rPr>
          <w:rFonts w:cs="Arial"/>
        </w:rPr>
        <w:t>ledna roku následujícího po roce</w:t>
      </w:r>
      <w:r>
        <w:rPr>
          <w:rFonts w:cs="Arial"/>
        </w:rPr>
        <w:t xml:space="preserve">, ve kterém byla výpověď doručena druhé smluvní straně. </w:t>
      </w:r>
    </w:p>
    <w:p w:rsidR="00736DF6" w:rsidRDefault="00736DF6" w:rsidP="00B61238">
      <w:pPr>
        <w:jc w:val="both"/>
        <w:rPr>
          <w:rFonts w:cs="Arial"/>
        </w:rPr>
      </w:pPr>
      <w:r>
        <w:rPr>
          <w:rFonts w:cs="Arial"/>
        </w:rPr>
        <w:t>3. Od této Nájemní smlouvy jsou obě strany oprávněny odstoupit pouze v případech, které jsou řešeny</w:t>
      </w:r>
      <w:r w:rsidR="004D2A00">
        <w:rPr>
          <w:rFonts w:cs="Arial"/>
        </w:rPr>
        <w:t xml:space="preserve"> a u</w:t>
      </w:r>
      <w:r>
        <w:rPr>
          <w:rFonts w:cs="Arial"/>
        </w:rPr>
        <w:t xml:space="preserve">vedeny v energetickém zákonu </w:t>
      </w:r>
      <w:proofErr w:type="gramStart"/>
      <w:r>
        <w:rPr>
          <w:rFonts w:cs="Arial"/>
        </w:rPr>
        <w:t xml:space="preserve">či </w:t>
      </w:r>
      <w:proofErr w:type="spellStart"/>
      <w:r>
        <w:rPr>
          <w:rFonts w:cs="Arial"/>
        </w:rPr>
        <w:t>z.č</w:t>
      </w:r>
      <w:proofErr w:type="spellEnd"/>
      <w:r>
        <w:rPr>
          <w:rFonts w:cs="Arial"/>
        </w:rPr>
        <w:t>.</w:t>
      </w:r>
      <w:proofErr w:type="gramEnd"/>
      <w:r>
        <w:rPr>
          <w:rFonts w:cs="Arial"/>
        </w:rPr>
        <w:t xml:space="preserve"> 89/2012 Sb. občanském zákoníku. </w:t>
      </w:r>
    </w:p>
    <w:p w:rsidR="00B61238" w:rsidRDefault="000D293E" w:rsidP="00B61238">
      <w:pPr>
        <w:jc w:val="both"/>
        <w:rPr>
          <w:rFonts w:cs="Arial"/>
        </w:rPr>
      </w:pPr>
      <w:r>
        <w:rPr>
          <w:rFonts w:cs="Arial"/>
        </w:rPr>
        <w:lastRenderedPageBreak/>
        <w:t xml:space="preserve">  </w:t>
      </w:r>
    </w:p>
    <w:p w:rsidR="00B61238" w:rsidRPr="00DA248F" w:rsidRDefault="00B61238" w:rsidP="00B61238">
      <w:pPr>
        <w:pStyle w:val="podnadpis"/>
        <w:rPr>
          <w:rFonts w:ascii="Arial" w:hAnsi="Arial" w:cs="Arial"/>
          <w:sz w:val="22"/>
          <w:szCs w:val="22"/>
          <w:u w:val="none"/>
        </w:rPr>
      </w:pPr>
      <w:r w:rsidRPr="00DA248F">
        <w:rPr>
          <w:rFonts w:ascii="Arial" w:hAnsi="Arial" w:cs="Arial"/>
          <w:sz w:val="22"/>
          <w:szCs w:val="22"/>
          <w:u w:val="none"/>
        </w:rPr>
        <w:t>V.</w:t>
      </w:r>
    </w:p>
    <w:p w:rsidR="00B61238" w:rsidRPr="00C134FF" w:rsidRDefault="00B61238" w:rsidP="00B61238">
      <w:pPr>
        <w:pStyle w:val="podnadpis"/>
        <w:rPr>
          <w:rFonts w:ascii="Arial" w:hAnsi="Arial" w:cs="Arial"/>
        </w:rPr>
      </w:pPr>
      <w:r w:rsidRPr="00DA248F">
        <w:rPr>
          <w:rFonts w:ascii="Arial" w:hAnsi="Arial" w:cs="Arial"/>
          <w:sz w:val="22"/>
          <w:szCs w:val="22"/>
        </w:rPr>
        <w:t>Společná a závěrečná ustanovení</w:t>
      </w:r>
    </w:p>
    <w:p w:rsidR="00B61238" w:rsidRPr="00C134FF" w:rsidRDefault="00B61238" w:rsidP="00B61238">
      <w:pPr>
        <w:jc w:val="center"/>
        <w:rPr>
          <w:rFonts w:cs="Arial"/>
        </w:rPr>
      </w:pPr>
    </w:p>
    <w:p w:rsidR="00B61238" w:rsidRPr="00C134FF" w:rsidRDefault="00B61238" w:rsidP="00B61238">
      <w:pPr>
        <w:jc w:val="both"/>
        <w:rPr>
          <w:rFonts w:cs="Arial"/>
        </w:rPr>
      </w:pPr>
      <w:r w:rsidRPr="00C134FF">
        <w:rPr>
          <w:rFonts w:cs="Arial"/>
        </w:rPr>
        <w:t>1. Tato smlouva je uzavřena v souladu s </w:t>
      </w:r>
      <w:proofErr w:type="gramStart"/>
      <w:r w:rsidRPr="00C134FF">
        <w:rPr>
          <w:rFonts w:cs="Arial"/>
        </w:rPr>
        <w:t xml:space="preserve">ustanoveními </w:t>
      </w:r>
      <w:proofErr w:type="spellStart"/>
      <w:r w:rsidR="00DA248F">
        <w:rPr>
          <w:rFonts w:cs="Arial"/>
        </w:rPr>
        <w:t>z.č</w:t>
      </w:r>
      <w:proofErr w:type="spellEnd"/>
      <w:r w:rsidR="00DA248F">
        <w:rPr>
          <w:rFonts w:cs="Arial"/>
        </w:rPr>
        <w:t>.</w:t>
      </w:r>
      <w:proofErr w:type="gramEnd"/>
      <w:r w:rsidR="00DA248F">
        <w:rPr>
          <w:rFonts w:cs="Arial"/>
        </w:rPr>
        <w:t xml:space="preserve"> 89/2012 Sb. </w:t>
      </w:r>
      <w:r w:rsidRPr="00C134FF">
        <w:rPr>
          <w:rFonts w:cs="Arial"/>
        </w:rPr>
        <w:t>občanského zákoníku</w:t>
      </w:r>
      <w:r w:rsidR="00DA248F">
        <w:rPr>
          <w:rFonts w:cs="Arial"/>
        </w:rPr>
        <w:t xml:space="preserve"> v aktuálním znění a skutečnosti zde v této Nájemní smlouvě neuvedené se řídí jeho příslušnými ustanoveními</w:t>
      </w:r>
      <w:r w:rsidRPr="00C134FF">
        <w:rPr>
          <w:rFonts w:cs="Arial"/>
        </w:rPr>
        <w:t>.</w:t>
      </w:r>
    </w:p>
    <w:p w:rsidR="00B61238" w:rsidRPr="00C134FF" w:rsidRDefault="00B61238" w:rsidP="00B61238">
      <w:pPr>
        <w:jc w:val="both"/>
        <w:rPr>
          <w:rFonts w:cs="Arial"/>
        </w:rPr>
      </w:pPr>
      <w:r w:rsidRPr="00C134FF">
        <w:rPr>
          <w:rFonts w:cs="Arial"/>
        </w:rPr>
        <w:t>2. Tato smlouva zavazuje právní nástupce obou smluvních stran.</w:t>
      </w:r>
    </w:p>
    <w:p w:rsidR="00B61238" w:rsidRPr="00C134FF" w:rsidRDefault="00B61238" w:rsidP="00B61238">
      <w:pPr>
        <w:jc w:val="both"/>
        <w:rPr>
          <w:rFonts w:cs="Arial"/>
        </w:rPr>
      </w:pPr>
      <w:r w:rsidRPr="00C134FF">
        <w:rPr>
          <w:rFonts w:cs="Arial"/>
        </w:rPr>
        <w:t>3. Případné změny a doplňky smlouvy mohou být učiněny pouze po předchozí dohodě smluvních stran, a to formou písemného, chronologicky číslovaného dodatku ke smlouvě.</w:t>
      </w:r>
    </w:p>
    <w:p w:rsidR="00B61238" w:rsidRPr="00C134FF" w:rsidRDefault="00B61238" w:rsidP="00B61238">
      <w:pPr>
        <w:jc w:val="both"/>
        <w:rPr>
          <w:rFonts w:cs="Arial"/>
        </w:rPr>
      </w:pPr>
      <w:r w:rsidRPr="00C134FF">
        <w:rPr>
          <w:rFonts w:cs="Arial"/>
        </w:rPr>
        <w:t>4. Smluvní strany si sjednávají, že pokud v důsledku změn či odlišného výkladu právních předpisů nebo judikatury soudů bude u některého ustanovení této smlouvy shledán důvod jeho neplatnosti, smlouva jako celek zůstává nadále v platnosti.</w:t>
      </w:r>
    </w:p>
    <w:p w:rsidR="00B61238" w:rsidRPr="00C134FF" w:rsidRDefault="00B61238" w:rsidP="00B61238">
      <w:pPr>
        <w:jc w:val="both"/>
        <w:rPr>
          <w:rFonts w:cs="Arial"/>
        </w:rPr>
      </w:pPr>
      <w:r w:rsidRPr="00C134FF">
        <w:rPr>
          <w:rFonts w:cs="Arial"/>
        </w:rPr>
        <w:t>5. Tato smlouva se vyhotovuje ve dvou stejnopisech s platností originálu, jeden výtisk obdrží pronajímatel a jeden výtisk obdrží nájemce.</w:t>
      </w:r>
    </w:p>
    <w:p w:rsidR="00B61238" w:rsidRPr="00C134FF" w:rsidRDefault="00B61238" w:rsidP="00B61238">
      <w:pPr>
        <w:jc w:val="both"/>
        <w:rPr>
          <w:rFonts w:cs="Arial"/>
        </w:rPr>
      </w:pPr>
      <w:r w:rsidRPr="00C134FF">
        <w:rPr>
          <w:rFonts w:cs="Arial"/>
        </w:rPr>
        <w:t>6. Účastníci prohlašují, že si smlouvu přečetli a že jí rozumí. Dále prohlašují, že tato smlouva je v celém svém obsahu výrazem jejich pravé a svobodné vůle a že není uzavírána v tísni za nápadně nevýhodných podmínek. Na důkaz toho připojují jejich zástupci své podpisy.</w:t>
      </w:r>
    </w:p>
    <w:p w:rsidR="00B61238" w:rsidRDefault="00B61238" w:rsidP="00B61238">
      <w:pPr>
        <w:jc w:val="both"/>
        <w:rPr>
          <w:rFonts w:cs="Arial"/>
        </w:rPr>
      </w:pPr>
      <w:r w:rsidRPr="00C134FF">
        <w:rPr>
          <w:rFonts w:cs="Arial"/>
        </w:rPr>
        <w:t xml:space="preserve">7. Smlouva nabývá platnosti </w:t>
      </w:r>
      <w:r w:rsidR="00B60C6A">
        <w:rPr>
          <w:rFonts w:cs="Arial"/>
        </w:rPr>
        <w:t xml:space="preserve">a účinnosti </w:t>
      </w:r>
      <w:r w:rsidR="004D2A00" w:rsidRPr="00C134FF">
        <w:rPr>
          <w:rFonts w:cs="Arial"/>
        </w:rPr>
        <w:t>dnem podpisu obou smluvních stran</w:t>
      </w:r>
      <w:r w:rsidR="00B60C6A">
        <w:rPr>
          <w:rFonts w:cs="Arial"/>
        </w:rPr>
        <w:t xml:space="preserve">. </w:t>
      </w:r>
    </w:p>
    <w:p w:rsidR="004D2A00" w:rsidRDefault="004D2A00" w:rsidP="00B61238">
      <w:pPr>
        <w:jc w:val="both"/>
        <w:rPr>
          <w:rFonts w:cs="Arial"/>
        </w:rPr>
      </w:pPr>
    </w:p>
    <w:p w:rsidR="004D2A00" w:rsidRDefault="004D2A00" w:rsidP="004E5831">
      <w:pPr>
        <w:rPr>
          <w:rFonts w:cs="Arial"/>
          <w:szCs w:val="20"/>
        </w:rPr>
      </w:pPr>
      <w:r>
        <w:rPr>
          <w:rFonts w:cs="Arial"/>
          <w:szCs w:val="20"/>
        </w:rPr>
        <w:t>V Praze dne …………………</w:t>
      </w:r>
      <w:r>
        <w:rPr>
          <w:rFonts w:cs="Arial"/>
          <w:szCs w:val="20"/>
        </w:rPr>
        <w:tab/>
      </w:r>
      <w:r>
        <w:rPr>
          <w:rFonts w:cs="Arial"/>
          <w:szCs w:val="20"/>
        </w:rPr>
        <w:tab/>
      </w:r>
      <w:r>
        <w:rPr>
          <w:rFonts w:cs="Arial"/>
          <w:szCs w:val="20"/>
        </w:rPr>
        <w:tab/>
      </w:r>
      <w:r>
        <w:rPr>
          <w:rFonts w:cs="Arial"/>
          <w:szCs w:val="20"/>
        </w:rPr>
        <w:tab/>
      </w:r>
      <w:r>
        <w:rPr>
          <w:rFonts w:cs="Arial"/>
          <w:szCs w:val="20"/>
        </w:rPr>
        <w:tab/>
        <w:t>V Praze dne …………………</w:t>
      </w:r>
    </w:p>
    <w:p w:rsidR="00F63EB4" w:rsidRDefault="004E5831" w:rsidP="004E5831">
      <w:pPr>
        <w:rPr>
          <w:rFonts w:cs="Arial"/>
          <w:szCs w:val="20"/>
        </w:rPr>
      </w:pPr>
      <w:r w:rsidRPr="000A7F26">
        <w:rPr>
          <w:rFonts w:cs="Arial"/>
          <w:szCs w:val="20"/>
        </w:rPr>
        <w:t>za pronajímatele</w:t>
      </w:r>
      <w:r w:rsidR="00F63EB4">
        <w:rPr>
          <w:rFonts w:cs="Arial"/>
          <w:szCs w:val="20"/>
        </w:rPr>
        <w:t>:</w:t>
      </w:r>
      <w:r w:rsidRPr="000A7F26">
        <w:rPr>
          <w:rFonts w:cs="Arial"/>
          <w:szCs w:val="20"/>
        </w:rPr>
        <w:t xml:space="preserve"> </w:t>
      </w:r>
      <w:r w:rsidR="00F63EB4">
        <w:rPr>
          <w:rFonts w:cs="Arial"/>
          <w:szCs w:val="20"/>
        </w:rPr>
        <w:tab/>
      </w:r>
      <w:r w:rsidR="00F63EB4">
        <w:rPr>
          <w:rFonts w:cs="Arial"/>
          <w:szCs w:val="20"/>
        </w:rPr>
        <w:tab/>
      </w:r>
      <w:r w:rsidR="00F63EB4">
        <w:rPr>
          <w:rFonts w:cs="Arial"/>
          <w:szCs w:val="20"/>
        </w:rPr>
        <w:tab/>
      </w:r>
      <w:r w:rsidR="00F63EB4">
        <w:rPr>
          <w:rFonts w:cs="Arial"/>
          <w:szCs w:val="20"/>
        </w:rPr>
        <w:tab/>
      </w:r>
      <w:r w:rsidR="00F63EB4">
        <w:rPr>
          <w:rFonts w:cs="Arial"/>
          <w:szCs w:val="20"/>
        </w:rPr>
        <w:tab/>
      </w:r>
      <w:r w:rsidR="00F63EB4">
        <w:rPr>
          <w:rFonts w:cs="Arial"/>
          <w:szCs w:val="20"/>
        </w:rPr>
        <w:tab/>
      </w:r>
      <w:r w:rsidR="00F63EB4" w:rsidRPr="000A7F26">
        <w:rPr>
          <w:rFonts w:cs="Arial"/>
          <w:szCs w:val="20"/>
        </w:rPr>
        <w:t>za nájemce</w:t>
      </w:r>
      <w:r w:rsidR="00F63EB4">
        <w:rPr>
          <w:rFonts w:cs="Arial"/>
          <w:szCs w:val="20"/>
        </w:rPr>
        <w:t>:</w:t>
      </w:r>
    </w:p>
    <w:p w:rsidR="004E5831" w:rsidRPr="00877832" w:rsidRDefault="004E5831" w:rsidP="00F63EB4">
      <w:pPr>
        <w:pStyle w:val="Bezmezer"/>
        <w:rPr>
          <w:b/>
        </w:rPr>
      </w:pPr>
      <w:r w:rsidRPr="00877832">
        <w:rPr>
          <w:b/>
        </w:rPr>
        <w:t>4-Energetická, a.s.</w:t>
      </w:r>
      <w:r w:rsidRPr="00877832">
        <w:rPr>
          <w:b/>
        </w:rPr>
        <w:tab/>
      </w:r>
      <w:r w:rsidR="00B60C6A">
        <w:rPr>
          <w:b/>
        </w:rPr>
        <w:tab/>
      </w:r>
      <w:r w:rsidR="00B60C6A">
        <w:rPr>
          <w:b/>
        </w:rPr>
        <w:tab/>
      </w:r>
      <w:r w:rsidR="00B60C6A">
        <w:rPr>
          <w:b/>
        </w:rPr>
        <w:tab/>
      </w:r>
      <w:r w:rsidR="00B60C6A">
        <w:rPr>
          <w:b/>
        </w:rPr>
        <w:tab/>
      </w:r>
      <w:r w:rsidR="00B60C6A">
        <w:rPr>
          <w:b/>
        </w:rPr>
        <w:tab/>
        <w:t xml:space="preserve">ACTHERM Praha </w:t>
      </w:r>
      <w:proofErr w:type="spellStart"/>
      <w:proofErr w:type="gramStart"/>
      <w:r w:rsidR="00B60C6A">
        <w:rPr>
          <w:b/>
        </w:rPr>
        <w:t>spol.s</w:t>
      </w:r>
      <w:proofErr w:type="spellEnd"/>
      <w:r w:rsidR="00B60C6A">
        <w:rPr>
          <w:b/>
        </w:rPr>
        <w:t xml:space="preserve"> r.</w:t>
      </w:r>
      <w:proofErr w:type="gramEnd"/>
      <w:r w:rsidR="00B60C6A">
        <w:rPr>
          <w:b/>
        </w:rPr>
        <w:t xml:space="preserve">o. </w:t>
      </w:r>
      <w:r w:rsidRPr="00877832">
        <w:rPr>
          <w:b/>
        </w:rPr>
        <w:tab/>
      </w:r>
      <w:r w:rsidRPr="00877832">
        <w:rPr>
          <w:b/>
        </w:rPr>
        <w:tab/>
      </w:r>
      <w:r w:rsidRPr="00877832">
        <w:rPr>
          <w:b/>
        </w:rPr>
        <w:tab/>
      </w:r>
    </w:p>
    <w:p w:rsidR="004E5831" w:rsidRPr="000A7F26" w:rsidRDefault="004E5831" w:rsidP="00F63EB4">
      <w:pPr>
        <w:pStyle w:val="Bezmezer"/>
      </w:pPr>
    </w:p>
    <w:p w:rsidR="004E5831" w:rsidRPr="000A7F26" w:rsidRDefault="00F63EB4" w:rsidP="00F63EB4">
      <w:pPr>
        <w:pStyle w:val="Bezmezer"/>
      </w:pPr>
      <w:r>
        <w:t>.</w:t>
      </w:r>
      <w:r w:rsidR="004E5831" w:rsidRPr="000A7F26">
        <w:t>…………………</w:t>
      </w:r>
      <w:r>
        <w:t>…………………</w:t>
      </w:r>
      <w:r w:rsidR="004E5831" w:rsidRPr="000A7F26">
        <w:t>………….</w:t>
      </w:r>
      <w:r w:rsidR="004E5831" w:rsidRPr="000A7F26">
        <w:tab/>
      </w:r>
      <w:r w:rsidR="004E5831" w:rsidRPr="000A7F26">
        <w:tab/>
      </w:r>
      <w:r w:rsidR="004E5831" w:rsidRPr="000A7F26">
        <w:tab/>
        <w:t>……………………………</w:t>
      </w:r>
      <w:r w:rsidR="00F433FE">
        <w:t>……………</w:t>
      </w:r>
    </w:p>
    <w:p w:rsidR="004E5831" w:rsidRPr="000A7F26" w:rsidRDefault="00F63EB4" w:rsidP="00F63EB4">
      <w:pPr>
        <w:pStyle w:val="Bezmezer"/>
      </w:pPr>
      <w:r>
        <w:t xml:space="preserve">Filip Neusser - </w:t>
      </w:r>
      <w:r w:rsidR="004E5831" w:rsidRPr="000A7F26">
        <w:t>předseda představenstva</w:t>
      </w:r>
      <w:r w:rsidR="00B60C6A">
        <w:tab/>
      </w:r>
      <w:r w:rsidR="00B60C6A">
        <w:tab/>
      </w:r>
      <w:r w:rsidR="00B60C6A">
        <w:tab/>
        <w:t xml:space="preserve">Josef Honzák – jednatel </w:t>
      </w:r>
    </w:p>
    <w:p w:rsidR="004E5831" w:rsidRPr="000A7F26" w:rsidRDefault="004E5831" w:rsidP="00F63EB4">
      <w:pPr>
        <w:pStyle w:val="Bezmezer"/>
      </w:pPr>
    </w:p>
    <w:p w:rsidR="004E5831" w:rsidRPr="000A7F26" w:rsidRDefault="004E5831" w:rsidP="00F63EB4">
      <w:pPr>
        <w:pStyle w:val="Bezmezer"/>
      </w:pPr>
    </w:p>
    <w:p w:rsidR="00F63EB4" w:rsidRDefault="004E5831" w:rsidP="00F63EB4">
      <w:pPr>
        <w:pStyle w:val="Bezmezer"/>
      </w:pPr>
      <w:r w:rsidRPr="000A7F26">
        <w:t>……………………………</w:t>
      </w:r>
      <w:r w:rsidR="00F63EB4">
        <w:t>……………………</w:t>
      </w:r>
      <w:r w:rsidR="00B60C6A">
        <w:tab/>
      </w:r>
      <w:r w:rsidR="00B60C6A">
        <w:tab/>
      </w:r>
      <w:r w:rsidR="00B60C6A">
        <w:tab/>
        <w:t>…………………………………………</w:t>
      </w:r>
    </w:p>
    <w:p w:rsidR="004E5831" w:rsidRPr="000A7F26" w:rsidRDefault="00F63EB4" w:rsidP="00F63EB4">
      <w:pPr>
        <w:pStyle w:val="Bezmezer"/>
      </w:pPr>
      <w:r>
        <w:t>Ing. Vladimír Vedral – člen pře</w:t>
      </w:r>
      <w:r w:rsidR="004E5831" w:rsidRPr="000A7F26">
        <w:t>dstavenstva</w:t>
      </w:r>
      <w:r w:rsidR="00B60C6A">
        <w:tab/>
      </w:r>
      <w:r w:rsidR="00B60C6A">
        <w:tab/>
      </w:r>
      <w:r w:rsidR="00B60C6A">
        <w:tab/>
        <w:t xml:space="preserve">Petr </w:t>
      </w:r>
      <w:proofErr w:type="spellStart"/>
      <w:r w:rsidR="00B60C6A">
        <w:t>Kumpf</w:t>
      </w:r>
      <w:proofErr w:type="spellEnd"/>
      <w:r w:rsidR="00B60C6A">
        <w:t xml:space="preserve"> – jednatel </w:t>
      </w:r>
      <w:r w:rsidR="004E5831" w:rsidRPr="000A7F26">
        <w:tab/>
      </w:r>
    </w:p>
    <w:p w:rsidR="004E5831" w:rsidRPr="000A7F26" w:rsidRDefault="004E5831" w:rsidP="00F63EB4">
      <w:pPr>
        <w:pStyle w:val="Bezmezer"/>
      </w:pPr>
    </w:p>
    <w:p w:rsidR="001120F1" w:rsidRPr="000A7F26" w:rsidRDefault="001120F1" w:rsidP="004E5831">
      <w:pPr>
        <w:rPr>
          <w:rFonts w:cs="Arial"/>
          <w:szCs w:val="20"/>
        </w:rPr>
      </w:pPr>
    </w:p>
    <w:sectPr w:rsidR="001120F1" w:rsidRPr="000A7F26" w:rsidSect="004058A2">
      <w:headerReference w:type="default" r:id="rId9"/>
      <w:footerReference w:type="default" r:id="rId10"/>
      <w:headerReference w:type="first" r:id="rId11"/>
      <w:footerReference w:type="first" r:id="rId12"/>
      <w:pgSz w:w="11906" w:h="16838" w:code="9"/>
      <w:pgMar w:top="0" w:right="1134" w:bottom="851" w:left="1134" w:header="141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90" w:rsidRDefault="00C24F90" w:rsidP="000E08BC">
      <w:pPr>
        <w:spacing w:after="0" w:line="240" w:lineRule="auto"/>
      </w:pPr>
      <w:r>
        <w:separator/>
      </w:r>
    </w:p>
  </w:endnote>
  <w:endnote w:type="continuationSeparator" w:id="0">
    <w:p w:rsidR="00C24F90" w:rsidRDefault="00C24F90" w:rsidP="000E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EE"/>
    <w:family w:val="roman"/>
    <w:pitch w:val="variable"/>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993"/>
      <w:docPartObj>
        <w:docPartGallery w:val="Page Numbers (Bottom of Page)"/>
        <w:docPartUnique/>
      </w:docPartObj>
    </w:sdtPr>
    <w:sdtEndPr/>
    <w:sdtContent>
      <w:p w:rsidR="000E08BC" w:rsidRDefault="003735F5" w:rsidP="00043CCE">
        <w:pPr>
          <w:pStyle w:val="Zpat"/>
        </w:pPr>
        <w:r>
          <w:rPr>
            <w:noProof/>
          </w:rPr>
          <w:drawing>
            <wp:anchor distT="0" distB="0" distL="0" distR="0" simplePos="0" relativeHeight="251655680" behindDoc="0" locked="1" layoutInCell="1" allowOverlap="1" wp14:anchorId="5B5A6124" wp14:editId="354D8D27">
              <wp:simplePos x="0" y="0"/>
              <wp:positionH relativeFrom="column">
                <wp:posOffset>26670</wp:posOffset>
              </wp:positionH>
              <wp:positionV relativeFrom="page">
                <wp:posOffset>9508490</wp:posOffset>
              </wp:positionV>
              <wp:extent cx="61200" cy="565200"/>
              <wp:effectExtent l="0" t="0" r="0" b="6350"/>
              <wp:wrapTopAndBottom/>
              <wp:docPr id="5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200" cy="5652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6B7AB9">
          <w:rPr>
            <w:noProof/>
          </w:rPr>
          <mc:AlternateContent>
            <mc:Choice Requires="wps">
              <w:drawing>
                <wp:anchor distT="0" distB="0" distL="114300" distR="114300" simplePos="0" relativeHeight="251670016" behindDoc="0" locked="1" layoutInCell="1" allowOverlap="1" wp14:anchorId="7B2CDA4B" wp14:editId="02BF7A3E">
                  <wp:simplePos x="0" y="0"/>
                  <wp:positionH relativeFrom="column">
                    <wp:posOffset>157480</wp:posOffset>
                  </wp:positionH>
                  <wp:positionV relativeFrom="page">
                    <wp:posOffset>9516110</wp:posOffset>
                  </wp:positionV>
                  <wp:extent cx="5936400" cy="572400"/>
                  <wp:effectExtent l="0" t="0" r="7620" b="1841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43CCE" w:rsidRPr="00E50496" w:rsidRDefault="00043CCE" w:rsidP="00043CCE">
                              <w:pPr>
                                <w:spacing w:after="100" w:afterAutospacing="1"/>
                              </w:pPr>
                              <w:r>
                                <w:rPr>
                                  <w:color w:val="445E78"/>
                                  <w:sz w:val="16"/>
                                  <w:szCs w:val="16"/>
                                </w:rPr>
                                <w:t xml:space="preserve">SPOLAK </w:t>
                              </w:r>
                              <w:r w:rsidR="00377183">
                                <w:rPr>
                                  <w:color w:val="445E78"/>
                                  <w:sz w:val="16"/>
                                  <w:szCs w:val="16"/>
                                </w:rPr>
                                <w:t xml:space="preserve">advokátní kancelář </w:t>
                              </w:r>
                              <w:r>
                                <w:rPr>
                                  <w:color w:val="445E78"/>
                                  <w:sz w:val="16"/>
                                  <w:szCs w:val="16"/>
                                </w:rPr>
                                <w:t xml:space="preserve">s.r.o., sídlo společnosti: 8. března 21/13, Liberec V - </w:t>
                              </w:r>
                              <w:proofErr w:type="spellStart"/>
                              <w:r>
                                <w:rPr>
                                  <w:color w:val="445E78"/>
                                  <w:sz w:val="16"/>
                                  <w:szCs w:val="16"/>
                                </w:rPr>
                                <w:t>Kristiánov</w:t>
                              </w:r>
                              <w:proofErr w:type="spellEnd"/>
                              <w:r>
                                <w:rPr>
                                  <w:color w:val="445E78"/>
                                  <w:sz w:val="16"/>
                                  <w:szCs w:val="16"/>
                                </w:rPr>
                                <w:t>, 460 05 Liberec</w:t>
                              </w:r>
                              <w:r>
                                <w:rPr>
                                  <w:color w:val="445E78"/>
                                  <w:sz w:val="16"/>
                                  <w:szCs w:val="16"/>
                                </w:rPr>
                                <w:br/>
                                <w:t>tel.: +420 483 101 170, +420 483 101 171, fax: +420 483 101 172, e-mail: sekretariat@spolak.eu, internet: www.spolak.eu</w:t>
                              </w:r>
                              <w:r>
                                <w:rPr>
                                  <w:color w:val="445E78"/>
                                  <w:sz w:val="16"/>
                                  <w:szCs w:val="16"/>
                                </w:rPr>
                                <w:br/>
                                <w:t>IČ: 28703448, DIČ: CZ28703448, Bankovní spojení: 2102327070/2700 (</w:t>
                              </w:r>
                              <w:proofErr w:type="spellStart"/>
                              <w:r>
                                <w:rPr>
                                  <w:color w:val="445E78"/>
                                  <w:sz w:val="16"/>
                                  <w:szCs w:val="16"/>
                                </w:rPr>
                                <w:t>UniCredit</w:t>
                              </w:r>
                              <w:proofErr w:type="spellEnd"/>
                              <w:r>
                                <w:rPr>
                                  <w:color w:val="445E78"/>
                                  <w:sz w:val="16"/>
                                  <w:szCs w:val="16"/>
                                </w:rPr>
                                <w:t xml:space="preserve"> Bank </w:t>
                              </w:r>
                              <w:r w:rsidR="00DC1301">
                                <w:rPr>
                                  <w:color w:val="445E78"/>
                                  <w:sz w:val="16"/>
                                  <w:szCs w:val="16"/>
                                </w:rPr>
                                <w:t xml:space="preserve">Czech Republic </w:t>
                              </w:r>
                              <w:r w:rsidR="006564D5">
                                <w:rPr>
                                  <w:color w:val="445E78"/>
                                  <w:sz w:val="16"/>
                                  <w:szCs w:val="16"/>
                                </w:rPr>
                                <w:t xml:space="preserve">and Slovakia </w:t>
                              </w:r>
                              <w:r>
                                <w:rPr>
                                  <w:color w:val="445E78"/>
                                  <w:sz w:val="16"/>
                                  <w:szCs w:val="16"/>
                                </w:rPr>
                                <w:t>a.s.)</w:t>
                              </w:r>
                              <w:r>
                                <w:rPr>
                                  <w:color w:val="445E78"/>
                                  <w:sz w:val="16"/>
                                  <w:szCs w:val="16"/>
                                </w:rPr>
                                <w:br/>
                                <w:t xml:space="preserve">Společnost je zapsaná v obchodním </w:t>
                              </w:r>
                              <w:r w:rsidRPr="0087018A">
                                <w:rPr>
                                  <w:color w:val="445E78"/>
                                  <w:sz w:val="16"/>
                                  <w:szCs w:val="16"/>
                                </w:rPr>
                                <w:t>rejstříku vedeném</w:t>
                              </w:r>
                              <w:r>
                                <w:rPr>
                                  <w:color w:val="445E78"/>
                                  <w:sz w:val="16"/>
                                  <w:szCs w:val="16"/>
                                </w:rPr>
                                <w:t xml:space="preserve"> Krajským soudem v Ústí nad Labem, oddíl C, vložka 27619</w:t>
                              </w:r>
                            </w:p>
                          </w:txbxContent>
                        </wps:txbx>
                        <wps:bodyPr rot="0" vert="horz" wrap="square" lIns="0" tIns="18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2CDA4B" id="_x0000_t202" coordsize="21600,21600" o:spt="202" path="m,l,21600r21600,l21600,xe">
                  <v:stroke joinstyle="miter"/>
                  <v:path gradientshapeok="t" o:connecttype="rect"/>
                </v:shapetype>
                <v:shape id="Text Box 24" o:spid="_x0000_s1030" type="#_x0000_t202" style="position:absolute;margin-left:12.4pt;margin-top:749.3pt;width:467.45pt;height:4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" filled="f" stroked="f" strokeweight="0">
                  <v:textbox inset="0,.5mm,0,0">
                    <w:txbxContent>
                      <w:p w:rsidR="00043CCE" w:rsidRPr="00E50496" w:rsidRDefault="00043CCE" w:rsidP="00043CCE">
                        <w:pPr>
                          <w:spacing w:after="100" w:afterAutospacing="1"/>
                        </w:pPr>
                        <w:r>
                          <w:rPr>
                            <w:color w:val="445E78"/>
                            <w:sz w:val="16"/>
                            <w:szCs w:val="16"/>
                          </w:rPr>
                          <w:t xml:space="preserve">SPOLAK </w:t>
                        </w:r>
                        <w:r w:rsidR="00377183">
                          <w:rPr>
                            <w:color w:val="445E78"/>
                            <w:sz w:val="16"/>
                            <w:szCs w:val="16"/>
                          </w:rPr>
                          <w:t xml:space="preserve">advokátní kancelář </w:t>
                        </w:r>
                        <w:r>
                          <w:rPr>
                            <w:color w:val="445E78"/>
                            <w:sz w:val="16"/>
                            <w:szCs w:val="16"/>
                          </w:rPr>
                          <w:t>s.r.o., sídlo společnosti: 8. března 21/13, Liberec V - Kristiánov, 460 05 Liberec</w:t>
                        </w:r>
                        <w:r>
                          <w:rPr>
                            <w:color w:val="445E78"/>
                            <w:sz w:val="16"/>
                            <w:szCs w:val="16"/>
                          </w:rPr>
                          <w:br/>
                          <w:t>tel.: +420 483 101 170, +420 483 101 171, fax: +420 483 101 172, e-mail: sekretariat@spolak.eu, internet: www.spolak.eu</w:t>
                        </w:r>
                        <w:r>
                          <w:rPr>
                            <w:color w:val="445E78"/>
                            <w:sz w:val="16"/>
                            <w:szCs w:val="16"/>
                          </w:rPr>
                          <w:br/>
                          <w:t xml:space="preserve">IČ: 28703448, DIČ: CZ28703448, Bankovní spojení: 2102327070/2700 (UniCredit Bank </w:t>
                        </w:r>
                        <w:r w:rsidR="00DC1301">
                          <w:rPr>
                            <w:color w:val="445E78"/>
                            <w:sz w:val="16"/>
                            <w:szCs w:val="16"/>
                          </w:rPr>
                          <w:t xml:space="preserve">Czech Republic </w:t>
                        </w:r>
                        <w:r w:rsidR="006564D5">
                          <w:rPr>
                            <w:color w:val="445E78"/>
                            <w:sz w:val="16"/>
                            <w:szCs w:val="16"/>
                          </w:rPr>
                          <w:t xml:space="preserve">and Slovakia </w:t>
                        </w:r>
                        <w:r>
                          <w:rPr>
                            <w:color w:val="445E78"/>
                            <w:sz w:val="16"/>
                            <w:szCs w:val="16"/>
                          </w:rPr>
                          <w:t>a.s.)</w:t>
                        </w:r>
                        <w:r>
                          <w:rPr>
                            <w:color w:val="445E78"/>
                            <w:sz w:val="16"/>
                            <w:szCs w:val="16"/>
                          </w:rPr>
                          <w:br/>
                          <w:t xml:space="preserve">Společnost je zapsaná v obchodním </w:t>
                        </w:r>
                        <w:r w:rsidRPr="0087018A">
                          <w:rPr>
                            <w:color w:val="445E78"/>
                            <w:sz w:val="16"/>
                            <w:szCs w:val="16"/>
                          </w:rPr>
                          <w:t>rejstříku vedeném</w:t>
                        </w:r>
                        <w:r>
                          <w:rPr>
                            <w:color w:val="445E78"/>
                            <w:sz w:val="16"/>
                            <w:szCs w:val="16"/>
                          </w:rPr>
                          <w:t xml:space="preserve"> Krajským soudem v Ústí nad Labem, oddíl C, vložka 27619</w:t>
                        </w:r>
                      </w:p>
                    </w:txbxContent>
                  </v:textbox>
                  <w10:wrap anchory="page"/>
                  <w10:anchorlock/>
                </v:shape>
              </w:pict>
            </mc:Fallback>
          </mc:AlternateContent>
        </w:r>
        <w:r w:rsidR="00043CCE">
          <w:br/>
        </w:r>
        <w:r w:rsidR="00043CCE">
          <w:br/>
        </w:r>
        <w:r w:rsidR="00CC13AC">
          <w:rPr>
            <w:noProof/>
          </w:rPr>
          <mc:AlternateContent>
            <mc:Choice Requires="wps">
              <w:drawing>
                <wp:anchor distT="72390" distB="72390" distL="72390" distR="72390" simplePos="0" relativeHeight="251675136" behindDoc="0" locked="1" layoutInCell="1" allowOverlap="0" wp14:anchorId="06C14DE8" wp14:editId="40D6654C">
                  <wp:simplePos x="0" y="0"/>
                  <wp:positionH relativeFrom="column">
                    <wp:posOffset>6156960</wp:posOffset>
                  </wp:positionH>
                  <wp:positionV relativeFrom="page">
                    <wp:posOffset>9505950</wp:posOffset>
                  </wp:positionV>
                  <wp:extent cx="163830" cy="581660"/>
                  <wp:effectExtent l="0" t="0" r="7620" b="8890"/>
                  <wp:wrapTopAndBottom/>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3AC" w:rsidRPr="00DC1301" w:rsidRDefault="00484BC6" w:rsidP="00DC1301">
                              <w:pPr>
                                <w:pStyle w:val="Obsahrmce"/>
                                <w:spacing w:after="0" w:line="360" w:lineRule="auto"/>
                                <w:jc w:val="center"/>
                                <w:rPr>
                                  <w:kern w:val="16"/>
                                  <w:sz w:val="14"/>
                                  <w:szCs w:val="14"/>
                                </w:rPr>
                              </w:pPr>
                              <w:r>
                                <w:rPr>
                                  <w:rFonts w:ascii="Arial" w:hAnsi="Arial"/>
                                  <w:color w:val="445E78"/>
                                  <w:kern w:val="16"/>
                                  <w:sz w:val="14"/>
                                  <w:szCs w:val="14"/>
                                </w:rPr>
                                <w:t>2173</w:t>
                              </w:r>
                              <w:r w:rsidR="00B23380">
                                <w:rPr>
                                  <w:rFonts w:ascii="Arial" w:hAnsi="Arial"/>
                                  <w:color w:val="445E78"/>
                                  <w:kern w:val="16"/>
                                  <w:sz w:val="14"/>
                                  <w:szCs w:val="14"/>
                                </w:rPr>
                                <w:t>/</w:t>
                              </w:r>
                              <w:proofErr w:type="spellStart"/>
                              <w:r w:rsidR="00B23380">
                                <w:rPr>
                                  <w:rFonts w:ascii="Arial" w:hAnsi="Arial"/>
                                  <w:color w:val="445E78"/>
                                  <w:kern w:val="16"/>
                                  <w:sz w:val="14"/>
                                  <w:szCs w:val="14"/>
                                </w:rPr>
                                <w:t>final</w:t>
                              </w:r>
                              <w:proofErr w:type="spellEnd"/>
                            </w:p>
                          </w:txbxContent>
                        </wps:txbx>
                        <wps:bodyPr rot="0" vert="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C14DE8" id="Text Box 15" o:spid="_x0000_s1031" type="#_x0000_t202" style="position:absolute;margin-left:484.8pt;margin-top:748.5pt;width:12.9pt;height:45.8pt;z-index:2516751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jOfQIAAAgFAAAOAAAAZHJzL2Uyb0RvYy54bWysVNuO0zAQfUfiHyy/d5N009J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" o:allowoverlap="f" stroked="f">
                  <v:textbox style="layout-flow:vertical" inset="0,0,0,0">
                    <w:txbxContent>
                      <w:p w:rsidR="00CC13AC" w:rsidRPr="00DC1301" w:rsidRDefault="00484BC6" w:rsidP="00DC1301">
                        <w:pPr>
                          <w:pStyle w:val="Obsahrmce"/>
                          <w:spacing w:after="0" w:line="360" w:lineRule="auto"/>
                          <w:jc w:val="center"/>
                          <w:rPr>
                            <w:kern w:val="16"/>
                            <w:sz w:val="14"/>
                            <w:szCs w:val="14"/>
                          </w:rPr>
                        </w:pPr>
                        <w:r>
                          <w:rPr>
                            <w:rFonts w:ascii="Arial" w:hAnsi="Arial"/>
                            <w:color w:val="445E78"/>
                            <w:kern w:val="16"/>
                            <w:sz w:val="14"/>
                            <w:szCs w:val="14"/>
                          </w:rPr>
                          <w:t>2173</w:t>
                        </w:r>
                        <w:r w:rsidR="00B23380">
                          <w:rPr>
                            <w:rFonts w:ascii="Arial" w:hAnsi="Arial"/>
                            <w:color w:val="445E78"/>
                            <w:kern w:val="16"/>
                            <w:sz w:val="14"/>
                            <w:szCs w:val="14"/>
                          </w:rPr>
                          <w:t>/final</w:t>
                        </w:r>
                      </w:p>
                    </w:txbxContent>
                  </v:textbox>
                  <w10:wrap type="topAndBottom" anchory="page"/>
                  <w10:anchorlock/>
                </v:shape>
              </w:pict>
            </mc:Fallback>
          </mc:AlternateContent>
        </w:r>
      </w:p>
      <w:p w:rsidR="00043CCE" w:rsidRDefault="00043CCE" w:rsidP="00043CCE">
        <w:pPr>
          <w:pStyle w:val="Zpat"/>
        </w:pPr>
      </w:p>
      <w:p w:rsidR="00B33C9F" w:rsidRDefault="00B33C9F" w:rsidP="00043CCE">
        <w:pPr>
          <w:pStyle w:val="Zpat"/>
        </w:pPr>
      </w:p>
      <w:p w:rsidR="000E08BC" w:rsidRDefault="000E08BC">
        <w:pPr>
          <w:pStyle w:val="Zpat"/>
          <w:jc w:val="center"/>
        </w:pPr>
        <w:r w:rsidRPr="00043CCE">
          <w:rPr>
            <w:rFonts w:cs="Arial"/>
            <w:color w:val="5E8391"/>
            <w:sz w:val="16"/>
            <w:szCs w:val="16"/>
          </w:rPr>
          <w:t xml:space="preserve">strana </w:t>
        </w:r>
        <w:r w:rsidR="00FD3065" w:rsidRPr="00043CCE">
          <w:rPr>
            <w:rFonts w:cs="Arial"/>
            <w:color w:val="5E8391"/>
            <w:sz w:val="16"/>
            <w:szCs w:val="16"/>
          </w:rPr>
          <w:fldChar w:fldCharType="begin"/>
        </w:r>
        <w:r w:rsidRPr="00043CCE">
          <w:rPr>
            <w:rFonts w:cs="Arial"/>
            <w:color w:val="5E8391"/>
            <w:sz w:val="16"/>
            <w:szCs w:val="16"/>
          </w:rPr>
          <w:instrText xml:space="preserve"> PAGE   \* MERGEFORMAT </w:instrText>
        </w:r>
        <w:r w:rsidR="00FD3065" w:rsidRPr="00043CCE">
          <w:rPr>
            <w:rFonts w:cs="Arial"/>
            <w:color w:val="5E8391"/>
            <w:sz w:val="16"/>
            <w:szCs w:val="16"/>
          </w:rPr>
          <w:fldChar w:fldCharType="separate"/>
        </w:r>
        <w:r w:rsidR="00E75976">
          <w:rPr>
            <w:rFonts w:cs="Arial"/>
            <w:noProof/>
            <w:color w:val="5E8391"/>
            <w:sz w:val="16"/>
            <w:szCs w:val="16"/>
          </w:rPr>
          <w:t>3</w:t>
        </w:r>
        <w:r w:rsidR="00FD3065" w:rsidRPr="00043CCE">
          <w:rPr>
            <w:rFonts w:cs="Arial"/>
            <w:color w:val="5E8391"/>
            <w:sz w:val="16"/>
            <w:szCs w:val="16"/>
          </w:rPr>
          <w:fldChar w:fldCharType="end"/>
        </w:r>
      </w:p>
    </w:sdtContent>
  </w:sdt>
  <w:p w:rsidR="000E08BC" w:rsidRDefault="000E08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994"/>
      <w:docPartObj>
        <w:docPartGallery w:val="Page Numbers (Bottom of Page)"/>
        <w:docPartUnique/>
      </w:docPartObj>
    </w:sdtPr>
    <w:sdtEndPr/>
    <w:sdtContent>
      <w:p w:rsidR="000E08BC" w:rsidRDefault="000E08BC">
        <w:pPr>
          <w:pStyle w:val="Zpat"/>
          <w:jc w:val="center"/>
        </w:pPr>
      </w:p>
      <w:p w:rsidR="000E08BC" w:rsidRDefault="003735F5">
        <w:pPr>
          <w:pStyle w:val="Zpat"/>
          <w:jc w:val="center"/>
        </w:pPr>
        <w:r>
          <w:rPr>
            <w:noProof/>
          </w:rPr>
          <w:drawing>
            <wp:anchor distT="0" distB="0" distL="0" distR="0" simplePos="0" relativeHeight="251649536" behindDoc="0" locked="1" layoutInCell="1" allowOverlap="1" wp14:anchorId="5C643EBB" wp14:editId="0CC770B7">
              <wp:simplePos x="0" y="0"/>
              <wp:positionH relativeFrom="page">
                <wp:posOffset>717550</wp:posOffset>
              </wp:positionH>
              <wp:positionV relativeFrom="page">
                <wp:posOffset>9512300</wp:posOffset>
              </wp:positionV>
              <wp:extent cx="61200" cy="565200"/>
              <wp:effectExtent l="0" t="0" r="0" b="635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200" cy="5652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6B7AB9">
          <w:rPr>
            <w:noProof/>
          </w:rPr>
          <mc:AlternateContent>
            <mc:Choice Requires="wps">
              <w:drawing>
                <wp:anchor distT="0" distB="0" distL="114300" distR="114300" simplePos="0" relativeHeight="251656704" behindDoc="0" locked="1" layoutInCell="1" allowOverlap="1" wp14:anchorId="5A3BDBB8" wp14:editId="4569075F">
                  <wp:simplePos x="0" y="0"/>
                  <wp:positionH relativeFrom="column">
                    <wp:posOffset>139700</wp:posOffset>
                  </wp:positionH>
                  <wp:positionV relativeFrom="page">
                    <wp:posOffset>9505315</wp:posOffset>
                  </wp:positionV>
                  <wp:extent cx="5936400" cy="572400"/>
                  <wp:effectExtent l="0" t="0" r="762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50496" w:rsidRPr="00E50496" w:rsidRDefault="00E50496" w:rsidP="00E50496">
                              <w:pPr>
                                <w:spacing w:after="100" w:afterAutospacing="1"/>
                              </w:pPr>
                              <w:r>
                                <w:rPr>
                                  <w:color w:val="445E78"/>
                                  <w:sz w:val="16"/>
                                  <w:szCs w:val="16"/>
                                </w:rPr>
                                <w:t xml:space="preserve">SPOLAK s.r.o., sídlo společnosti: 8. března 21/13, Liberec V - </w:t>
                              </w:r>
                              <w:proofErr w:type="spellStart"/>
                              <w:r>
                                <w:rPr>
                                  <w:color w:val="445E78"/>
                                  <w:sz w:val="16"/>
                                  <w:szCs w:val="16"/>
                                </w:rPr>
                                <w:t>Kristiánov</w:t>
                              </w:r>
                              <w:proofErr w:type="spellEnd"/>
                              <w:r>
                                <w:rPr>
                                  <w:color w:val="445E78"/>
                                  <w:sz w:val="16"/>
                                  <w:szCs w:val="16"/>
                                </w:rPr>
                                <w:t>, 460 05 Liberec</w:t>
                              </w:r>
                              <w:r>
                                <w:rPr>
                                  <w:color w:val="445E78"/>
                                  <w:sz w:val="16"/>
                                  <w:szCs w:val="16"/>
                                </w:rPr>
                                <w:br/>
                                <w:t>tel.: +420 483 101 170, +420 483 101 171, fax: +420 483 101 172, e-mail: sekretariat@spolak.eu, internet: www.spolak.eu</w:t>
                              </w:r>
                              <w:r>
                                <w:rPr>
                                  <w:color w:val="445E78"/>
                                  <w:sz w:val="16"/>
                                  <w:szCs w:val="16"/>
                                </w:rPr>
                                <w:br/>
                                <w:t xml:space="preserve">IČ: 28703448, DIČ: CZ28703448, Bankovní spojení: </w:t>
                              </w:r>
                              <w:r w:rsidR="002D5D23">
                                <w:rPr>
                                  <w:color w:val="445E78"/>
                                  <w:sz w:val="16"/>
                                  <w:szCs w:val="16"/>
                                </w:rPr>
                                <w:t>2102376067</w:t>
                              </w:r>
                              <w:r>
                                <w:rPr>
                                  <w:color w:val="445E78"/>
                                  <w:sz w:val="16"/>
                                  <w:szCs w:val="16"/>
                                </w:rPr>
                                <w:t>/2700 (</w:t>
                              </w:r>
                              <w:proofErr w:type="spellStart"/>
                              <w:r>
                                <w:rPr>
                                  <w:color w:val="445E78"/>
                                  <w:sz w:val="16"/>
                                  <w:szCs w:val="16"/>
                                </w:rPr>
                                <w:t>UniCredit</w:t>
                              </w:r>
                              <w:proofErr w:type="spellEnd"/>
                              <w:r>
                                <w:rPr>
                                  <w:color w:val="445E78"/>
                                  <w:sz w:val="16"/>
                                  <w:szCs w:val="16"/>
                                </w:rPr>
                                <w:t xml:space="preserve"> Bank a.s.)</w:t>
                              </w:r>
                              <w:r>
                                <w:rPr>
                                  <w:color w:val="445E78"/>
                                  <w:sz w:val="16"/>
                                  <w:szCs w:val="16"/>
                                </w:rPr>
                                <w:br/>
                                <w:t xml:space="preserve">Společnost SPOLAK s.r.o. je zapsaná v obchodním </w:t>
                              </w:r>
                              <w:r w:rsidRPr="0087018A">
                                <w:rPr>
                                  <w:color w:val="445E78"/>
                                  <w:sz w:val="16"/>
                                  <w:szCs w:val="16"/>
                                </w:rPr>
                                <w:t>rejstříku vedeném</w:t>
                              </w:r>
                              <w:r>
                                <w:rPr>
                                  <w:color w:val="445E78"/>
                                  <w:sz w:val="16"/>
                                  <w:szCs w:val="16"/>
                                </w:rPr>
                                <w:t xml:space="preserve"> Krajským soudem v Ústí nad Labem, oddíl C, vložka</w:t>
                              </w:r>
                              <w:r w:rsidR="0087018A">
                                <w:rPr>
                                  <w:color w:val="445E78"/>
                                  <w:sz w:val="16"/>
                                  <w:szCs w:val="16"/>
                                </w:rPr>
                                <w:t xml:space="preserve"> 27619</w:t>
                              </w:r>
                            </w:p>
                          </w:txbxContent>
                        </wps:txbx>
                        <wps:bodyPr rot="0" vert="horz" wrap="square" lIns="0" tIns="18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3BDBB8" id="_x0000_t202" coordsize="21600,21600" o:spt="202" path="m,l,21600r21600,l21600,xe">
                  <v:stroke joinstyle="miter"/>
                  <v:path gradientshapeok="t" o:connecttype="rect"/>
                </v:shapetype>
                <v:shape id="Text Box 1" o:spid="_x0000_s1036" type="#_x0000_t202" style="position:absolute;left:0;text-align:left;margin-left:11pt;margin-top:748.45pt;width:467.4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" filled="f" stroked="f" strokeweight="0">
                  <v:textbox inset="0,.5mm,0,0">
                    <w:txbxContent>
                      <w:p w:rsidR="00E50496" w:rsidRPr="00E50496" w:rsidRDefault="00E50496" w:rsidP="00E50496">
                        <w:pPr>
                          <w:spacing w:after="100" w:afterAutospacing="1"/>
                        </w:pPr>
                        <w:r>
                          <w:rPr>
                            <w:color w:val="445E78"/>
                            <w:sz w:val="16"/>
                            <w:szCs w:val="16"/>
                          </w:rPr>
                          <w:t>SPOLAK s.r.o., sídlo společnosti: 8. března 21/13, Liberec V - Kristiánov, 460 05 Liberec</w:t>
                        </w:r>
                        <w:r>
                          <w:rPr>
                            <w:color w:val="445E78"/>
                            <w:sz w:val="16"/>
                            <w:szCs w:val="16"/>
                          </w:rPr>
                          <w:br/>
                          <w:t>tel.: +420 483 101 170, +420 483 101 171, fax: +420 483 101 172, e-mail: sekretariat@spolak.eu, internet: www.spolak.eu</w:t>
                        </w:r>
                        <w:r>
                          <w:rPr>
                            <w:color w:val="445E78"/>
                            <w:sz w:val="16"/>
                            <w:szCs w:val="16"/>
                          </w:rPr>
                          <w:br/>
                          <w:t xml:space="preserve">IČ: 28703448, DIČ: CZ28703448, Bankovní spojení: </w:t>
                        </w:r>
                        <w:r w:rsidR="002D5D23">
                          <w:rPr>
                            <w:color w:val="445E78"/>
                            <w:sz w:val="16"/>
                            <w:szCs w:val="16"/>
                          </w:rPr>
                          <w:t>2102376067</w:t>
                        </w:r>
                        <w:r>
                          <w:rPr>
                            <w:color w:val="445E78"/>
                            <w:sz w:val="16"/>
                            <w:szCs w:val="16"/>
                          </w:rPr>
                          <w:t>/2700 (UniCredit Bank a.s.)</w:t>
                        </w:r>
                        <w:r>
                          <w:rPr>
                            <w:color w:val="445E78"/>
                            <w:sz w:val="16"/>
                            <w:szCs w:val="16"/>
                          </w:rPr>
                          <w:br/>
                          <w:t xml:space="preserve">Společnost SPOLAK s.r.o. je zapsaná v obchodním </w:t>
                        </w:r>
                        <w:r w:rsidRPr="0087018A">
                          <w:rPr>
                            <w:color w:val="445E78"/>
                            <w:sz w:val="16"/>
                            <w:szCs w:val="16"/>
                          </w:rPr>
                          <w:t>rejstříku vedeném</w:t>
                        </w:r>
                        <w:r>
                          <w:rPr>
                            <w:color w:val="445E78"/>
                            <w:sz w:val="16"/>
                            <w:szCs w:val="16"/>
                          </w:rPr>
                          <w:t xml:space="preserve"> Krajským soudem v Ústí nad Labem, oddíl C, vložka</w:t>
                        </w:r>
                        <w:r w:rsidR="0087018A">
                          <w:rPr>
                            <w:color w:val="445E78"/>
                            <w:sz w:val="16"/>
                            <w:szCs w:val="16"/>
                          </w:rPr>
                          <w:t xml:space="preserve"> 27619</w:t>
                        </w:r>
                      </w:p>
                    </w:txbxContent>
                  </v:textbox>
                  <w10:wrap anchory="page"/>
                  <w10:anchorlock/>
                </v:shape>
              </w:pict>
            </mc:Fallback>
          </mc:AlternateContent>
        </w:r>
      </w:p>
      <w:p w:rsidR="000E08BC" w:rsidRDefault="000E08BC">
        <w:pPr>
          <w:pStyle w:val="Zpat"/>
          <w:jc w:val="center"/>
        </w:pPr>
      </w:p>
      <w:p w:rsidR="000E08BC" w:rsidRDefault="000E08BC" w:rsidP="0087018A">
        <w:pPr>
          <w:pStyle w:val="Zpat"/>
        </w:pPr>
      </w:p>
      <w:p w:rsidR="00B33C9F" w:rsidRDefault="00B33C9F" w:rsidP="0087018A">
        <w:pPr>
          <w:pStyle w:val="Zpat"/>
        </w:pPr>
      </w:p>
      <w:p w:rsidR="000E08BC" w:rsidRDefault="000E08BC">
        <w:pPr>
          <w:pStyle w:val="Zpat"/>
          <w:jc w:val="center"/>
        </w:pPr>
        <w:r w:rsidRPr="0087018A">
          <w:rPr>
            <w:rFonts w:cs="Arial"/>
            <w:color w:val="445E78"/>
            <w:sz w:val="16"/>
            <w:szCs w:val="16"/>
          </w:rPr>
          <w:t xml:space="preserve">strana </w:t>
        </w:r>
        <w:r w:rsidR="00FD3065" w:rsidRPr="0087018A">
          <w:rPr>
            <w:rFonts w:cs="Arial"/>
            <w:color w:val="445E78"/>
            <w:sz w:val="16"/>
            <w:szCs w:val="16"/>
          </w:rPr>
          <w:fldChar w:fldCharType="begin"/>
        </w:r>
        <w:r w:rsidRPr="0087018A">
          <w:rPr>
            <w:rFonts w:cs="Arial"/>
            <w:color w:val="445E78"/>
            <w:sz w:val="16"/>
            <w:szCs w:val="16"/>
          </w:rPr>
          <w:instrText xml:space="preserve"> PAGE   \* MERGEFORMAT </w:instrText>
        </w:r>
        <w:r w:rsidR="00FD3065" w:rsidRPr="0087018A">
          <w:rPr>
            <w:rFonts w:cs="Arial"/>
            <w:color w:val="445E78"/>
            <w:sz w:val="16"/>
            <w:szCs w:val="16"/>
          </w:rPr>
          <w:fldChar w:fldCharType="separate"/>
        </w:r>
        <w:r w:rsidR="004058A2">
          <w:rPr>
            <w:rFonts w:cs="Arial"/>
            <w:noProof/>
            <w:color w:val="445E78"/>
            <w:sz w:val="16"/>
            <w:szCs w:val="16"/>
          </w:rPr>
          <w:t>1</w:t>
        </w:r>
        <w:r w:rsidR="00FD3065" w:rsidRPr="0087018A">
          <w:rPr>
            <w:rFonts w:cs="Arial"/>
            <w:color w:val="445E78"/>
            <w:sz w:val="16"/>
            <w:szCs w:val="16"/>
          </w:rPr>
          <w:fldChar w:fldCharType="end"/>
        </w:r>
      </w:p>
    </w:sdtContent>
  </w:sdt>
  <w:p w:rsidR="000E08BC" w:rsidRDefault="000E08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90" w:rsidRDefault="00C24F90" w:rsidP="000E08BC">
      <w:pPr>
        <w:spacing w:after="0" w:line="240" w:lineRule="auto"/>
      </w:pPr>
      <w:r>
        <w:separator/>
      </w:r>
    </w:p>
  </w:footnote>
  <w:footnote w:type="continuationSeparator" w:id="0">
    <w:p w:rsidR="00C24F90" w:rsidRDefault="00C24F90" w:rsidP="000E0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AD" w:rsidRDefault="006B7AB9">
    <w:pPr>
      <w:pStyle w:val="Zhlav"/>
    </w:pPr>
    <w:r>
      <w:rPr>
        <w:noProof/>
      </w:rPr>
      <mc:AlternateContent>
        <mc:Choice Requires="wps">
          <w:drawing>
            <wp:anchor distT="0" distB="0" distL="114300" distR="114300" simplePos="0" relativeHeight="251667968" behindDoc="0" locked="1" layoutInCell="1" allowOverlap="1" wp14:anchorId="78C62D70" wp14:editId="65CA0950">
              <wp:simplePos x="0" y="0"/>
              <wp:positionH relativeFrom="column">
                <wp:posOffset>4539615</wp:posOffset>
              </wp:positionH>
              <wp:positionV relativeFrom="page">
                <wp:posOffset>575945</wp:posOffset>
              </wp:positionV>
              <wp:extent cx="1800000" cy="111600"/>
              <wp:effectExtent l="0" t="0" r="0" b="317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1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CCE" w:rsidRPr="00435E7F" w:rsidRDefault="00043CCE" w:rsidP="00043CCE">
                          <w:r>
                            <w:rPr>
                              <w:rFonts w:ascii="ArialMT" w:hAnsi="ArialMT" w:cs="ArialMT"/>
                              <w:color w:val="5E8492"/>
                              <w:sz w:val="16"/>
                              <w:szCs w:val="16"/>
                            </w:rPr>
                            <w:t>SPOLUPRACUJÍCÍ ADVOKÁTI AK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C62D70" id="_x0000_t202" coordsize="21600,21600" o:spt="202" path="m,l,21600r21600,l21600,xe">
              <v:stroke joinstyle="miter"/>
              <v:path gradientshapeok="t" o:connecttype="rect"/>
            </v:shapetype>
            <v:shape id="Text Box 20" o:spid="_x0000_s1026" type="#_x0000_t202" style="position:absolute;margin-left:357.45pt;margin-top:45.35pt;width:141.75pt;height: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" stroked="f">
              <v:textbox inset="0,0,0,0">
                <w:txbxContent>
                  <w:p w:rsidR="00043CCE" w:rsidRPr="00435E7F" w:rsidRDefault="00043CCE" w:rsidP="00043CCE">
                    <w:r>
                      <w:rPr>
                        <w:rFonts w:ascii="ArialMT" w:hAnsi="ArialMT" w:cs="ArialMT"/>
                        <w:color w:val="5E8492"/>
                        <w:sz w:val="16"/>
                        <w:szCs w:val="16"/>
                      </w:rPr>
                      <w:t>SPOLUPRACUJÍCÍ ADVOKÁTI AK</w:t>
                    </w:r>
                  </w:p>
                </w:txbxContent>
              </v:textbox>
              <w10:wrap anchory="page"/>
              <w10:anchorlock/>
            </v:shape>
          </w:pict>
        </mc:Fallback>
      </mc:AlternateContent>
    </w:r>
    <w:r>
      <w:rPr>
        <w:noProof/>
      </w:rPr>
      <mc:AlternateContent>
        <mc:Choice Requires="wps">
          <w:drawing>
            <wp:anchor distT="0" distB="0" distL="114300" distR="114300" simplePos="0" relativeHeight="251668992" behindDoc="0" locked="1" layoutInCell="1" allowOverlap="1" wp14:anchorId="12D43AED" wp14:editId="72E5490C">
              <wp:simplePos x="0" y="0"/>
              <wp:positionH relativeFrom="column">
                <wp:posOffset>4547235</wp:posOffset>
              </wp:positionH>
              <wp:positionV relativeFrom="page">
                <wp:posOffset>723265</wp:posOffset>
              </wp:positionV>
              <wp:extent cx="1684655" cy="485775"/>
              <wp:effectExtent l="0" t="0" r="0" b="952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CCE" w:rsidRDefault="00043CCE" w:rsidP="00043CCE">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 xml:space="preserve">JUDr. Klára Papoušková </w:t>
                          </w:r>
                          <w:proofErr w:type="spellStart"/>
                          <w:r>
                            <w:rPr>
                              <w:rFonts w:ascii="ArialMT" w:hAnsi="ArialMT" w:cs="ArialMT"/>
                              <w:color w:val="445E78"/>
                              <w:sz w:val="16"/>
                              <w:szCs w:val="16"/>
                            </w:rPr>
                            <w:t>Hulswitová</w:t>
                          </w:r>
                          <w:proofErr w:type="spellEnd"/>
                        </w:p>
                        <w:p w:rsidR="00043CCE" w:rsidRDefault="00043CCE" w:rsidP="00043CCE">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Mgr. Markéta Španihelová</w:t>
                          </w:r>
                        </w:p>
                        <w:p w:rsidR="006413EF" w:rsidRDefault="006413EF" w:rsidP="00043CCE">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 xml:space="preserve">Mgr. Robert Musil </w:t>
                          </w:r>
                        </w:p>
                        <w:p w:rsidR="00043CCE" w:rsidRDefault="00043CCE" w:rsidP="00043CC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D43AED" id="Text Box 21" o:spid="_x0000_s1027" type="#_x0000_t202" style="position:absolute;margin-left:358.05pt;margin-top:56.95pt;width:132.65pt;height:3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" stroked="f">
              <v:textbox inset="0,0,0,0">
                <w:txbxContent>
                  <w:p w:rsidR="00043CCE" w:rsidRDefault="00043CCE" w:rsidP="00043CCE">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JUDr. Klára Papoušková Hulswitová</w:t>
                    </w:r>
                  </w:p>
                  <w:p w:rsidR="00043CCE" w:rsidRDefault="00043CCE" w:rsidP="00043CCE">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Mgr. Markéta Španihelová</w:t>
                    </w:r>
                  </w:p>
                  <w:p w:rsidR="006413EF" w:rsidRDefault="006413EF" w:rsidP="00043CCE">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 xml:space="preserve">Mgr. Robert Musil </w:t>
                    </w:r>
                  </w:p>
                  <w:p w:rsidR="00043CCE" w:rsidRDefault="00043CCE" w:rsidP="00043CCE"/>
                </w:txbxContent>
              </v:textbox>
              <w10:wrap anchory="page"/>
              <w10:anchorlock/>
            </v:shape>
          </w:pict>
        </mc:Fallback>
      </mc:AlternateContent>
    </w:r>
    <w:r w:rsidR="00E639AD">
      <w:rPr>
        <w:noProof/>
      </w:rPr>
      <w:drawing>
        <wp:anchor distT="0" distB="0" distL="0" distR="0" simplePos="0" relativeHeight="251654656" behindDoc="0" locked="1" layoutInCell="1" allowOverlap="1" wp14:anchorId="61303EFA" wp14:editId="12ECF323">
          <wp:simplePos x="0" y="0"/>
          <wp:positionH relativeFrom="column">
            <wp:posOffset>4419600</wp:posOffset>
          </wp:positionH>
          <wp:positionV relativeFrom="page">
            <wp:posOffset>562610</wp:posOffset>
          </wp:positionV>
          <wp:extent cx="64800" cy="565200"/>
          <wp:effectExtent l="0" t="0" r="0" b="6350"/>
          <wp:wrapTopAndBottom/>
          <wp:docPr id="5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800" cy="5652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944" behindDoc="0" locked="1" layoutInCell="1" allowOverlap="1" wp14:anchorId="273831ED" wp14:editId="31E00B05">
              <wp:simplePos x="0" y="0"/>
              <wp:positionH relativeFrom="column">
                <wp:posOffset>3131820</wp:posOffset>
              </wp:positionH>
              <wp:positionV relativeFrom="page">
                <wp:posOffset>720090</wp:posOffset>
              </wp:positionV>
              <wp:extent cx="1159200" cy="396000"/>
              <wp:effectExtent l="0" t="0" r="3175" b="444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200" cy="3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9AD" w:rsidRDefault="00E639AD" w:rsidP="00E639AD">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Mgr. Martin Vondrouš</w:t>
                          </w:r>
                        </w:p>
                        <w:p w:rsidR="00E639AD" w:rsidRDefault="00E639AD" w:rsidP="00E639AD">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 xml:space="preserve">Mgr. David </w:t>
                          </w:r>
                          <w:proofErr w:type="spellStart"/>
                          <w:r>
                            <w:rPr>
                              <w:rFonts w:ascii="ArialMT" w:hAnsi="ArialMT" w:cs="ArialMT"/>
                              <w:color w:val="445E78"/>
                              <w:sz w:val="16"/>
                              <w:szCs w:val="16"/>
                            </w:rPr>
                            <w:t>Rolný</w:t>
                          </w:r>
                          <w:proofErr w:type="spellEnd"/>
                        </w:p>
                        <w:p w:rsidR="00E639AD" w:rsidRDefault="00E639AD" w:rsidP="00E639AD">
                          <w:r>
                            <w:rPr>
                              <w:rFonts w:ascii="ArialMT" w:hAnsi="ArialMT" w:cs="ArialMT"/>
                              <w:color w:val="445E78"/>
                              <w:sz w:val="16"/>
                              <w:szCs w:val="16"/>
                            </w:rPr>
                            <w:t xml:space="preserve">Mgr. Jiří </w:t>
                          </w:r>
                          <w:proofErr w:type="spellStart"/>
                          <w:r>
                            <w:rPr>
                              <w:rFonts w:ascii="ArialMT" w:hAnsi="ArialMT" w:cs="ArialMT"/>
                              <w:color w:val="445E78"/>
                              <w:sz w:val="16"/>
                              <w:szCs w:val="16"/>
                            </w:rPr>
                            <w:t>Dousek</w:t>
                          </w:r>
                          <w:proofErr w:type="spellEnd"/>
                        </w:p>
                        <w:p w:rsidR="00E639AD" w:rsidRDefault="00E639AD" w:rsidP="00E639AD">
                          <w:pPr>
                            <w:autoSpaceDE w:val="0"/>
                            <w:autoSpaceDN w:val="0"/>
                            <w:adjustRightInd w:val="0"/>
                            <w:spacing w:after="0" w:line="240" w:lineRule="auto"/>
                          </w:pPr>
                          <w:r>
                            <w:rPr>
                              <w:color w:val="445E78"/>
                              <w:sz w:val="16"/>
                              <w:szCs w:val="16"/>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3831ED" id="Text Box 19" o:spid="_x0000_s1028" type="#_x0000_t202" style="position:absolute;margin-left:246.6pt;margin-top:56.7pt;width:91.3pt;height:3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" stroked="f">
              <v:textbox inset="0,0,0,0">
                <w:txbxContent>
                  <w:p w:rsidR="00E639AD" w:rsidRDefault="00E639AD" w:rsidP="00E639AD">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Mgr. Martin Vondrouš</w:t>
                    </w:r>
                  </w:p>
                  <w:p w:rsidR="00E639AD" w:rsidRDefault="00E639AD" w:rsidP="00E639AD">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Mgr. David Rolný</w:t>
                    </w:r>
                  </w:p>
                  <w:p w:rsidR="00E639AD" w:rsidRDefault="00E639AD" w:rsidP="00E639AD">
                    <w:r>
                      <w:rPr>
                        <w:rFonts w:ascii="ArialMT" w:hAnsi="ArialMT" w:cs="ArialMT"/>
                        <w:color w:val="445E78"/>
                        <w:sz w:val="16"/>
                        <w:szCs w:val="16"/>
                      </w:rPr>
                      <w:t>Mgr. Jiří Dousek</w:t>
                    </w:r>
                  </w:p>
                  <w:p w:rsidR="00E639AD" w:rsidRDefault="00E639AD" w:rsidP="00E639AD">
                    <w:pPr>
                      <w:autoSpaceDE w:val="0"/>
                      <w:autoSpaceDN w:val="0"/>
                      <w:adjustRightInd w:val="0"/>
                      <w:spacing w:after="0" w:line="240" w:lineRule="auto"/>
                    </w:pPr>
                    <w:r>
                      <w:rPr>
                        <w:color w:val="445E78"/>
                        <w:sz w:val="16"/>
                        <w:szCs w:val="16"/>
                      </w:rPr>
                      <w:br/>
                    </w:r>
                  </w:p>
                </w:txbxContent>
              </v:textbox>
              <w10:wrap anchory="page"/>
              <w10:anchorlock/>
            </v:shape>
          </w:pict>
        </mc:Fallback>
      </mc:AlternateContent>
    </w:r>
    <w:r>
      <w:rPr>
        <w:noProof/>
      </w:rPr>
      <mc:AlternateContent>
        <mc:Choice Requires="wps">
          <w:drawing>
            <wp:anchor distT="0" distB="0" distL="114300" distR="114300" simplePos="0" relativeHeight="251665920" behindDoc="0" locked="1" layoutInCell="1" allowOverlap="1" wp14:anchorId="7B1381F3" wp14:editId="366D3DE4">
              <wp:simplePos x="0" y="0"/>
              <wp:positionH relativeFrom="column">
                <wp:posOffset>3131820</wp:posOffset>
              </wp:positionH>
              <wp:positionV relativeFrom="page">
                <wp:posOffset>583565</wp:posOffset>
              </wp:positionV>
              <wp:extent cx="1256400" cy="111600"/>
              <wp:effectExtent l="0" t="0" r="1270" b="317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11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9AD" w:rsidRDefault="00E639AD" w:rsidP="00E639AD">
                          <w:pPr>
                            <w:autoSpaceDE w:val="0"/>
                            <w:autoSpaceDN w:val="0"/>
                            <w:adjustRightInd w:val="0"/>
                            <w:spacing w:after="0" w:line="240" w:lineRule="auto"/>
                          </w:pPr>
                          <w:r>
                            <w:rPr>
                              <w:rFonts w:ascii="ArialMT" w:hAnsi="ArialMT" w:cs="ArialMT"/>
                              <w:color w:val="5E8492"/>
                              <w:sz w:val="16"/>
                              <w:szCs w:val="16"/>
                            </w:rPr>
                            <w:t>PARTNEŘI AK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1381F3" id="Text Box 18" o:spid="_x0000_s1029" type="#_x0000_t202" style="position:absolute;margin-left:246.6pt;margin-top:45.95pt;width:98.95pt;height: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" stroked="f">
              <v:textbox inset="0,0,0,0">
                <w:txbxContent>
                  <w:p w:rsidR="00E639AD" w:rsidRDefault="00E639AD" w:rsidP="00E639AD">
                    <w:pPr>
                      <w:autoSpaceDE w:val="0"/>
                      <w:autoSpaceDN w:val="0"/>
                      <w:adjustRightInd w:val="0"/>
                      <w:spacing w:after="0" w:line="240" w:lineRule="auto"/>
                    </w:pPr>
                    <w:r>
                      <w:rPr>
                        <w:rFonts w:ascii="ArialMT" w:hAnsi="ArialMT" w:cs="ArialMT"/>
                        <w:color w:val="5E8492"/>
                        <w:sz w:val="16"/>
                        <w:szCs w:val="16"/>
                      </w:rPr>
                      <w:t>PARTNEŘI AK</w:t>
                    </w:r>
                  </w:p>
                </w:txbxContent>
              </v:textbox>
              <w10:wrap anchory="page"/>
              <w10:anchorlock/>
            </v:shape>
          </w:pict>
        </mc:Fallback>
      </mc:AlternateContent>
    </w:r>
    <w:r w:rsidR="00E639AD">
      <w:rPr>
        <w:noProof/>
      </w:rPr>
      <w:drawing>
        <wp:anchor distT="0" distB="0" distL="0" distR="0" simplePos="0" relativeHeight="251653632" behindDoc="0" locked="1" layoutInCell="1" allowOverlap="1" wp14:anchorId="17EC1BFD" wp14:editId="57FA6950">
          <wp:simplePos x="0" y="0"/>
          <wp:positionH relativeFrom="column">
            <wp:posOffset>3008630</wp:posOffset>
          </wp:positionH>
          <wp:positionV relativeFrom="page">
            <wp:posOffset>567690</wp:posOffset>
          </wp:positionV>
          <wp:extent cx="64800" cy="565200"/>
          <wp:effectExtent l="0" t="0" r="0" b="6350"/>
          <wp:wrapTopAndBottom/>
          <wp:docPr id="4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800" cy="5652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E639AD" w:rsidRPr="00E639AD">
      <w:rPr>
        <w:noProof/>
      </w:rPr>
      <w:drawing>
        <wp:anchor distT="0" distB="0" distL="114300" distR="114300" simplePos="0" relativeHeight="251673088" behindDoc="0" locked="1" layoutInCell="1" allowOverlap="1" wp14:anchorId="3CA708F1" wp14:editId="6F0EC816">
          <wp:simplePos x="0" y="0"/>
          <wp:positionH relativeFrom="column">
            <wp:posOffset>22860</wp:posOffset>
          </wp:positionH>
          <wp:positionV relativeFrom="page">
            <wp:posOffset>542925</wp:posOffset>
          </wp:positionV>
          <wp:extent cx="2264400" cy="648000"/>
          <wp:effectExtent l="0" t="0" r="3175" b="0"/>
          <wp:wrapSquare wrapText="bothSides"/>
          <wp:docPr id="48" name="Obrázek 35" descr="logo-spo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ola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4400" cy="648000"/>
                  </a:xfrm>
                  <a:prstGeom prst="rect">
                    <a:avLst/>
                  </a:prstGeom>
                </pic:spPr>
              </pic:pic>
            </a:graphicData>
          </a:graphic>
          <wp14:sizeRelH relativeFrom="margin">
            <wp14:pctWidth>0</wp14:pctWidth>
          </wp14:sizeRelH>
          <wp14:sizeRelV relativeFrom="margin">
            <wp14:pctHeight>0</wp14:pctHeight>
          </wp14:sizeRelV>
        </wp:anchor>
      </w:drawing>
    </w:r>
    <w:r w:rsidR="00043CCE">
      <w:br/>
    </w:r>
    <w:r w:rsidR="00043CCE">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AF" w:rsidRDefault="003313AB" w:rsidP="00952A0F">
    <w:pPr>
      <w:pStyle w:val="Zhlav"/>
    </w:pPr>
    <w:r>
      <w:rPr>
        <w:noProof/>
      </w:rPr>
      <w:drawing>
        <wp:anchor distT="0" distB="0" distL="0" distR="0" simplePos="0" relativeHeight="251645440" behindDoc="0" locked="1" layoutInCell="1" allowOverlap="1" wp14:anchorId="63373CF5" wp14:editId="592A6037">
          <wp:simplePos x="0" y="0"/>
          <wp:positionH relativeFrom="column">
            <wp:posOffset>2856865</wp:posOffset>
          </wp:positionH>
          <wp:positionV relativeFrom="page">
            <wp:posOffset>907415</wp:posOffset>
          </wp:positionV>
          <wp:extent cx="64800" cy="565200"/>
          <wp:effectExtent l="0" t="0" r="0" b="6350"/>
          <wp:wrapTopAndBottom/>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800" cy="5652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6B7AB9">
      <w:rPr>
        <w:noProof/>
      </w:rPr>
      <mc:AlternateContent>
        <mc:Choice Requires="wps">
          <w:drawing>
            <wp:anchor distT="0" distB="0" distL="114300" distR="114300" simplePos="0" relativeHeight="251659776" behindDoc="0" locked="1" layoutInCell="1" allowOverlap="1" wp14:anchorId="49B9F652" wp14:editId="7E2B878B">
              <wp:simplePos x="0" y="0"/>
              <wp:positionH relativeFrom="column">
                <wp:posOffset>2981325</wp:posOffset>
              </wp:positionH>
              <wp:positionV relativeFrom="page">
                <wp:posOffset>1065530</wp:posOffset>
              </wp:positionV>
              <wp:extent cx="1159200" cy="396000"/>
              <wp:effectExtent l="0" t="0" r="3175"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200" cy="3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E7F" w:rsidRDefault="00435E7F" w:rsidP="00435E7F">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Mgr. Martin Vondrouš</w:t>
                          </w:r>
                        </w:p>
                        <w:p w:rsidR="00435E7F" w:rsidRDefault="00435E7F" w:rsidP="00435E7F">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 xml:space="preserve">Mgr. David </w:t>
                          </w:r>
                          <w:proofErr w:type="spellStart"/>
                          <w:r>
                            <w:rPr>
                              <w:rFonts w:ascii="ArialMT" w:hAnsi="ArialMT" w:cs="ArialMT"/>
                              <w:color w:val="445E78"/>
                              <w:sz w:val="16"/>
                              <w:szCs w:val="16"/>
                            </w:rPr>
                            <w:t>Rolný</w:t>
                          </w:r>
                          <w:proofErr w:type="spellEnd"/>
                        </w:p>
                        <w:p w:rsidR="00435E7F" w:rsidRDefault="00435E7F" w:rsidP="00435E7F">
                          <w:r>
                            <w:rPr>
                              <w:rFonts w:ascii="ArialMT" w:hAnsi="ArialMT" w:cs="ArialMT"/>
                              <w:color w:val="445E78"/>
                              <w:sz w:val="16"/>
                              <w:szCs w:val="16"/>
                            </w:rPr>
                            <w:t xml:space="preserve">Mgr. Jiří </w:t>
                          </w:r>
                          <w:proofErr w:type="spellStart"/>
                          <w:r>
                            <w:rPr>
                              <w:rFonts w:ascii="ArialMT" w:hAnsi="ArialMT" w:cs="ArialMT"/>
                              <w:color w:val="445E78"/>
                              <w:sz w:val="16"/>
                              <w:szCs w:val="16"/>
                            </w:rPr>
                            <w:t>Dousek</w:t>
                          </w:r>
                          <w:proofErr w:type="spellEnd"/>
                        </w:p>
                        <w:p w:rsidR="00435E7F" w:rsidRDefault="00435E7F" w:rsidP="00435E7F">
                          <w:pPr>
                            <w:autoSpaceDE w:val="0"/>
                            <w:autoSpaceDN w:val="0"/>
                            <w:adjustRightInd w:val="0"/>
                            <w:spacing w:after="0" w:line="240" w:lineRule="auto"/>
                          </w:pPr>
                          <w:r>
                            <w:rPr>
                              <w:color w:val="445E78"/>
                              <w:sz w:val="16"/>
                              <w:szCs w:val="16"/>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B9F652" id="_x0000_t202" coordsize="21600,21600" o:spt="202" path="m,l,21600r21600,l21600,xe">
              <v:stroke joinstyle="miter"/>
              <v:path gradientshapeok="t" o:connecttype="rect"/>
            </v:shapetype>
            <v:shape id="Text Box 7" o:spid="_x0000_s1032" type="#_x0000_t202" style="position:absolute;margin-left:234.75pt;margin-top:83.9pt;width:91.3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" stroked="f">
              <v:textbox inset="0,0,0,0">
                <w:txbxContent>
                  <w:p w:rsidR="00435E7F" w:rsidRDefault="00435E7F" w:rsidP="00435E7F">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Mgr. Martin Vondrouš</w:t>
                    </w:r>
                  </w:p>
                  <w:p w:rsidR="00435E7F" w:rsidRDefault="00435E7F" w:rsidP="00435E7F">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Mgr. David Rolný</w:t>
                    </w:r>
                  </w:p>
                  <w:p w:rsidR="00435E7F" w:rsidRDefault="00435E7F" w:rsidP="00435E7F">
                    <w:r>
                      <w:rPr>
                        <w:rFonts w:ascii="ArialMT" w:hAnsi="ArialMT" w:cs="ArialMT"/>
                        <w:color w:val="445E78"/>
                        <w:sz w:val="16"/>
                        <w:szCs w:val="16"/>
                      </w:rPr>
                      <w:t>Mgr. Jiří Dousek</w:t>
                    </w:r>
                  </w:p>
                  <w:p w:rsidR="00435E7F" w:rsidRDefault="00435E7F" w:rsidP="00435E7F">
                    <w:pPr>
                      <w:autoSpaceDE w:val="0"/>
                      <w:autoSpaceDN w:val="0"/>
                      <w:adjustRightInd w:val="0"/>
                      <w:spacing w:after="0" w:line="240" w:lineRule="auto"/>
                    </w:pPr>
                    <w:r>
                      <w:rPr>
                        <w:color w:val="445E78"/>
                        <w:sz w:val="16"/>
                        <w:szCs w:val="16"/>
                      </w:rPr>
                      <w:br/>
                    </w:r>
                  </w:p>
                </w:txbxContent>
              </v:textbox>
              <w10:wrap anchory="page"/>
              <w10:anchorlock/>
            </v:shape>
          </w:pict>
        </mc:Fallback>
      </mc:AlternateContent>
    </w:r>
    <w:r w:rsidR="006B7AB9">
      <w:rPr>
        <w:noProof/>
      </w:rPr>
      <mc:AlternateContent>
        <mc:Choice Requires="wps">
          <w:drawing>
            <wp:anchor distT="0" distB="0" distL="114300" distR="114300" simplePos="0" relativeHeight="251657728" behindDoc="0" locked="1" layoutInCell="1" allowOverlap="1" wp14:anchorId="66FBE4F1" wp14:editId="688ADEB8">
              <wp:simplePos x="0" y="0"/>
              <wp:positionH relativeFrom="column">
                <wp:posOffset>2981325</wp:posOffset>
              </wp:positionH>
              <wp:positionV relativeFrom="page">
                <wp:posOffset>907415</wp:posOffset>
              </wp:positionV>
              <wp:extent cx="1256400" cy="111600"/>
              <wp:effectExtent l="0" t="0" r="1270" b="31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11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51C" w:rsidRDefault="00435E7F" w:rsidP="00435E7F">
                          <w:pPr>
                            <w:autoSpaceDE w:val="0"/>
                            <w:autoSpaceDN w:val="0"/>
                            <w:adjustRightInd w:val="0"/>
                            <w:spacing w:after="0" w:line="240" w:lineRule="auto"/>
                          </w:pPr>
                          <w:r>
                            <w:rPr>
                              <w:rFonts w:ascii="ArialMT" w:hAnsi="ArialMT" w:cs="ArialMT"/>
                              <w:color w:val="5E8492"/>
                              <w:sz w:val="16"/>
                              <w:szCs w:val="16"/>
                            </w:rPr>
                            <w:t>PARTNEŘI AK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FBE4F1" id="Text Box 5" o:spid="_x0000_s1033" type="#_x0000_t202" style="position:absolute;margin-left:234.75pt;margin-top:71.45pt;width:98.95pt;height: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" stroked="f">
              <v:textbox inset="0,0,0,0">
                <w:txbxContent>
                  <w:p w:rsidR="008C451C" w:rsidRDefault="00435E7F" w:rsidP="00435E7F">
                    <w:pPr>
                      <w:autoSpaceDE w:val="0"/>
                      <w:autoSpaceDN w:val="0"/>
                      <w:adjustRightInd w:val="0"/>
                      <w:spacing w:after="0" w:line="240" w:lineRule="auto"/>
                    </w:pPr>
                    <w:r>
                      <w:rPr>
                        <w:rFonts w:ascii="ArialMT" w:hAnsi="ArialMT" w:cs="ArialMT"/>
                        <w:color w:val="5E8492"/>
                        <w:sz w:val="16"/>
                        <w:szCs w:val="16"/>
                      </w:rPr>
                      <w:t>PARTNEŘI AK</w:t>
                    </w:r>
                  </w:p>
                </w:txbxContent>
              </v:textbox>
              <w10:wrap anchory="page"/>
              <w10:anchorlock/>
            </v:shape>
          </w:pict>
        </mc:Fallback>
      </mc:AlternateContent>
    </w:r>
    <w:r w:rsidR="006B7AB9">
      <w:rPr>
        <w:noProof/>
      </w:rPr>
      <mc:AlternateContent>
        <mc:Choice Requires="wps">
          <w:drawing>
            <wp:anchor distT="0" distB="0" distL="114300" distR="114300" simplePos="0" relativeHeight="251658752" behindDoc="0" locked="1" layoutInCell="1" allowOverlap="1" wp14:anchorId="328F2BA3" wp14:editId="3989CA2E">
              <wp:simplePos x="0" y="0"/>
              <wp:positionH relativeFrom="column">
                <wp:posOffset>4391660</wp:posOffset>
              </wp:positionH>
              <wp:positionV relativeFrom="page">
                <wp:posOffset>1065530</wp:posOffset>
              </wp:positionV>
              <wp:extent cx="1684800" cy="298800"/>
              <wp:effectExtent l="0" t="0" r="0"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800" cy="29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51C" w:rsidRDefault="008C451C" w:rsidP="008C451C">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 xml:space="preserve">JUDr. Klára Papoušková </w:t>
                          </w:r>
                          <w:proofErr w:type="spellStart"/>
                          <w:r>
                            <w:rPr>
                              <w:rFonts w:ascii="ArialMT" w:hAnsi="ArialMT" w:cs="ArialMT"/>
                              <w:color w:val="445E78"/>
                              <w:sz w:val="16"/>
                              <w:szCs w:val="16"/>
                            </w:rPr>
                            <w:t>Hulswitová</w:t>
                          </w:r>
                          <w:proofErr w:type="spellEnd"/>
                        </w:p>
                        <w:p w:rsidR="008C451C" w:rsidRDefault="008C451C" w:rsidP="008C451C">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Mgr. Markéta Španihelová</w:t>
                          </w:r>
                        </w:p>
                        <w:p w:rsidR="00435E7F" w:rsidRDefault="00435E7F" w:rsidP="00D20032"/>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8F2BA3" id="Text Box 6" o:spid="_x0000_s1034" type="#_x0000_t202" style="position:absolute;margin-left:345.8pt;margin-top:83.9pt;width:132.6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" stroked="f">
              <v:textbox inset="0,0,0,0">
                <w:txbxContent>
                  <w:p w:rsidR="008C451C" w:rsidRDefault="008C451C" w:rsidP="008C451C">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JUDr. Klára Papoušková Hulswitová</w:t>
                    </w:r>
                  </w:p>
                  <w:p w:rsidR="008C451C" w:rsidRDefault="008C451C" w:rsidP="008C451C">
                    <w:pPr>
                      <w:autoSpaceDE w:val="0"/>
                      <w:autoSpaceDN w:val="0"/>
                      <w:adjustRightInd w:val="0"/>
                      <w:spacing w:after="0" w:line="240" w:lineRule="auto"/>
                      <w:rPr>
                        <w:rFonts w:ascii="ArialMT" w:hAnsi="ArialMT" w:cs="ArialMT"/>
                        <w:color w:val="445E78"/>
                        <w:sz w:val="16"/>
                        <w:szCs w:val="16"/>
                      </w:rPr>
                    </w:pPr>
                    <w:r>
                      <w:rPr>
                        <w:rFonts w:ascii="ArialMT" w:hAnsi="ArialMT" w:cs="ArialMT"/>
                        <w:color w:val="445E78"/>
                        <w:sz w:val="16"/>
                        <w:szCs w:val="16"/>
                      </w:rPr>
                      <w:t>Mgr. Markéta Španihelová</w:t>
                    </w:r>
                  </w:p>
                  <w:p w:rsidR="00435E7F" w:rsidRDefault="00435E7F" w:rsidP="00D20032"/>
                </w:txbxContent>
              </v:textbox>
              <w10:wrap anchory="page"/>
              <w10:anchorlock/>
            </v:shape>
          </w:pict>
        </mc:Fallback>
      </mc:AlternateContent>
    </w:r>
    <w:r w:rsidR="006B7AB9">
      <w:rPr>
        <w:noProof/>
      </w:rPr>
      <mc:AlternateContent>
        <mc:Choice Requires="wps">
          <w:drawing>
            <wp:anchor distT="0" distB="0" distL="114300" distR="114300" simplePos="0" relativeHeight="251660800" behindDoc="0" locked="1" layoutInCell="1" allowOverlap="1" wp14:anchorId="761E28DD" wp14:editId="7E12A489">
              <wp:simplePos x="0" y="0"/>
              <wp:positionH relativeFrom="column">
                <wp:posOffset>4389120</wp:posOffset>
              </wp:positionH>
              <wp:positionV relativeFrom="page">
                <wp:posOffset>907415</wp:posOffset>
              </wp:positionV>
              <wp:extent cx="1800000" cy="111600"/>
              <wp:effectExtent l="0" t="0"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1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E7F" w:rsidRPr="00435E7F" w:rsidRDefault="00435E7F" w:rsidP="00435E7F">
                          <w:r>
                            <w:rPr>
                              <w:rFonts w:ascii="ArialMT" w:hAnsi="ArialMT" w:cs="ArialMT"/>
                              <w:color w:val="5E8492"/>
                              <w:sz w:val="16"/>
                              <w:szCs w:val="16"/>
                            </w:rPr>
                            <w:t>SPOLUPRACUJÍCÍ ADVOKÁTI AK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1E28DD" id="Text Box 8" o:spid="_x0000_s1035" type="#_x0000_t202" style="position:absolute;margin-left:345.6pt;margin-top:71.45pt;width:141.75pt;height: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" stroked="f">
              <v:textbox inset="0,0,0,0">
                <w:txbxContent>
                  <w:p w:rsidR="00435E7F" w:rsidRPr="00435E7F" w:rsidRDefault="00435E7F" w:rsidP="00435E7F">
                    <w:r>
                      <w:rPr>
                        <w:rFonts w:ascii="ArialMT" w:hAnsi="ArialMT" w:cs="ArialMT"/>
                        <w:color w:val="5E8492"/>
                        <w:sz w:val="16"/>
                        <w:szCs w:val="16"/>
                      </w:rPr>
                      <w:t>SPOLUPRACUJÍCÍ ADVOKÁTI AK</w:t>
                    </w:r>
                  </w:p>
                </w:txbxContent>
              </v:textbox>
              <w10:wrap anchory="page"/>
              <w10:anchorlock/>
            </v:shape>
          </w:pict>
        </mc:Fallback>
      </mc:AlternateContent>
    </w:r>
    <w:r>
      <w:rPr>
        <w:noProof/>
      </w:rPr>
      <w:drawing>
        <wp:anchor distT="0" distB="0" distL="0" distR="0" simplePos="0" relativeHeight="251646464" behindDoc="0" locked="1" layoutInCell="1" allowOverlap="1" wp14:anchorId="2C3F1E85" wp14:editId="0C82ACCF">
          <wp:simplePos x="0" y="0"/>
          <wp:positionH relativeFrom="column">
            <wp:posOffset>4267835</wp:posOffset>
          </wp:positionH>
          <wp:positionV relativeFrom="page">
            <wp:posOffset>907415</wp:posOffset>
          </wp:positionV>
          <wp:extent cx="64800" cy="565200"/>
          <wp:effectExtent l="0" t="0" r="0" b="6350"/>
          <wp:wrapTopAndBottom/>
          <wp:docPr id="3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800" cy="5652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952A0F">
      <w:rPr>
        <w:noProof/>
      </w:rPr>
      <w:drawing>
        <wp:anchor distT="0" distB="0" distL="114300" distR="114300" simplePos="0" relativeHeight="251652608" behindDoc="0" locked="1" layoutInCell="1" allowOverlap="1" wp14:anchorId="0C2C4889" wp14:editId="19E76040">
          <wp:simplePos x="0" y="0"/>
          <wp:positionH relativeFrom="column">
            <wp:posOffset>22860</wp:posOffset>
          </wp:positionH>
          <wp:positionV relativeFrom="page">
            <wp:posOffset>900430</wp:posOffset>
          </wp:positionV>
          <wp:extent cx="2264400" cy="648000"/>
          <wp:effectExtent l="0" t="0" r="3175" b="0"/>
          <wp:wrapSquare wrapText="bothSides"/>
          <wp:docPr id="38" name="Obrázek 35" descr="logo-spo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ola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4400" cy="648000"/>
                  </a:xfrm>
                  <a:prstGeom prst="rect">
                    <a:avLst/>
                  </a:prstGeom>
                </pic:spPr>
              </pic:pic>
            </a:graphicData>
          </a:graphic>
          <wp14:sizeRelH relativeFrom="margin">
            <wp14:pctWidth>0</wp14:pctWidth>
          </wp14:sizeRelH>
          <wp14:sizeRelV relativeFrom="margin">
            <wp14:pctHeight>0</wp14:pctHeight>
          </wp14:sizeRelV>
        </wp:anchor>
      </w:drawing>
    </w:r>
  </w:p>
  <w:p w:rsidR="00463EAF" w:rsidRDefault="00463EAF" w:rsidP="00952A0F">
    <w:pPr>
      <w:pStyle w:val="Zhlav"/>
    </w:pPr>
  </w:p>
  <w:p w:rsidR="003735F5" w:rsidRDefault="003735F5" w:rsidP="00952A0F">
    <w:pPr>
      <w:pStyle w:val="Zhlav"/>
    </w:pPr>
  </w:p>
  <w:p w:rsidR="006B7AB9" w:rsidRDefault="006B7AB9" w:rsidP="009F23C4">
    <w:pPr>
      <w:tabs>
        <w:tab w:val="left" w:pos="773"/>
      </w:tabs>
      <w:spacing w:after="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C7662998"/>
    <w:name w:val="WW8Num10"/>
    <w:lvl w:ilvl="0">
      <w:start w:val="1"/>
      <w:numFmt w:val="decimal"/>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A2674"/>
    <w:multiLevelType w:val="hybridMultilevel"/>
    <w:tmpl w:val="BDFC0D50"/>
    <w:lvl w:ilvl="0" w:tplc="5440915A">
      <w:start w:val="460"/>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67024"/>
    <w:multiLevelType w:val="hybridMultilevel"/>
    <w:tmpl w:val="E296387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
    <w:nsid w:val="3C031172"/>
    <w:multiLevelType w:val="hybridMultilevel"/>
    <w:tmpl w:val="1DD01AC8"/>
    <w:lvl w:ilvl="0" w:tplc="317A7760">
      <w:start w:val="46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B700424"/>
    <w:multiLevelType w:val="multilevel"/>
    <w:tmpl w:val="C7662998"/>
    <w:lvl w:ilvl="0">
      <w:start w:val="1"/>
      <w:numFmt w:val="decimal"/>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4F"/>
    <w:rsid w:val="00031CBF"/>
    <w:rsid w:val="000350F6"/>
    <w:rsid w:val="000433C8"/>
    <w:rsid w:val="00043CCE"/>
    <w:rsid w:val="000450B7"/>
    <w:rsid w:val="000A7F26"/>
    <w:rsid w:val="000C1B31"/>
    <w:rsid w:val="000C6FFF"/>
    <w:rsid w:val="000D293E"/>
    <w:rsid w:val="000E08BC"/>
    <w:rsid w:val="001120F1"/>
    <w:rsid w:val="001611EB"/>
    <w:rsid w:val="001A5523"/>
    <w:rsid w:val="002102F1"/>
    <w:rsid w:val="00221E9F"/>
    <w:rsid w:val="002251F4"/>
    <w:rsid w:val="002277CE"/>
    <w:rsid w:val="0023114A"/>
    <w:rsid w:val="002424B0"/>
    <w:rsid w:val="0024727C"/>
    <w:rsid w:val="002D5D23"/>
    <w:rsid w:val="003114FE"/>
    <w:rsid w:val="003313AB"/>
    <w:rsid w:val="003735F5"/>
    <w:rsid w:val="00377183"/>
    <w:rsid w:val="0039517F"/>
    <w:rsid w:val="003A69B6"/>
    <w:rsid w:val="003E6CD2"/>
    <w:rsid w:val="00403DD9"/>
    <w:rsid w:val="004058A2"/>
    <w:rsid w:val="00406FFD"/>
    <w:rsid w:val="004155D7"/>
    <w:rsid w:val="00435E7F"/>
    <w:rsid w:val="00436C01"/>
    <w:rsid w:val="00444949"/>
    <w:rsid w:val="00463EAF"/>
    <w:rsid w:val="00484BC6"/>
    <w:rsid w:val="00493566"/>
    <w:rsid w:val="004A506F"/>
    <w:rsid w:val="004C1B92"/>
    <w:rsid w:val="004D2A00"/>
    <w:rsid w:val="004E0231"/>
    <w:rsid w:val="004E5831"/>
    <w:rsid w:val="00515988"/>
    <w:rsid w:val="00521EFD"/>
    <w:rsid w:val="00552315"/>
    <w:rsid w:val="00592F6F"/>
    <w:rsid w:val="0061465F"/>
    <w:rsid w:val="006413EF"/>
    <w:rsid w:val="00645BC1"/>
    <w:rsid w:val="00652231"/>
    <w:rsid w:val="006556FC"/>
    <w:rsid w:val="006564D5"/>
    <w:rsid w:val="00662A76"/>
    <w:rsid w:val="006B7AB9"/>
    <w:rsid w:val="006D42BE"/>
    <w:rsid w:val="00736DF6"/>
    <w:rsid w:val="00744E07"/>
    <w:rsid w:val="0075624B"/>
    <w:rsid w:val="007B13E6"/>
    <w:rsid w:val="008276FC"/>
    <w:rsid w:val="00844B4D"/>
    <w:rsid w:val="0087018A"/>
    <w:rsid w:val="00877832"/>
    <w:rsid w:val="00882106"/>
    <w:rsid w:val="008A528F"/>
    <w:rsid w:val="008C0244"/>
    <w:rsid w:val="008C451C"/>
    <w:rsid w:val="008D3491"/>
    <w:rsid w:val="008D6A9E"/>
    <w:rsid w:val="00916520"/>
    <w:rsid w:val="00920E10"/>
    <w:rsid w:val="00952A0F"/>
    <w:rsid w:val="00957D32"/>
    <w:rsid w:val="00976712"/>
    <w:rsid w:val="009B04B2"/>
    <w:rsid w:val="009E0E2B"/>
    <w:rsid w:val="009F23C4"/>
    <w:rsid w:val="00A419A4"/>
    <w:rsid w:val="00A66BF7"/>
    <w:rsid w:val="00A830A1"/>
    <w:rsid w:val="00AD4153"/>
    <w:rsid w:val="00AF26A5"/>
    <w:rsid w:val="00B23380"/>
    <w:rsid w:val="00B33C9F"/>
    <w:rsid w:val="00B36148"/>
    <w:rsid w:val="00B45878"/>
    <w:rsid w:val="00B60C6A"/>
    <w:rsid w:val="00B61238"/>
    <w:rsid w:val="00B65283"/>
    <w:rsid w:val="00BA2A02"/>
    <w:rsid w:val="00BE7E71"/>
    <w:rsid w:val="00C24F90"/>
    <w:rsid w:val="00C5761E"/>
    <w:rsid w:val="00C80470"/>
    <w:rsid w:val="00C92C4F"/>
    <w:rsid w:val="00CB63A1"/>
    <w:rsid w:val="00CB6BCD"/>
    <w:rsid w:val="00CC13AC"/>
    <w:rsid w:val="00CF57E9"/>
    <w:rsid w:val="00D11F71"/>
    <w:rsid w:val="00D20032"/>
    <w:rsid w:val="00D67FB6"/>
    <w:rsid w:val="00D70C15"/>
    <w:rsid w:val="00DA248F"/>
    <w:rsid w:val="00DC1301"/>
    <w:rsid w:val="00DF3262"/>
    <w:rsid w:val="00E50496"/>
    <w:rsid w:val="00E639AD"/>
    <w:rsid w:val="00E75976"/>
    <w:rsid w:val="00E961E1"/>
    <w:rsid w:val="00EC25EC"/>
    <w:rsid w:val="00EE07E4"/>
    <w:rsid w:val="00F304E8"/>
    <w:rsid w:val="00F4134B"/>
    <w:rsid w:val="00F433FE"/>
    <w:rsid w:val="00F57C4F"/>
    <w:rsid w:val="00F63EB4"/>
    <w:rsid w:val="00F735B1"/>
    <w:rsid w:val="00F834E4"/>
    <w:rsid w:val="00FD3065"/>
    <w:rsid w:val="00FE5A29"/>
    <w:rsid w:val="00FF000E"/>
    <w:rsid w:val="00FF3B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35F5"/>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E08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08BC"/>
  </w:style>
  <w:style w:type="paragraph" w:styleId="Zpat">
    <w:name w:val="footer"/>
    <w:basedOn w:val="Normln"/>
    <w:link w:val="ZpatChar"/>
    <w:uiPriority w:val="99"/>
    <w:unhideWhenUsed/>
    <w:rsid w:val="000E08BC"/>
    <w:pPr>
      <w:tabs>
        <w:tab w:val="center" w:pos="4536"/>
        <w:tab w:val="right" w:pos="9072"/>
      </w:tabs>
      <w:spacing w:after="0" w:line="240" w:lineRule="auto"/>
    </w:pPr>
  </w:style>
  <w:style w:type="character" w:customStyle="1" w:styleId="ZpatChar">
    <w:name w:val="Zápatí Char"/>
    <w:basedOn w:val="Standardnpsmoodstavce"/>
    <w:link w:val="Zpat"/>
    <w:uiPriority w:val="99"/>
    <w:rsid w:val="000E08BC"/>
  </w:style>
  <w:style w:type="paragraph" w:customStyle="1" w:styleId="Obsahrmce">
    <w:name w:val="Obsah rámce"/>
    <w:basedOn w:val="Zkladntext"/>
    <w:rsid w:val="000E08BC"/>
    <w:pPr>
      <w:widowControl w:val="0"/>
    </w:pPr>
    <w:rPr>
      <w:rFonts w:ascii="Thorndale" w:eastAsia="Andale Sans UI" w:hAnsi="Thorndale" w:cs="Times New Roman"/>
      <w:spacing w:val="2"/>
      <w:kern w:val="1"/>
      <w:szCs w:val="24"/>
    </w:rPr>
  </w:style>
  <w:style w:type="paragraph" w:styleId="Zkladntext">
    <w:name w:val="Body Text"/>
    <w:basedOn w:val="Normln"/>
    <w:link w:val="ZkladntextChar"/>
    <w:uiPriority w:val="99"/>
    <w:semiHidden/>
    <w:unhideWhenUsed/>
    <w:rsid w:val="000E08BC"/>
    <w:pPr>
      <w:spacing w:after="120"/>
    </w:pPr>
  </w:style>
  <w:style w:type="character" w:customStyle="1" w:styleId="ZkladntextChar">
    <w:name w:val="Základní text Char"/>
    <w:basedOn w:val="Standardnpsmoodstavce"/>
    <w:link w:val="Zkladntext"/>
    <w:uiPriority w:val="99"/>
    <w:semiHidden/>
    <w:rsid w:val="000E08BC"/>
  </w:style>
  <w:style w:type="paragraph" w:styleId="Textbubliny">
    <w:name w:val="Balloon Text"/>
    <w:basedOn w:val="Normln"/>
    <w:link w:val="TextbublinyChar"/>
    <w:uiPriority w:val="99"/>
    <w:semiHidden/>
    <w:unhideWhenUsed/>
    <w:rsid w:val="00E504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0496"/>
    <w:rPr>
      <w:rFonts w:ascii="Tahoma" w:hAnsi="Tahoma" w:cs="Tahoma"/>
      <w:sz w:val="16"/>
      <w:szCs w:val="16"/>
    </w:rPr>
  </w:style>
  <w:style w:type="paragraph" w:customStyle="1" w:styleId="Opening">
    <w:name w:val="Opening"/>
    <w:basedOn w:val="Normln"/>
    <w:next w:val="Normln"/>
    <w:rsid w:val="003313AB"/>
    <w:pPr>
      <w:widowControl w:val="0"/>
      <w:spacing w:before="476" w:after="476"/>
    </w:pPr>
    <w:rPr>
      <w:rFonts w:ascii="Thorndale" w:eastAsia="Andale Sans UI" w:hAnsi="Thorndale" w:cs="Times New Roman"/>
      <w:spacing w:val="2"/>
      <w:kern w:val="1"/>
      <w:szCs w:val="24"/>
    </w:rPr>
  </w:style>
  <w:style w:type="paragraph" w:styleId="Odstavecseseznamem">
    <w:name w:val="List Paragraph"/>
    <w:basedOn w:val="Normln"/>
    <w:uiPriority w:val="34"/>
    <w:qFormat/>
    <w:rsid w:val="003735F5"/>
    <w:pPr>
      <w:ind w:left="720"/>
      <w:contextualSpacing/>
    </w:pPr>
  </w:style>
  <w:style w:type="paragraph" w:styleId="Zkladntextodsazen2">
    <w:name w:val="Body Text Indent 2"/>
    <w:basedOn w:val="Normln"/>
    <w:link w:val="Zkladntextodsazen2Char"/>
    <w:rsid w:val="00F57C4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Zkladntextodsazen2Char">
    <w:name w:val="Základní text odsazený 2 Char"/>
    <w:basedOn w:val="Standardnpsmoodstavce"/>
    <w:link w:val="Zkladntextodsazen2"/>
    <w:rsid w:val="00F57C4F"/>
    <w:rPr>
      <w:rFonts w:ascii="Times New Roman" w:eastAsia="Times New Roman" w:hAnsi="Times New Roman" w:cs="Times New Roman"/>
      <w:sz w:val="24"/>
      <w:szCs w:val="24"/>
      <w:lang w:val="x-none" w:eastAsia="x-none"/>
    </w:rPr>
  </w:style>
  <w:style w:type="character" w:customStyle="1" w:styleId="apple-style-span">
    <w:name w:val="apple-style-span"/>
    <w:basedOn w:val="Standardnpsmoodstavce"/>
    <w:rsid w:val="00F57C4F"/>
  </w:style>
  <w:style w:type="paragraph" w:styleId="Zkladntext2">
    <w:name w:val="Body Text 2"/>
    <w:basedOn w:val="Normln"/>
    <w:link w:val="Zkladntext2Char"/>
    <w:uiPriority w:val="99"/>
    <w:rsid w:val="00F57C4F"/>
    <w:pPr>
      <w:spacing w:after="120" w:line="480" w:lineRule="auto"/>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uiPriority w:val="99"/>
    <w:rsid w:val="00F57C4F"/>
    <w:rPr>
      <w:rFonts w:ascii="Times New Roman" w:eastAsia="Times New Roman" w:hAnsi="Times New Roman" w:cs="Times New Roman"/>
      <w:sz w:val="24"/>
      <w:szCs w:val="24"/>
      <w:lang w:val="x-none" w:eastAsia="x-none"/>
    </w:rPr>
  </w:style>
  <w:style w:type="paragraph" w:customStyle="1" w:styleId="podnadpis">
    <w:name w:val="podnadpis"/>
    <w:basedOn w:val="Normln"/>
    <w:next w:val="Normln"/>
    <w:qFormat/>
    <w:rsid w:val="004E5831"/>
    <w:pPr>
      <w:spacing w:after="0" w:line="240" w:lineRule="auto"/>
      <w:jc w:val="center"/>
    </w:pPr>
    <w:rPr>
      <w:rFonts w:ascii="Times New Roman" w:eastAsia="Times New Roman" w:hAnsi="Times New Roman" w:cs="Times New Roman"/>
      <w:b/>
      <w:sz w:val="24"/>
      <w:szCs w:val="24"/>
      <w:u w:val="single"/>
    </w:rPr>
  </w:style>
  <w:style w:type="paragraph" w:styleId="Bezmezer">
    <w:name w:val="No Spacing"/>
    <w:uiPriority w:val="1"/>
    <w:qFormat/>
    <w:rsid w:val="00F735B1"/>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35F5"/>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E08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08BC"/>
  </w:style>
  <w:style w:type="paragraph" w:styleId="Zpat">
    <w:name w:val="footer"/>
    <w:basedOn w:val="Normln"/>
    <w:link w:val="ZpatChar"/>
    <w:uiPriority w:val="99"/>
    <w:unhideWhenUsed/>
    <w:rsid w:val="000E08BC"/>
    <w:pPr>
      <w:tabs>
        <w:tab w:val="center" w:pos="4536"/>
        <w:tab w:val="right" w:pos="9072"/>
      </w:tabs>
      <w:spacing w:after="0" w:line="240" w:lineRule="auto"/>
    </w:pPr>
  </w:style>
  <w:style w:type="character" w:customStyle="1" w:styleId="ZpatChar">
    <w:name w:val="Zápatí Char"/>
    <w:basedOn w:val="Standardnpsmoodstavce"/>
    <w:link w:val="Zpat"/>
    <w:uiPriority w:val="99"/>
    <w:rsid w:val="000E08BC"/>
  </w:style>
  <w:style w:type="paragraph" w:customStyle="1" w:styleId="Obsahrmce">
    <w:name w:val="Obsah rámce"/>
    <w:basedOn w:val="Zkladntext"/>
    <w:rsid w:val="000E08BC"/>
    <w:pPr>
      <w:widowControl w:val="0"/>
    </w:pPr>
    <w:rPr>
      <w:rFonts w:ascii="Thorndale" w:eastAsia="Andale Sans UI" w:hAnsi="Thorndale" w:cs="Times New Roman"/>
      <w:spacing w:val="2"/>
      <w:kern w:val="1"/>
      <w:szCs w:val="24"/>
    </w:rPr>
  </w:style>
  <w:style w:type="paragraph" w:styleId="Zkladntext">
    <w:name w:val="Body Text"/>
    <w:basedOn w:val="Normln"/>
    <w:link w:val="ZkladntextChar"/>
    <w:uiPriority w:val="99"/>
    <w:semiHidden/>
    <w:unhideWhenUsed/>
    <w:rsid w:val="000E08BC"/>
    <w:pPr>
      <w:spacing w:after="120"/>
    </w:pPr>
  </w:style>
  <w:style w:type="character" w:customStyle="1" w:styleId="ZkladntextChar">
    <w:name w:val="Základní text Char"/>
    <w:basedOn w:val="Standardnpsmoodstavce"/>
    <w:link w:val="Zkladntext"/>
    <w:uiPriority w:val="99"/>
    <w:semiHidden/>
    <w:rsid w:val="000E08BC"/>
  </w:style>
  <w:style w:type="paragraph" w:styleId="Textbubliny">
    <w:name w:val="Balloon Text"/>
    <w:basedOn w:val="Normln"/>
    <w:link w:val="TextbublinyChar"/>
    <w:uiPriority w:val="99"/>
    <w:semiHidden/>
    <w:unhideWhenUsed/>
    <w:rsid w:val="00E504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0496"/>
    <w:rPr>
      <w:rFonts w:ascii="Tahoma" w:hAnsi="Tahoma" w:cs="Tahoma"/>
      <w:sz w:val="16"/>
      <w:szCs w:val="16"/>
    </w:rPr>
  </w:style>
  <w:style w:type="paragraph" w:customStyle="1" w:styleId="Opening">
    <w:name w:val="Opening"/>
    <w:basedOn w:val="Normln"/>
    <w:next w:val="Normln"/>
    <w:rsid w:val="003313AB"/>
    <w:pPr>
      <w:widowControl w:val="0"/>
      <w:spacing w:before="476" w:after="476"/>
    </w:pPr>
    <w:rPr>
      <w:rFonts w:ascii="Thorndale" w:eastAsia="Andale Sans UI" w:hAnsi="Thorndale" w:cs="Times New Roman"/>
      <w:spacing w:val="2"/>
      <w:kern w:val="1"/>
      <w:szCs w:val="24"/>
    </w:rPr>
  </w:style>
  <w:style w:type="paragraph" w:styleId="Odstavecseseznamem">
    <w:name w:val="List Paragraph"/>
    <w:basedOn w:val="Normln"/>
    <w:uiPriority w:val="34"/>
    <w:qFormat/>
    <w:rsid w:val="003735F5"/>
    <w:pPr>
      <w:ind w:left="720"/>
      <w:contextualSpacing/>
    </w:pPr>
  </w:style>
  <w:style w:type="paragraph" w:styleId="Zkladntextodsazen2">
    <w:name w:val="Body Text Indent 2"/>
    <w:basedOn w:val="Normln"/>
    <w:link w:val="Zkladntextodsazen2Char"/>
    <w:rsid w:val="00F57C4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Zkladntextodsazen2Char">
    <w:name w:val="Základní text odsazený 2 Char"/>
    <w:basedOn w:val="Standardnpsmoodstavce"/>
    <w:link w:val="Zkladntextodsazen2"/>
    <w:rsid w:val="00F57C4F"/>
    <w:rPr>
      <w:rFonts w:ascii="Times New Roman" w:eastAsia="Times New Roman" w:hAnsi="Times New Roman" w:cs="Times New Roman"/>
      <w:sz w:val="24"/>
      <w:szCs w:val="24"/>
      <w:lang w:val="x-none" w:eastAsia="x-none"/>
    </w:rPr>
  </w:style>
  <w:style w:type="character" w:customStyle="1" w:styleId="apple-style-span">
    <w:name w:val="apple-style-span"/>
    <w:basedOn w:val="Standardnpsmoodstavce"/>
    <w:rsid w:val="00F57C4F"/>
  </w:style>
  <w:style w:type="paragraph" w:styleId="Zkladntext2">
    <w:name w:val="Body Text 2"/>
    <w:basedOn w:val="Normln"/>
    <w:link w:val="Zkladntext2Char"/>
    <w:uiPriority w:val="99"/>
    <w:rsid w:val="00F57C4F"/>
    <w:pPr>
      <w:spacing w:after="120" w:line="480" w:lineRule="auto"/>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uiPriority w:val="99"/>
    <w:rsid w:val="00F57C4F"/>
    <w:rPr>
      <w:rFonts w:ascii="Times New Roman" w:eastAsia="Times New Roman" w:hAnsi="Times New Roman" w:cs="Times New Roman"/>
      <w:sz w:val="24"/>
      <w:szCs w:val="24"/>
      <w:lang w:val="x-none" w:eastAsia="x-none"/>
    </w:rPr>
  </w:style>
  <w:style w:type="paragraph" w:customStyle="1" w:styleId="podnadpis">
    <w:name w:val="podnadpis"/>
    <w:basedOn w:val="Normln"/>
    <w:next w:val="Normln"/>
    <w:qFormat/>
    <w:rsid w:val="004E5831"/>
    <w:pPr>
      <w:spacing w:after="0" w:line="240" w:lineRule="auto"/>
      <w:jc w:val="center"/>
    </w:pPr>
    <w:rPr>
      <w:rFonts w:ascii="Times New Roman" w:eastAsia="Times New Roman" w:hAnsi="Times New Roman" w:cs="Times New Roman"/>
      <w:b/>
      <w:sz w:val="24"/>
      <w:szCs w:val="24"/>
      <w:u w:val="single"/>
    </w:rPr>
  </w:style>
  <w:style w:type="paragraph" w:styleId="Bezmezer">
    <w:name w:val="No Spacing"/>
    <w:uiPriority w:val="1"/>
    <w:qFormat/>
    <w:rsid w:val="00F735B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zana.tumova\Desktop\Hlavi&#269;ky\&#353;ablona%20-%20smlouva%20nebo%20jin&#233;%20pod&#225;n&#237;.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6DC7A-1B58-4A3A-A3AB-B7411199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 smlouva nebo jiné podání</Template>
  <TotalTime>3</TotalTime>
  <Pages>4</Pages>
  <Words>1258</Words>
  <Characters>7426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Tumova</dc:creator>
  <cp:lastModifiedBy>Blažková Zuzana [4. Energeticka a.s.]</cp:lastModifiedBy>
  <cp:revision>4</cp:revision>
  <cp:lastPrinted>2015-12-16T14:56:00Z</cp:lastPrinted>
  <dcterms:created xsi:type="dcterms:W3CDTF">2016-12-15T11:03:00Z</dcterms:created>
  <dcterms:modified xsi:type="dcterms:W3CDTF">2016-12-15T14:05:00Z</dcterms:modified>
</cp:coreProperties>
</file>