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6" w:rsidRPr="00EE2DE9" w:rsidRDefault="00F825C6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F825C6" w:rsidRPr="00EE2DE9" w:rsidRDefault="00F825C6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</w:p>
    <w:p w:rsidR="00F825C6" w:rsidRPr="00EE2DE9" w:rsidRDefault="00F825C6" w:rsidP="00EE2DE9">
      <w:pPr>
        <w:pStyle w:val="Body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F825C6" w:rsidRPr="00EE2DE9" w:rsidRDefault="00F825C6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</w:p>
    <w:p w:rsidR="00F825C6" w:rsidRDefault="00F825C6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:</w:t>
      </w:r>
    </w:p>
    <w:p w:rsidR="00F825C6" w:rsidRDefault="00F825C6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a Mateřská škola Brno, Merhautova 37, příspěvková organizace</w:t>
      </w:r>
    </w:p>
    <w:p w:rsidR="00F825C6" w:rsidRPr="00EE2DE9" w:rsidRDefault="00F825C6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825C6" w:rsidRDefault="00F825C6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F825C6" w:rsidRPr="00EE2DE9" w:rsidRDefault="00F825C6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HELEMIK manufaktura s.r.o., Brandlova 2247/18, 767 01  Kroměříž</w:t>
      </w:r>
    </w:p>
    <w:p w:rsidR="00F825C6" w:rsidRPr="00EE2DE9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I.</w:t>
      </w:r>
    </w:p>
    <w:p w:rsidR="00F825C6" w:rsidRPr="00EE2DE9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Popis skutkového stavu</w:t>
      </w:r>
    </w:p>
    <w:p w:rsidR="00F825C6" w:rsidRPr="00EE2DE9" w:rsidRDefault="00F825C6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Smluvní strany uzavřely dne </w:t>
      </w:r>
      <w:r>
        <w:rPr>
          <w:rFonts w:ascii="Times New Roman" w:hAnsi="Times New Roman"/>
          <w:szCs w:val="24"/>
        </w:rPr>
        <w:t>26.6.2018 smluvní vztah na základě objednávky,</w:t>
      </w:r>
      <w:r w:rsidRPr="00EE2DE9">
        <w:rPr>
          <w:rFonts w:ascii="Times New Roman" w:hAnsi="Times New Roman"/>
          <w:szCs w:val="24"/>
        </w:rPr>
        <w:t xml:space="preserve"> jejímž předmětem </w:t>
      </w:r>
      <w:r>
        <w:rPr>
          <w:rFonts w:ascii="Times New Roman" w:hAnsi="Times New Roman"/>
          <w:szCs w:val="24"/>
        </w:rPr>
        <w:t>byla dodávka učebnic pro 2. stupeň ZŠ. Tato objednávka</w:t>
      </w:r>
      <w:r w:rsidRPr="00EE2DE9">
        <w:rPr>
          <w:rFonts w:ascii="Times New Roman" w:hAnsi="Times New Roman"/>
          <w:szCs w:val="24"/>
        </w:rPr>
        <w:t xml:space="preserve"> byla uzavřena v souladu s </w:t>
      </w:r>
      <w:r w:rsidRPr="00EE2DE9">
        <w:rPr>
          <w:rFonts w:ascii="Times New Roman" w:hAnsi="Times New Roman"/>
          <w:i/>
          <w:szCs w:val="24"/>
        </w:rPr>
        <w:t>výsledkem zadávacího říze</w:t>
      </w:r>
      <w:r>
        <w:rPr>
          <w:rFonts w:ascii="Times New Roman" w:hAnsi="Times New Roman"/>
          <w:i/>
          <w:szCs w:val="24"/>
        </w:rPr>
        <w:t>ní.</w:t>
      </w:r>
    </w:p>
    <w:p w:rsidR="00F825C6" w:rsidRPr="00EE2DE9" w:rsidRDefault="00F825C6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Strana objednavatele</w:t>
      </w:r>
      <w:r w:rsidRPr="00EE2DE9">
        <w:rPr>
          <w:rFonts w:ascii="Times New Roman" w:hAnsi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/>
          <w:szCs w:val="24"/>
        </w:rPr>
        <w:t xml:space="preserve"> případně objednávky</w:t>
      </w:r>
      <w:r w:rsidRPr="00EE2DE9">
        <w:rPr>
          <w:rFonts w:ascii="Times New Roman" w:hAnsi="Times New Roman"/>
          <w:szCs w:val="24"/>
        </w:rPr>
        <w:t xml:space="preserve"> uvedené v ustanovení odst. 1. tohoto článku a</w:t>
      </w:r>
      <w:r>
        <w:rPr>
          <w:rFonts w:ascii="Times New Roman" w:hAnsi="Times New Roman"/>
          <w:szCs w:val="24"/>
        </w:rPr>
        <w:t xml:space="preserve"> má povinnost uzavřenou smlouvu, objednávku </w:t>
      </w:r>
      <w:r w:rsidRPr="00EE2DE9">
        <w:rPr>
          <w:rFonts w:ascii="Times New Roman" w:hAnsi="Times New Roman"/>
          <w:szCs w:val="24"/>
        </w:rPr>
        <w:t>zveřejnit postupem podle zákona č. 340/2015 Sb., zákon o registru smluv</w:t>
      </w:r>
      <w:r>
        <w:rPr>
          <w:rFonts w:ascii="Times New Roman" w:hAnsi="Times New Roman"/>
          <w:szCs w:val="24"/>
        </w:rPr>
        <w:t>, ve znění pozdějších předpisů.</w:t>
      </w:r>
      <w:r w:rsidRPr="00EE2DE9">
        <w:rPr>
          <w:rFonts w:ascii="Times New Roman" w:hAnsi="Times New Roman"/>
          <w:szCs w:val="24"/>
        </w:rPr>
        <w:t xml:space="preserve"> </w:t>
      </w:r>
    </w:p>
    <w:p w:rsidR="00F825C6" w:rsidRPr="00EE2DE9" w:rsidRDefault="00F825C6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Obě smluvní strany shodně konstatují, že do okamžiku sjednání této smlouvy nedošlo k uveřejnění smlouvy</w:t>
      </w:r>
      <w:r>
        <w:rPr>
          <w:rFonts w:ascii="Times New Roman" w:hAnsi="Times New Roman"/>
          <w:szCs w:val="24"/>
        </w:rPr>
        <w:t>, objednávky</w:t>
      </w:r>
      <w:r w:rsidRPr="00EE2DE9">
        <w:rPr>
          <w:rFonts w:ascii="Times New Roman" w:hAnsi="Times New Roman"/>
          <w:szCs w:val="24"/>
        </w:rPr>
        <w:t xml:space="preserve"> uvedené v odst. 1 tohoto článku v registru smluv, a že jsou si vědomy právních následků s tím spojených.</w:t>
      </w:r>
    </w:p>
    <w:p w:rsidR="00F825C6" w:rsidRPr="00EE2DE9" w:rsidRDefault="00F825C6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</w:t>
      </w:r>
      <w:r>
        <w:rPr>
          <w:rFonts w:ascii="Times New Roman" w:hAnsi="Times New Roman"/>
          <w:szCs w:val="24"/>
        </w:rPr>
        <w:t>ledku neuveřejnění</w:t>
      </w:r>
      <w:r w:rsidRPr="00EE2DE9">
        <w:rPr>
          <w:rFonts w:ascii="Times New Roman" w:hAnsi="Times New Roman"/>
          <w:szCs w:val="24"/>
        </w:rPr>
        <w:t xml:space="preserve"> v registru smluv, sjednávají smluvní strany tuto novou smlouvu ve znění, jak je dále uvedeno.</w:t>
      </w:r>
    </w:p>
    <w:p w:rsidR="00F825C6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F825C6" w:rsidRPr="00EE2DE9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II.</w:t>
      </w:r>
    </w:p>
    <w:p w:rsidR="00F825C6" w:rsidRPr="00EE2DE9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Práva a závazky </w:t>
      </w:r>
      <w:r w:rsidRPr="00EE2DE9">
        <w:rPr>
          <w:rFonts w:ascii="Times New Roman" w:hAnsi="Times New Roman"/>
          <w:b/>
          <w:szCs w:val="24"/>
        </w:rPr>
        <w:t>smluvních stran</w:t>
      </w:r>
    </w:p>
    <w:p w:rsidR="00F825C6" w:rsidRPr="00EE2DE9" w:rsidRDefault="00F825C6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trike/>
          <w:szCs w:val="24"/>
        </w:rPr>
      </w:pPr>
      <w:r w:rsidRPr="00EE2DE9">
        <w:rPr>
          <w:rFonts w:ascii="Times New Roman" w:hAnsi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FootnoteReference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 xml:space="preserve">,objednávky </w:t>
      </w:r>
      <w:r w:rsidRPr="00EE2DE9">
        <w:rPr>
          <w:rFonts w:ascii="Times New Roman" w:hAnsi="Times New Roman"/>
          <w:szCs w:val="24"/>
        </w:rPr>
        <w:t>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/>
          <w:szCs w:val="24"/>
        </w:rPr>
        <w:t>.</w:t>
      </w:r>
    </w:p>
    <w:p w:rsidR="00F825C6" w:rsidRPr="00EE2DE9" w:rsidRDefault="00F825C6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Smluvní strany prohlašují, že veškerá vzájemně poskytnutá plnění na </w:t>
      </w:r>
      <w:r>
        <w:rPr>
          <w:rFonts w:ascii="Times New Roman" w:hAnsi="Times New Roman"/>
          <w:szCs w:val="24"/>
        </w:rPr>
        <w:t>základě původně sjednané objednávky</w:t>
      </w:r>
      <w:r w:rsidRPr="00EE2DE9">
        <w:rPr>
          <w:rFonts w:ascii="Times New Roman" w:hAnsi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F825C6" w:rsidRPr="00EE2DE9" w:rsidRDefault="00F825C6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F825C6" w:rsidRPr="00EE2DE9" w:rsidRDefault="00F825C6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/>
          <w:szCs w:val="24"/>
        </w:rPr>
        <w:t>.</w:t>
      </w:r>
    </w:p>
    <w:p w:rsidR="00F825C6" w:rsidRPr="00EE2DE9" w:rsidRDefault="00F825C6" w:rsidP="00EE2DE9">
      <w:pPr>
        <w:spacing w:after="120"/>
        <w:rPr>
          <w:rFonts w:ascii="Times New Roman" w:hAnsi="Times New Roman"/>
          <w:szCs w:val="24"/>
        </w:rPr>
      </w:pPr>
    </w:p>
    <w:p w:rsidR="00F825C6" w:rsidRPr="00EE2DE9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III.</w:t>
      </w:r>
    </w:p>
    <w:p w:rsidR="00F825C6" w:rsidRPr="00EE2DE9" w:rsidRDefault="00F825C6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Závěrečná ustanovení</w:t>
      </w:r>
    </w:p>
    <w:p w:rsidR="00F825C6" w:rsidRPr="00EE2DE9" w:rsidRDefault="00F825C6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/>
          <w:szCs w:val="24"/>
        </w:rPr>
        <w:t>uveřejnění v r</w:t>
      </w:r>
      <w:r w:rsidRPr="00EE2DE9">
        <w:rPr>
          <w:rFonts w:ascii="Times New Roman" w:hAnsi="Times New Roman"/>
          <w:szCs w:val="24"/>
        </w:rPr>
        <w:t>egistru smluv.</w:t>
      </w:r>
    </w:p>
    <w:p w:rsidR="00F825C6" w:rsidRPr="00EE2DE9" w:rsidRDefault="00F825C6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Tato smlouva o vypořádání závazků je vyhotovena ve dvou</w:t>
      </w:r>
      <w:r>
        <w:rPr>
          <w:rFonts w:ascii="Times New Roman" w:hAnsi="Times New Roman"/>
          <w:szCs w:val="24"/>
        </w:rPr>
        <w:t xml:space="preserve"> stejnopisech, každý s hodnotou </w:t>
      </w:r>
      <w:r w:rsidRPr="00EE2DE9">
        <w:rPr>
          <w:rFonts w:ascii="Times New Roman" w:hAnsi="Times New Roman"/>
          <w:szCs w:val="24"/>
        </w:rPr>
        <w:t>originálu, přičemž každá ze smluvních stran obdrží jeden stejnopis.</w:t>
      </w:r>
    </w:p>
    <w:p w:rsidR="00F825C6" w:rsidRPr="00EE2DE9" w:rsidRDefault="00F825C6" w:rsidP="00EE2DE9">
      <w:pPr>
        <w:spacing w:after="120"/>
        <w:jc w:val="both"/>
        <w:rPr>
          <w:rFonts w:ascii="Times New Roman" w:hAnsi="Times New Roman"/>
          <w:szCs w:val="24"/>
        </w:rPr>
      </w:pPr>
    </w:p>
    <w:p w:rsidR="00F825C6" w:rsidRDefault="00F825C6" w:rsidP="00C7784A">
      <w:pPr>
        <w:spacing w:after="120"/>
        <w:jc w:val="both"/>
      </w:pPr>
      <w:r w:rsidRPr="00EE2DE9">
        <w:t xml:space="preserve">Příloha č. 1 – </w:t>
      </w:r>
      <w:r>
        <w:t>objednávka</w:t>
      </w:r>
      <w:r w:rsidRPr="00EE2DE9">
        <w:t xml:space="preserve"> ze dne</w:t>
      </w:r>
      <w:r>
        <w:t xml:space="preserve"> 15.6.2019</w:t>
      </w: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  <w:r>
        <w:t>........................................................................                           ...................................................................</w:t>
      </w:r>
    </w:p>
    <w:p w:rsidR="00F825C6" w:rsidRDefault="00F825C6" w:rsidP="00C7784A">
      <w:pPr>
        <w:spacing w:after="120"/>
        <w:jc w:val="both"/>
      </w:pPr>
      <w:r>
        <w:t>Objednatel                                                                                        Dodavatel</w:t>
      </w: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  <w:r>
        <w:t>V Brně 25.6.2019</w:t>
      </w: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C7784A">
      <w:pPr>
        <w:spacing w:after="120"/>
        <w:jc w:val="both"/>
      </w:pPr>
    </w:p>
    <w:p w:rsidR="00F825C6" w:rsidRDefault="00F825C6" w:rsidP="00BD7965">
      <w:pPr>
        <w:pStyle w:val="Heading1"/>
        <w:jc w:val="center"/>
      </w:pPr>
      <w:r>
        <w:t>Základní škola a Mateřská škola Brno, Merhautova 37,</w:t>
      </w:r>
    </w:p>
    <w:p w:rsidR="00F825C6" w:rsidRDefault="00F825C6" w:rsidP="00BD7965">
      <w:pPr>
        <w:jc w:val="center"/>
        <w:rPr>
          <w:b/>
        </w:rPr>
      </w:pPr>
      <w:r>
        <w:rPr>
          <w:b/>
        </w:rPr>
        <w:t>příspěvková organizace</w:t>
      </w:r>
    </w:p>
    <w:p w:rsidR="00F825C6" w:rsidRPr="00BD7965" w:rsidRDefault="00F825C6" w:rsidP="00BD79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tel : 545211651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HELEMIK manufaktura s.r.o.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Brandlova 2247/18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Kroměříž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767 01</w:t>
      </w:r>
    </w:p>
    <w:p w:rsidR="00F825C6" w:rsidRPr="00BD7965" w:rsidRDefault="00F825C6" w:rsidP="00BD7965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15.6.2018</w:t>
      </w:r>
    </w:p>
    <w:p w:rsidR="00F825C6" w:rsidRDefault="00F825C6" w:rsidP="00BD7965">
      <w:pPr>
        <w:pStyle w:val="Heading3"/>
      </w:pPr>
      <w:r>
        <w:t>Objednávka</w:t>
      </w:r>
    </w:p>
    <w:p w:rsidR="00F825C6" w:rsidRDefault="00F825C6" w:rsidP="00BD7965">
      <w:pPr>
        <w:jc w:val="both"/>
        <w:rPr>
          <w:b/>
          <w:bCs/>
          <w:u w:val="single"/>
        </w:rPr>
      </w:pPr>
    </w:p>
    <w:p w:rsidR="00F825C6" w:rsidRDefault="00F825C6" w:rsidP="00BD7965">
      <w:pPr>
        <w:jc w:val="both"/>
      </w:pPr>
      <w:r>
        <w:t xml:space="preserve">     Objednáváme u Vás učebnice pro 2. stupeň ZŠ: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>Přírodopis 6 – učebnice (DŘ)          90 kusů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>Zeměpis 6 – učebnice (DŘ)             90 kusů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>Přírodopis 7 – učebnice (DŘ)          90 kusů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>Zeměpis 7 – učebnice (DŘ)           180 kusů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>Zeměpis 8/1                                     65 kusů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>Zeměpis 8/1 – PS                               4 kusy</w:t>
      </w:r>
    </w:p>
    <w:p w:rsidR="00F825C6" w:rsidRDefault="00F825C6" w:rsidP="00BD7965">
      <w:pPr>
        <w:numPr>
          <w:ilvl w:val="0"/>
          <w:numId w:val="12"/>
        </w:numPr>
        <w:spacing w:after="0" w:line="240" w:lineRule="auto"/>
        <w:jc w:val="both"/>
      </w:pPr>
      <w:r>
        <w:t xml:space="preserve">Český jazyk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VG PS                       5 kusů</w:t>
      </w:r>
    </w:p>
    <w:p w:rsidR="00F825C6" w:rsidRDefault="00F825C6" w:rsidP="00BD7965">
      <w:pPr>
        <w:jc w:val="both"/>
      </w:pPr>
    </w:p>
    <w:p w:rsidR="00F825C6" w:rsidRDefault="00F825C6" w:rsidP="00BD7965">
      <w:pPr>
        <w:jc w:val="both"/>
      </w:pPr>
      <w:r>
        <w:t xml:space="preserve">Fakturujte na adresu : </w:t>
      </w:r>
    </w:p>
    <w:p w:rsidR="00F825C6" w:rsidRDefault="00F825C6" w:rsidP="00BD7965">
      <w:pPr>
        <w:jc w:val="both"/>
      </w:pPr>
    </w:p>
    <w:p w:rsidR="00F825C6" w:rsidRDefault="00F825C6" w:rsidP="00BD7965">
      <w:pPr>
        <w:pStyle w:val="Heading2"/>
      </w:pPr>
      <w:r>
        <w:t>Základní škola a Mateřská škola Brno, Merhautova 37, příspěvková organizace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>Merhautova 37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>613 00  Brno</w:t>
      </w:r>
    </w:p>
    <w:p w:rsidR="00F825C6" w:rsidRDefault="00F825C6" w:rsidP="00BD7965">
      <w:pPr>
        <w:jc w:val="both"/>
        <w:rPr>
          <w:b/>
          <w:bCs/>
        </w:rPr>
      </w:pPr>
      <w:r>
        <w:rPr>
          <w:b/>
          <w:bCs/>
        </w:rPr>
        <w:t>IČO : 49466623</w:t>
      </w:r>
    </w:p>
    <w:p w:rsidR="00F825C6" w:rsidRPr="00BD7965" w:rsidRDefault="00F825C6" w:rsidP="00BD7965">
      <w:pPr>
        <w:jc w:val="both"/>
        <w:rPr>
          <w:b/>
          <w:bCs/>
        </w:rPr>
      </w:pPr>
    </w:p>
    <w:p w:rsidR="00F825C6" w:rsidRDefault="00F825C6" w:rsidP="00BD7965">
      <w:pPr>
        <w:jc w:val="both"/>
      </w:pPr>
    </w:p>
    <w:p w:rsidR="00F825C6" w:rsidRDefault="00F825C6" w:rsidP="00BD79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Jana Foltýnová</w:t>
      </w:r>
    </w:p>
    <w:p w:rsidR="00F825C6" w:rsidRDefault="00F825C6" w:rsidP="00BD79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školy    </w:t>
      </w:r>
    </w:p>
    <w:p w:rsidR="00F825C6" w:rsidRDefault="00F825C6" w:rsidP="00BD7965">
      <w:pPr>
        <w:jc w:val="both"/>
      </w:pPr>
    </w:p>
    <w:p w:rsidR="00F825C6" w:rsidRDefault="00F825C6" w:rsidP="00BD7965">
      <w:pPr>
        <w:jc w:val="both"/>
        <w:rPr>
          <w:b/>
          <w:bCs/>
        </w:rPr>
      </w:pPr>
    </w:p>
    <w:p w:rsidR="00F825C6" w:rsidRDefault="00F825C6" w:rsidP="00BD7965">
      <w:pPr>
        <w:jc w:val="both"/>
        <w:rPr>
          <w:b/>
          <w:bCs/>
        </w:rPr>
      </w:pPr>
    </w:p>
    <w:p w:rsidR="00F825C6" w:rsidRDefault="00F825C6" w:rsidP="00BD7965">
      <w:pPr>
        <w:jc w:val="both"/>
        <w:rPr>
          <w:b/>
          <w:bCs/>
        </w:rPr>
      </w:pPr>
    </w:p>
    <w:p w:rsidR="00F825C6" w:rsidRDefault="00F825C6" w:rsidP="00BD7965">
      <w:pPr>
        <w:jc w:val="both"/>
        <w:rPr>
          <w:b/>
          <w:bCs/>
        </w:rPr>
      </w:pPr>
    </w:p>
    <w:p w:rsidR="00F825C6" w:rsidRDefault="00F825C6" w:rsidP="00BD7965">
      <w:pPr>
        <w:jc w:val="both"/>
        <w:rPr>
          <w:b/>
          <w:bCs/>
        </w:rPr>
      </w:pPr>
    </w:p>
    <w:p w:rsidR="00F825C6" w:rsidRPr="00EE2DE9" w:rsidRDefault="00F825C6" w:rsidP="00C7784A">
      <w:pPr>
        <w:spacing w:after="120"/>
        <w:jc w:val="both"/>
      </w:pPr>
    </w:p>
    <w:sectPr w:rsidR="00F825C6" w:rsidRPr="00EE2DE9" w:rsidSect="00E9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C6" w:rsidRDefault="00F825C6" w:rsidP="000425BE">
      <w:pPr>
        <w:spacing w:after="0" w:line="240" w:lineRule="auto"/>
      </w:pPr>
      <w:r>
        <w:separator/>
      </w:r>
    </w:p>
  </w:endnote>
  <w:endnote w:type="continuationSeparator" w:id="0">
    <w:p w:rsidR="00F825C6" w:rsidRDefault="00F825C6" w:rsidP="000425BE">
      <w:pPr>
        <w:spacing w:after="0" w:line="240" w:lineRule="auto"/>
      </w:pPr>
      <w:r>
        <w:continuationSeparator/>
      </w:r>
    </w:p>
  </w:endnote>
  <w:endnote w:type="continuationNotice" w:id="1">
    <w:p w:rsidR="00F825C6" w:rsidRDefault="00F825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C6" w:rsidRDefault="00F825C6" w:rsidP="000425BE">
      <w:pPr>
        <w:spacing w:after="0" w:line="240" w:lineRule="auto"/>
      </w:pPr>
      <w:r>
        <w:separator/>
      </w:r>
    </w:p>
  </w:footnote>
  <w:footnote w:type="continuationSeparator" w:id="0">
    <w:p w:rsidR="00F825C6" w:rsidRDefault="00F825C6" w:rsidP="000425BE">
      <w:pPr>
        <w:spacing w:after="0" w:line="240" w:lineRule="auto"/>
      </w:pPr>
      <w:r>
        <w:continuationSeparator/>
      </w:r>
    </w:p>
  </w:footnote>
  <w:footnote w:type="continuationNotice" w:id="1">
    <w:p w:rsidR="00F825C6" w:rsidRDefault="00F825C6">
      <w:pPr>
        <w:spacing w:after="0" w:line="240" w:lineRule="auto"/>
      </w:pPr>
    </w:p>
  </w:footnote>
  <w:footnote w:id="2">
    <w:p w:rsidR="00F825C6" w:rsidRDefault="00F825C6" w:rsidP="006A0D50">
      <w:pPr>
        <w:pStyle w:val="FootnoteText"/>
        <w:jc w:val="both"/>
      </w:pPr>
      <w:r w:rsidRPr="00EE2DE9">
        <w:rPr>
          <w:rStyle w:val="FootnoteReference"/>
          <w:rFonts w:ascii="Times New Roman" w:hAnsi="Times New Roman"/>
          <w:sz w:val="16"/>
        </w:rPr>
        <w:footnoteRef/>
      </w:r>
      <w:r w:rsidRPr="00EE2DE9">
        <w:rPr>
          <w:rFonts w:ascii="Times New Roman" w:hAnsi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F251DA"/>
    <w:multiLevelType w:val="hybridMultilevel"/>
    <w:tmpl w:val="DC9A83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4075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35DE6"/>
    <w:rsid w:val="004951D8"/>
    <w:rsid w:val="004D7D90"/>
    <w:rsid w:val="004F2B6F"/>
    <w:rsid w:val="004F79C7"/>
    <w:rsid w:val="005826C5"/>
    <w:rsid w:val="005870B8"/>
    <w:rsid w:val="005C43B7"/>
    <w:rsid w:val="005C50FE"/>
    <w:rsid w:val="0060005C"/>
    <w:rsid w:val="00645C69"/>
    <w:rsid w:val="00657C9A"/>
    <w:rsid w:val="006A0D50"/>
    <w:rsid w:val="006E04CD"/>
    <w:rsid w:val="00751C06"/>
    <w:rsid w:val="0076444C"/>
    <w:rsid w:val="00764D6E"/>
    <w:rsid w:val="00795CBA"/>
    <w:rsid w:val="007E352E"/>
    <w:rsid w:val="008077E9"/>
    <w:rsid w:val="00820335"/>
    <w:rsid w:val="00831D69"/>
    <w:rsid w:val="008335F0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C31A6"/>
    <w:rsid w:val="00BD7965"/>
    <w:rsid w:val="00C26868"/>
    <w:rsid w:val="00C31C11"/>
    <w:rsid w:val="00C40933"/>
    <w:rsid w:val="00C4500F"/>
    <w:rsid w:val="00C7784A"/>
    <w:rsid w:val="00C943FB"/>
    <w:rsid w:val="00CA7E9C"/>
    <w:rsid w:val="00CD506A"/>
    <w:rsid w:val="00CE1640"/>
    <w:rsid w:val="00CF3354"/>
    <w:rsid w:val="00CF5BE9"/>
    <w:rsid w:val="00D075AA"/>
    <w:rsid w:val="00D22042"/>
    <w:rsid w:val="00D613F7"/>
    <w:rsid w:val="00D67356"/>
    <w:rsid w:val="00E12EF9"/>
    <w:rsid w:val="00E433FE"/>
    <w:rsid w:val="00E94839"/>
    <w:rsid w:val="00EE2DE9"/>
    <w:rsid w:val="00F825C6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7965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7965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796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C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C0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C0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537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116"/>
    <w:rPr>
      <w:b/>
      <w:bCs/>
    </w:rPr>
  </w:style>
  <w:style w:type="character" w:styleId="Hyperlink">
    <w:name w:val="Hyperlink"/>
    <w:basedOn w:val="DefaultParagraphFont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6B23"/>
    <w:rPr>
      <w:rFonts w:cs="Times New Roman"/>
    </w:rPr>
  </w:style>
  <w:style w:type="paragraph" w:styleId="Revision">
    <w:name w:val="Revision"/>
    <w:hidden/>
    <w:uiPriority w:val="99"/>
    <w:semiHidden/>
    <w:rsid w:val="00206B23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5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25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F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598</Words>
  <Characters>3530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/>
  <cp:keywords/>
  <dc:description/>
  <cp:lastModifiedBy>Jana Veselá</cp:lastModifiedBy>
  <cp:revision>4</cp:revision>
  <cp:lastPrinted>2019-06-24T12:31:00Z</cp:lastPrinted>
  <dcterms:created xsi:type="dcterms:W3CDTF">2019-06-24T08:32:00Z</dcterms:created>
  <dcterms:modified xsi:type="dcterms:W3CDTF">2019-06-25T09:05:00Z</dcterms:modified>
</cp:coreProperties>
</file>