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A" w:rsidRPr="00872DEF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872DEF">
        <w:rPr>
          <w:rFonts w:ascii="Arial" w:hAnsi="Arial" w:cs="Arial"/>
          <w:sz w:val="36"/>
          <w:szCs w:val="36"/>
        </w:rPr>
        <w:t xml:space="preserve">Příloha č. </w:t>
      </w:r>
      <w:r w:rsidR="00BD024C" w:rsidRPr="00872DEF">
        <w:rPr>
          <w:rFonts w:ascii="Arial" w:hAnsi="Arial" w:cs="Arial"/>
          <w:sz w:val="36"/>
          <w:szCs w:val="36"/>
        </w:rPr>
        <w:t>3</w:t>
      </w:r>
      <w:r w:rsidRPr="00872DEF">
        <w:rPr>
          <w:rFonts w:ascii="Arial" w:hAnsi="Arial" w:cs="Arial"/>
          <w:sz w:val="36"/>
          <w:szCs w:val="36"/>
        </w:rPr>
        <w:t> -  Seznam obslužných míst a parametrů svozu ke smlouvě č</w:t>
      </w:r>
      <w:r w:rsidR="0044175B" w:rsidRPr="00872DEF">
        <w:rPr>
          <w:rFonts w:ascii="Arial" w:hAnsi="Arial" w:cs="Arial"/>
          <w:sz w:val="36"/>
          <w:szCs w:val="36"/>
        </w:rPr>
        <w:t xml:space="preserve">íslo </w:t>
      </w:r>
      <w:r w:rsidR="00872DEF" w:rsidRPr="00872DEF">
        <w:rPr>
          <w:rFonts w:ascii="Arial" w:hAnsi="Arial" w:cs="Arial"/>
          <w:sz w:val="36"/>
          <w:szCs w:val="36"/>
        </w:rPr>
        <w:t>982607-0702/2016</w:t>
      </w:r>
    </w:p>
    <w:p w:rsidR="00B8677A" w:rsidRPr="00872DEF" w:rsidRDefault="00B8677A">
      <w:pPr>
        <w:pStyle w:val="P-NORMAL-TEXT"/>
      </w:pPr>
    </w:p>
    <w:tbl>
      <w:tblPr>
        <w:tblW w:w="13744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2832"/>
        <w:gridCol w:w="854"/>
        <w:gridCol w:w="1417"/>
        <w:gridCol w:w="567"/>
        <w:gridCol w:w="851"/>
        <w:gridCol w:w="2120"/>
        <w:gridCol w:w="992"/>
        <w:gridCol w:w="1137"/>
      </w:tblGrid>
      <w:tr w:rsidR="00B8677A" w:rsidRPr="00872DEF" w:rsidTr="00801A6B">
        <w:trPr>
          <w:cantSplit/>
          <w:trHeight w:val="569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872DEF" w:rsidRDefault="00DE10A2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872DEF" w:rsidRDefault="00DE10A2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872DEF" w:rsidRDefault="00DE10A2" w:rsidP="00801A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872DEF" w:rsidRDefault="00DE10A2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872DEF" w:rsidRDefault="00DE10A2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872DEF" w:rsidRDefault="00DE10A2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872DEF" w:rsidRDefault="00DE10A2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872DEF" w:rsidRDefault="00DE10A2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872DEF" w:rsidRDefault="00DE10A2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</w:tr>
      <w:tr w:rsidR="00B8677A" w:rsidRPr="00872DEF" w:rsidTr="00801A6B">
        <w:trPr>
          <w:cantSplit/>
          <w:trHeight w:val="221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872DE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872DEF" w:rsidRDefault="00DE10A2" w:rsidP="00BD42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XX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872DE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872DE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872DE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872DE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872DE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872DE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872DEF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B5F" w:rsidRPr="00872DEF" w:rsidTr="00801A6B">
        <w:trPr>
          <w:cantSplit/>
          <w:trHeight w:val="26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EF" w:rsidRPr="00872DEF" w:rsidRDefault="00DE10A2" w:rsidP="00A52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EF" w:rsidRPr="00872DEF" w:rsidRDefault="00DE10A2" w:rsidP="00A52CB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XX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252B5F" w:rsidP="00BD4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DE10A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DE10A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DE10A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DE10A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01A6B" w:rsidRDefault="00DE10A2" w:rsidP="00BD42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XX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872DEF" w:rsidP="00DE10A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72DEF">
              <w:rPr>
                <w:rFonts w:ascii="Tahoma" w:hAnsi="Tahoma" w:cs="Tahoma"/>
                <w:sz w:val="18"/>
                <w:szCs w:val="18"/>
              </w:rPr>
              <w:t>1</w:t>
            </w:r>
            <w:r w:rsidR="00DE10A2">
              <w:rPr>
                <w:rFonts w:ascii="Tahoma" w:hAnsi="Tahoma" w:cs="Tahoma"/>
                <w:sz w:val="18"/>
                <w:szCs w:val="18"/>
              </w:rPr>
              <w:t>XX</w:t>
            </w:r>
            <w:bookmarkStart w:id="0" w:name="_GoBack"/>
            <w:bookmarkEnd w:id="0"/>
          </w:p>
        </w:tc>
      </w:tr>
      <w:tr w:rsidR="00252B5F" w:rsidRPr="00872DEF" w:rsidTr="00801A6B">
        <w:trPr>
          <w:cantSplit/>
          <w:trHeight w:val="98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DE10A2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872DEF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8677A" w:rsidRPr="00872DEF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872DEF">
          <w:headerReference w:type="default" r:id="rId11"/>
          <w:footerReference w:type="default" r:id="rId12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872DEF" w:rsidRDefault="00B8677A" w:rsidP="00E32071">
      <w:pPr>
        <w:spacing w:before="120" w:after="120"/>
        <w:jc w:val="both"/>
        <w:rPr>
          <w:sz w:val="18"/>
          <w:szCs w:val="18"/>
        </w:rPr>
      </w:pPr>
    </w:p>
    <w:sectPr w:rsidR="00B8677A" w:rsidRPr="00872DEF" w:rsidSect="00B8677A">
      <w:headerReference w:type="default" r:id="rId13"/>
      <w:footerReference w:type="default" r:id="rId14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2A" w:rsidRDefault="00117F2A">
      <w:r>
        <w:separator/>
      </w:r>
    </w:p>
  </w:endnote>
  <w:endnote w:type="continuationSeparator" w:id="0">
    <w:p w:rsidR="00117F2A" w:rsidRDefault="0011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gramStart"/>
          <w:r>
            <w:rPr>
              <w:rFonts w:ascii="Tahoma" w:hAnsi="Tahoma" w:cs="Tahoma"/>
              <w:color w:val="999999"/>
              <w:sz w:val="16"/>
            </w:rPr>
            <w:t>s.p.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DE10A2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DE10A2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 xml:space="preserve">Česká pošta, </w:t>
          </w:r>
          <w:proofErr w:type="gramStart"/>
          <w:r>
            <w:rPr>
              <w:rFonts w:ascii="Tahoma" w:hAnsi="Tahoma" w:cs="Tahoma"/>
              <w:color w:val="999999"/>
              <w:sz w:val="16"/>
            </w:rPr>
            <w:t>s.p.</w:t>
          </w:r>
          <w:proofErr w:type="gramEnd"/>
          <w:r>
            <w:rPr>
              <w:rFonts w:ascii="Tahoma" w:hAnsi="Tahoma" w:cs="Tahoma"/>
              <w:color w:val="999999"/>
              <w:sz w:val="16"/>
            </w:rPr>
            <w:t xml:space="preserve">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2A" w:rsidRDefault="00117F2A">
      <w:r>
        <w:separator/>
      </w:r>
    </w:p>
  </w:footnote>
  <w:footnote w:type="continuationSeparator" w:id="0">
    <w:p w:rsidR="00117F2A" w:rsidRDefault="00117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66" w:rsidRPr="00E6080F" w:rsidRDefault="005D2D7F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6432" behindDoc="0" locked="0" layoutInCell="1" allowOverlap="1" wp14:anchorId="0E26D025" wp14:editId="020BD105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37466" w:rsidRDefault="00872DEF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Pr="00D0232D" w:rsidRDefault="00872DEF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982607-0702/2016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 wp14:anchorId="1A5E5B6D" wp14:editId="30E6175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Default="00437466" w:rsidP="00437466">
    <w:pPr>
      <w:pStyle w:val="Zhlav"/>
    </w:pPr>
    <w:r>
      <w:rPr>
        <w:noProof/>
      </w:rPr>
      <w:drawing>
        <wp:anchor distT="0" distB="0" distL="114300" distR="114300" simplePos="0" relativeHeight="251671040" behindDoc="1" locked="0" layoutInCell="1" allowOverlap="1" wp14:anchorId="0619BAE0" wp14:editId="2422D02F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25F" w:rsidRDefault="005D2D7F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246380"/>
              <wp:effectExtent l="0" t="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5F" w:rsidRDefault="00EF225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svozu a rozvozu poštovních zásilek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356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    <v:textbox>
                <w:txbxContent>
                  <w:p w:rsidR="00EF225F" w:rsidRDefault="00EF225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svozu a rozvozu poštovních zásilek - Příloha č. 2</w:t>
                    </w:r>
                  </w:p>
                </w:txbxContent>
              </v:textbox>
            </v:shape>
          </w:pict>
        </mc:Fallback>
      </mc:AlternateConten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2"/>
    <w:rsid w:val="000012A5"/>
    <w:rsid w:val="000016D9"/>
    <w:rsid w:val="00002768"/>
    <w:rsid w:val="000A77CA"/>
    <w:rsid w:val="000D5766"/>
    <w:rsid w:val="00117F2A"/>
    <w:rsid w:val="001247F2"/>
    <w:rsid w:val="00133457"/>
    <w:rsid w:val="001337DE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3864"/>
    <w:rsid w:val="001E5676"/>
    <w:rsid w:val="00244BF7"/>
    <w:rsid w:val="00252B5F"/>
    <w:rsid w:val="00291CBF"/>
    <w:rsid w:val="002F4B68"/>
    <w:rsid w:val="002F631E"/>
    <w:rsid w:val="00303B17"/>
    <w:rsid w:val="00303DE4"/>
    <w:rsid w:val="003147BA"/>
    <w:rsid w:val="00321594"/>
    <w:rsid w:val="003639C6"/>
    <w:rsid w:val="00384433"/>
    <w:rsid w:val="00395D15"/>
    <w:rsid w:val="003A1B15"/>
    <w:rsid w:val="00400A48"/>
    <w:rsid w:val="00406CE2"/>
    <w:rsid w:val="004100C5"/>
    <w:rsid w:val="00417259"/>
    <w:rsid w:val="00427872"/>
    <w:rsid w:val="00437466"/>
    <w:rsid w:val="0044175B"/>
    <w:rsid w:val="00461952"/>
    <w:rsid w:val="00490DA9"/>
    <w:rsid w:val="004B5FC6"/>
    <w:rsid w:val="004C0209"/>
    <w:rsid w:val="004E32F8"/>
    <w:rsid w:val="005375FD"/>
    <w:rsid w:val="005514B4"/>
    <w:rsid w:val="00561D7D"/>
    <w:rsid w:val="005654F5"/>
    <w:rsid w:val="005838C8"/>
    <w:rsid w:val="00592460"/>
    <w:rsid w:val="005B2CA4"/>
    <w:rsid w:val="005D2D7F"/>
    <w:rsid w:val="005D4C21"/>
    <w:rsid w:val="0060021C"/>
    <w:rsid w:val="00605A99"/>
    <w:rsid w:val="00623809"/>
    <w:rsid w:val="00634D93"/>
    <w:rsid w:val="00653CC0"/>
    <w:rsid w:val="00672653"/>
    <w:rsid w:val="00766C90"/>
    <w:rsid w:val="00795526"/>
    <w:rsid w:val="007B3A35"/>
    <w:rsid w:val="007C623D"/>
    <w:rsid w:val="007C7AB7"/>
    <w:rsid w:val="007D62BE"/>
    <w:rsid w:val="00801A6B"/>
    <w:rsid w:val="00847489"/>
    <w:rsid w:val="00853CBC"/>
    <w:rsid w:val="00872DEF"/>
    <w:rsid w:val="00880B93"/>
    <w:rsid w:val="008B2B8E"/>
    <w:rsid w:val="008C0D83"/>
    <w:rsid w:val="008C32FD"/>
    <w:rsid w:val="008C7501"/>
    <w:rsid w:val="00917815"/>
    <w:rsid w:val="009D4FCB"/>
    <w:rsid w:val="009E7448"/>
    <w:rsid w:val="00A05B59"/>
    <w:rsid w:val="00A33C42"/>
    <w:rsid w:val="00A34536"/>
    <w:rsid w:val="00A52CB9"/>
    <w:rsid w:val="00A97C0F"/>
    <w:rsid w:val="00B05009"/>
    <w:rsid w:val="00B0527F"/>
    <w:rsid w:val="00B22F6D"/>
    <w:rsid w:val="00B556D5"/>
    <w:rsid w:val="00B77F54"/>
    <w:rsid w:val="00B8677A"/>
    <w:rsid w:val="00B90191"/>
    <w:rsid w:val="00BB1226"/>
    <w:rsid w:val="00BD024C"/>
    <w:rsid w:val="00BD42B8"/>
    <w:rsid w:val="00BF54FE"/>
    <w:rsid w:val="00D02BB7"/>
    <w:rsid w:val="00D17D97"/>
    <w:rsid w:val="00D25EF9"/>
    <w:rsid w:val="00D36D80"/>
    <w:rsid w:val="00D628F2"/>
    <w:rsid w:val="00D77A02"/>
    <w:rsid w:val="00DC53BB"/>
    <w:rsid w:val="00DE10A2"/>
    <w:rsid w:val="00E130A2"/>
    <w:rsid w:val="00E32071"/>
    <w:rsid w:val="00E54C09"/>
    <w:rsid w:val="00ED24B1"/>
    <w:rsid w:val="00EE1BBE"/>
    <w:rsid w:val="00EF225F"/>
    <w:rsid w:val="00F14BDE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v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42F6-6645-4B99-9F7E-5822DF3512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7</TotalTime>
  <Pages>1</Pages>
  <Words>33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94930</cp:lastModifiedBy>
  <cp:revision>4</cp:revision>
  <cp:lastPrinted>2008-12-09T10:19:00Z</cp:lastPrinted>
  <dcterms:created xsi:type="dcterms:W3CDTF">2016-05-31T08:14:00Z</dcterms:created>
  <dcterms:modified xsi:type="dcterms:W3CDTF">2019-06-25T08:47:00Z</dcterms:modified>
</cp:coreProperties>
</file>