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88390F">
        <w:rPr>
          <w:b/>
          <w:noProof/>
          <w:sz w:val="32"/>
          <w:szCs w:val="32"/>
        </w:rPr>
        <w:t>95/1/19/06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88390F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88390F">
        <w:rPr>
          <w:b/>
          <w:noProof/>
          <w:sz w:val="24"/>
        </w:rPr>
        <w:t>MARKON PCE s. r. o.</w:t>
      </w:r>
    </w:p>
    <w:p w:rsidR="0088390F" w:rsidRDefault="0088390F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Jana Palacha 324</w:t>
      </w:r>
    </w:p>
    <w:p w:rsidR="00AC0472" w:rsidRDefault="0088390F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530 02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Pardubice</w:t>
      </w:r>
      <w:proofErr w:type="gramEnd"/>
      <w:r>
        <w:rPr>
          <w:b/>
          <w:noProof/>
          <w:sz w:val="24"/>
        </w:rPr>
        <w:t xml:space="preserve"> 2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88390F">
        <w:rPr>
          <w:b/>
          <w:noProof/>
        </w:rPr>
        <w:t>45535426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88390F">
        <w:rPr>
          <w:b/>
          <w:noProof/>
          <w:sz w:val="24"/>
        </w:rPr>
        <w:t>Město</w:t>
      </w:r>
      <w:proofErr w:type="gramEnd"/>
      <w:r w:rsidR="0088390F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C955A6">
      <w:pPr>
        <w:rPr>
          <w:rFonts w:ascii="Courier New" w:hAnsi="Courier New"/>
          <w:sz w:val="24"/>
        </w:rPr>
      </w:pPr>
      <w:r w:rsidRPr="00C955A6"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1B3B76" w:rsidRPr="00AA23A6" w:rsidRDefault="0088390F" w:rsidP="00AA23A6">
      <w:pPr>
        <w:tabs>
          <w:tab w:val="left" w:pos="1134"/>
          <w:tab w:val="center" w:pos="7513"/>
        </w:tabs>
        <w:rPr>
          <w:noProof/>
          <w:sz w:val="24"/>
        </w:rPr>
      </w:pPr>
      <w:r w:rsidRPr="00AA23A6">
        <w:rPr>
          <w:noProof/>
          <w:sz w:val="24"/>
        </w:rPr>
        <w:t xml:space="preserve">Objednáváme u Vás opravu měření regulace a doplnění omezovače maximálního výkonu na přívodu tepla z EOP Opatovice </w:t>
      </w:r>
      <w:r w:rsidR="008B7936" w:rsidRPr="00AA23A6">
        <w:rPr>
          <w:noProof/>
          <w:sz w:val="24"/>
        </w:rPr>
        <w:t xml:space="preserve">pro budovu č.p. 67 Pardubická, Chrudim, </w:t>
      </w:r>
      <w:r w:rsidR="00AA23A6">
        <w:rPr>
          <w:noProof/>
          <w:sz w:val="24"/>
        </w:rPr>
        <w:t xml:space="preserve">v celkové výši </w:t>
      </w:r>
      <w:r w:rsidR="00987E6C">
        <w:rPr>
          <w:noProof/>
          <w:sz w:val="24"/>
        </w:rPr>
        <w:t>67.247,00</w:t>
      </w:r>
      <w:r w:rsidR="00AA23A6">
        <w:rPr>
          <w:noProof/>
          <w:sz w:val="24"/>
        </w:rPr>
        <w:t xml:space="preserve"> Kč včetně DPH dle předložené cenové nabídky.</w:t>
      </w:r>
    </w:p>
    <w:p w:rsidR="0088390F" w:rsidRDefault="0088390F" w:rsidP="001B3B76">
      <w:pPr>
        <w:rPr>
          <w:rFonts w:ascii="Courier New" w:hAnsi="Courier New"/>
          <w:sz w:val="24"/>
          <w:u w:val="dotted"/>
        </w:rPr>
      </w:pPr>
    </w:p>
    <w:p w:rsidR="0088390F" w:rsidRDefault="0088390F" w:rsidP="001B3B76">
      <w:pPr>
        <w:rPr>
          <w:rFonts w:ascii="Courier New" w:hAnsi="Courier New"/>
          <w:sz w:val="24"/>
          <w:u w:val="dotted"/>
        </w:rPr>
      </w:pPr>
    </w:p>
    <w:p w:rsidR="0088390F" w:rsidRDefault="0088390F" w:rsidP="001B3B76">
      <w:pPr>
        <w:rPr>
          <w:rFonts w:ascii="Courier New" w:hAnsi="Courier New"/>
          <w:sz w:val="24"/>
          <w:u w:val="dotted"/>
        </w:rPr>
      </w:pPr>
    </w:p>
    <w:p w:rsidR="0088390F" w:rsidRDefault="0088390F" w:rsidP="001B3B76">
      <w:pPr>
        <w:rPr>
          <w:rFonts w:ascii="Courier New" w:hAnsi="Courier New"/>
          <w:sz w:val="24"/>
          <w:u w:val="dotted"/>
        </w:rPr>
      </w:pP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8390F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88390F">
        <w:rPr>
          <w:noProof/>
          <w:sz w:val="24"/>
          <w:szCs w:val="24"/>
        </w:rPr>
        <w:t>vedoucí Odboru územního plánu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88390F">
        <w:rPr>
          <w:noProof/>
          <w:sz w:val="20"/>
        </w:rPr>
        <w:t>24. 6. 2019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88390F">
        <w:rPr>
          <w:noProof/>
          <w:sz w:val="20"/>
        </w:rPr>
        <w:t>Zdeněk Pavlík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88390F">
        <w:rPr>
          <w:noProof/>
          <w:sz w:val="20"/>
        </w:rPr>
        <w:t>469657261</w:t>
      </w:r>
      <w:r w:rsidR="00977BF8" w:rsidRPr="001B7A22">
        <w:rPr>
          <w:sz w:val="20"/>
        </w:rPr>
        <w:t xml:space="preserve">, </w:t>
      </w:r>
      <w:proofErr w:type="gramStart"/>
      <w:r w:rsidR="00977BF8" w:rsidRPr="001B7A22">
        <w:rPr>
          <w:sz w:val="20"/>
        </w:rPr>
        <w:t>fax: , e-mail</w:t>
      </w:r>
      <w:proofErr w:type="gramEnd"/>
      <w:r w:rsidR="00977BF8" w:rsidRPr="001B7A22">
        <w:rPr>
          <w:sz w:val="20"/>
        </w:rPr>
        <w:t xml:space="preserve">: </w:t>
      </w:r>
      <w:r w:rsidR="0088390F">
        <w:rPr>
          <w:noProof/>
          <w:sz w:val="20"/>
        </w:rPr>
        <w:t>zdenek.pavlik@chrudim-city.cz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0F" w:rsidRDefault="0088390F">
      <w:r>
        <w:separator/>
      </w:r>
    </w:p>
  </w:endnote>
  <w:endnote w:type="continuationSeparator" w:id="0">
    <w:p w:rsidR="0088390F" w:rsidRDefault="0088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0F" w:rsidRDefault="0088390F">
      <w:r>
        <w:separator/>
      </w:r>
    </w:p>
  </w:footnote>
  <w:footnote w:type="continuationSeparator" w:id="0">
    <w:p w:rsidR="0088390F" w:rsidRDefault="00883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28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5C7E94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8390F"/>
    <w:rsid w:val="00894EEA"/>
    <w:rsid w:val="008B2050"/>
    <w:rsid w:val="008B7936"/>
    <w:rsid w:val="008F202B"/>
    <w:rsid w:val="008F3D5F"/>
    <w:rsid w:val="008F46EE"/>
    <w:rsid w:val="00922AB9"/>
    <w:rsid w:val="00977BF8"/>
    <w:rsid w:val="00987E6C"/>
    <w:rsid w:val="00993073"/>
    <w:rsid w:val="009A5F33"/>
    <w:rsid w:val="009A7ABF"/>
    <w:rsid w:val="009B5683"/>
    <w:rsid w:val="00A12DC2"/>
    <w:rsid w:val="00A21EF6"/>
    <w:rsid w:val="00A46C88"/>
    <w:rsid w:val="00A60CBF"/>
    <w:rsid w:val="00AA23A6"/>
    <w:rsid w:val="00AC0472"/>
    <w:rsid w:val="00AC560D"/>
    <w:rsid w:val="00AC6C31"/>
    <w:rsid w:val="00AE45D1"/>
    <w:rsid w:val="00AE47E8"/>
    <w:rsid w:val="00AF0070"/>
    <w:rsid w:val="00AF4D5C"/>
    <w:rsid w:val="00B25394"/>
    <w:rsid w:val="00B5149B"/>
    <w:rsid w:val="00B67628"/>
    <w:rsid w:val="00B72A16"/>
    <w:rsid w:val="00B8387D"/>
    <w:rsid w:val="00BA7E86"/>
    <w:rsid w:val="00BF6C6B"/>
    <w:rsid w:val="00C30BDF"/>
    <w:rsid w:val="00C349E3"/>
    <w:rsid w:val="00C65633"/>
    <w:rsid w:val="00C955A6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7E94"/>
    <w:pPr>
      <w:suppressAutoHyphens/>
      <w:spacing w:after="120"/>
    </w:pPr>
  </w:style>
  <w:style w:type="paragraph" w:styleId="Nadpis1">
    <w:name w:val="heading 1"/>
    <w:next w:val="Normln"/>
    <w:qFormat/>
    <w:rsid w:val="005C7E94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5C7E94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5C7E94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5C7E94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5C7E94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5C7E94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5C7E94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5C7E94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5C7E94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5C7E94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5C7E94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5C7E94"/>
    <w:pPr>
      <w:spacing w:line="240" w:lineRule="exact"/>
      <w:ind w:left="567" w:hanging="283"/>
    </w:pPr>
  </w:style>
  <w:style w:type="paragraph" w:styleId="Zhlav">
    <w:name w:val="header"/>
    <w:basedOn w:val="Normln"/>
    <w:rsid w:val="005C7E94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5C7E94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5C7E94"/>
    <w:rPr>
      <w:sz w:val="16"/>
    </w:rPr>
  </w:style>
  <w:style w:type="paragraph" w:styleId="Textkomente">
    <w:name w:val="annotation text"/>
    <w:basedOn w:val="Normln"/>
    <w:semiHidden/>
    <w:rsid w:val="005C7E94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38</TotalTime>
  <Pages>1</Pages>
  <Words>216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5</cp:revision>
  <cp:lastPrinted>2019-06-24T05:42:00Z</cp:lastPrinted>
  <dcterms:created xsi:type="dcterms:W3CDTF">2019-06-24T05:22:00Z</dcterms:created>
  <dcterms:modified xsi:type="dcterms:W3CDTF">2019-06-25T04:40:00Z</dcterms:modified>
</cp:coreProperties>
</file>