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"/>
        <w:gridCol w:w="2321"/>
        <w:gridCol w:w="3955"/>
      </w:tblGrid>
      <w:tr w:rsidR="006B48BD" w:rsidRPr="007A1341" w:rsidTr="00FE10CB">
        <w:tc>
          <w:tcPr>
            <w:tcW w:w="13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EXTNADTABULKOU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A1341">
              <w:rPr>
                <w:rFonts w:ascii="Times New Roman" w:hAnsi="Times New Roman" w:cs="Times New Roman"/>
              </w:rPr>
              <w:t>ZAKÁZKA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D404EE">
        <w:trPr>
          <w:trHeight w:val="441"/>
        </w:trPr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Název zakázky:</w:t>
            </w:r>
          </w:p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D404E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FE10CB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smlouvy, popř. jiného dokumentu: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9D7B59" w:rsidRPr="007A1341" w:rsidTr="00FE10CB">
        <w:tc>
          <w:tcPr>
            <w:tcW w:w="271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SMLUVNÍ STRANY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ZADAVATEL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0B095B" w:rsidP="009D7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plánování a rozvoje hlavního města Prahy</w:t>
            </w:r>
            <w:r w:rsidR="006B48BD" w:rsidRPr="007A1341">
              <w:rPr>
                <w:b/>
                <w:sz w:val="20"/>
                <w:szCs w:val="20"/>
              </w:rPr>
              <w:t>, příspěvková organizace</w:t>
            </w:r>
            <w:r w:rsidR="00786C8D">
              <w:rPr>
                <w:b/>
                <w:sz w:val="20"/>
                <w:szCs w:val="20"/>
              </w:rPr>
              <w:t xml:space="preserve">,  IČ: </w:t>
            </w:r>
            <w:r w:rsidR="00786C8D" w:rsidRPr="007A1341">
              <w:rPr>
                <w:b/>
                <w:sz w:val="20"/>
                <w:szCs w:val="20"/>
              </w:rPr>
              <w:t>70883858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Vyšehradská 57/2077, 128 00 Praha 2 – Nové Město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vč. funkce</w:t>
            </w:r>
            <w:r w:rsidR="00D404EE">
              <w:rPr>
                <w:sz w:val="20"/>
                <w:szCs w:val="20"/>
              </w:rPr>
              <w:t xml:space="preserve"> (uvedená ve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DODAVATEL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D40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</w:t>
            </w:r>
            <w:r w:rsidR="006B48BD" w:rsidRPr="007A1341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 xml:space="preserve"> vč. funkce</w:t>
            </w:r>
            <w:r w:rsidR="006B48BD" w:rsidRPr="007A1341">
              <w:rPr>
                <w:sz w:val="20"/>
                <w:szCs w:val="20"/>
              </w:rPr>
              <w:t xml:space="preserve"> (uvedená v</w:t>
            </w:r>
            <w:r w:rsidR="00D404EE">
              <w:rPr>
                <w:sz w:val="20"/>
                <w:szCs w:val="20"/>
              </w:rPr>
              <w:t>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 xml:space="preserve">ZÁVĚR AKCEPTACE </w:t>
      </w:r>
      <w:r w:rsidRPr="009058F0">
        <w:rPr>
          <w:rFonts w:ascii="Times New Roman" w:hAnsi="Times New Roman" w:cs="Times New Roman"/>
          <w:b w:val="0"/>
          <w:i/>
        </w:rPr>
        <w:t>(hodící se zaškrtne</w:t>
      </w:r>
      <w:r w:rsidR="00AB1926">
        <w:rPr>
          <w:rFonts w:ascii="Times New Roman" w:hAnsi="Times New Roman" w:cs="Times New Roman"/>
          <w:b w:val="0"/>
          <w:i/>
        </w:rPr>
        <w:t xml:space="preserve">, popř. </w:t>
      </w:r>
      <w:r w:rsidR="00786C8D">
        <w:rPr>
          <w:rFonts w:ascii="Times New Roman" w:hAnsi="Times New Roman" w:cs="Times New Roman"/>
          <w:b w:val="0"/>
          <w:i/>
        </w:rPr>
        <w:t>doplňte přílohou</w:t>
      </w:r>
      <w:r w:rsidRPr="009058F0">
        <w:rPr>
          <w:rFonts w:ascii="Times New Roman" w:hAnsi="Times New Roman" w:cs="Times New Roman"/>
          <w:b w:val="0"/>
          <w:i/>
        </w:rPr>
        <w:t>)</w:t>
      </w:r>
    </w:p>
    <w:tbl>
      <w:tblPr>
        <w:tblW w:w="496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8270"/>
      </w:tblGrid>
      <w:tr w:rsidR="006B48BD" w:rsidRPr="007A1341" w:rsidTr="00254A4E">
        <w:trPr>
          <w:trHeight w:val="397"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nebyly zjištěny závady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right w:val="double" w:sz="4" w:space="0" w:color="auto"/>
            </w:tcBorders>
            <w:vAlign w:val="center"/>
          </w:tcPr>
          <w:p w:rsidR="00FE10CB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786C8D" w:rsidRDefault="00786C8D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D404E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 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NEBRÁNÍ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0;margin-top:7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>SCHVALOVACÍ TABULKA</w:t>
      </w:r>
    </w:p>
    <w:tbl>
      <w:tblPr>
        <w:tblW w:w="4960" w:type="pct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608"/>
        <w:gridCol w:w="1158"/>
        <w:gridCol w:w="1792"/>
      </w:tblGrid>
      <w:tr w:rsidR="006B48BD" w:rsidRPr="007A1341" w:rsidTr="00786C8D">
        <w:trPr>
          <w:jc w:val="center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151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Jméno a příjmení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516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  <w:p w:rsidR="00786C8D" w:rsidRPr="007A1341" w:rsidRDefault="00786C8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786C8D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DODAVATEL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jc w:val="center"/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Jméno a příjmení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668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  <w:i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</w:p>
          <w:p w:rsidR="00786C8D" w:rsidRPr="007A1341" w:rsidRDefault="00786C8D" w:rsidP="00254A4E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</w:tbl>
    <w:p w:rsidR="00335F3D" w:rsidRPr="00254A4E" w:rsidRDefault="00335F3D" w:rsidP="00D404EE">
      <w:pPr>
        <w:rPr>
          <w:sz w:val="20"/>
          <w:szCs w:val="20"/>
        </w:rPr>
      </w:pPr>
    </w:p>
    <w:sectPr w:rsidR="00335F3D" w:rsidRPr="00254A4E" w:rsidSect="00307F5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F8" w:rsidRDefault="00D059F8">
      <w:r>
        <w:separator/>
      </w:r>
    </w:p>
  </w:endnote>
  <w:endnote w:type="continuationSeparator" w:id="0">
    <w:p w:rsidR="00D059F8" w:rsidRDefault="00D0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Pr="006071C0" w:rsidRDefault="00D404EE" w:rsidP="006071C0">
    <w:pPr>
      <w:pStyle w:val="Zpat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8075" cy="838200"/>
          <wp:effectExtent l="0" t="0" r="9525" b="0"/>
          <wp:wrapNone/>
          <wp:docPr id="10" name="obrázek 10" descr="zapat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pati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5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F8" w:rsidRDefault="00D059F8">
      <w:r>
        <w:separator/>
      </w:r>
    </w:p>
  </w:footnote>
  <w:footnote w:type="continuationSeparator" w:id="0">
    <w:p w:rsidR="00D059F8" w:rsidRDefault="00D0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A6" w:rsidRDefault="00B75CA6" w:rsidP="00B00CF6">
    <w:pPr>
      <w:pStyle w:val="Zhlav"/>
      <w:jc w:val="right"/>
    </w:pPr>
  </w:p>
  <w:p w:rsidR="00B75CA6" w:rsidRDefault="00B75CA6" w:rsidP="00B00CF6">
    <w:pPr>
      <w:pStyle w:val="Zhlav"/>
      <w:jc w:val="right"/>
    </w:pPr>
  </w:p>
  <w:p w:rsidR="00B00CF6" w:rsidRDefault="00B75CA6" w:rsidP="00B00CF6">
    <w:pPr>
      <w:pStyle w:val="Zhlav"/>
      <w:jc w:val="right"/>
    </w:pPr>
    <w:r>
      <w:t xml:space="preserve">Příloha č. </w:t>
    </w:r>
    <w:r w:rsidR="00D81030">
      <w:t>2</w:t>
    </w:r>
    <w:r w:rsidR="00911139">
      <w:t xml:space="preserve"> k</w:t>
    </w:r>
    <w:r w:rsidR="00B91F32">
      <w:t xml:space="preserve"> </w:t>
    </w:r>
    <w:proofErr w:type="gramStart"/>
    <w:r w:rsidR="00CD1A62">
      <w:t>Z</w:t>
    </w:r>
    <w:r>
      <w:t>AK</w:t>
    </w:r>
    <w:proofErr w:type="gramEnd"/>
    <w:r>
      <w:t xml:space="preserve"> 1</w:t>
    </w:r>
    <w:r w:rsidR="00D404EE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4EE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4968875</wp:posOffset>
          </wp:positionH>
          <wp:positionV relativeFrom="page">
            <wp:posOffset>367030</wp:posOffset>
          </wp:positionV>
          <wp:extent cx="2026920" cy="252095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B50">
      <w:t>6-</w:t>
    </w:r>
    <w:r w:rsidR="00CB3177">
      <w:t>0</w:t>
    </w:r>
    <w:r w:rsidR="00911139">
      <w:t>3</w:t>
    </w:r>
    <w:r w:rsidR="00D81030">
      <w:t>24</w:t>
    </w:r>
    <w:r w:rsidR="00911139">
      <w:t>/o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B"/>
    <w:rsid w:val="00005E07"/>
    <w:rsid w:val="00014990"/>
    <w:rsid w:val="00014F52"/>
    <w:rsid w:val="000159B2"/>
    <w:rsid w:val="00017F2D"/>
    <w:rsid w:val="000315A5"/>
    <w:rsid w:val="0007763B"/>
    <w:rsid w:val="00083AFE"/>
    <w:rsid w:val="00084294"/>
    <w:rsid w:val="0009249A"/>
    <w:rsid w:val="00094CBA"/>
    <w:rsid w:val="000A0C76"/>
    <w:rsid w:val="000B095B"/>
    <w:rsid w:val="000B3CA4"/>
    <w:rsid w:val="000B6C24"/>
    <w:rsid w:val="000D2B17"/>
    <w:rsid w:val="000D56A7"/>
    <w:rsid w:val="000D6F96"/>
    <w:rsid w:val="00110CEC"/>
    <w:rsid w:val="00111BB1"/>
    <w:rsid w:val="00147991"/>
    <w:rsid w:val="00147BCE"/>
    <w:rsid w:val="001571A3"/>
    <w:rsid w:val="001663F2"/>
    <w:rsid w:val="0019139F"/>
    <w:rsid w:val="0019373B"/>
    <w:rsid w:val="00197287"/>
    <w:rsid w:val="001A5D46"/>
    <w:rsid w:val="001C31C3"/>
    <w:rsid w:val="001D00DA"/>
    <w:rsid w:val="001D462B"/>
    <w:rsid w:val="001E012E"/>
    <w:rsid w:val="001F1B50"/>
    <w:rsid w:val="0020370E"/>
    <w:rsid w:val="00206F52"/>
    <w:rsid w:val="00235A3B"/>
    <w:rsid w:val="002360A2"/>
    <w:rsid w:val="002374D6"/>
    <w:rsid w:val="00252DF4"/>
    <w:rsid w:val="00254825"/>
    <w:rsid w:val="00254A4E"/>
    <w:rsid w:val="00262BB4"/>
    <w:rsid w:val="002660C2"/>
    <w:rsid w:val="00276F99"/>
    <w:rsid w:val="00290D75"/>
    <w:rsid w:val="00291136"/>
    <w:rsid w:val="00296756"/>
    <w:rsid w:val="002A0EEC"/>
    <w:rsid w:val="002A155F"/>
    <w:rsid w:val="002B2347"/>
    <w:rsid w:val="002C4117"/>
    <w:rsid w:val="002E2D88"/>
    <w:rsid w:val="002E67B2"/>
    <w:rsid w:val="00307F54"/>
    <w:rsid w:val="00334274"/>
    <w:rsid w:val="00335F3D"/>
    <w:rsid w:val="00345807"/>
    <w:rsid w:val="00347F8E"/>
    <w:rsid w:val="00365D7D"/>
    <w:rsid w:val="003A6DDF"/>
    <w:rsid w:val="003B0A86"/>
    <w:rsid w:val="003B2521"/>
    <w:rsid w:val="003C61FA"/>
    <w:rsid w:val="003D1448"/>
    <w:rsid w:val="003D1D38"/>
    <w:rsid w:val="003E376A"/>
    <w:rsid w:val="003F1DAC"/>
    <w:rsid w:val="0041094A"/>
    <w:rsid w:val="00412609"/>
    <w:rsid w:val="00415455"/>
    <w:rsid w:val="00466F35"/>
    <w:rsid w:val="00490746"/>
    <w:rsid w:val="00492C13"/>
    <w:rsid w:val="004951EB"/>
    <w:rsid w:val="004B2D54"/>
    <w:rsid w:val="004C47B4"/>
    <w:rsid w:val="004D4F2E"/>
    <w:rsid w:val="004F13FA"/>
    <w:rsid w:val="004F2486"/>
    <w:rsid w:val="004F7426"/>
    <w:rsid w:val="005000A9"/>
    <w:rsid w:val="00502E92"/>
    <w:rsid w:val="005164DD"/>
    <w:rsid w:val="0051782D"/>
    <w:rsid w:val="00582D84"/>
    <w:rsid w:val="005B7BD4"/>
    <w:rsid w:val="005D7BBE"/>
    <w:rsid w:val="005E2AAC"/>
    <w:rsid w:val="006071C0"/>
    <w:rsid w:val="006266CB"/>
    <w:rsid w:val="00670429"/>
    <w:rsid w:val="0067065D"/>
    <w:rsid w:val="006B48BD"/>
    <w:rsid w:val="006C49AB"/>
    <w:rsid w:val="006C704F"/>
    <w:rsid w:val="006D0176"/>
    <w:rsid w:val="006D11A1"/>
    <w:rsid w:val="006D4BB2"/>
    <w:rsid w:val="006F4D41"/>
    <w:rsid w:val="00715353"/>
    <w:rsid w:val="00717774"/>
    <w:rsid w:val="007269CB"/>
    <w:rsid w:val="00732C17"/>
    <w:rsid w:val="00733C92"/>
    <w:rsid w:val="00735893"/>
    <w:rsid w:val="0077138D"/>
    <w:rsid w:val="00785C79"/>
    <w:rsid w:val="00786C8D"/>
    <w:rsid w:val="00790939"/>
    <w:rsid w:val="00790C97"/>
    <w:rsid w:val="007A1341"/>
    <w:rsid w:val="007B684A"/>
    <w:rsid w:val="007B7115"/>
    <w:rsid w:val="007D56B1"/>
    <w:rsid w:val="007E0A1A"/>
    <w:rsid w:val="007F208B"/>
    <w:rsid w:val="00805271"/>
    <w:rsid w:val="00825856"/>
    <w:rsid w:val="00825BD8"/>
    <w:rsid w:val="008653F7"/>
    <w:rsid w:val="008742CE"/>
    <w:rsid w:val="00877FD7"/>
    <w:rsid w:val="008F3309"/>
    <w:rsid w:val="009058F0"/>
    <w:rsid w:val="00911139"/>
    <w:rsid w:val="009142FE"/>
    <w:rsid w:val="00917A42"/>
    <w:rsid w:val="009232AB"/>
    <w:rsid w:val="00924E70"/>
    <w:rsid w:val="00925817"/>
    <w:rsid w:val="0094717E"/>
    <w:rsid w:val="00956F4B"/>
    <w:rsid w:val="00957432"/>
    <w:rsid w:val="00986CC8"/>
    <w:rsid w:val="00997CB7"/>
    <w:rsid w:val="009B29F6"/>
    <w:rsid w:val="009B2A0B"/>
    <w:rsid w:val="009B71FB"/>
    <w:rsid w:val="009B7E60"/>
    <w:rsid w:val="009D7B59"/>
    <w:rsid w:val="009F24F8"/>
    <w:rsid w:val="009F399E"/>
    <w:rsid w:val="009F44BA"/>
    <w:rsid w:val="00A009DB"/>
    <w:rsid w:val="00A26A7C"/>
    <w:rsid w:val="00A27AA5"/>
    <w:rsid w:val="00A33240"/>
    <w:rsid w:val="00A33EA1"/>
    <w:rsid w:val="00A35057"/>
    <w:rsid w:val="00A441A8"/>
    <w:rsid w:val="00A6035B"/>
    <w:rsid w:val="00A93362"/>
    <w:rsid w:val="00A9485E"/>
    <w:rsid w:val="00AA77F2"/>
    <w:rsid w:val="00AB0057"/>
    <w:rsid w:val="00AB1744"/>
    <w:rsid w:val="00AB1926"/>
    <w:rsid w:val="00AB1DA6"/>
    <w:rsid w:val="00AB6D66"/>
    <w:rsid w:val="00AE6EF1"/>
    <w:rsid w:val="00AF742E"/>
    <w:rsid w:val="00B00CF6"/>
    <w:rsid w:val="00B029F3"/>
    <w:rsid w:val="00B063C8"/>
    <w:rsid w:val="00B15D31"/>
    <w:rsid w:val="00B266BC"/>
    <w:rsid w:val="00B32635"/>
    <w:rsid w:val="00B75CA6"/>
    <w:rsid w:val="00B91F32"/>
    <w:rsid w:val="00B958FB"/>
    <w:rsid w:val="00BB260C"/>
    <w:rsid w:val="00BF6CBE"/>
    <w:rsid w:val="00C06498"/>
    <w:rsid w:val="00C0652D"/>
    <w:rsid w:val="00C074A1"/>
    <w:rsid w:val="00C3773F"/>
    <w:rsid w:val="00CA70F0"/>
    <w:rsid w:val="00CB2BBC"/>
    <w:rsid w:val="00CB3177"/>
    <w:rsid w:val="00CC1180"/>
    <w:rsid w:val="00CC43D7"/>
    <w:rsid w:val="00CC6965"/>
    <w:rsid w:val="00CD1A62"/>
    <w:rsid w:val="00CD6856"/>
    <w:rsid w:val="00CE34C1"/>
    <w:rsid w:val="00D03B45"/>
    <w:rsid w:val="00D059F8"/>
    <w:rsid w:val="00D15A6C"/>
    <w:rsid w:val="00D15FC6"/>
    <w:rsid w:val="00D404EE"/>
    <w:rsid w:val="00D43934"/>
    <w:rsid w:val="00D53FB5"/>
    <w:rsid w:val="00D601F7"/>
    <w:rsid w:val="00D752D4"/>
    <w:rsid w:val="00D81030"/>
    <w:rsid w:val="00D914EE"/>
    <w:rsid w:val="00D9783D"/>
    <w:rsid w:val="00DB038A"/>
    <w:rsid w:val="00DB26F5"/>
    <w:rsid w:val="00DB69CF"/>
    <w:rsid w:val="00DC7E0F"/>
    <w:rsid w:val="00DD2BB4"/>
    <w:rsid w:val="00E2052E"/>
    <w:rsid w:val="00E228B8"/>
    <w:rsid w:val="00E42B5C"/>
    <w:rsid w:val="00E730A7"/>
    <w:rsid w:val="00EA069F"/>
    <w:rsid w:val="00EC149C"/>
    <w:rsid w:val="00EC2D55"/>
    <w:rsid w:val="00EC4615"/>
    <w:rsid w:val="00F07BB6"/>
    <w:rsid w:val="00F15979"/>
    <w:rsid w:val="00F34728"/>
    <w:rsid w:val="00F60212"/>
    <w:rsid w:val="00F67921"/>
    <w:rsid w:val="00F70158"/>
    <w:rsid w:val="00F87BFC"/>
    <w:rsid w:val="00F90B50"/>
    <w:rsid w:val="00F91057"/>
    <w:rsid w:val="00FA2096"/>
    <w:rsid w:val="00FA6F36"/>
    <w:rsid w:val="00FC7CBD"/>
    <w:rsid w:val="00FE10CB"/>
    <w:rsid w:val="00FF639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F38F-A96F-4DBD-B4C5-1D4DF429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akceptacni-protokol_12_13_2.dot</Template>
  <TotalTime>446</TotalTime>
  <Pages>1</Pages>
  <Words>122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Zenkerová Zdeňka (IPR/KRA)</dc:creator>
  <cp:lastModifiedBy>Minksová  Jana (IPR/KRA)</cp:lastModifiedBy>
  <cp:revision>69</cp:revision>
  <cp:lastPrinted>2016-12-06T10:08:00Z</cp:lastPrinted>
  <dcterms:created xsi:type="dcterms:W3CDTF">2014-02-28T14:34:00Z</dcterms:created>
  <dcterms:modified xsi:type="dcterms:W3CDTF">2016-12-16T09:25:00Z</dcterms:modified>
</cp:coreProperties>
</file>