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15B" w:rsidRPr="00F21749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F21749">
        <w:rPr>
          <w:rFonts w:ascii="Garamond" w:hAnsi="Garamond" w:cs="Arial"/>
          <w:b/>
          <w:sz w:val="36"/>
          <w:szCs w:val="36"/>
          <w:lang w:val="cs-CZ"/>
        </w:rPr>
        <w:t>SMLOUVA</w:t>
      </w:r>
      <w:r w:rsidR="00017D3B" w:rsidRPr="00F21749">
        <w:rPr>
          <w:rFonts w:ascii="Garamond" w:hAnsi="Garamond" w:cs="Arial"/>
          <w:b/>
          <w:sz w:val="36"/>
          <w:szCs w:val="36"/>
          <w:lang w:val="cs-CZ"/>
        </w:rPr>
        <w:t xml:space="preserve"> O </w:t>
      </w:r>
      <w:r w:rsidR="00794A53" w:rsidRPr="00F21749">
        <w:rPr>
          <w:rFonts w:ascii="Garamond" w:hAnsi="Garamond" w:cs="Arial"/>
          <w:b/>
          <w:sz w:val="36"/>
          <w:szCs w:val="36"/>
          <w:lang w:val="cs-CZ"/>
        </w:rPr>
        <w:t>DÍLO</w:t>
      </w:r>
    </w:p>
    <w:p w:rsidR="00541A18" w:rsidRPr="00F21749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číslo</w:t>
      </w:r>
      <w:r w:rsidR="00C67B12" w:rsidRPr="00F21749">
        <w:rPr>
          <w:rFonts w:ascii="Garamond" w:hAnsi="Garamond" w:cs="Arial"/>
          <w:lang w:val="cs-CZ"/>
        </w:rPr>
        <w:t>:</w:t>
      </w:r>
      <w:r w:rsidR="009C07F6" w:rsidRPr="00F21749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</w:rPr>
          <w:id w:val="357706826"/>
          <w:placeholder>
            <w:docPart w:val="FC4E376FBF0E45F2B5583454BE88EFC7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sdt>
            <w:sdtPr>
              <w:rPr>
                <w:rStyle w:val="smlouvy"/>
              </w:rPr>
              <w:id w:val="652573527"/>
              <w:placeholder>
                <w:docPart w:val="91D657EBB115439D9DAD00D83D0BC2B1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  <w:sz w:val="24"/>
              </w:rPr>
            </w:sdtEndPr>
            <w:sdtContent>
              <w:sdt>
                <w:sdtPr>
                  <w:rPr>
                    <w:rStyle w:val="smlouvy"/>
                  </w:rPr>
                  <w:id w:val="-1898497396"/>
                  <w:placeholder>
                    <w:docPart w:val="3266298ED1A540638661A7F27E0B677B"/>
                  </w:placeholder>
                </w:sdtPr>
                <w:sdtEndPr>
                  <w:rPr>
                    <w:rStyle w:val="Standardnpsmoodstavce"/>
                    <w:rFonts w:ascii="Calibri" w:hAnsi="Calibri" w:cs="Arial"/>
                    <w:b w:val="0"/>
                    <w:sz w:val="24"/>
                  </w:rPr>
                </w:sdtEndPr>
                <w:sdtContent>
                  <w:r w:rsidR="00C47544" w:rsidRPr="00C32519">
                    <w:rPr>
                      <w:rFonts w:ascii="Garamond" w:hAnsi="Garamond"/>
                    </w:rPr>
                    <w:t>20190384</w:t>
                  </w:r>
                </w:sdtContent>
              </w:sdt>
            </w:sdtContent>
          </w:sdt>
        </w:sdtContent>
      </w:sdt>
    </w:p>
    <w:p w:rsidR="00541A18" w:rsidRPr="00F21749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F21749">
        <w:rPr>
          <w:rFonts w:ascii="Garamond" w:hAnsi="Garamond" w:cs="Arial"/>
          <w:lang w:val="cs-CZ"/>
        </w:rPr>
        <w:t xml:space="preserve">uzavřená podle ustanovení </w:t>
      </w:r>
      <w:r w:rsidRPr="00F21749">
        <w:rPr>
          <w:rFonts w:ascii="Garamond" w:hAnsi="Garamond" w:cs="Arial"/>
          <w:snapToGrid w:val="0"/>
          <w:lang w:val="cs-CZ"/>
        </w:rPr>
        <w:t>§</w:t>
      </w:r>
      <w:r w:rsidR="00A2002F" w:rsidRPr="00F21749">
        <w:rPr>
          <w:rFonts w:ascii="Garamond" w:hAnsi="Garamond" w:cs="Arial"/>
          <w:snapToGrid w:val="0"/>
          <w:lang w:val="cs-CZ"/>
        </w:rPr>
        <w:t> </w:t>
      </w:r>
      <w:r w:rsidRPr="00F21749">
        <w:rPr>
          <w:rFonts w:ascii="Garamond" w:hAnsi="Garamond" w:cs="Arial"/>
          <w:snapToGrid w:val="0"/>
          <w:lang w:val="cs-CZ"/>
        </w:rPr>
        <w:t>2</w:t>
      </w:r>
      <w:r w:rsidR="00794A53" w:rsidRPr="00F21749">
        <w:rPr>
          <w:rFonts w:ascii="Garamond" w:hAnsi="Garamond" w:cs="Arial"/>
          <w:snapToGrid w:val="0"/>
          <w:lang w:val="cs-CZ"/>
        </w:rPr>
        <w:t>586</w:t>
      </w:r>
      <w:r w:rsidR="00017D3B" w:rsidRPr="00F21749">
        <w:rPr>
          <w:rFonts w:ascii="Garamond" w:hAnsi="Garamond" w:cs="Arial"/>
          <w:snapToGrid w:val="0"/>
          <w:lang w:val="cs-CZ"/>
        </w:rPr>
        <w:t xml:space="preserve"> a </w:t>
      </w:r>
      <w:r w:rsidRPr="00F21749">
        <w:rPr>
          <w:rFonts w:ascii="Garamond" w:hAnsi="Garamond" w:cs="Arial"/>
          <w:snapToGrid w:val="0"/>
          <w:lang w:val="cs-CZ"/>
        </w:rPr>
        <w:t>násl. zákona č.</w:t>
      </w:r>
      <w:r w:rsidR="00A2002F" w:rsidRPr="00F21749">
        <w:rPr>
          <w:rFonts w:ascii="Garamond" w:hAnsi="Garamond" w:cs="Arial"/>
          <w:snapToGrid w:val="0"/>
          <w:lang w:val="cs-CZ"/>
        </w:rPr>
        <w:t> </w:t>
      </w:r>
      <w:r w:rsidRPr="00F21749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F21749">
        <w:rPr>
          <w:rFonts w:ascii="Garamond" w:hAnsi="Garamond" w:cs="Arial"/>
          <w:snapToGrid w:val="0"/>
          <w:lang w:val="cs-CZ"/>
        </w:rPr>
        <w:t>k, ve znění pozdějších předpisů (dále jen „občanský zákoník“)</w:t>
      </w:r>
    </w:p>
    <w:p w:rsidR="00541A18" w:rsidRPr="00F21749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:rsidR="00541A18" w:rsidRPr="00F21749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F21749">
        <w:rPr>
          <w:rFonts w:ascii="Garamond" w:hAnsi="Garamond" w:cs="Arial"/>
          <w:i w:val="0"/>
          <w:sz w:val="24"/>
          <w:szCs w:val="24"/>
        </w:rPr>
        <w:t xml:space="preserve">Česká </w:t>
      </w:r>
      <w:proofErr w:type="gramStart"/>
      <w:r w:rsidRPr="00F21749">
        <w:rPr>
          <w:rFonts w:ascii="Garamond" w:hAnsi="Garamond" w:cs="Arial"/>
          <w:i w:val="0"/>
          <w:sz w:val="24"/>
          <w:szCs w:val="24"/>
        </w:rPr>
        <w:t xml:space="preserve">republika - </w:t>
      </w:r>
      <w:r w:rsidR="00C67B12" w:rsidRPr="00F21749">
        <w:rPr>
          <w:rFonts w:ascii="Garamond" w:hAnsi="Garamond" w:cs="Arial"/>
          <w:i w:val="0"/>
          <w:sz w:val="24"/>
          <w:szCs w:val="24"/>
        </w:rPr>
        <w:t>Správa</w:t>
      </w:r>
      <w:proofErr w:type="gramEnd"/>
      <w:r w:rsidR="00C67B12" w:rsidRPr="00F21749">
        <w:rPr>
          <w:rFonts w:ascii="Garamond" w:hAnsi="Garamond" w:cs="Arial"/>
          <w:i w:val="0"/>
          <w:sz w:val="24"/>
          <w:szCs w:val="24"/>
        </w:rPr>
        <w:t xml:space="preserve"> státních hmotných rezerv</w:t>
      </w:r>
    </w:p>
    <w:p w:rsidR="00541A18" w:rsidRPr="00F21749" w:rsidRDefault="00722754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se </w:t>
      </w:r>
      <w:r w:rsidR="00541A18" w:rsidRPr="00F21749">
        <w:rPr>
          <w:rFonts w:ascii="Garamond" w:hAnsi="Garamond" w:cs="Arial"/>
          <w:lang w:val="cs-CZ"/>
        </w:rPr>
        <w:t>sídlem:</w:t>
      </w:r>
      <w:r w:rsidR="00541A18" w:rsidRPr="00F21749">
        <w:rPr>
          <w:rFonts w:ascii="Garamond" w:hAnsi="Garamond" w:cs="Arial"/>
          <w:lang w:val="cs-CZ"/>
        </w:rPr>
        <w:tab/>
        <w:t>Praha 5 – Malá Strana, Šeříková 616/1, PSČ 150 85</w:t>
      </w:r>
    </w:p>
    <w:p w:rsidR="00541A18" w:rsidRPr="00F21749" w:rsidRDefault="00541A18" w:rsidP="00017D3B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právně jednající: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9836F9">
            <w:rPr>
              <w:rFonts w:ascii="Garamond" w:hAnsi="Garamond" w:cs="Arial"/>
              <w:lang w:val="cs-CZ"/>
            </w:rPr>
            <w:t xml:space="preserve">Ing. Pavel Švagr, </w:t>
          </w:r>
          <w:r w:rsidR="00C5670C">
            <w:rPr>
              <w:rFonts w:ascii="Garamond" w:hAnsi="Garamond" w:cs="Arial"/>
              <w:lang w:val="cs-CZ"/>
            </w:rPr>
            <w:t xml:space="preserve">CSc., </w:t>
          </w:r>
          <w:r w:rsidR="009836F9">
            <w:rPr>
              <w:rFonts w:ascii="Garamond" w:hAnsi="Garamond" w:cs="Arial"/>
              <w:lang w:val="cs-CZ"/>
            </w:rPr>
            <w:t>předseda</w:t>
          </w:r>
        </w:sdtContent>
      </w:sdt>
    </w:p>
    <w:p w:rsidR="00541A18" w:rsidRPr="00F21749" w:rsidRDefault="00541A18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F21749">
        <w:rPr>
          <w:rFonts w:ascii="Garamond" w:hAnsi="Garamond" w:cs="Arial"/>
          <w:lang w:val="cs-CZ"/>
        </w:rPr>
        <w:t>IČO:</w:t>
      </w:r>
      <w:r w:rsidRPr="00F21749">
        <w:rPr>
          <w:rFonts w:ascii="Garamond" w:hAnsi="Garamond" w:cs="Arial"/>
          <w:lang w:val="cs-CZ"/>
        </w:rPr>
        <w:tab/>
        <w:t>48133990</w:t>
      </w:r>
      <w:bookmarkEnd w:id="1"/>
    </w:p>
    <w:p w:rsidR="00541A18" w:rsidRPr="00F21749" w:rsidRDefault="00541A18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 w:rsidRPr="00F21749">
        <w:rPr>
          <w:rFonts w:ascii="Garamond" w:hAnsi="Garamond" w:cs="Arial"/>
          <w:lang w:val="cs-CZ"/>
        </w:rPr>
        <w:t>DIČ:</w:t>
      </w:r>
      <w:r w:rsidRPr="00F21749">
        <w:rPr>
          <w:rFonts w:ascii="Garamond" w:hAnsi="Garamond" w:cs="Arial"/>
          <w:lang w:val="cs-CZ"/>
        </w:rPr>
        <w:tab/>
        <w:t>CZ4813399</w:t>
      </w:r>
      <w:bookmarkEnd w:id="2"/>
      <w:r w:rsidRPr="00F21749">
        <w:rPr>
          <w:rFonts w:ascii="Garamond" w:hAnsi="Garamond" w:cs="Arial"/>
          <w:lang w:val="cs-CZ"/>
        </w:rPr>
        <w:t>0</w:t>
      </w:r>
    </w:p>
    <w:bookmarkStart w:id="3" w:name="_Toc380061319" w:displacedByCustomXml="next"/>
    <w:sdt>
      <w:sdtPr>
        <w:rPr>
          <w:rFonts w:ascii="Garamond" w:hAnsi="Garamond" w:cs="Arial"/>
          <w:lang w:val="cs-CZ"/>
        </w:rPr>
        <w:id w:val="-317879781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:rsidR="00541A18" w:rsidRPr="00F21749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bankovní spojení:</w:t>
          </w:r>
          <w:r w:rsidRPr="00F21749">
            <w:rPr>
              <w:rFonts w:ascii="Garamond" w:hAnsi="Garamond" w:cs="Arial"/>
              <w:lang w:val="cs-CZ"/>
            </w:rPr>
            <w:tab/>
            <w:t>Česká národní banka, pobočka Praha</w:t>
          </w:r>
          <w:bookmarkEnd w:id="3"/>
        </w:p>
        <w:p w:rsidR="00541A18" w:rsidRPr="00F21749" w:rsidRDefault="00541A18" w:rsidP="00017D3B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F21749">
            <w:rPr>
              <w:rFonts w:ascii="Garamond" w:hAnsi="Garamond"/>
              <w:sz w:val="24"/>
              <w:szCs w:val="24"/>
            </w:rPr>
            <w:t>č. účtu:</w:t>
          </w:r>
          <w:r w:rsidRPr="00F21749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-1746567630"/>
              <w:placeholder>
                <w:docPart w:val="B7A143E6F21248CF8A6992F333FF8E79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="00A71DD4" w:rsidRPr="00F21749">
                <w:rPr>
                  <w:rStyle w:val="Smlouva"/>
                  <w:rFonts w:eastAsiaTheme="minorHAnsi"/>
                </w:rPr>
                <w:t>85508881/0710</w:t>
              </w:r>
            </w:sdtContent>
          </w:sdt>
          <w:sdt>
            <w:sdtPr>
              <w:rPr>
                <w:rStyle w:val="Smlouva"/>
              </w:rPr>
              <w:id w:val="357707687"/>
              <w:placeholder>
                <w:docPart w:val="6F008E9630714EF187293D6F8F0959A4"/>
              </w:placeholder>
            </w:sdtPr>
            <w:sdtEndPr>
              <w:rPr>
                <w:rStyle w:val="Standardnpsmoodstavce"/>
                <w:rFonts w:ascii="Arial" w:hAnsi="Arial"/>
                <w:color w:val="FF0000"/>
                <w:sz w:val="22"/>
              </w:rPr>
            </w:sdtEndPr>
            <w:sdtContent>
              <w:r w:rsidR="005C7244">
                <w:rPr>
                  <w:rStyle w:val="Smlouva"/>
                </w:rPr>
                <w:t xml:space="preserve"> </w:t>
              </w:r>
            </w:sdtContent>
          </w:sdt>
        </w:p>
        <w:p w:rsidR="00541A18" w:rsidRPr="00F21749" w:rsidRDefault="00541A18" w:rsidP="00017D3B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highlight w:val="yellow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kontaktní osoba:</w:t>
          </w:r>
          <w:r w:rsidRPr="00F21749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52"/>
              <w:placeholder>
                <w:docPart w:val="854521F0C081437C9706AD529C58A985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sdt>
                <w:sdtPr>
                  <w:rPr>
                    <w:rStyle w:val="Smlouva"/>
                  </w:rPr>
                  <w:id w:val="969781380"/>
                  <w:placeholder>
                    <w:docPart w:val="7BD08E2459C2442A84A3F7C7EF06B858"/>
                  </w:placeholder>
                </w:sdtPr>
                <w:sdtEndPr>
                  <w:rPr>
                    <w:rStyle w:val="Standardnpsmoodstavce"/>
                    <w:rFonts w:ascii="Calibri" w:hAnsi="Calibri" w:cs="Arial"/>
                    <w:lang w:val="en-US"/>
                  </w:rPr>
                </w:sdtEndPr>
                <w:sdtContent>
                  <w:sdt>
                    <w:sdtPr>
                      <w:rPr>
                        <w:rStyle w:val="Smlouva"/>
                      </w:rPr>
                      <w:id w:val="-1514757231"/>
                      <w:placeholder>
                        <w:docPart w:val="D3E0B7AFAD3540E0B60C565F91E0DD63"/>
                      </w:placeholder>
                    </w:sdtPr>
                    <w:sdtEndPr>
                      <w:rPr>
                        <w:rStyle w:val="Standardnpsmoodstavce"/>
                        <w:rFonts w:ascii="Calibri" w:hAnsi="Calibri" w:cs="Arial"/>
                        <w:lang w:val="en-US"/>
                      </w:rPr>
                    </w:sdtEndPr>
                    <w:sdtContent>
                      <w:r w:rsidR="00195239" w:rsidRPr="00B77753">
                        <w:rPr>
                          <w:highlight w:val="black"/>
                        </w:rPr>
                        <w:t>……………</w:t>
                      </w:r>
                    </w:sdtContent>
                  </w:sdt>
                </w:sdtContent>
              </w:sdt>
            </w:sdtContent>
          </w:sdt>
        </w:p>
        <w:p w:rsidR="00541A18" w:rsidRPr="00F21749" w:rsidRDefault="00541A18" w:rsidP="00C00079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telefon:</w:t>
          </w:r>
          <w:r w:rsidRPr="00F21749">
            <w:rPr>
              <w:rFonts w:ascii="Garamond" w:hAnsi="Garamond" w:cs="Arial"/>
              <w:lang w:val="cs-CZ"/>
            </w:rPr>
            <w:tab/>
          </w:r>
          <w:r w:rsidR="00195239" w:rsidRPr="00B77753">
            <w:rPr>
              <w:highlight w:val="black"/>
            </w:rPr>
            <w:t>……………</w:t>
          </w:r>
          <w:sdt>
            <w:sdtPr>
              <w:rPr>
                <w:rStyle w:val="Smlouva"/>
              </w:rPr>
              <w:id w:val="357706854"/>
              <w:placeholder>
                <w:docPart w:val="4C0DAF9C053040099ADB729B0DC98751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sdt>
                <w:sdtPr>
                  <w:rPr>
                    <w:rStyle w:val="Smlouva"/>
                  </w:rPr>
                  <w:id w:val="-1987999864"/>
                  <w:placeholder>
                    <w:docPart w:val="8425491C551740499FDD30E1A88A518A"/>
                  </w:placeholder>
                </w:sdtPr>
                <w:sdtEndPr>
                  <w:rPr>
                    <w:rStyle w:val="Standardnpsmoodstavce"/>
                    <w:rFonts w:ascii="Calibri" w:hAnsi="Calibri" w:cs="Arial"/>
                    <w:color w:val="FF0000"/>
                    <w:lang w:val="en-US"/>
                  </w:rPr>
                </w:sdtEndPr>
                <w:sdtContent>
                  <w:r w:rsidR="00195239">
                    <w:rPr>
                      <w:rStyle w:val="Smlouva"/>
                    </w:rPr>
                    <w:t xml:space="preserve"> </w:t>
                  </w:r>
                </w:sdtContent>
              </w:sdt>
            </w:sdtContent>
          </w:sdt>
          <w:r w:rsidRPr="00F21749">
            <w:rPr>
              <w:rFonts w:ascii="Garamond" w:hAnsi="Garamond" w:cs="Arial"/>
              <w:color w:val="FF0000"/>
              <w:lang w:val="cs-CZ"/>
            </w:rPr>
            <w:tab/>
          </w:r>
          <w:sdt>
            <w:sdtPr>
              <w:rPr>
                <w:rStyle w:val="Smlouva"/>
              </w:rPr>
              <w:id w:val="357706855"/>
              <w:placeholder>
                <w:docPart w:val="BC099ED8C8CF4A3C993FFE68B9BC3161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5C7244">
                <w:rPr>
                  <w:rStyle w:val="Smlouva"/>
                </w:rPr>
                <w:t xml:space="preserve"> </w:t>
              </w:r>
            </w:sdtContent>
          </w:sdt>
        </w:p>
      </w:sdtContent>
    </w:sdt>
    <w:p w:rsidR="00541A18" w:rsidRPr="00F21749" w:rsidRDefault="00541A18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e-mail: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54"/>
          <w:placeholder>
            <w:docPart w:val="84B33DD157D14C44A80FDD4FFC3FB9E3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sdt>
            <w:sdtPr>
              <w:rPr>
                <w:rStyle w:val="Smlouva"/>
              </w:rPr>
              <w:id w:val="-2063165350"/>
              <w:placeholder>
                <w:docPart w:val="5A0FDE9B3CC8423581C6C1304CA8D44E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195239" w:rsidRPr="00B77753">
                <w:rPr>
                  <w:highlight w:val="black"/>
                </w:rPr>
                <w:t>……………</w:t>
              </w:r>
            </w:sdtContent>
          </w:sdt>
        </w:sdtContent>
      </w:sdt>
      <w:r w:rsidR="008B1306" w:rsidRPr="00F21749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E3F8F">
            <w:rPr>
              <w:rStyle w:val="Smlouva"/>
            </w:rPr>
            <w:t>sshr.cz</w:t>
          </w:r>
        </w:sdtContent>
      </w:sdt>
    </w:p>
    <w:p w:rsidR="00541A18" w:rsidRPr="00F21749" w:rsidRDefault="00541A18" w:rsidP="00017D3B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F21749">
        <w:rPr>
          <w:rFonts w:ascii="Garamond" w:hAnsi="Garamond"/>
          <w:color w:val="000000"/>
          <w:sz w:val="24"/>
          <w:szCs w:val="24"/>
        </w:rPr>
        <w:t>datová schránka:</w:t>
      </w:r>
      <w:r w:rsidRPr="00F21749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541A18" w:rsidRPr="00F21749" w:rsidRDefault="00541A18" w:rsidP="00017D3B">
      <w:pPr>
        <w:spacing w:before="360" w:after="24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jen </w:t>
      </w:r>
      <w:r w:rsidRPr="00F21749">
        <w:rPr>
          <w:rFonts w:ascii="Garamond" w:hAnsi="Garamond" w:cs="Arial"/>
          <w:b/>
          <w:lang w:val="cs-CZ"/>
        </w:rPr>
        <w:t>„</w:t>
      </w:r>
      <w:r w:rsidR="00794A53" w:rsidRPr="00F21749">
        <w:rPr>
          <w:rFonts w:ascii="Garamond" w:hAnsi="Garamond" w:cs="Arial"/>
          <w:b/>
          <w:lang w:val="cs-CZ"/>
        </w:rPr>
        <w:t>objednatel</w:t>
      </w:r>
      <w:r w:rsidRPr="00F21749">
        <w:rPr>
          <w:rFonts w:ascii="Garamond" w:hAnsi="Garamond" w:cs="Arial"/>
          <w:b/>
          <w:lang w:val="cs-CZ"/>
        </w:rPr>
        <w:t>“</w:t>
      </w:r>
      <w:r w:rsidRPr="00F21749">
        <w:rPr>
          <w:rFonts w:ascii="Garamond" w:hAnsi="Garamond" w:cs="Arial"/>
          <w:lang w:val="cs-CZ"/>
        </w:rPr>
        <w:t>)</w:t>
      </w:r>
    </w:p>
    <w:p w:rsidR="00541A18" w:rsidRPr="00F21749" w:rsidRDefault="00541A18" w:rsidP="00017D3B">
      <w:pPr>
        <w:spacing w:after="240" w:line="240" w:lineRule="auto"/>
        <w:ind w:left="2694" w:hanging="2694"/>
        <w:jc w:val="center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a</w:t>
      </w:r>
    </w:p>
    <w:p w:rsidR="00541A18" w:rsidRPr="00F21749" w:rsidRDefault="00195239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</w:rPr>
          <w:id w:val="357706996"/>
          <w:placeholder>
            <w:docPart w:val="0D5AA7F7F9424C558B3C2DAB253A586A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4E3F8F">
            <w:rPr>
              <w:rStyle w:val="Smlouvatun"/>
            </w:rPr>
            <w:t>Jméno a příjmení</w:t>
          </w:r>
        </w:sdtContent>
      </w:sdt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357706862"/>
          <w:placeholder>
            <w:docPart w:val="E801B0AD94AB45C5876D47EB529785CD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4E3F8F">
            <w:rPr>
              <w:rStyle w:val="Smlouvatun"/>
            </w:rPr>
            <w:t xml:space="preserve">Ing. </w:t>
          </w:r>
          <w:r w:rsidR="000B7176">
            <w:rPr>
              <w:rStyle w:val="Smlouvatun"/>
            </w:rPr>
            <w:t>a</w:t>
          </w:r>
          <w:r w:rsidR="004E3F8F">
            <w:rPr>
              <w:rStyle w:val="Smlouvatun"/>
            </w:rPr>
            <w:t xml:space="preserve">rch. Jan </w:t>
          </w:r>
          <w:proofErr w:type="spellStart"/>
          <w:r w:rsidR="004E3F8F">
            <w:rPr>
              <w:rStyle w:val="Smlouvatun"/>
            </w:rPr>
            <w:t>Dvořák</w:t>
          </w:r>
          <w:proofErr w:type="spellEnd"/>
        </w:sdtContent>
      </w:sdt>
    </w:p>
    <w:p w:rsidR="00541A18" w:rsidRPr="00F21749" w:rsidRDefault="00195239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4E3F8F">
            <w:rPr>
              <w:rStyle w:val="Smlouva"/>
            </w:rPr>
            <w:t>sídlo:</w:t>
          </w:r>
        </w:sdtContent>
      </w:sdt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3"/>
          <w:placeholder>
            <w:docPart w:val="1A5D42A275884203BD5FC754405527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E3F8F">
            <w:rPr>
              <w:rStyle w:val="Smlouva"/>
            </w:rPr>
            <w:t>Riegrova 2610/</w:t>
          </w:r>
          <w:proofErr w:type="gramStart"/>
          <w:r w:rsidR="004E3F8F">
            <w:rPr>
              <w:rStyle w:val="Smlouva"/>
            </w:rPr>
            <w:t>6b</w:t>
          </w:r>
          <w:proofErr w:type="gramEnd"/>
          <w:r w:rsidR="004E3F8F">
            <w:rPr>
              <w:rStyle w:val="Smlouva"/>
            </w:rPr>
            <w:t>, 370 01, České Budějovice – České Budějovice 3</w:t>
          </w:r>
        </w:sdtContent>
      </w:sdt>
    </w:p>
    <w:p w:rsidR="00541A18" w:rsidRPr="00F21749" w:rsidRDefault="00C67B12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adresa pro doručování</w:t>
      </w:r>
      <w:r w:rsidR="00161F6E" w:rsidRPr="00F21749">
        <w:rPr>
          <w:rFonts w:ascii="Garamond" w:hAnsi="Garamond" w:cs="Arial"/>
          <w:lang w:val="cs-CZ"/>
        </w:rPr>
        <w:t>:</w:t>
      </w:r>
      <w:r w:rsidR="00406A43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4"/>
          <w:placeholder>
            <w:docPart w:val="10E8C3508210477483955EF52B56176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277BC">
            <w:rPr>
              <w:rStyle w:val="Smlouva"/>
            </w:rPr>
            <w:t>-</w:t>
          </w:r>
          <w:r w:rsidR="004E3F8F">
            <w:rPr>
              <w:rStyle w:val="Smlouva"/>
            </w:rPr>
            <w:t xml:space="preserve"> </w:t>
          </w:r>
        </w:sdtContent>
      </w:sdt>
    </w:p>
    <w:p w:rsidR="00541A18" w:rsidRPr="00F21749" w:rsidRDefault="00195239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D277BC">
            <w:rPr>
              <w:rStyle w:val="Smlouva"/>
            </w:rPr>
            <w:t>zapsaná v ŽR od:</w:t>
          </w:r>
        </w:sdtContent>
      </w:sdt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277BC">
            <w:rPr>
              <w:rStyle w:val="Smlouva"/>
            </w:rPr>
            <w:t>24. 8. 2005</w:t>
          </w:r>
        </w:sdtContent>
      </w:sdt>
    </w:p>
    <w:p w:rsidR="00541A18" w:rsidRPr="00F21749" w:rsidRDefault="00195239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D277BC">
            <w:rPr>
              <w:rStyle w:val="Smlouva"/>
            </w:rPr>
            <w:t>vedeném u ŽÚ v</w:t>
          </w:r>
        </w:sdtContent>
      </w:sdt>
      <w:r w:rsidR="00D277B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277BC">
            <w:rPr>
              <w:rStyle w:val="Smlouva"/>
            </w:rPr>
            <w:t xml:space="preserve">Českých Budějovicích, </w:t>
          </w:r>
          <w:proofErr w:type="spellStart"/>
          <w:r w:rsidR="00D277BC">
            <w:rPr>
              <w:rStyle w:val="Smlouva"/>
            </w:rPr>
            <w:t>ev.č</w:t>
          </w:r>
          <w:proofErr w:type="spellEnd"/>
          <w:r w:rsidR="00D277BC">
            <w:rPr>
              <w:rStyle w:val="Smlouva"/>
            </w:rPr>
            <w:t>.: 330101-55756-00, č.j.: Ž-01/05/05966</w:t>
          </w:r>
        </w:sdtContent>
      </w:sdt>
    </w:p>
    <w:p w:rsidR="00541A18" w:rsidRPr="00F21749" w:rsidRDefault="00C47AB7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IČO:</w:t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E3F8F">
            <w:rPr>
              <w:rStyle w:val="Smlouva"/>
            </w:rPr>
            <w:t>64769232</w:t>
          </w:r>
        </w:sdtContent>
      </w:sdt>
    </w:p>
    <w:p w:rsidR="00541A18" w:rsidRPr="00F21749" w:rsidRDefault="00017D3B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DIČ:</w:t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E3F8F">
            <w:rPr>
              <w:rStyle w:val="Smlouva"/>
            </w:rPr>
            <w:t>CZ7001031224</w:t>
          </w:r>
        </w:sdtContent>
      </w:sdt>
    </w:p>
    <w:p w:rsidR="00541A18" w:rsidRPr="00F21749" w:rsidRDefault="00C47AB7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bankovní spojení:</w:t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E3F8F">
            <w:rPr>
              <w:rStyle w:val="Smlouva"/>
            </w:rPr>
            <w:t>Komerční banka, a.s.</w:t>
          </w:r>
        </w:sdtContent>
      </w:sdt>
    </w:p>
    <w:p w:rsidR="00541A18" w:rsidRPr="00F21749" w:rsidRDefault="00C47AB7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číslo účtu:</w:t>
      </w:r>
      <w:r w:rsidR="00541A18" w:rsidRPr="00F21749">
        <w:rPr>
          <w:rFonts w:ascii="Garamond" w:hAnsi="Garamond" w:cs="Arial"/>
          <w:lang w:val="cs-CZ"/>
        </w:rPr>
        <w:tab/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E3F8F">
            <w:rPr>
              <w:rStyle w:val="Smlouva"/>
            </w:rPr>
            <w:t>6093490287/0100</w:t>
          </w:r>
        </w:sdtContent>
      </w:sdt>
    </w:p>
    <w:p w:rsidR="00541A18" w:rsidRPr="00F21749" w:rsidRDefault="00A4486C" w:rsidP="00017D3B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kontaktní osoba</w:t>
      </w:r>
      <w:r w:rsidR="00541A18" w:rsidRPr="00F21749">
        <w:rPr>
          <w:rFonts w:ascii="Garamond" w:hAnsi="Garamond" w:cs="Arial"/>
          <w:lang w:val="cs-CZ"/>
        </w:rPr>
        <w:t>:</w:t>
      </w:r>
      <w:r w:rsidR="00541A18" w:rsidRPr="00F21749">
        <w:rPr>
          <w:rFonts w:ascii="Garamond" w:hAnsi="Garamond" w:cs="Arial"/>
          <w:lang w:val="cs-CZ"/>
        </w:rPr>
        <w:tab/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95239" w:rsidRPr="00B77753">
            <w:rPr>
              <w:highlight w:val="black"/>
            </w:rPr>
            <w:t>……………</w:t>
          </w:r>
        </w:sdtContent>
      </w:sdt>
    </w:p>
    <w:p w:rsidR="00541A18" w:rsidRPr="00F21749" w:rsidRDefault="00541A18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telefon:</w:t>
      </w:r>
      <w:r w:rsidRPr="00F21749">
        <w:rPr>
          <w:rFonts w:ascii="Garamond" w:hAnsi="Garamond" w:cs="Arial"/>
          <w:lang w:val="cs-CZ"/>
        </w:rPr>
        <w:tab/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95239" w:rsidRPr="00B77753">
            <w:rPr>
              <w:highlight w:val="black"/>
            </w:rPr>
            <w:t>……………</w:t>
          </w:r>
        </w:sdtContent>
      </w:sdt>
    </w:p>
    <w:p w:rsidR="00541A18" w:rsidRPr="00F21749" w:rsidRDefault="00541A18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fax:</w:t>
      </w:r>
      <w:r w:rsidRPr="00F21749">
        <w:rPr>
          <w:rFonts w:ascii="Garamond" w:hAnsi="Garamond" w:cs="Arial"/>
          <w:lang w:val="cs-CZ"/>
        </w:rPr>
        <w:tab/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8"/>
          <w:placeholder>
            <w:docPart w:val="D3AA9AB7BBC041B78F81DCA01757D84E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95239" w:rsidRPr="00B77753">
            <w:rPr>
              <w:highlight w:val="black"/>
            </w:rPr>
            <w:t>……………</w:t>
          </w:r>
        </w:sdtContent>
      </w:sdt>
    </w:p>
    <w:p w:rsidR="00541A18" w:rsidRPr="00F21749" w:rsidRDefault="00541A18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e-mail:</w:t>
      </w:r>
      <w:r w:rsidRPr="00F21749">
        <w:rPr>
          <w:rFonts w:ascii="Garamond" w:hAnsi="Garamond" w:cs="Arial"/>
          <w:lang w:val="cs-CZ"/>
        </w:rPr>
        <w:tab/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97"/>
          <w:placeholder>
            <w:docPart w:val="75D25494A9AD46F79510D5829F82FA3C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195239" w:rsidRPr="00B77753">
            <w:rPr>
              <w:highlight w:val="black"/>
            </w:rPr>
            <w:t>……………</w:t>
          </w:r>
        </w:sdtContent>
      </w:sdt>
      <w:r w:rsidR="00A2002F" w:rsidRPr="00F21749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95239" w:rsidRPr="00B77753">
            <w:rPr>
              <w:highlight w:val="black"/>
            </w:rPr>
            <w:t>……………</w:t>
          </w:r>
        </w:sdtContent>
      </w:sdt>
    </w:p>
    <w:p w:rsidR="00541A18" w:rsidRPr="00F21749" w:rsidRDefault="00541A18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datová schránka:</w:t>
      </w:r>
      <w:r w:rsidRPr="00F21749">
        <w:rPr>
          <w:rFonts w:ascii="Garamond" w:hAnsi="Garamond" w:cs="Arial"/>
          <w:lang w:val="cs-CZ"/>
        </w:rPr>
        <w:tab/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3499881A853B430E85FB3707A2AFD31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277BC">
            <w:rPr>
              <w:rStyle w:val="Smlouva"/>
            </w:rPr>
            <w:t xml:space="preserve"> -</w:t>
          </w:r>
        </w:sdtContent>
      </w:sdt>
    </w:p>
    <w:p w:rsidR="00541A18" w:rsidRPr="00F21749" w:rsidRDefault="00541A18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jen </w:t>
      </w:r>
      <w:r w:rsidRPr="00F21749">
        <w:rPr>
          <w:rFonts w:ascii="Garamond" w:hAnsi="Garamond" w:cs="Arial"/>
          <w:b/>
          <w:lang w:val="cs-CZ"/>
        </w:rPr>
        <w:t>„</w:t>
      </w:r>
      <w:r w:rsidR="00794A53" w:rsidRPr="00F21749">
        <w:rPr>
          <w:rFonts w:ascii="Garamond" w:hAnsi="Garamond" w:cs="Arial"/>
          <w:b/>
          <w:lang w:val="cs-CZ"/>
        </w:rPr>
        <w:t>zhotovitel</w:t>
      </w:r>
      <w:r w:rsidRPr="00F21749">
        <w:rPr>
          <w:rFonts w:ascii="Garamond" w:hAnsi="Garamond" w:cs="Arial"/>
          <w:b/>
          <w:lang w:val="cs-CZ"/>
        </w:rPr>
        <w:t>“</w:t>
      </w:r>
      <w:r w:rsidRPr="00F21749">
        <w:rPr>
          <w:rFonts w:ascii="Garamond" w:hAnsi="Garamond" w:cs="Arial"/>
          <w:lang w:val="cs-CZ"/>
        </w:rPr>
        <w:t>)</w:t>
      </w:r>
    </w:p>
    <w:p w:rsidR="005E3F13" w:rsidRPr="00F21749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také společně </w:t>
      </w:r>
      <w:r w:rsidRPr="00F21749">
        <w:rPr>
          <w:rFonts w:ascii="Garamond" w:hAnsi="Garamond" w:cs="Arial"/>
          <w:b/>
          <w:lang w:val="cs-CZ"/>
        </w:rPr>
        <w:t>„smluvní strany“</w:t>
      </w:r>
      <w:r w:rsidRPr="00F21749">
        <w:rPr>
          <w:rFonts w:ascii="Garamond" w:hAnsi="Garamond" w:cs="Arial"/>
          <w:lang w:val="cs-CZ"/>
        </w:rPr>
        <w:t>)</w:t>
      </w:r>
      <w:r w:rsidRPr="00F21749">
        <w:rPr>
          <w:rFonts w:ascii="Garamond" w:hAnsi="Garamond"/>
          <w:lang w:val="cs-CZ"/>
        </w:rPr>
        <w:br w:type="page"/>
      </w:r>
    </w:p>
    <w:p w:rsidR="005E3F13" w:rsidRPr="00F21749" w:rsidRDefault="005E3F13" w:rsidP="00E00A2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541A18" w:rsidRPr="00F21749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F21749">
        <w:rPr>
          <w:rFonts w:ascii="Garamond" w:hAnsi="Garamond" w:cs="Arial"/>
          <w:b/>
          <w:lang w:val="cs-CZ"/>
        </w:rPr>
        <w:t>Účel smlouvy</w:t>
      </w:r>
    </w:p>
    <w:p w:rsidR="00541A18" w:rsidRPr="00F21749" w:rsidRDefault="005067F5" w:rsidP="00242168">
      <w:pPr>
        <w:keepNext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Účelem smlouvy je </w:t>
      </w:r>
      <w:sdt>
        <w:sdtPr>
          <w:rPr>
            <w:rStyle w:val="Smlouvatun"/>
          </w:rPr>
          <w:id w:val="43123548"/>
          <w:placeholder>
            <w:docPart w:val="A947B4814F004104B33E2D938BE5CA47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4A4F80" w:rsidRPr="004A4F80">
            <w:rPr>
              <w:rFonts w:ascii="Garamond" w:hAnsi="Garamond"/>
              <w:lang w:val="cs-CZ"/>
            </w:rPr>
            <w:t>poskytnutí služeb spočívajících v zajištění p</w:t>
          </w:r>
          <w:r w:rsidR="009E4278">
            <w:rPr>
              <w:rFonts w:ascii="Garamond" w:hAnsi="Garamond"/>
              <w:lang w:val="cs-CZ"/>
            </w:rPr>
            <w:t>asportizace</w:t>
          </w:r>
          <w:r w:rsidR="004A4F80" w:rsidRPr="004A4F80">
            <w:rPr>
              <w:rFonts w:ascii="Garamond" w:hAnsi="Garamond"/>
              <w:lang w:val="cs-CZ"/>
            </w:rPr>
            <w:t>, která bude sloužit jako podklad pro zpracování projektových dokumentací, zajištění inženýrské činnosti v rámci stavebních řízení, vypracování stanovisek k plánům územního rozvoje</w:t>
          </w:r>
          <w:r w:rsidR="00C00079">
            <w:rPr>
              <w:rFonts w:ascii="Garamond" w:hAnsi="Garamond"/>
              <w:lang w:val="cs-CZ"/>
            </w:rPr>
            <w:t>,</w:t>
          </w:r>
        </w:sdtContent>
      </w:sdt>
      <w:r w:rsidRPr="00F21749">
        <w:rPr>
          <w:rFonts w:ascii="Garamond" w:hAnsi="Garamond" w:cs="Arial"/>
          <w:lang w:val="cs-CZ"/>
        </w:rPr>
        <w:t xml:space="preserve"> </w:t>
      </w:r>
      <w:r w:rsidR="00541A18" w:rsidRPr="00F21749">
        <w:rPr>
          <w:rFonts w:ascii="Garamond" w:hAnsi="Garamond" w:cs="Arial"/>
          <w:lang w:val="cs-CZ"/>
        </w:rPr>
        <w:t>pro účely</w:t>
      </w:r>
      <w:r w:rsidR="00017D3B" w:rsidRPr="00F21749">
        <w:rPr>
          <w:rFonts w:ascii="Garamond" w:hAnsi="Garamond" w:cs="Arial"/>
          <w:lang w:val="cs-CZ"/>
        </w:rPr>
        <w:t xml:space="preserve"> a k </w:t>
      </w:r>
      <w:r w:rsidR="00541A18" w:rsidRPr="00F21749">
        <w:rPr>
          <w:rFonts w:ascii="Garamond" w:hAnsi="Garamond" w:cs="Arial"/>
          <w:lang w:val="cs-CZ"/>
        </w:rPr>
        <w:t xml:space="preserve">zajištění zákonné působnosti </w:t>
      </w:r>
      <w:r w:rsidR="00671F09" w:rsidRPr="00AC781C">
        <w:rPr>
          <w:rStyle w:val="Smlouva"/>
        </w:rPr>
        <w:t>objednatele</w:t>
      </w:r>
      <w:r w:rsidR="00671F09" w:rsidRPr="00F21749">
        <w:rPr>
          <w:rFonts w:ascii="Garamond" w:hAnsi="Garamond" w:cs="Arial"/>
          <w:lang w:val="cs-CZ"/>
        </w:rPr>
        <w:t xml:space="preserve"> </w:t>
      </w:r>
      <w:r w:rsidR="00541A18" w:rsidRPr="00F21749">
        <w:rPr>
          <w:rFonts w:ascii="Garamond" w:hAnsi="Garamond" w:cs="Arial"/>
          <w:lang w:val="cs-CZ"/>
        </w:rPr>
        <w:t>vyplývající ze zákona č.</w:t>
      </w:r>
      <w:r w:rsidR="001E721E" w:rsidRPr="00F21749">
        <w:rPr>
          <w:rFonts w:ascii="Garamond" w:hAnsi="Garamond" w:cs="Arial"/>
          <w:lang w:val="cs-CZ"/>
        </w:rPr>
        <w:t> </w:t>
      </w:r>
      <w:r w:rsidR="00541A18" w:rsidRPr="00F21749">
        <w:rPr>
          <w:rFonts w:ascii="Garamond" w:hAnsi="Garamond" w:cs="Arial"/>
          <w:lang w:val="cs-CZ"/>
        </w:rPr>
        <w:t>97/1993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="00541A18" w:rsidRPr="00F21749">
        <w:rPr>
          <w:rFonts w:ascii="Garamond" w:hAnsi="Garamond" w:cs="Arial"/>
          <w:lang w:val="cs-CZ"/>
        </w:rPr>
        <w:t>působnosti Správy státních hmotných rezerv, ve</w:t>
      </w:r>
      <w:r w:rsidR="00E00A21" w:rsidRPr="00F21749">
        <w:rPr>
          <w:rFonts w:ascii="Garamond" w:hAnsi="Garamond" w:cs="Arial"/>
          <w:lang w:val="cs-CZ"/>
        </w:rPr>
        <w:t xml:space="preserve"> </w:t>
      </w:r>
      <w:r w:rsidR="00541A18" w:rsidRPr="00F21749">
        <w:rPr>
          <w:rFonts w:ascii="Garamond" w:hAnsi="Garamond" w:cs="Arial"/>
          <w:lang w:val="cs-CZ"/>
        </w:rPr>
        <w:t>znění pozdějších předpisů.</w:t>
      </w:r>
    </w:p>
    <w:p w:rsidR="00541A18" w:rsidRPr="00F21749" w:rsidRDefault="00541A18" w:rsidP="00242168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Touto smlouvou se realizuje veřejná zakázka, kterou objednatel zadal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zadávacím řízení pod č.</w:t>
      </w:r>
      <w:r w:rsidR="00C67B12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j.</w:t>
      </w:r>
      <w:r w:rsidR="001E721E" w:rsidRPr="00F21749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7074"/>
          <w:placeholder>
            <w:docPart w:val="16F89F634B364F0BB09E40C103BFA06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42396">
            <w:rPr>
              <w:rStyle w:val="Smlouva"/>
            </w:rPr>
            <w:t>03566</w:t>
          </w:r>
        </w:sdtContent>
      </w:sdt>
      <w:r w:rsidR="0062623D" w:rsidRPr="00F21749">
        <w:rPr>
          <w:rFonts w:ascii="Garamond" w:hAnsi="Garamond" w:cs="Arial"/>
          <w:lang w:val="cs-CZ"/>
        </w:rPr>
        <w:t>/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42396">
            <w:rPr>
              <w:rStyle w:val="Smlouva"/>
            </w:rPr>
            <w:t>19</w:t>
          </w:r>
          <w:r w:rsidR="004A4F80" w:rsidRPr="00C00079">
            <w:rPr>
              <w:rStyle w:val="Smlouva"/>
            </w:rPr>
            <w:t>-SSHR</w:t>
          </w:r>
        </w:sdtContent>
      </w:sdt>
      <w:r w:rsidR="00017D3B" w:rsidRPr="00C00079">
        <w:rPr>
          <w:rStyle w:val="Smlouva"/>
        </w:rPr>
        <w:t xml:space="preserve"> s </w:t>
      </w:r>
      <w:r w:rsidRPr="00C00079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A4F80" w:rsidRPr="00C00079">
            <w:rPr>
              <w:rFonts w:ascii="Garamond" w:hAnsi="Garamond"/>
              <w:bCs/>
              <w:iCs/>
              <w:lang w:val="cs-CZ"/>
            </w:rPr>
            <w:t>1</w:t>
          </w:r>
          <w:r w:rsidR="00642396">
            <w:rPr>
              <w:rFonts w:ascii="Garamond" w:hAnsi="Garamond"/>
              <w:bCs/>
              <w:iCs/>
              <w:lang w:val="cs-CZ"/>
            </w:rPr>
            <w:t xml:space="preserve">9-053 </w:t>
          </w:r>
          <w:proofErr w:type="gramStart"/>
          <w:r w:rsidR="00642396">
            <w:rPr>
              <w:rFonts w:ascii="Garamond" w:hAnsi="Garamond"/>
              <w:bCs/>
              <w:iCs/>
              <w:lang w:val="cs-CZ"/>
            </w:rPr>
            <w:t>PLR - Pasportizace</w:t>
          </w:r>
          <w:proofErr w:type="gramEnd"/>
          <w:r w:rsidR="00642396">
            <w:rPr>
              <w:rFonts w:ascii="Garamond" w:hAnsi="Garamond"/>
              <w:bCs/>
              <w:iCs/>
              <w:lang w:val="cs-CZ"/>
            </w:rPr>
            <w:t xml:space="preserve"> areálu</w:t>
          </w:r>
        </w:sdtContent>
      </w:sdt>
      <w:r w:rsidRPr="00C00079">
        <w:rPr>
          <w:rFonts w:ascii="Garamond" w:hAnsi="Garamond" w:cs="Arial"/>
          <w:lang w:val="cs-CZ"/>
        </w:rPr>
        <w:t>“.</w:t>
      </w:r>
    </w:p>
    <w:p w:rsidR="00950551" w:rsidRPr="00F21749" w:rsidRDefault="00950551" w:rsidP="00E00A2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4" w:name="_Toc380061322"/>
    </w:p>
    <w:bookmarkEnd w:id="4"/>
    <w:p w:rsidR="00541A18" w:rsidRPr="00F21749" w:rsidRDefault="005067F5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Předmět smlouvy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místo plnění</w:t>
      </w:r>
    </w:p>
    <w:sdt>
      <w:sdtPr>
        <w:rPr>
          <w:rFonts w:ascii="Garamond" w:hAnsi="Garamond" w:cs="Arial"/>
          <w:lang w:val="cs-CZ"/>
        </w:rPr>
        <w:id w:val="460858455"/>
        <w:placeholder>
          <w:docPart w:val="DefaultPlaceholder_1081868574"/>
        </w:placeholder>
      </w:sdtPr>
      <w:sdtEndPr/>
      <w:sdtContent>
        <w:p w:rsidR="00541A18" w:rsidRPr="00F21749" w:rsidRDefault="005067F5" w:rsidP="00242168">
          <w:pPr>
            <w:keepNext/>
            <w:numPr>
              <w:ilvl w:val="0"/>
              <w:numId w:val="7"/>
            </w:numPr>
            <w:tabs>
              <w:tab w:val="left" w:pos="0"/>
            </w:tabs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Zhotovitel se zavazuje provést na svůj náklad</w:t>
          </w:r>
          <w:r w:rsidR="00017D3B" w:rsidRPr="00F21749">
            <w:rPr>
              <w:rFonts w:ascii="Garamond" w:hAnsi="Garamond" w:cs="Arial"/>
              <w:lang w:val="cs-CZ"/>
            </w:rPr>
            <w:t xml:space="preserve"> a </w:t>
          </w:r>
          <w:r w:rsidRPr="00F21749">
            <w:rPr>
              <w:rFonts w:ascii="Garamond" w:hAnsi="Garamond" w:cs="Arial"/>
              <w:lang w:val="cs-CZ"/>
            </w:rPr>
            <w:t>nebezpečí pro objednatele dílo spočívající</w:t>
          </w:r>
          <w:r w:rsidR="00017D3B" w:rsidRPr="00F21749">
            <w:rPr>
              <w:rFonts w:ascii="Garamond" w:hAnsi="Garamond" w:cs="Arial"/>
              <w:lang w:val="cs-CZ"/>
            </w:rPr>
            <w:t xml:space="preserve"> </w:t>
          </w:r>
          <w:sdt>
            <w:sdtPr>
              <w:rPr>
                <w:rFonts w:ascii="Garamond" w:hAnsi="Garamond" w:cs="Arial"/>
                <w:lang w:val="cs-CZ"/>
              </w:rPr>
              <w:id w:val="1550268309"/>
              <w:placeholder>
                <w:docPart w:val="AD869CAF9D2243CCAD2F2E8F782DA78D"/>
              </w:placeholder>
              <w:showingPlcHdr/>
              <w:dropDownList>
                <w:listItem w:value="Zvolte položku."/>
                <w:listItem w:displayText="ve " w:value="ve "/>
              </w:dropDownList>
            </w:sdtPr>
            <w:sdtEndPr/>
            <w:sdtContent>
              <w:r w:rsidR="00E00A21" w:rsidRPr="00FD23E4">
                <w:rPr>
                  <w:rStyle w:val="Zstupntext"/>
                  <w:rFonts w:ascii="Garamond" w:hAnsi="Garamond"/>
                  <w:color w:val="auto"/>
                  <w:lang w:val="cs-CZ"/>
                </w:rPr>
                <w:t>v </w:t>
              </w:r>
            </w:sdtContent>
          </w:sdt>
          <w:sdt>
            <w:sdtPr>
              <w:rPr>
                <w:rStyle w:val="Smlouvatun"/>
              </w:rPr>
              <w:id w:val="357707079"/>
              <w:placeholder>
                <w:docPart w:val="B3B808E05CC546E7A19AA7C086299544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4A4F80" w:rsidRPr="004A4F80">
                <w:rPr>
                  <w:rFonts w:ascii="Garamond" w:hAnsi="Garamond"/>
                  <w:lang w:val="cs-CZ"/>
                </w:rPr>
                <w:t>zajištění p</w:t>
              </w:r>
              <w:r w:rsidR="009E4278">
                <w:rPr>
                  <w:rFonts w:ascii="Garamond" w:hAnsi="Garamond"/>
                  <w:lang w:val="cs-CZ"/>
                </w:rPr>
                <w:t xml:space="preserve">asportizace pobočky </w:t>
              </w:r>
              <w:r w:rsidR="00C06E32">
                <w:rPr>
                  <w:rFonts w:ascii="Garamond" w:hAnsi="Garamond"/>
                  <w:lang w:val="cs-CZ"/>
                </w:rPr>
                <w:t>objednatele</w:t>
              </w:r>
              <w:r w:rsidR="004A4F80" w:rsidRPr="004A4F80">
                <w:rPr>
                  <w:rFonts w:ascii="Garamond" w:hAnsi="Garamond"/>
                  <w:lang w:val="cs-CZ"/>
                </w:rPr>
                <w:t xml:space="preserve"> pro zdokumentování jednotlivých objektů i</w:t>
              </w:r>
              <w:r w:rsidR="000B7176">
                <w:rPr>
                  <w:rFonts w:ascii="Garamond" w:hAnsi="Garamond"/>
                  <w:lang w:val="cs-CZ"/>
                </w:rPr>
                <w:t> </w:t>
              </w:r>
              <w:r w:rsidR="004A4F80" w:rsidRPr="004A4F80">
                <w:rPr>
                  <w:rFonts w:ascii="Garamond" w:hAnsi="Garamond"/>
                  <w:lang w:val="cs-CZ"/>
                </w:rPr>
                <w:t>stávajících skladovacích kapacit jako celku, napojení na inženýrské sítě a zásob</w:t>
              </w:r>
              <w:r w:rsidR="00C955C8">
                <w:rPr>
                  <w:rFonts w:ascii="Garamond" w:hAnsi="Garamond"/>
                  <w:lang w:val="cs-CZ"/>
                </w:rPr>
                <w:t>ování účelové organizační jednotky</w:t>
              </w:r>
            </w:sdtContent>
          </w:sdt>
          <w:r w:rsidR="00541A18" w:rsidRPr="00F21749">
            <w:rPr>
              <w:rFonts w:ascii="Garamond" w:hAnsi="Garamond" w:cs="Arial"/>
              <w:lang w:val="cs-CZ"/>
            </w:rPr>
            <w:t xml:space="preserve"> </w:t>
          </w:r>
          <w:r w:rsidR="00DF0F38">
            <w:rPr>
              <w:rFonts w:ascii="Garamond" w:hAnsi="Garamond" w:cs="Arial"/>
              <w:lang w:val="cs-CZ"/>
            </w:rPr>
            <w:t xml:space="preserve">médii </w:t>
          </w:r>
          <w:r w:rsidR="00541A18" w:rsidRPr="00F21749">
            <w:rPr>
              <w:rFonts w:ascii="Garamond" w:hAnsi="Garamond" w:cs="Arial"/>
              <w:lang w:val="cs-CZ"/>
            </w:rPr>
            <w:t>(dále také „</w:t>
          </w:r>
          <w:r w:rsidRPr="00F21749">
            <w:rPr>
              <w:rFonts w:ascii="Garamond" w:hAnsi="Garamond" w:cs="Arial"/>
              <w:b/>
              <w:lang w:val="cs-CZ"/>
            </w:rPr>
            <w:t>dílo</w:t>
          </w:r>
          <w:r w:rsidR="00541A18" w:rsidRPr="00F21749">
            <w:rPr>
              <w:rFonts w:ascii="Garamond" w:hAnsi="Garamond" w:cs="Arial"/>
              <w:lang w:val="cs-CZ"/>
            </w:rPr>
            <w:t xml:space="preserve">“) </w:t>
          </w:r>
          <w:r w:rsidRPr="00F21749">
            <w:rPr>
              <w:rFonts w:ascii="Garamond" w:hAnsi="Garamond" w:cs="Arial"/>
              <w:lang w:val="cs-CZ"/>
            </w:rPr>
            <w:t>dle specifikace uvedené</w:t>
          </w:r>
          <w:r w:rsidR="00017D3B" w:rsidRPr="00F21749">
            <w:rPr>
              <w:rFonts w:ascii="Garamond" w:hAnsi="Garamond" w:cs="Arial"/>
              <w:lang w:val="cs-CZ"/>
            </w:rPr>
            <w:t xml:space="preserve"> v </w:t>
          </w:r>
          <w:r w:rsidRPr="00F21749">
            <w:rPr>
              <w:rFonts w:ascii="Garamond" w:hAnsi="Garamond" w:cs="Arial"/>
              <w:lang w:val="cs-CZ"/>
            </w:rPr>
            <w:t>Příloze č.</w:t>
          </w:r>
          <w:r w:rsidR="00E00A21" w:rsidRPr="00F21749">
            <w:rPr>
              <w:rFonts w:ascii="Garamond" w:hAnsi="Garamond" w:cs="Arial"/>
              <w:lang w:val="cs-CZ"/>
            </w:rPr>
            <w:t> </w:t>
          </w:r>
          <w:r w:rsidRPr="00F21749">
            <w:rPr>
              <w:rFonts w:ascii="Garamond" w:hAnsi="Garamond" w:cs="Arial"/>
              <w:lang w:val="cs-CZ"/>
            </w:rPr>
            <w:t>1 této smlouvy.</w:t>
          </w:r>
        </w:p>
      </w:sdtContent>
    </w:sdt>
    <w:p w:rsidR="00541A18" w:rsidRPr="00F21749" w:rsidRDefault="008749A5" w:rsidP="00242168">
      <w:pPr>
        <w:numPr>
          <w:ilvl w:val="0"/>
          <w:numId w:val="7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F21749">
        <w:rPr>
          <w:rFonts w:ascii="Garamond" w:hAnsi="Garamond" w:cs="Arial"/>
          <w:lang w:val="cs-CZ"/>
        </w:rPr>
        <w:t>Zhotovitel se zavazuje splnit svůj závazek ukončením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protokolárním předáním úplného díla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kvalitě obvyklé bez vad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nedodělků zjevně bránících předání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převzetí díla (dále jen „způsobilé dílo“) objednateli.</w:t>
      </w:r>
    </w:p>
    <w:p w:rsidR="00541A18" w:rsidRPr="00F21749" w:rsidRDefault="008749A5" w:rsidP="00242168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F21749">
        <w:rPr>
          <w:rFonts w:ascii="Garamond" w:hAnsi="Garamond" w:cs="Arial"/>
          <w:lang w:val="cs-CZ"/>
        </w:rPr>
        <w:t>Objednatel se zavazuje způsobilé dílo převzít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zaplatit zhotoviteli sjednanou cenu.</w:t>
      </w:r>
    </w:p>
    <w:sdt>
      <w:sdtPr>
        <w:rPr>
          <w:rStyle w:val="Smlouva"/>
          <w:rFonts w:eastAsia="Times New Roman" w:cs="Arial"/>
          <w:szCs w:val="16"/>
        </w:rPr>
        <w:id w:val="357707129"/>
        <w:placeholder>
          <w:docPart w:val="DefaultPlaceholder_22675703"/>
        </w:placeholder>
      </w:sdtPr>
      <w:sdtEndPr>
        <w:rPr>
          <w:rStyle w:val="Smlouva"/>
          <w:rFonts w:eastAsia="Calibri" w:cs="Times New Roman"/>
          <w:szCs w:val="24"/>
        </w:rPr>
      </w:sdtEndPr>
      <w:sdtContent>
        <w:p w:rsidR="00C00079" w:rsidRDefault="00EB1C0B" w:rsidP="00242168">
          <w:pPr>
            <w:numPr>
              <w:ilvl w:val="0"/>
              <w:numId w:val="7"/>
            </w:numPr>
            <w:spacing w:before="120" w:after="120" w:line="240" w:lineRule="auto"/>
            <w:ind w:left="284" w:hanging="284"/>
            <w:jc w:val="both"/>
            <w:rPr>
              <w:rStyle w:val="Smlouva"/>
            </w:rPr>
          </w:pPr>
          <w:r w:rsidRPr="00F21749">
            <w:rPr>
              <w:rStyle w:val="Smlouva"/>
            </w:rPr>
            <w:t>Dílo bude provedeno</w:t>
          </w:r>
          <w:r w:rsidR="00017D3B" w:rsidRPr="00F21749">
            <w:rPr>
              <w:rStyle w:val="Smlouva"/>
            </w:rPr>
            <w:t xml:space="preserve"> v </w:t>
          </w:r>
          <w:r w:rsidRPr="00F21749">
            <w:rPr>
              <w:rStyle w:val="Smlouva"/>
            </w:rPr>
            <w:t xml:space="preserve">prostorách </w:t>
          </w:r>
          <w:r w:rsidR="005E6001">
            <w:rPr>
              <w:rStyle w:val="Smlouva"/>
            </w:rPr>
            <w:t>objednatele</w:t>
          </w:r>
          <w:r w:rsidRPr="00F21749">
            <w:rPr>
              <w:rStyle w:val="Smlouva"/>
            </w:rPr>
            <w:t xml:space="preserve"> na adrese</w:t>
          </w:r>
          <w:r w:rsidR="00A16D61" w:rsidRPr="00F21749">
            <w:rPr>
              <w:rStyle w:val="Smlouva"/>
            </w:rPr>
            <w:t>:</w:t>
          </w:r>
        </w:p>
        <w:p w:rsidR="00867AE3" w:rsidRPr="00867AE3" w:rsidRDefault="00195239" w:rsidP="00EB7C4D">
          <w:pPr>
            <w:spacing w:before="120" w:after="120"/>
            <w:jc w:val="both"/>
            <w:rPr>
              <w:rFonts w:ascii="Garamond" w:hAnsi="Garamond"/>
            </w:rPr>
          </w:pPr>
          <w:sdt>
            <w:sdtPr>
              <w:rPr>
                <w:rStyle w:val="Smlouva"/>
                <w:rFonts w:eastAsiaTheme="minorHAnsi"/>
                <w:szCs w:val="16"/>
              </w:rPr>
              <w:id w:val="43123612"/>
              <w:placeholder>
                <w:docPart w:val="69776DD688FB41F985D0E8033835996C"/>
              </w:placeholder>
            </w:sdtPr>
            <w:sdtEndPr>
              <w:rPr>
                <w:rStyle w:val="Smlouva"/>
                <w:rFonts w:eastAsia="Calibri"/>
                <w:szCs w:val="24"/>
              </w:rPr>
            </w:sdtEndPr>
            <w:sdtContent>
              <w:r w:rsidR="004C12A1">
                <w:rPr>
                  <w:rStyle w:val="Smlouva"/>
                  <w:rFonts w:eastAsiaTheme="minorHAnsi"/>
                  <w:szCs w:val="16"/>
                </w:rPr>
                <w:t xml:space="preserve">              </w:t>
              </w:r>
              <w:proofErr w:type="spellStart"/>
              <w:r w:rsidR="004A4F80" w:rsidRPr="00C00079">
                <w:rPr>
                  <w:rFonts w:ascii="Garamond" w:hAnsi="Garamond"/>
                </w:rPr>
                <w:t>pobočka</w:t>
              </w:r>
              <w:proofErr w:type="spellEnd"/>
              <w:r w:rsidR="004A4F80" w:rsidRPr="00C00079">
                <w:rPr>
                  <w:rFonts w:ascii="Garamond" w:hAnsi="Garamond"/>
                </w:rPr>
                <w:t xml:space="preserve"> </w:t>
              </w:r>
              <w:proofErr w:type="spellStart"/>
              <w:r w:rsidR="004E2917">
                <w:rPr>
                  <w:rFonts w:ascii="Garamond" w:hAnsi="Garamond"/>
                </w:rPr>
                <w:t>objednatele</w:t>
              </w:r>
              <w:proofErr w:type="spellEnd"/>
              <w:r w:rsidR="0060794D">
                <w:rPr>
                  <w:rFonts w:ascii="Garamond" w:hAnsi="Garamond"/>
                </w:rPr>
                <w:t xml:space="preserve"> </w:t>
              </w:r>
              <w:r w:rsidRPr="00B77753">
                <w:rPr>
                  <w:highlight w:val="black"/>
                </w:rPr>
                <w:t>……………</w:t>
              </w:r>
              <w:r w:rsidR="004A4F80" w:rsidRPr="00C00079">
                <w:rPr>
                  <w:rFonts w:ascii="Garamond" w:hAnsi="Garamond"/>
                </w:rPr>
                <w:t xml:space="preserve"> </w:t>
              </w:r>
            </w:sdtContent>
          </w:sdt>
          <w:r w:rsidR="004C12A1">
            <w:rPr>
              <w:rFonts w:ascii="Garamond" w:hAnsi="Garamond"/>
            </w:rPr>
            <w:t xml:space="preserve">          </w:t>
          </w:r>
        </w:p>
      </w:sdtContent>
    </w:sdt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357707155"/>
        <w:placeholder>
          <w:docPart w:val="DefaultPlaceholder_22675703"/>
        </w:placeholder>
      </w:sdtPr>
      <w:sdtEndPr>
        <w:rPr>
          <w:rFonts w:ascii="Calibri" w:eastAsia="Calibri" w:hAnsi="Calibri" w:cs="Times New Roman"/>
          <w:sz w:val="24"/>
          <w:szCs w:val="24"/>
          <w:lang w:val="en-US"/>
        </w:rPr>
      </w:sdtEndPr>
      <w:sdtContent>
        <w:sdt>
          <w:sdtPr>
            <w:rPr>
              <w:rFonts w:ascii="Garamond" w:eastAsia="Times New Roman" w:hAnsi="Garamond" w:cs="Arial"/>
              <w:sz w:val="22"/>
              <w:szCs w:val="16"/>
              <w:lang w:val="cs-CZ"/>
            </w:rPr>
            <w:id w:val="1157031104"/>
            <w:placeholder>
              <w:docPart w:val="1A1159E6E64148CF9E8B1283EA8EFDBC"/>
            </w:placeholder>
          </w:sdtPr>
          <w:sdtEndPr>
            <w:rPr>
              <w:rFonts w:ascii="Calibri" w:eastAsia="Calibri" w:hAnsi="Calibri" w:cs="Times New Roman"/>
              <w:sz w:val="24"/>
              <w:szCs w:val="24"/>
              <w:lang w:val="en-US"/>
            </w:rPr>
          </w:sdtEndPr>
          <w:sdtContent>
            <w:p w:rsidR="00541A18" w:rsidRPr="005C7244" w:rsidRDefault="00867AE3" w:rsidP="005C7244">
              <w:pPr>
                <w:numPr>
                  <w:ilvl w:val="0"/>
                  <w:numId w:val="7"/>
                </w:numPr>
                <w:spacing w:before="120" w:after="120" w:line="240" w:lineRule="auto"/>
                <w:ind w:left="284" w:hanging="284"/>
                <w:jc w:val="both"/>
                <w:rPr>
                  <w:rFonts w:ascii="Garamond" w:hAnsi="Garamond" w:cs="Arial"/>
                  <w:lang w:val="cs-CZ"/>
                </w:rPr>
              </w:pPr>
              <w:r w:rsidRPr="00F21749">
                <w:rPr>
                  <w:rFonts w:ascii="Garamond" w:hAnsi="Garamond" w:cs="Arial"/>
                  <w:lang w:val="cs-CZ"/>
                </w:rPr>
                <w:t>Kontaktní osoba objednatele, která je oprávněna k plnění povinností objednatele dle této smlouvy, je oprávněna písemně pověřit jiného zaměstnance objednatele. O tomto pověření je kontaktní osoba objednatele povinna písemně (i e-mailem) informovat kontaktní osobu zhotovitele. Kontaktní osoba objednatele nebo osoba, kterou kontaktní osoba objednatele písemně pověří, se zavazuje řádně dokončené způsobilé dílo převzít na základě oboustranně podepsaného Protokolu o předání a převzetí díla (dále také „protokol“).</w:t>
              </w:r>
            </w:p>
          </w:sdtContent>
        </w:sdt>
      </w:sdtContent>
    </w:sdt>
    <w:p w:rsidR="008749A5" w:rsidRPr="00F21749" w:rsidRDefault="008749A5" w:rsidP="00242168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Materiál potřebný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provedení díla je zakalkulován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ceně díla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zhotovitel je povinen jej zajistit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dodat.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5" w:name="_Toc380061323"/>
    </w:p>
    <w:bookmarkEnd w:id="5"/>
    <w:p w:rsidR="00541A18" w:rsidRPr="00F21749" w:rsidRDefault="00951269" w:rsidP="007A0FE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Doba plnění</w:t>
      </w:r>
    </w:p>
    <w:p w:rsidR="00CE5047" w:rsidRPr="00F21749" w:rsidRDefault="00CE5047" w:rsidP="00242168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Termín zahájení díla: </w:t>
      </w:r>
      <w:sdt>
        <w:sdtPr>
          <w:rPr>
            <w:rStyle w:val="Smlouva"/>
          </w:rPr>
          <w:id w:val="173315496"/>
          <w:placeholder>
            <w:docPart w:val="E8024C49872347938619EFA874F93FEE"/>
          </w:placeholder>
        </w:sdtPr>
        <w:sdtEndPr>
          <w:rPr>
            <w:rStyle w:val="Smlouva"/>
          </w:rPr>
        </w:sdtEndPr>
        <w:sdtContent>
          <w:sdt>
            <w:sdtPr>
              <w:rPr>
                <w:rStyle w:val="Smlouva"/>
              </w:rPr>
              <w:id w:val="500011964"/>
              <w:placeholder>
                <w:docPart w:val="824E05B81C034697A6652087BAE539A5"/>
              </w:placeholder>
            </w:sdtPr>
            <w:sdtEndPr>
              <w:rPr>
                <w:rStyle w:val="Smlouva"/>
              </w:rPr>
            </w:sdtEndPr>
            <w:sdtContent>
              <w:r w:rsidR="006602D0">
                <w:rPr>
                  <w:rStyle w:val="Smlouva"/>
                </w:rPr>
                <w:t>do 5 kalendářních dnů od podpisu smlouvy.</w:t>
              </w:r>
            </w:sdtContent>
          </w:sdt>
        </w:sdtContent>
      </w:sdt>
    </w:p>
    <w:p w:rsidR="00CE5047" w:rsidRPr="009C03FE" w:rsidRDefault="00195239" w:rsidP="006602D0">
      <w:pPr>
        <w:spacing w:before="120" w:after="120" w:line="240" w:lineRule="auto"/>
        <w:ind w:left="284"/>
        <w:jc w:val="both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656500062"/>
          <w:placeholder>
            <w:docPart w:val="CB8AC2B2FDBF479087265A810C9A9AE2"/>
          </w:placeholder>
        </w:sdtPr>
        <w:sdtEndPr>
          <w:rPr>
            <w:rStyle w:val="Smlouva"/>
          </w:rPr>
        </w:sdtEndPr>
        <w:sdtContent>
          <w:r w:rsidR="009C03FE" w:rsidRPr="009C03FE">
            <w:rPr>
              <w:rFonts w:ascii="Garamond" w:hAnsi="Garamond" w:cs="Arial"/>
              <w:lang w:val="cs-CZ"/>
            </w:rPr>
            <w:t>Termín dokončení a předání díla: Zhotovitel se zavazuje dokončit a protokolárně předat způsobilé dílo objednateli v termínu do</w:t>
          </w:r>
          <w:r w:rsidR="009C03FE" w:rsidRPr="009C03FE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1030847559"/>
              <w:placeholder>
                <w:docPart w:val="81C5B0F6642B4553AC9E55362A2A0426"/>
              </w:placeholder>
            </w:sdtPr>
            <w:sdtEndPr>
              <w:rPr>
                <w:rStyle w:val="Smlouva"/>
              </w:rPr>
            </w:sdtEndPr>
            <w:sdtContent>
              <w:r w:rsidR="005D7746">
                <w:rPr>
                  <w:rFonts w:ascii="Garamond" w:hAnsi="Garamond"/>
                  <w:b/>
                </w:rPr>
                <w:t>55</w:t>
              </w:r>
              <w:r w:rsidR="009C03FE" w:rsidRPr="009C03FE">
                <w:rPr>
                  <w:rStyle w:val="Smlouva"/>
                  <w:color w:val="000000" w:themeColor="text1"/>
                </w:rPr>
                <w:t xml:space="preserve"> kalendář</w:t>
              </w:r>
              <w:r w:rsidR="00010C1C">
                <w:rPr>
                  <w:rStyle w:val="Smlouva"/>
                  <w:color w:val="000000" w:themeColor="text1"/>
                </w:rPr>
                <w:t>ních dnů od převzetí staveniště.</w:t>
              </w:r>
              <w:r w:rsidR="009C03FE" w:rsidRPr="009C03FE">
                <w:rPr>
                  <w:rFonts w:ascii="Garamond" w:hAnsi="Garamond" w:cs="Arial"/>
                  <w:b/>
                  <w:color w:val="FF0000"/>
                  <w:lang w:val="cs-CZ"/>
                </w:rPr>
                <w:t xml:space="preserve"> </w:t>
              </w:r>
            </w:sdtContent>
          </w:sdt>
        </w:sdtContent>
      </w:sdt>
    </w:p>
    <w:p w:rsidR="00CE5047" w:rsidRPr="00F21749" w:rsidRDefault="007A0FE1" w:rsidP="0024216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Dílo je splněno jeho řádným provedením. Dílo bude provedeno, bude-li dokončeno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předáno objednateli. Má-li dílo vady či nedodělky zjevně bránící předání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převzetí díla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je tedy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předání nezpůsobilé, není objednatel povinen dílo převzít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smluvní strany si sjednají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protokolu, který společně sepíší, náhradní termín předání způsobilého díla.</w:t>
      </w:r>
    </w:p>
    <w:p w:rsidR="00791D15" w:rsidRPr="00F21749" w:rsidRDefault="00791D15" w:rsidP="0024216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lastRenderedPageBreak/>
        <w:t>Jestliže zhotovitel dokončí dílo před dohodnutým termínem, je objednatel povinen způsobilé dílo protokolárně převzít.</w:t>
      </w:r>
    </w:p>
    <w:p w:rsidR="00791D15" w:rsidRPr="00F21749" w:rsidRDefault="00A50E2B" w:rsidP="00A50E2B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Nebezpečí škody přechází ze zhotovitele na objednatele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okamžiku převzetí způsobilého díla objednatelem.</w:t>
      </w:r>
    </w:p>
    <w:p w:rsidR="00CE5047" w:rsidRPr="00F21749" w:rsidRDefault="00CE5047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</w:p>
    <w:p w:rsidR="00CE5047" w:rsidRPr="00F21749" w:rsidRDefault="00CE5047" w:rsidP="00D001E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Cena za dílo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platební podmínky</w:t>
      </w:r>
    </w:p>
    <w:sdt>
      <w:sdtPr>
        <w:rPr>
          <w:rFonts w:ascii="Garamond" w:eastAsia="Times New Roman" w:hAnsi="Garamond" w:cs="Arial"/>
          <w:sz w:val="22"/>
          <w:szCs w:val="16"/>
          <w:lang w:val="cs-CZ" w:eastAsia="cs-CZ"/>
        </w:rPr>
        <w:id w:val="357707179"/>
        <w:placeholder>
          <w:docPart w:val="DefaultPlaceholder_22675703"/>
        </w:placeholder>
      </w:sdtPr>
      <w:sdtEndPr>
        <w:rPr>
          <w:rFonts w:eastAsiaTheme="minorHAnsi"/>
          <w:sz w:val="24"/>
          <w:lang w:eastAsia="en-US"/>
        </w:rPr>
      </w:sdtEndPr>
      <w:sdtContent>
        <w:p w:rsidR="00D001E4" w:rsidRPr="00F21749" w:rsidRDefault="00D001E4" w:rsidP="00242168">
          <w:pPr>
            <w:keepNext/>
            <w:numPr>
              <w:ilvl w:val="0"/>
              <w:numId w:val="14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Cena za dílo je cenou smluvní</w:t>
          </w:r>
          <w:r w:rsidR="00017D3B" w:rsidRPr="00F21749">
            <w:rPr>
              <w:rFonts w:ascii="Garamond" w:hAnsi="Garamond" w:cs="Arial"/>
              <w:lang w:val="cs-CZ"/>
            </w:rPr>
            <w:t xml:space="preserve"> a </w:t>
          </w:r>
          <w:r w:rsidRPr="00F21749">
            <w:rPr>
              <w:rFonts w:ascii="Garamond" w:hAnsi="Garamond" w:cs="Arial"/>
              <w:lang w:val="cs-CZ"/>
            </w:rPr>
            <w:t>je dána nabídkou zhotovitele z</w:t>
          </w:r>
          <w:r w:rsidRPr="00F21749">
            <w:rPr>
              <w:rStyle w:val="Smlouva"/>
            </w:rPr>
            <w:t>e dne</w:t>
          </w:r>
          <w:r w:rsidR="00921F0D" w:rsidRPr="00921F0D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-1536026320"/>
              <w:placeholder>
                <w:docPart w:val="79008F981DB34F0DA4A39C0DBACEC3F4"/>
              </w:placeholder>
              <w:date w:fullDate="2019-04-25T00:00:00Z">
                <w:dateFormat w:val="d. MMMM yyyy"/>
                <w:lid w:val="cs-CZ"/>
                <w:storeMappedDataAs w:val="dateTime"/>
                <w:calendar w:val="gregorian"/>
              </w:date>
            </w:sdtPr>
            <w:sdtEndPr>
              <w:rPr>
                <w:rStyle w:val="Smlouva"/>
              </w:rPr>
            </w:sdtEndPr>
            <w:sdtContent>
              <w:r w:rsidR="00411A28">
                <w:rPr>
                  <w:rStyle w:val="Smlouva"/>
                </w:rPr>
                <w:t>25. dubna 2019</w:t>
              </w:r>
            </w:sdtContent>
          </w:sdt>
          <w:r w:rsidR="00017D3B" w:rsidRPr="00F21749">
            <w:rPr>
              <w:rStyle w:val="Smlouva"/>
            </w:rPr>
            <w:t xml:space="preserve"> a </w:t>
          </w:r>
          <w:r w:rsidRPr="00F21749">
            <w:rPr>
              <w:rFonts w:ascii="Garamond" w:hAnsi="Garamond" w:cs="Arial"/>
              <w:lang w:val="cs-CZ"/>
            </w:rPr>
            <w:t xml:space="preserve">je členěna </w:t>
          </w:r>
          <w:sdt>
            <w:sdtPr>
              <w:rPr>
                <w:rStyle w:val="Smlouva"/>
              </w:rPr>
              <w:id w:val="1070548316"/>
              <w:placeholder>
                <w:docPart w:val="F60CB385466440609B5CDC431D4A29AD"/>
              </w:placeholder>
              <w:dropDownList>
                <w:listItem w:value="Vybrat podle potřeby"/>
                <w:listItem w:displayText="následovně:" w:value="následovně:"/>
                <w:listItem w:displayText="položkovým rozpočtem – Příloha č. 1 této smlouvy." w:value="položkovým rozpočtem – Příloha č. 1 této smlouvy."/>
                <w:listItem w:displayText="krycím listem rozpočtu – Příloha č. 1 této smlouvy." w:value="krycím listem rozpočtu – Příloha č. 1 této smlouvy."/>
                <w:listItem w:displayText="položkovým rozpočtem – Příloha č. 2 této smlouvy." w:value="položkovým rozpočtem – Příloha č. 2 této smlouvy."/>
                <w:listItem w:displayText="krycím listem rozpočtu – Příloha č. 2 této smlouvy." w:value="krycím listem rozpočtu – Příloha č. 2 této smlouvy."/>
                <w:listItem w:displayText="položkovým rozpočtem – Příloha č. 3 této smlouvy." w:value="položkovým rozpočtem – Příloha č. 3 této smlouvy."/>
                <w:listItem w:displayText="krycím listem rozpočtu – Příloha č. 3 této smlouvy." w:value="krycím listem rozpočtu – Příloha č. 3 této smlouvy."/>
                <w:listItem w:displayText="položkovým rozpočtem – Příloha č. 4 této smlouvy." w:value="položkovým rozpočtem – Příloha č. 4 této smlouvy."/>
                <w:listItem w:displayText="krycím listem rozpočtu – Příloha č. 4 této smlouvy." w:value="krycím listem rozpočtu – Příloha č. 4 této smlouvy."/>
                <w:listItem w:displayText="položkovým rozpočtem – Příloha č. 5 této smlouvy." w:value="položkovým rozpočtem – Příloha č. 5 této smlouvy."/>
                <w:listItem w:displayText="krycím listem rozpočtu – Příloha č. 5 této smlouvy." w:value="krycím listem rozpočtu – Příloha č. 5 této smlouvy.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6602D0">
                <w:rPr>
                  <w:rStyle w:val="Smlouva"/>
                </w:rPr>
                <w:t>následovně:</w:t>
              </w:r>
            </w:sdtContent>
          </w:sdt>
        </w:p>
        <w:p w:rsidR="00541A18" w:rsidRPr="00F21749" w:rsidRDefault="00D001E4" w:rsidP="00F86185">
          <w:pPr>
            <w:pStyle w:val="Odstavecseseznamem"/>
            <w:numPr>
              <w:ilvl w:val="0"/>
              <w:numId w:val="8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hAnsi="Garamond" w:cs="Arial"/>
              <w:szCs w:val="24"/>
            </w:rPr>
            <w:t>cena za dílo byla stanovena jako cena pevná</w:t>
          </w:r>
          <w:r w:rsidR="00541A18" w:rsidRPr="00F21749">
            <w:rPr>
              <w:rFonts w:ascii="Garamond" w:hAnsi="Garamond" w:cs="Arial"/>
              <w:szCs w:val="24"/>
            </w:rPr>
            <w:t xml:space="preserve"> ve výši</w:t>
          </w:r>
          <w:r w:rsidRPr="00F21749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tun"/>
              </w:rPr>
              <w:id w:val="-498354281"/>
              <w:placeholder>
                <w:docPart w:val="04BFA7AC190B44F48B9E6E6D39D4215E"/>
              </w:placeholder>
            </w:sdtPr>
            <w:sdtEndPr>
              <w:rPr>
                <w:rStyle w:val="Smlouva"/>
                <w:b w:val="0"/>
              </w:rPr>
            </w:sdtEndPr>
            <w:sdtContent>
              <w:r w:rsidR="00411A28">
                <w:rPr>
                  <w:rStyle w:val="Smlouvatun"/>
                </w:rPr>
                <w:t>177.000</w:t>
              </w:r>
            </w:sdtContent>
          </w:sdt>
          <w:r w:rsidR="00BC7652" w:rsidRPr="00F21749">
            <w:rPr>
              <w:rFonts w:ascii="Garamond" w:hAnsi="Garamond" w:cs="Arial"/>
              <w:szCs w:val="24"/>
            </w:rPr>
            <w:t> </w:t>
          </w:r>
          <w:r w:rsidR="00541A18" w:rsidRPr="00190B31">
            <w:rPr>
              <w:rFonts w:ascii="Garamond" w:hAnsi="Garamond" w:cs="Arial"/>
              <w:b/>
              <w:szCs w:val="24"/>
            </w:rPr>
            <w:t>Kč</w:t>
          </w:r>
          <w:r w:rsidRPr="00F21749">
            <w:rPr>
              <w:rFonts w:ascii="Garamond" w:hAnsi="Garamond" w:cs="Arial"/>
              <w:b/>
              <w:szCs w:val="24"/>
            </w:rPr>
            <w:t xml:space="preserve"> bez DPH</w:t>
          </w:r>
        </w:p>
        <w:p w:rsidR="0082499D" w:rsidRPr="00411A28" w:rsidRDefault="00541A18" w:rsidP="00411A28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hAnsi="Garamond" w:cs="Arial"/>
              <w:szCs w:val="24"/>
            </w:rPr>
            <w:t>(slovy</w:t>
          </w:r>
          <w:r w:rsidR="00D001E4" w:rsidRPr="00F21749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678003435"/>
              <w:placeholder>
                <w:docPart w:val="506EA5E119DC48BAA3EB4AA91118B9F4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411A28" w:rsidRPr="00411A28">
                <w:rPr>
                  <w:rStyle w:val="Smlouva"/>
                </w:rPr>
                <w:t>jedno sto sedmdesát sedm tisíc korun českých</w:t>
              </w:r>
            </w:sdtContent>
          </w:sdt>
          <w:r w:rsidRPr="00F21749">
            <w:rPr>
              <w:rFonts w:ascii="Garamond" w:hAnsi="Garamond" w:cs="Arial"/>
              <w:szCs w:val="24"/>
            </w:rPr>
            <w:t>)</w:t>
          </w:r>
        </w:p>
        <w:p w:rsidR="00541A18" w:rsidRPr="00F21749" w:rsidRDefault="00541A18" w:rsidP="00F86185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190B31">
            <w:rPr>
              <w:rFonts w:ascii="Garamond" w:hAnsi="Garamond" w:cs="Arial"/>
              <w:b/>
              <w:lang w:val="cs-CZ"/>
            </w:rPr>
            <w:t>DPH</w:t>
          </w:r>
          <w:r w:rsidRPr="00F21749">
            <w:rPr>
              <w:rFonts w:ascii="Garamond" w:hAnsi="Garamond" w:cs="Arial"/>
              <w:lang w:val="cs-CZ"/>
            </w:rPr>
            <w:t xml:space="preserve"> ve výši celkem </w:t>
          </w:r>
          <w:sdt>
            <w:sdtPr>
              <w:rPr>
                <w:rStyle w:val="Smlouvatun"/>
              </w:rPr>
              <w:id w:val="-2068025838"/>
              <w:placeholder>
                <w:docPart w:val="AA7C77DF354D467D8548B85FFDEE23E2"/>
              </w:placeholder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r w:rsidR="00411A28">
                <w:rPr>
                  <w:rStyle w:val="Smlouvatun"/>
                </w:rPr>
                <w:t>37.170</w:t>
              </w:r>
            </w:sdtContent>
          </w:sdt>
          <w:r w:rsidR="00BC7652" w:rsidRPr="00F21749">
            <w:rPr>
              <w:rFonts w:ascii="Garamond" w:hAnsi="Garamond" w:cs="Arial"/>
              <w:lang w:val="cs-CZ"/>
            </w:rPr>
            <w:t> </w:t>
          </w:r>
          <w:r w:rsidRPr="00190B31">
            <w:rPr>
              <w:rFonts w:ascii="Garamond" w:hAnsi="Garamond" w:cs="Arial"/>
              <w:b/>
              <w:lang w:val="cs-CZ"/>
            </w:rPr>
            <w:t>Kč</w:t>
          </w:r>
        </w:p>
        <w:p w:rsidR="00541A18" w:rsidRPr="00F21749" w:rsidRDefault="00541A18" w:rsidP="00F86185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F21749">
            <w:rPr>
              <w:rFonts w:ascii="Garamond" w:hAnsi="Garamond" w:cs="Arial"/>
            </w:rPr>
            <w:t>(</w:t>
          </w:r>
          <w:r w:rsidRPr="00F21749">
            <w:rPr>
              <w:rFonts w:ascii="Garamond" w:hAnsi="Garamond" w:cs="Arial"/>
              <w:szCs w:val="24"/>
            </w:rPr>
            <w:t>slovy</w:t>
          </w:r>
          <w:r w:rsidR="00D001E4" w:rsidRPr="00F21749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826010252"/>
              <w:placeholder>
                <w:docPart w:val="892D333BF848491BB8D84BD3C6937422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411A28" w:rsidRPr="00411A28">
                <w:rPr>
                  <w:rStyle w:val="Smlouva"/>
                </w:rPr>
                <w:t>třicet sedm tisíc jedno sto sedmdesát korun českých</w:t>
              </w:r>
            </w:sdtContent>
          </w:sdt>
          <w:r w:rsidRPr="00F21749">
            <w:rPr>
              <w:rFonts w:ascii="Garamond" w:hAnsi="Garamond" w:cs="Arial"/>
            </w:rPr>
            <w:t>)</w:t>
          </w:r>
        </w:p>
        <w:p w:rsidR="00541A18" w:rsidRPr="00F21749" w:rsidRDefault="00817E98" w:rsidP="00F86185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celková cena za dílo</w:t>
          </w:r>
          <w:r w:rsidR="00541A18" w:rsidRPr="00F21749">
            <w:rPr>
              <w:rFonts w:ascii="Garamond" w:hAnsi="Garamond" w:cs="Arial"/>
              <w:lang w:val="cs-CZ"/>
            </w:rPr>
            <w:t xml:space="preserve"> </w:t>
          </w:r>
          <w:r w:rsidRPr="00F21749">
            <w:rPr>
              <w:rFonts w:ascii="Garamond" w:hAnsi="Garamond" w:cs="Arial"/>
              <w:lang w:val="cs-CZ"/>
            </w:rPr>
            <w:t xml:space="preserve">činí </w:t>
          </w:r>
          <w:sdt>
            <w:sdtPr>
              <w:rPr>
                <w:rStyle w:val="Smlouvatun"/>
              </w:rPr>
              <w:id w:val="-1330902330"/>
              <w:placeholder>
                <w:docPart w:val="CAC120E1798743D7A26B3F73D024EE71"/>
              </w:placeholder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r w:rsidR="00411A28">
                <w:rPr>
                  <w:rStyle w:val="Smlouvatun"/>
                </w:rPr>
                <w:t>214.170</w:t>
              </w:r>
            </w:sdtContent>
          </w:sdt>
          <w:r w:rsidR="00BC7652" w:rsidRPr="00F21749">
            <w:rPr>
              <w:rFonts w:ascii="Garamond" w:hAnsi="Garamond" w:cs="Arial"/>
              <w:lang w:val="cs-CZ"/>
            </w:rPr>
            <w:t> </w:t>
          </w:r>
          <w:r w:rsidR="00541A18" w:rsidRPr="00190B31">
            <w:rPr>
              <w:rFonts w:ascii="Garamond" w:hAnsi="Garamond" w:cs="Arial"/>
              <w:b/>
              <w:lang w:val="cs-CZ"/>
            </w:rPr>
            <w:t>Kč</w:t>
          </w:r>
          <w:r w:rsidRPr="00F21749">
            <w:rPr>
              <w:rFonts w:ascii="Garamond" w:hAnsi="Garamond" w:cs="Arial"/>
              <w:b/>
              <w:lang w:val="cs-CZ"/>
            </w:rPr>
            <w:t xml:space="preserve"> včetně DPH</w:t>
          </w:r>
        </w:p>
        <w:p w:rsidR="0082499D" w:rsidRPr="00F21749" w:rsidRDefault="00541A18" w:rsidP="00190B31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F21749">
            <w:rPr>
              <w:rFonts w:ascii="Garamond" w:hAnsi="Garamond" w:cs="Arial"/>
            </w:rPr>
            <w:t>(</w:t>
          </w:r>
          <w:r w:rsidRPr="00F21749">
            <w:rPr>
              <w:rFonts w:ascii="Garamond" w:hAnsi="Garamond" w:cs="Arial"/>
              <w:szCs w:val="24"/>
            </w:rPr>
            <w:t>slovy</w:t>
          </w:r>
          <w:r w:rsidR="00D001E4" w:rsidRPr="00F21749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297192261"/>
              <w:placeholder>
                <w:docPart w:val="909154E870F84022983431ECA9AF207F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411A28" w:rsidRPr="00411A28">
                <w:rPr>
                  <w:rStyle w:val="Smlouva"/>
                </w:rPr>
                <w:t>dvě stě čtrnáct tisíc jedno sto sedmdesát korun českých</w:t>
              </w:r>
            </w:sdtContent>
          </w:sdt>
          <w:r w:rsidRPr="00F21749">
            <w:rPr>
              <w:rFonts w:ascii="Garamond" w:hAnsi="Garamond" w:cs="Arial"/>
            </w:rPr>
            <w:t>).</w:t>
          </w:r>
        </w:p>
      </w:sdtContent>
    </w:sdt>
    <w:p w:rsidR="007459BA" w:rsidRPr="00F21749" w:rsidRDefault="007459BA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Tato cena se sjednává dohodou smluvních stran,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 se zákonem č. 526/1990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cenách, ve znění pozdějších předpisů, jako cena maximální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nejvýše přípustná cena za celý předmět plnění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zahrnuje všechny daně, poplatky, cla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náklady zhotovitele nutné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provedení celého díla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rozsahu, kvalitě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způsobem požadovaným objednatelem, podle podmínek stanovených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této smlouvě. Zhotovitel nemůže žádat změnu ceny proto, že si dílo vyžádalo jiné úsilí nebo jiné náklady, než bylo předpokládáno.</w:t>
      </w:r>
    </w:p>
    <w:p w:rsidR="00766D85" w:rsidRDefault="00766D85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459BA">
        <w:rPr>
          <w:rFonts w:ascii="Garamond" w:hAnsi="Garamond" w:cs="Arial"/>
          <w:lang w:val="cs-CZ"/>
        </w:rPr>
        <w:t>Smluvní strany se dohodly na bezhotovostním způsobu placení</w:t>
      </w:r>
      <w:r>
        <w:rPr>
          <w:rFonts w:ascii="Garamond" w:hAnsi="Garamond" w:cs="Arial"/>
          <w:lang w:val="cs-CZ"/>
        </w:rPr>
        <w:t xml:space="preserve"> ceny za dílo</w:t>
      </w:r>
      <w:r w:rsidRPr="007459BA">
        <w:rPr>
          <w:rFonts w:ascii="Garamond" w:hAnsi="Garamond" w:cs="Arial"/>
          <w:lang w:val="cs-CZ"/>
        </w:rPr>
        <w:t xml:space="preserve"> na</w:t>
      </w:r>
      <w:r>
        <w:rPr>
          <w:rFonts w:ascii="Garamond" w:hAnsi="Garamond" w:cs="Arial"/>
          <w:lang w:val="cs-CZ"/>
        </w:rPr>
        <w:t xml:space="preserve"> účet zhotovitele uvedený v záhlaví smlouvy</w:t>
      </w:r>
      <w:r w:rsidRPr="007459BA">
        <w:rPr>
          <w:rFonts w:ascii="Garamond" w:hAnsi="Garamond" w:cs="Arial"/>
          <w:lang w:val="cs-CZ"/>
        </w:rPr>
        <w:t xml:space="preserve"> </w:t>
      </w:r>
      <w:r>
        <w:rPr>
          <w:rFonts w:ascii="Garamond" w:hAnsi="Garamond" w:cs="Arial"/>
          <w:lang w:val="cs-CZ"/>
        </w:rPr>
        <w:t xml:space="preserve">na </w:t>
      </w:r>
      <w:r w:rsidRPr="007459BA">
        <w:rPr>
          <w:rFonts w:ascii="Garamond" w:hAnsi="Garamond" w:cs="Arial"/>
          <w:lang w:val="cs-CZ"/>
        </w:rPr>
        <w:t>základě daňov</w:t>
      </w:r>
      <w:r>
        <w:rPr>
          <w:rFonts w:ascii="Garamond" w:hAnsi="Garamond" w:cs="Arial"/>
          <w:lang w:val="cs-CZ"/>
        </w:rPr>
        <w:t>ého</w:t>
      </w:r>
      <w:r w:rsidRPr="007459BA">
        <w:rPr>
          <w:rFonts w:ascii="Garamond" w:hAnsi="Garamond" w:cs="Arial"/>
          <w:lang w:val="cs-CZ"/>
        </w:rPr>
        <w:t xml:space="preserve"> doklad</w:t>
      </w:r>
      <w:r>
        <w:rPr>
          <w:rFonts w:ascii="Garamond" w:hAnsi="Garamond" w:cs="Arial"/>
          <w:lang w:val="cs-CZ"/>
        </w:rPr>
        <w:t>u (</w:t>
      </w:r>
      <w:r w:rsidRPr="007459BA">
        <w:rPr>
          <w:rFonts w:ascii="Garamond" w:hAnsi="Garamond" w:cs="Arial"/>
          <w:lang w:val="cs-CZ"/>
        </w:rPr>
        <w:t>faktur</w:t>
      </w:r>
      <w:r>
        <w:rPr>
          <w:rFonts w:ascii="Garamond" w:hAnsi="Garamond" w:cs="Arial"/>
          <w:lang w:val="cs-CZ"/>
        </w:rPr>
        <w:t>y)</w:t>
      </w:r>
      <w:r w:rsidRPr="007459BA">
        <w:rPr>
          <w:rFonts w:ascii="Garamond" w:hAnsi="Garamond" w:cs="Arial"/>
          <w:lang w:val="cs-CZ"/>
        </w:rPr>
        <w:t xml:space="preserve"> vystaven</w:t>
      </w:r>
      <w:r>
        <w:rPr>
          <w:rFonts w:ascii="Garamond" w:hAnsi="Garamond" w:cs="Arial"/>
          <w:lang w:val="cs-CZ"/>
        </w:rPr>
        <w:t>é</w:t>
      </w:r>
      <w:r w:rsidRPr="007459BA">
        <w:rPr>
          <w:rFonts w:ascii="Garamond" w:hAnsi="Garamond" w:cs="Arial"/>
          <w:lang w:val="cs-CZ"/>
        </w:rPr>
        <w:t xml:space="preserve"> zhotovitelem</w:t>
      </w:r>
      <w:r>
        <w:rPr>
          <w:rFonts w:ascii="Garamond" w:hAnsi="Garamond" w:cs="Arial"/>
          <w:lang w:val="cs-CZ"/>
        </w:rPr>
        <w:t xml:space="preserve">. Faktura bude </w:t>
      </w:r>
      <w:r w:rsidRPr="00B606AC">
        <w:rPr>
          <w:rFonts w:ascii="Garamond" w:hAnsi="Garamond" w:cs="Arial"/>
          <w:lang w:val="cs-CZ"/>
        </w:rPr>
        <w:t>zaslána do datové schránky objednatele</w:t>
      </w:r>
      <w:r>
        <w:rPr>
          <w:rFonts w:ascii="Garamond" w:hAnsi="Garamond" w:cs="Arial"/>
          <w:lang w:val="cs-CZ"/>
        </w:rPr>
        <w:t xml:space="preserve"> </w:t>
      </w:r>
      <w:r w:rsidRPr="00B606AC">
        <w:rPr>
          <w:rFonts w:ascii="Garamond" w:hAnsi="Garamond" w:cs="Arial"/>
          <w:lang w:val="cs-CZ"/>
        </w:rPr>
        <w:t xml:space="preserve">nebo e-mailem na adresu </w:t>
      </w:r>
      <w:hyperlink r:id="rId11" w:history="1">
        <w:r w:rsidRPr="00B606AC">
          <w:rPr>
            <w:rStyle w:val="Hypertextovodkaz"/>
            <w:rFonts w:ascii="Garamond" w:hAnsi="Garamond" w:cs="Arial"/>
            <w:lang w:val="cs-CZ"/>
          </w:rPr>
          <w:t>epodatelna@sshr.cz.</w:t>
        </w:r>
      </w:hyperlink>
      <w:r w:rsidRPr="00B606AC">
        <w:rPr>
          <w:rFonts w:ascii="Garamond" w:hAnsi="Garamond" w:cs="Arial"/>
          <w:lang w:val="cs-CZ"/>
        </w:rPr>
        <w:t xml:space="preserve"> Nelze-li použít datovou schránku nebo tuto e-mailovou adresu, bude faktura zaslána prostřednictvím provozovatele poštovních služeb na adresu uvedenou v</w:t>
      </w:r>
      <w:r>
        <w:rPr>
          <w:rFonts w:ascii="Garamond" w:hAnsi="Garamond" w:cs="Arial"/>
          <w:lang w:val="cs-CZ"/>
        </w:rPr>
        <w:t> </w:t>
      </w:r>
      <w:r w:rsidRPr="00B606AC">
        <w:rPr>
          <w:rFonts w:ascii="Garamond" w:hAnsi="Garamond" w:cs="Arial"/>
          <w:lang w:val="cs-CZ"/>
        </w:rPr>
        <w:t>záhlaví této smlouvy. V případě zaslání do datové schránky nebo na uvedenou e-mailovou adresu bude každá faktura zaslána samostatnou zprávou ve formátu pdf, příp. doc, xls.</w:t>
      </w:r>
    </w:p>
    <w:p w:rsidR="00664B9E" w:rsidRPr="00F21749" w:rsidRDefault="00664B9E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Style w:val="Smlouva"/>
          <w:rFonts w:cs="Arial"/>
        </w:rPr>
      </w:pPr>
      <w:r w:rsidRPr="00F21749">
        <w:rPr>
          <w:rFonts w:ascii="Garamond" w:hAnsi="Garamond" w:cs="Arial"/>
          <w:lang w:val="cs-CZ"/>
        </w:rPr>
        <w:t>Cena za dílo již zahrnuje veškeré daně, cla, poplatky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všechny další výdaje spojené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provedením díla</w:t>
      </w:r>
      <w:sdt>
        <w:sdtPr>
          <w:rPr>
            <w:rStyle w:val="Smlouva"/>
          </w:rPr>
          <w:id w:val="-1199306427"/>
          <w:placeholder>
            <w:docPart w:val="2D3D7597688B4A33877CC56EBEF1A38B"/>
          </w:placeholder>
          <w:dropDownList>
            <w:listItem w:value=". = nic víc; text = vhodný zbytek odstavce"/>
            <w:listItem w:displayText="." w:value="bez ničeho"/>
            <w:listItem w:displayText=", včetně všech nákladů zhotovitele na dopravu do míst plnění." w:value="vybrat vhodný zbytek odstavce"/>
            <w:listItem w:displayText=", včetně všech nákladů zhotovitele na dopravu do míst plnění a zaškolení obsluh v místě plnění." w:value="vhodný zbytek odstavce"/>
          </w:dropDownList>
        </w:sdtPr>
        <w:sdtEndPr>
          <w:rPr>
            <w:rStyle w:val="Smlouvatun"/>
            <w:b/>
            <w:lang w:val="en-US"/>
          </w:rPr>
        </w:sdtEndPr>
        <w:sdtContent>
          <w:r w:rsidR="004C5EDC">
            <w:rPr>
              <w:rStyle w:val="Smlouva"/>
            </w:rPr>
            <w:t>.</w:t>
          </w:r>
        </w:sdtContent>
      </w:sdt>
    </w:p>
    <w:p w:rsidR="003E1442" w:rsidRPr="00F21749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Dnem uskutečnění zdanitelného plnění při provádění díla je den vystavení daňového dokladu – faktury. Lhůta splatnosti faktury je 21 kalendářních dnů od jejího doručení objednateli, přičemž za den zaplacení se považuje den, kdy je fakturovaná částka připsána na účet zhotovitele.</w:t>
      </w:r>
    </w:p>
    <w:p w:rsidR="003E1442" w:rsidRPr="00F21749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Faktura musí obsahovat veškeré náležitosti stanovené zákonem č.</w:t>
      </w:r>
      <w:r w:rsidR="0054062B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235/2004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dani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přidané hodnoty, ve znění pozdějších předpisů. Dále je zhotovitel povinen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daňovém dokladu (faktuře) uvést číslo smlouvy, které vždy určuje objednatel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toto číslo je uvedeno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této smlouvy</w:t>
      </w:r>
      <w:r w:rsidR="00017D3B" w:rsidRPr="00F21749">
        <w:rPr>
          <w:rFonts w:ascii="Garamond" w:hAnsi="Garamond" w:cs="Arial"/>
          <w:lang w:val="cs-CZ"/>
        </w:rPr>
        <w:t>. V </w:t>
      </w:r>
      <w:r w:rsidRPr="00F21749">
        <w:rPr>
          <w:rFonts w:ascii="Garamond" w:hAnsi="Garamond" w:cs="Arial"/>
          <w:lang w:val="cs-CZ"/>
        </w:rPr>
        <w:t>případě, že faktura nebude úplná nebo nebude obsahovat zákonem předepsané náležitosti, je objednatel oprávněn ji vrátit zhotoviteli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tím, že zhotovitel je následně povinen vystavit novou bezvadnou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úplnou fakturu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novým termínem splatnosti</w:t>
      </w:r>
      <w:r w:rsidR="00017D3B" w:rsidRPr="00F21749">
        <w:rPr>
          <w:rFonts w:ascii="Garamond" w:hAnsi="Garamond" w:cs="Arial"/>
          <w:lang w:val="cs-CZ"/>
        </w:rPr>
        <w:t>. V </w:t>
      </w:r>
      <w:r w:rsidRPr="00F21749">
        <w:rPr>
          <w:rFonts w:ascii="Garamond" w:hAnsi="Garamond" w:cs="Arial"/>
          <w:lang w:val="cs-CZ"/>
        </w:rPr>
        <w:t>takovém případě počne běžet doručením nové faktury objednateli nová lhůta splatnosti.</w:t>
      </w:r>
    </w:p>
    <w:p w:rsidR="003E1442" w:rsidRPr="00F21749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lastRenderedPageBreak/>
        <w:t>Zhotoviteli se neposkytuje žádná záloha. Právo na zaplacení ceny díla vzniká zhotoviteli provedením díla, tj. tehdy, je-li způsobilé dílo řádně dokončeno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protokolárně předáno objednateli.</w:t>
      </w:r>
    </w:p>
    <w:p w:rsidR="003E1442" w:rsidRPr="00F21749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prohlašuje, že účet uvedený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této smlouvy je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 celou dobu trvání smluvního vztahu bude povinným registračním údajem dle zákona č.</w:t>
      </w:r>
      <w:r w:rsidR="0054062B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235/2004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dani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přidané hodnoty, ve znění pozdějších předpisů.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F21749" w:rsidRDefault="0054062B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Práva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povinnosti smluvních stran</w:t>
      </w:r>
    </w:p>
    <w:p w:rsidR="00541A18" w:rsidRPr="00F21749" w:rsidRDefault="0054062B" w:rsidP="003B3CCE">
      <w:pPr>
        <w:pStyle w:val="Odstavecseseznamem"/>
        <w:keepNext/>
        <w:numPr>
          <w:ilvl w:val="0"/>
          <w:numId w:val="9"/>
        </w:numPr>
        <w:spacing w:before="120" w:after="120"/>
        <w:ind w:left="284" w:hanging="284"/>
        <w:jc w:val="both"/>
        <w:rPr>
          <w:rFonts w:ascii="Garamond" w:hAnsi="Garamond" w:cs="Arial"/>
        </w:rPr>
      </w:pPr>
      <w:r w:rsidRPr="00F21749">
        <w:rPr>
          <w:rFonts w:ascii="Garamond" w:hAnsi="Garamond" w:cs="Arial"/>
        </w:rPr>
        <w:t xml:space="preserve">Zhotovitel je </w:t>
      </w:r>
      <w:r w:rsidRPr="00F21749">
        <w:rPr>
          <w:rFonts w:ascii="Garamond" w:hAnsi="Garamond" w:cs="Arial"/>
          <w:szCs w:val="24"/>
        </w:rPr>
        <w:t>povinen</w:t>
      </w:r>
      <w:r w:rsidRPr="00F21749">
        <w:rPr>
          <w:rFonts w:ascii="Garamond" w:hAnsi="Garamond" w:cs="Arial"/>
        </w:rPr>
        <w:t xml:space="preserve"> dílo provést na svůj náklad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na své nebezpečí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 xml:space="preserve">době stanovené </w:t>
      </w:r>
      <w:r w:rsidR="00017D3B" w:rsidRPr="00F21749">
        <w:rPr>
          <w:rFonts w:ascii="Garamond" w:hAnsi="Garamond" w:cs="Arial"/>
        </w:rPr>
        <w:t>čl. </w:t>
      </w:r>
      <w:r w:rsidRPr="00F21749">
        <w:rPr>
          <w:rFonts w:ascii="Garamond" w:hAnsi="Garamond" w:cs="Arial"/>
        </w:rPr>
        <w:t>III této smlouvy.</w:t>
      </w:r>
    </w:p>
    <w:p w:rsidR="00541A18" w:rsidRPr="00F21749" w:rsidRDefault="0054062B" w:rsidP="003B3CCE">
      <w:pPr>
        <w:pStyle w:val="Odstavecseseznamem"/>
        <w:numPr>
          <w:ilvl w:val="0"/>
          <w:numId w:val="9"/>
        </w:numPr>
        <w:spacing w:before="120" w:after="120"/>
        <w:ind w:left="284" w:hanging="284"/>
        <w:jc w:val="both"/>
        <w:rPr>
          <w:rFonts w:ascii="Garamond" w:hAnsi="Garamond" w:cs="Arial"/>
        </w:rPr>
      </w:pPr>
      <w:r w:rsidRPr="00F21749">
        <w:rPr>
          <w:rFonts w:ascii="Garamond" w:hAnsi="Garamond" w:cs="Arial"/>
        </w:rPr>
        <w:t>Zhotovitel odpovídá za to, že dílo má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době předání objednateli vlastnosti stanovené příslušnými předpisy, technickými normami vztahujícími se na provádění díla dle této smlouvy, popř</w:t>
      </w:r>
      <w:r w:rsidR="00017D3B" w:rsidRPr="00F21749">
        <w:rPr>
          <w:rFonts w:ascii="Garamond" w:hAnsi="Garamond" w:cs="Arial"/>
        </w:rPr>
        <w:t>. V</w:t>
      </w:r>
      <w:r w:rsidRPr="00F21749">
        <w:rPr>
          <w:rFonts w:ascii="Garamond" w:hAnsi="Garamond" w:cs="Arial"/>
        </w:rPr>
        <w:t>lastnosti obvyklé. Dále zhotovitel odpovídá za to, že dílo je kompletní ve smyslu obvyklého rozsahu, splňuje určenou funkci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odpovídá požadavkům sjednaným ve smlouvě.</w:t>
      </w:r>
    </w:p>
    <w:p w:rsidR="0054062B" w:rsidRPr="00F21749" w:rsidRDefault="0054062B" w:rsidP="003B3CCE">
      <w:pPr>
        <w:pStyle w:val="Odstavecseseznamem"/>
        <w:numPr>
          <w:ilvl w:val="0"/>
          <w:numId w:val="9"/>
        </w:numPr>
        <w:spacing w:before="120" w:after="120"/>
        <w:ind w:left="284" w:hanging="284"/>
        <w:jc w:val="both"/>
        <w:rPr>
          <w:rFonts w:ascii="Garamond" w:hAnsi="Garamond" w:cs="Arial"/>
        </w:rPr>
      </w:pPr>
      <w:r w:rsidRPr="00F21749">
        <w:rPr>
          <w:rFonts w:ascii="Garamond" w:hAnsi="Garamond" w:cs="Arial"/>
        </w:rPr>
        <w:t>Zhotovitel odpovídá za vhodnost použitých materiálů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technologií.</w:t>
      </w:r>
    </w:p>
    <w:p w:rsidR="00541A18" w:rsidRPr="00F21749" w:rsidRDefault="0054062B" w:rsidP="003B3CCE">
      <w:pPr>
        <w:pStyle w:val="Odstavecseseznamem"/>
        <w:numPr>
          <w:ilvl w:val="0"/>
          <w:numId w:val="9"/>
        </w:numPr>
        <w:spacing w:before="120" w:after="120"/>
        <w:ind w:left="284" w:hanging="284"/>
        <w:jc w:val="both"/>
        <w:rPr>
          <w:rFonts w:ascii="Garamond" w:hAnsi="Garamond" w:cs="Arial"/>
        </w:rPr>
      </w:pPr>
      <w:r w:rsidRPr="00F21749">
        <w:rPr>
          <w:rFonts w:ascii="Garamond" w:hAnsi="Garamond" w:cs="Arial"/>
        </w:rPr>
        <w:t>Objednatel může kdykoli průběžně kontrolovat provádění díla.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FD6CC6" w:rsidRPr="00AE4F3A" w:rsidRDefault="00FD6CC6" w:rsidP="00FD6CC6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>O</w:t>
      </w:r>
      <w:r w:rsidRPr="00AE4F3A">
        <w:rPr>
          <w:rFonts w:ascii="Garamond" w:hAnsi="Garamond" w:cs="Arial"/>
          <w:b/>
          <w:lang w:val="cs-CZ"/>
        </w:rPr>
        <w:t>dpovědnost za vady</w:t>
      </w:r>
    </w:p>
    <w:p w:rsidR="00FD6CC6" w:rsidRPr="00AE4F3A" w:rsidRDefault="00FD6CC6" w:rsidP="00FD6CC6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4F3A">
        <w:rPr>
          <w:rFonts w:ascii="Garamond" w:hAnsi="Garamond" w:cs="Arial"/>
          <w:lang w:val="cs-CZ"/>
        </w:rPr>
        <w:t>Dílo má vady, neodpovídá-li ujednání této smlouvy.</w:t>
      </w:r>
    </w:p>
    <w:p w:rsidR="00FD6CC6" w:rsidRPr="00AE4F3A" w:rsidRDefault="00FD6CC6" w:rsidP="00FD6CC6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4F3A">
        <w:rPr>
          <w:rFonts w:ascii="Garamond" w:hAnsi="Garamond" w:cs="Arial"/>
          <w:lang w:val="cs-CZ"/>
        </w:rPr>
        <w:t>Odstranění vad díla je zhotovitel povinen provádět bezplatně.</w:t>
      </w:r>
    </w:p>
    <w:p w:rsidR="00FD6CC6" w:rsidRPr="00AE4F3A" w:rsidRDefault="00FD6CC6" w:rsidP="00FD6CC6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4F3A">
        <w:rPr>
          <w:rFonts w:ascii="Garamond" w:hAnsi="Garamond" w:cs="Arial"/>
          <w:lang w:val="cs-CZ"/>
        </w:rPr>
        <w:t xml:space="preserve">Objednatel uplatní </w:t>
      </w:r>
      <w:r>
        <w:rPr>
          <w:rFonts w:ascii="Garamond" w:hAnsi="Garamond" w:cs="Arial"/>
          <w:lang w:val="cs-CZ"/>
        </w:rPr>
        <w:t>vady</w:t>
      </w:r>
      <w:r w:rsidRPr="00AE4F3A">
        <w:rPr>
          <w:rFonts w:ascii="Garamond" w:hAnsi="Garamond" w:cs="Arial"/>
          <w:lang w:val="cs-CZ"/>
        </w:rPr>
        <w:t xml:space="preserve"> u zhotovitele písemně v souladu s čl. XII odst. 3 a v oznámení uvede, v čem vady spočívají. Zhotovitel je povinen bezplatně odstranit ohlášené vady do 30 dnů od doručení </w:t>
      </w:r>
      <w:r>
        <w:rPr>
          <w:rFonts w:ascii="Garamond" w:hAnsi="Garamond" w:cs="Arial"/>
          <w:lang w:val="cs-CZ"/>
        </w:rPr>
        <w:t>písemného oznámení</w:t>
      </w:r>
      <w:r w:rsidRPr="00AE4F3A">
        <w:rPr>
          <w:rFonts w:ascii="Garamond" w:hAnsi="Garamond" w:cs="Arial"/>
          <w:lang w:val="cs-CZ"/>
        </w:rPr>
        <w:t xml:space="preserve"> nebo ve lhůtě sjednané s objednatelem.</w:t>
      </w:r>
    </w:p>
    <w:p w:rsidR="00FD6CC6" w:rsidRPr="00AE4F3A" w:rsidRDefault="00FD6CC6" w:rsidP="00FD6CC6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4F3A">
        <w:rPr>
          <w:rFonts w:ascii="Garamond" w:hAnsi="Garamond" w:cs="Arial"/>
          <w:lang w:val="cs-CZ"/>
        </w:rPr>
        <w:t>Nároky z vad díla se nedotýkají nároku objednatele na náhradu škody nebo smluvní pokuty.</w:t>
      </w:r>
    </w:p>
    <w:p w:rsidR="00541A18" w:rsidRPr="00F21749" w:rsidRDefault="00FD6CC6" w:rsidP="00FD6CC6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4F3A">
        <w:rPr>
          <w:rFonts w:ascii="Garamond" w:hAnsi="Garamond" w:cs="Arial"/>
          <w:lang w:val="cs-CZ"/>
        </w:rPr>
        <w:t xml:space="preserve">V případě, že zhotovitel neodstraní vady díla, které vůči němu písemně uplatnil objednatel, má objednatel právo tyto odstranit vlastními silami nebo je nechat odstranit a náklady, které mu tím vzniknou uplatnit vůči </w:t>
      </w:r>
      <w:proofErr w:type="gramStart"/>
      <w:r w:rsidRPr="00AE4F3A">
        <w:rPr>
          <w:rFonts w:ascii="Garamond" w:hAnsi="Garamond" w:cs="Arial"/>
          <w:lang w:val="cs-CZ"/>
        </w:rPr>
        <w:t>zhotoviteli</w:t>
      </w:r>
      <w:proofErr w:type="gramEnd"/>
      <w:r w:rsidRPr="00AE4F3A">
        <w:rPr>
          <w:rFonts w:ascii="Garamond" w:hAnsi="Garamond" w:cs="Arial"/>
          <w:lang w:val="cs-CZ"/>
        </w:rPr>
        <w:t xml:space="preserve"> a to i</w:t>
      </w:r>
      <w:r>
        <w:rPr>
          <w:rFonts w:ascii="Garamond" w:hAnsi="Garamond" w:cs="Arial"/>
          <w:lang w:val="cs-CZ"/>
        </w:rPr>
        <w:t> </w:t>
      </w:r>
      <w:r w:rsidRPr="00AE4F3A">
        <w:rPr>
          <w:rFonts w:ascii="Garamond" w:hAnsi="Garamond" w:cs="Arial"/>
          <w:lang w:val="cs-CZ"/>
        </w:rPr>
        <w:t>v případě, že neodstranění vad bude mít za následek odstoupení od smlouvy podle čl. X odst. 5 písm. e) této smlouvy. Zhotovitel se podpisem této smlouvy zavazuje tyto náklady objednateli uhradit.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F21749" w:rsidRDefault="0085405E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Vlastnické právo</w:t>
      </w:r>
      <w:r w:rsidR="00017D3B" w:rsidRPr="00F21749">
        <w:rPr>
          <w:rFonts w:ascii="Garamond" w:hAnsi="Garamond" w:cs="Arial"/>
          <w:b/>
          <w:lang w:val="cs-CZ"/>
        </w:rPr>
        <w:t xml:space="preserve"> k </w:t>
      </w:r>
      <w:r w:rsidRPr="00F21749">
        <w:rPr>
          <w:rFonts w:ascii="Garamond" w:hAnsi="Garamond" w:cs="Arial"/>
          <w:b/>
          <w:lang w:val="cs-CZ"/>
        </w:rPr>
        <w:t>předmětu díla</w:t>
      </w:r>
    </w:p>
    <w:p w:rsidR="00A275C1" w:rsidRPr="00F21749" w:rsidRDefault="00A275C1" w:rsidP="00242168">
      <w:pPr>
        <w:keepNext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dohodly, že převzetím způsobilého díla nebo jeho části objednatelem je vlastníkem zhotovovaného díla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jeho oddělitelných částí</w:t>
      </w:r>
      <w:r w:rsidR="00017D3B" w:rsidRPr="00F21749">
        <w:rPr>
          <w:rFonts w:ascii="Garamond" w:hAnsi="Garamond" w:cs="Arial"/>
          <w:lang w:val="cs-CZ"/>
        </w:rPr>
        <w:t xml:space="preserve"> i </w:t>
      </w:r>
      <w:r w:rsidRPr="00F21749">
        <w:rPr>
          <w:rFonts w:ascii="Garamond" w:hAnsi="Garamond" w:cs="Arial"/>
          <w:lang w:val="cs-CZ"/>
        </w:rPr>
        <w:t>součástí objednatel.</w:t>
      </w:r>
      <w:r w:rsidR="008B3F64" w:rsidRPr="00F21749">
        <w:rPr>
          <w:rFonts w:ascii="Garamond" w:hAnsi="Garamond" w:cs="Arial"/>
          <w:lang w:val="cs-CZ"/>
        </w:rPr>
        <w:t xml:space="preserve"> K</w:t>
      </w:r>
      <w:r w:rsidR="00017D3B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přechodu vlastnického práva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předmětu díla ze zhotovitele na objednatele dochází okamžikem jeho převzetím objednatelem na základě protokolu.</w:t>
      </w:r>
    </w:p>
    <w:p w:rsidR="00541A18" w:rsidRPr="00F21749" w:rsidRDefault="00A275C1" w:rsidP="0024216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odpovídá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plné výši za veškeré škody způsobené objednateli</w:t>
      </w:r>
      <w:r w:rsidR="00017D3B" w:rsidRPr="00F21749">
        <w:rPr>
          <w:rFonts w:ascii="Garamond" w:hAnsi="Garamond" w:cs="Arial"/>
          <w:lang w:val="cs-CZ"/>
        </w:rPr>
        <w:t xml:space="preserve"> i </w:t>
      </w:r>
      <w:r w:rsidRPr="00F21749">
        <w:rPr>
          <w:rFonts w:ascii="Garamond" w:hAnsi="Garamond" w:cs="Arial"/>
          <w:lang w:val="cs-CZ"/>
        </w:rPr>
        <w:t>třetím osobám porušením povinností vyplývajících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této smlouvy či právních předpisů, jakož</w:t>
      </w:r>
      <w:r w:rsidR="00017D3B" w:rsidRPr="00F21749">
        <w:rPr>
          <w:rFonts w:ascii="Garamond" w:hAnsi="Garamond" w:cs="Arial"/>
          <w:lang w:val="cs-CZ"/>
        </w:rPr>
        <w:t xml:space="preserve"> i </w:t>
      </w:r>
      <w:r w:rsidRPr="00F21749">
        <w:rPr>
          <w:rFonts w:ascii="Garamond" w:hAnsi="Garamond" w:cs="Arial"/>
          <w:lang w:val="cs-CZ"/>
        </w:rPr>
        <w:t>škodu způsobenou vadným provedením díla nebo jiným porušením závazku zhotovitele.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F21749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Náhrada škody</w:t>
      </w:r>
    </w:p>
    <w:p w:rsidR="00A275C1" w:rsidRPr="00F21749" w:rsidRDefault="00A275C1" w:rsidP="00242168">
      <w:pPr>
        <w:pStyle w:val="Zkladntext"/>
        <w:keepNext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F21749">
        <w:rPr>
          <w:rFonts w:ascii="Garamond" w:hAnsi="Garamond" w:cs="Arial"/>
        </w:rPr>
        <w:t>Každá ze stran nese odpovědnost za způsobenou škodu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rámci platných právních předpisů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této smlouvy</w:t>
      </w:r>
      <w:r w:rsidR="00017D3B" w:rsidRPr="00F21749">
        <w:rPr>
          <w:rFonts w:ascii="Garamond" w:hAnsi="Garamond" w:cs="Arial"/>
        </w:rPr>
        <w:t>. O</w:t>
      </w:r>
      <w:r w:rsidRPr="00F21749">
        <w:rPr>
          <w:rFonts w:ascii="Garamond" w:hAnsi="Garamond" w:cs="Arial"/>
        </w:rPr>
        <w:t>bě smluvní strany se zavazují</w:t>
      </w:r>
      <w:r w:rsidR="00017D3B" w:rsidRPr="00F21749">
        <w:rPr>
          <w:rFonts w:ascii="Garamond" w:hAnsi="Garamond" w:cs="Arial"/>
        </w:rPr>
        <w:t xml:space="preserve"> k </w:t>
      </w:r>
      <w:r w:rsidRPr="00F21749">
        <w:rPr>
          <w:rFonts w:ascii="Garamond" w:hAnsi="Garamond" w:cs="Arial"/>
        </w:rPr>
        <w:t>vyvinutí maximálního úsilí</w:t>
      </w:r>
      <w:r w:rsidR="00017D3B" w:rsidRPr="00F21749">
        <w:rPr>
          <w:rFonts w:ascii="Garamond" w:hAnsi="Garamond" w:cs="Arial"/>
        </w:rPr>
        <w:t xml:space="preserve"> k </w:t>
      </w:r>
      <w:r w:rsidRPr="00F21749">
        <w:rPr>
          <w:rFonts w:ascii="Garamond" w:hAnsi="Garamond" w:cs="Arial"/>
        </w:rPr>
        <w:t>předcházení škodám</w:t>
      </w:r>
      <w:r w:rsidR="00017D3B" w:rsidRPr="00F21749">
        <w:rPr>
          <w:rFonts w:ascii="Garamond" w:hAnsi="Garamond" w:cs="Arial"/>
        </w:rPr>
        <w:t xml:space="preserve"> a k </w:t>
      </w:r>
      <w:r w:rsidRPr="00F21749">
        <w:rPr>
          <w:rFonts w:ascii="Garamond" w:hAnsi="Garamond" w:cs="Arial"/>
        </w:rPr>
        <w:t>minimalizaci vzniklých škod.</w:t>
      </w:r>
    </w:p>
    <w:p w:rsidR="00544E8D" w:rsidRPr="00F21749" w:rsidRDefault="00A275C1" w:rsidP="00242168">
      <w:pPr>
        <w:pStyle w:val="Zkladntext"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F21749">
        <w:rPr>
          <w:rFonts w:ascii="Garamond" w:hAnsi="Garamond" w:cs="Arial"/>
        </w:rPr>
        <w:t>Žádná ze smluvních stran není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prodlení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ani nemá povinnost nahradit škodu způsobenou porušením svých povinností vyplývajících</w:t>
      </w:r>
      <w:r w:rsidR="00017D3B" w:rsidRPr="00F21749">
        <w:rPr>
          <w:rFonts w:ascii="Garamond" w:hAnsi="Garamond" w:cs="Arial"/>
        </w:rPr>
        <w:t xml:space="preserve"> z </w:t>
      </w:r>
      <w:r w:rsidRPr="00F21749">
        <w:rPr>
          <w:rFonts w:ascii="Garamond" w:hAnsi="Garamond" w:cs="Arial"/>
        </w:rPr>
        <w:t>této smlouvy, bránila-li jí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jejich splnění některá</w:t>
      </w:r>
      <w:r w:rsidR="00017D3B" w:rsidRPr="00F21749">
        <w:rPr>
          <w:rFonts w:ascii="Garamond" w:hAnsi="Garamond" w:cs="Arial"/>
        </w:rPr>
        <w:t xml:space="preserve"> z </w:t>
      </w:r>
      <w:r w:rsidRPr="00F21749">
        <w:rPr>
          <w:rFonts w:ascii="Garamond" w:hAnsi="Garamond" w:cs="Arial"/>
        </w:rPr>
        <w:t>překážek vylučujících povinnost</w:t>
      </w:r>
      <w:r w:rsidR="00017D3B" w:rsidRPr="00F21749">
        <w:rPr>
          <w:rFonts w:ascii="Garamond" w:hAnsi="Garamond" w:cs="Arial"/>
        </w:rPr>
        <w:t xml:space="preserve"> k </w:t>
      </w:r>
      <w:r w:rsidRPr="00F21749">
        <w:rPr>
          <w:rFonts w:ascii="Garamond" w:hAnsi="Garamond" w:cs="Arial"/>
        </w:rPr>
        <w:t xml:space="preserve">náhradě škody ve smyslu § 2913 </w:t>
      </w:r>
      <w:r w:rsidR="00017D3B" w:rsidRPr="00F21749">
        <w:rPr>
          <w:rFonts w:ascii="Garamond" w:hAnsi="Garamond" w:cs="Arial"/>
        </w:rPr>
        <w:t>odst. </w:t>
      </w:r>
      <w:r w:rsidRPr="00F21749">
        <w:rPr>
          <w:rFonts w:ascii="Garamond" w:hAnsi="Garamond" w:cs="Arial"/>
        </w:rPr>
        <w:t>2 občanského zákoníku. Smluvní strany se zavazují upozornit druhou smluvní stranu bez zbytečného odkladu na vzniklé okolnosti vylučující odpovědnost bránící řádnému plnění této smlouvy.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  <w:bookmarkStart w:id="6" w:name="_Toc380061324"/>
    </w:p>
    <w:p w:rsidR="00541A18" w:rsidRPr="00F21749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Smluvní pokuta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úrok</w:t>
      </w:r>
      <w:r w:rsidR="00017D3B" w:rsidRPr="00F21749">
        <w:rPr>
          <w:rFonts w:ascii="Garamond" w:hAnsi="Garamond" w:cs="Arial"/>
          <w:b/>
          <w:lang w:val="cs-CZ"/>
        </w:rPr>
        <w:t xml:space="preserve"> z </w:t>
      </w:r>
      <w:r w:rsidRPr="00F21749">
        <w:rPr>
          <w:rFonts w:ascii="Garamond" w:hAnsi="Garamond" w:cs="Arial"/>
          <w:b/>
          <w:lang w:val="cs-CZ"/>
        </w:rPr>
        <w:t>prodlení</w:t>
      </w:r>
    </w:p>
    <w:p w:rsidR="00A275C1" w:rsidRPr="00F21749" w:rsidRDefault="00A275C1" w:rsidP="00A275C1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</w:t>
      </w:r>
      <w:r w:rsidRPr="00F21749">
        <w:rPr>
          <w:rFonts w:ascii="Garamond" w:hAnsi="Garamond" w:cs="Arial"/>
          <w:color w:val="000000"/>
          <w:lang w:val="cs-CZ" w:eastAsia="cs-CZ"/>
        </w:rPr>
        <w:t>strany</w:t>
      </w:r>
      <w:r w:rsidRPr="00F21749">
        <w:rPr>
          <w:rFonts w:ascii="Garamond" w:hAnsi="Garamond" w:cs="Arial"/>
          <w:lang w:val="cs-CZ"/>
        </w:rPr>
        <w:t xml:space="preserve"> se dohodly na těchto smluvních pokutách:</w:t>
      </w:r>
    </w:p>
    <w:p w:rsidR="00541A18" w:rsidRPr="00F21749" w:rsidRDefault="00C13AB7" w:rsidP="00152EA7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V případě, že bude zhotovitel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21749">
        <w:rPr>
          <w:rFonts w:ascii="Garamond" w:hAnsi="Garamond" w:cs="Arial"/>
          <w:color w:val="000000"/>
          <w:lang w:val="cs-CZ" w:eastAsia="cs-CZ"/>
        </w:rPr>
        <w:t>prodlení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termínem dokončení či předání způsobilého díla, dopouští se tím porušení smlouvy, za které je povinen zaplatit objednateli smluvní pokutu </w:t>
      </w:r>
      <w:r w:rsidR="00541A18" w:rsidRPr="00F21749">
        <w:rPr>
          <w:rFonts w:ascii="Garamond" w:hAnsi="Garamond" w:cs="Arial"/>
          <w:lang w:val="cs-CZ"/>
        </w:rPr>
        <w:t>ve výši</w:t>
      </w:r>
      <w:r w:rsidR="00F21749" w:rsidRPr="004A4F80">
        <w:rPr>
          <w:rFonts w:ascii="Garamond" w:hAnsi="Garamond"/>
          <w:lang w:val="cs-CZ"/>
        </w:rPr>
        <w:t xml:space="preserve"> </w:t>
      </w:r>
      <w:sdt>
        <w:sdtPr>
          <w:rPr>
            <w:rStyle w:val="Smlouva"/>
          </w:rPr>
          <w:id w:val="-368992179"/>
          <w:placeholder>
            <w:docPart w:val="1D62F34BF1004CF198C06218F56A0D48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00079">
            <w:rPr>
              <w:rStyle w:val="Smlouva"/>
            </w:rPr>
            <w:t>0,5</w:t>
          </w:r>
        </w:sdtContent>
      </w:sdt>
      <w:r w:rsidR="004D6B8C" w:rsidRPr="00F21749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F94F590E51964C648515B00DA6466477"/>
          </w:placeholder>
          <w:dropDownList>
            <w:listItem w:value="vybrat vhodnou variantu"/>
            <w:listItem w:displayText="% z celkové ceny za dílo bez DPH" w:value="% z 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C00079">
            <w:rPr>
              <w:rStyle w:val="Smlouva"/>
            </w:rPr>
            <w:t>% z celkové ceny za dílo bez DPH</w:t>
          </w:r>
        </w:sdtContent>
      </w:sdt>
      <w:r w:rsidR="00F21749" w:rsidRPr="00F21749">
        <w:rPr>
          <w:rFonts w:ascii="Garamond" w:hAnsi="Garamond" w:cs="Arial"/>
          <w:lang w:val="cs-CZ"/>
        </w:rPr>
        <w:t xml:space="preserve"> </w:t>
      </w:r>
      <w:r w:rsidRPr="00F21749">
        <w:rPr>
          <w:rFonts w:ascii="Garamond" w:hAnsi="Garamond" w:cs="Arial"/>
          <w:lang w:val="cs-CZ"/>
        </w:rPr>
        <w:t>za každý započatý den prodlení</w:t>
      </w:r>
      <w:r w:rsidR="00541A18" w:rsidRPr="00F21749">
        <w:rPr>
          <w:rFonts w:ascii="Garamond" w:hAnsi="Garamond" w:cs="Arial"/>
          <w:lang w:val="cs-CZ"/>
        </w:rPr>
        <w:t>.</w:t>
      </w:r>
    </w:p>
    <w:p w:rsidR="00541A18" w:rsidRPr="00F21749" w:rsidRDefault="001A418C" w:rsidP="00152EA7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 xml:space="preserve">V případě, že </w:t>
      </w:r>
      <w:r w:rsidR="00C13AB7" w:rsidRPr="00F21749">
        <w:rPr>
          <w:rFonts w:ascii="Garamond" w:hAnsi="Garamond" w:cs="Arial"/>
          <w:color w:val="000000"/>
          <w:lang w:val="cs-CZ" w:eastAsia="cs-CZ"/>
        </w:rPr>
        <w:t xml:space="preserve">zhotovitel 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neodstraní 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vady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nedodělky bránící předání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převzetí díla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 xml:space="preserve">náhradním termínu dohodnutém dle </w:t>
      </w:r>
      <w:r w:rsidR="00017D3B" w:rsidRPr="00F21749">
        <w:rPr>
          <w:rFonts w:ascii="Garamond" w:hAnsi="Garamond" w:cs="Arial"/>
          <w:color w:val="000000"/>
          <w:lang w:val="cs-CZ" w:eastAsia="cs-CZ"/>
        </w:rPr>
        <w:t>čl.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 xml:space="preserve">III </w:t>
      </w:r>
      <w:r w:rsidR="00017D3B" w:rsidRPr="00F21749">
        <w:rPr>
          <w:rFonts w:ascii="Garamond" w:hAnsi="Garamond" w:cs="Arial"/>
          <w:color w:val="000000"/>
          <w:lang w:val="cs-CZ" w:eastAsia="cs-CZ"/>
        </w:rPr>
        <w:t>odst.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2, je povinen zaplatit objednateli smluvní pokutu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 ve výši</w:t>
      </w:r>
      <w:r w:rsidR="00F21749" w:rsidRPr="00F21749">
        <w:rPr>
          <w:rStyle w:val="Smlouva"/>
        </w:rPr>
        <w:t xml:space="preserve"> </w:t>
      </w:r>
      <w:sdt>
        <w:sdtPr>
          <w:rPr>
            <w:rStyle w:val="Smlouva"/>
          </w:rPr>
          <w:id w:val="-1472746704"/>
          <w:placeholder>
            <w:docPart w:val="6A579557ECC84C079B9ECFFBE7A4861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00079">
            <w:rPr>
              <w:rStyle w:val="Smlouva"/>
            </w:rPr>
            <w:t>0,5</w:t>
          </w:r>
        </w:sdtContent>
      </w:sdt>
      <w:r w:rsidR="004D6B8C" w:rsidRPr="00F21749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623303526"/>
          <w:placeholder>
            <w:docPart w:val="3C75D90586464296BAA45C52BB9F9530"/>
          </w:placeholder>
          <w:dropDownList>
            <w:listItem w:value="vybrat vhodnou variantu"/>
            <w:listItem w:displayText="% z celkové ceny za dílo bez DPH" w:value="% z 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C00079">
            <w:rPr>
              <w:rStyle w:val="Smlouva"/>
            </w:rPr>
            <w:t>% z celkové ceny za dílo bez DPH</w:t>
          </w:r>
        </w:sdtContent>
      </w:sdt>
      <w:r w:rsidR="00F21749" w:rsidRPr="00F21749">
        <w:rPr>
          <w:rFonts w:ascii="Garamond" w:hAnsi="Garamond" w:cs="Arial"/>
          <w:lang w:val="cs-CZ"/>
        </w:rPr>
        <w:t xml:space="preserve"> 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za každý započatý den prodlení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odstraněním všech vad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nedodělků</w:t>
      </w:r>
      <w:r w:rsidRPr="00F21749">
        <w:rPr>
          <w:rFonts w:ascii="Garamond" w:hAnsi="Garamond" w:cs="Arial"/>
          <w:color w:val="000000"/>
          <w:lang w:val="cs-CZ" w:eastAsia="cs-CZ"/>
        </w:rPr>
        <w:t>.</w:t>
      </w:r>
    </w:p>
    <w:p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pokuty jsou splatné </w:t>
      </w:r>
      <w:sdt>
        <w:sdtPr>
          <w:rPr>
            <w:rStyle w:val="Smlouva"/>
          </w:rPr>
          <w:id w:val="552511693"/>
          <w:placeholder>
            <w:docPart w:val="DefaultPlaceholder_1081868574"/>
          </w:placeholder>
          <w:text/>
        </w:sdtPr>
        <w:sdtEndPr>
          <w:rPr>
            <w:rStyle w:val="Smlouva"/>
          </w:rPr>
        </w:sdtEndPr>
        <w:sdtContent>
          <w:r w:rsidRPr="00332DFA">
            <w:rPr>
              <w:rStyle w:val="Smlouva"/>
            </w:rPr>
            <w:t>14</w:t>
          </w:r>
        </w:sdtContent>
      </w:sdt>
      <w:r w:rsidR="009A4AB6" w:rsidRPr="00F21749">
        <w:rPr>
          <w:rFonts w:ascii="Garamond" w:hAnsi="Garamond" w:cs="Arial"/>
          <w:lang w:val="cs-CZ"/>
        </w:rPr>
        <w:t>.</w:t>
      </w:r>
      <w:r w:rsidRPr="00F21749">
        <w:rPr>
          <w:rFonts w:ascii="Garamond" w:hAnsi="Garamond" w:cs="Arial"/>
          <w:lang w:val="cs-CZ"/>
        </w:rPr>
        <w:t xml:space="preserve"> den ode dne doručení písemné výzvy objednatele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jejich úhradě, není-li ve výzvě uvedena lhůta delší.</w:t>
      </w:r>
    </w:p>
    <w:p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strany výslovně sjednávají, že objednatel je oprávněn započíst smluvní pokuty dle </w:t>
      </w:r>
      <w:r w:rsidR="00017D3B" w:rsidRPr="00F21749">
        <w:rPr>
          <w:rFonts w:ascii="Garamond" w:hAnsi="Garamond" w:cs="Arial"/>
          <w:lang w:val="cs-CZ"/>
        </w:rPr>
        <w:t>odst. </w:t>
      </w:r>
      <w:r w:rsidRPr="00F21749">
        <w:rPr>
          <w:rFonts w:ascii="Garamond" w:hAnsi="Garamond" w:cs="Arial"/>
          <w:lang w:val="cs-CZ"/>
        </w:rPr>
        <w:t>1 písm. a)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 xml:space="preserve">b) tohoto článku na úhradu celkové ceny za dílo bez DPH dle </w:t>
      </w:r>
      <w:r w:rsidR="00017D3B" w:rsidRPr="00F21749">
        <w:rPr>
          <w:rFonts w:ascii="Garamond" w:hAnsi="Garamond" w:cs="Arial"/>
          <w:lang w:val="cs-CZ"/>
        </w:rPr>
        <w:t>čl. </w:t>
      </w:r>
      <w:r w:rsidRPr="00F21749">
        <w:rPr>
          <w:rFonts w:ascii="Garamond" w:hAnsi="Garamond" w:cs="Arial"/>
          <w:lang w:val="cs-CZ"/>
        </w:rPr>
        <w:t>IV.</w:t>
      </w:r>
    </w:p>
    <w:p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dohodly, že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 prodlení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úhradou oprávněně vystavené faktury je strana, které je faktura určena, povinna oprávněné straně zaplatit rovněž úrok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prodlení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dlužné částky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zákonné výši stanovené příslušným nařízením vlády.</w:t>
      </w:r>
    </w:p>
    <w:p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prohlašuje, že všechny smluvní pokuty dle této smlouvy včetně jejich výše považuje vzhledem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významu povinností (závazků),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jejichž zajištění byly dohodnuty, za přiměřené.</w:t>
      </w:r>
    </w:p>
    <w:p w:rsidR="00541A18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výslovně sjednávají, že úhradou smluvní pokuty nebude dotčeno právo objednatele na náhradu škody vzniklé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porušení povinnosti, ke kterému se smluvní pokuta vztahuje,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plné výši.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340"/>
        <w:jc w:val="center"/>
        <w:rPr>
          <w:rFonts w:ascii="Garamond" w:hAnsi="Garamond" w:cs="Arial"/>
          <w:b/>
        </w:rPr>
      </w:pPr>
    </w:p>
    <w:p w:rsidR="00541A18" w:rsidRPr="00F21749" w:rsidRDefault="00512EC1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 xml:space="preserve">Zánik </w:t>
      </w:r>
      <w:r w:rsidR="00541A18" w:rsidRPr="00F21749">
        <w:rPr>
          <w:rFonts w:ascii="Garamond" w:hAnsi="Garamond" w:cs="Arial"/>
          <w:b/>
          <w:lang w:val="cs-CZ"/>
        </w:rPr>
        <w:t>smlouvy</w:t>
      </w:r>
    </w:p>
    <w:p w:rsidR="00512EC1" w:rsidRPr="00F21749" w:rsidRDefault="00512EC1" w:rsidP="00242168">
      <w:pPr>
        <w:keepNext/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vztah </w:t>
      </w:r>
      <w:r w:rsidR="001C1F26">
        <w:rPr>
          <w:rFonts w:ascii="Garamond" w:hAnsi="Garamond" w:cs="Arial"/>
          <w:lang w:val="cs-CZ"/>
        </w:rPr>
        <w:t>založený touto smlouvou zaniká:</w:t>
      </w:r>
    </w:p>
    <w:p w:rsidR="00512EC1" w:rsidRPr="00F21749" w:rsidRDefault="00512EC1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F21749">
        <w:rPr>
          <w:rFonts w:ascii="Garamond" w:eastAsia="Times New Roman" w:hAnsi="Garamond" w:cs="Arial"/>
          <w:szCs w:val="24"/>
        </w:rPr>
        <w:t>splněním závazku,</w:t>
      </w:r>
    </w:p>
    <w:p w:rsidR="00512EC1" w:rsidRPr="00F21749" w:rsidRDefault="00512EC1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F21749">
        <w:rPr>
          <w:rFonts w:ascii="Garamond" w:eastAsia="Times New Roman" w:hAnsi="Garamond" w:cs="Arial"/>
          <w:szCs w:val="24"/>
        </w:rPr>
        <w:t>odstoupením od smlouvy,</w:t>
      </w:r>
    </w:p>
    <w:p w:rsidR="00512EC1" w:rsidRPr="00F21749" w:rsidRDefault="00512EC1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F21749">
        <w:rPr>
          <w:rFonts w:ascii="Garamond" w:eastAsia="Times New Roman" w:hAnsi="Garamond" w:cs="Arial"/>
          <w:szCs w:val="24"/>
        </w:rPr>
        <w:t>dohodou smluvních stran na základě oboustranně podepsaného dodatku</w:t>
      </w:r>
      <w:r w:rsidR="00017D3B" w:rsidRPr="00F21749">
        <w:rPr>
          <w:rFonts w:ascii="Garamond" w:eastAsia="Times New Roman" w:hAnsi="Garamond" w:cs="Arial"/>
          <w:szCs w:val="24"/>
        </w:rPr>
        <w:t xml:space="preserve"> k </w:t>
      </w:r>
      <w:r w:rsidRPr="00F21749">
        <w:rPr>
          <w:rFonts w:ascii="Garamond" w:eastAsia="Times New Roman" w:hAnsi="Garamond" w:cs="Arial"/>
          <w:szCs w:val="24"/>
        </w:rPr>
        <w:t>této smlouvě.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lastRenderedPageBreak/>
        <w:t>Smluvní strany jsou oprávněny odstoupit od této smlouvy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důvodů podstatných porušení uvedených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občanském zákoníku nebo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důvodů porušení uvedených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této smlouvě, pokud podstatné porušení této smlouvy dle občanského zákoníku, které je důvodem pro odstoupení od smlouvy, nebylo způsobeno okolnostmi vylučujícími odpovědnost dle ustanovení § 2913 občanského zákoníku.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Zjistí-li objednatel vady, může požadovat, aby zhotovitel zajistil nápravu, neučiní-li tak zhotovitel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době přiměřené či době objednatelem jinak stanovené, může objednatel od smlouvy odstoupit.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dále dohodly, že prodlení zhotovitele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dokončením či předáním díla nebo dodání vadného díla považují za podstatné porušení smlouvy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objednatel má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tomto případě právo od této smlouvy odstoupit.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Objednatel je dále oprávněn odstoupit od smlouvy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případě, že zhotovitel: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je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21749">
        <w:rPr>
          <w:rFonts w:ascii="Garamond" w:hAnsi="Garamond" w:cs="Arial"/>
          <w:color w:val="000000"/>
          <w:lang w:val="cs-CZ" w:eastAsia="cs-CZ"/>
        </w:rPr>
        <w:t>prodlení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>realizací díla 15 kalendářních dní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21749">
        <w:rPr>
          <w:rFonts w:ascii="Garamond" w:hAnsi="Garamond" w:cs="Arial"/>
          <w:color w:val="000000"/>
          <w:lang w:val="cs-CZ" w:eastAsia="cs-CZ"/>
        </w:rPr>
        <w:t>více,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 xml:space="preserve">porušil povinnost stanovenou dle </w:t>
      </w:r>
      <w:r w:rsidR="00017D3B" w:rsidRPr="00F21749">
        <w:rPr>
          <w:rFonts w:ascii="Garamond" w:hAnsi="Garamond" w:cs="Arial"/>
          <w:color w:val="000000"/>
          <w:lang w:val="cs-CZ" w:eastAsia="cs-CZ"/>
        </w:rPr>
        <w:t>čl. 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IV </w:t>
      </w:r>
      <w:r w:rsidR="00017D3B" w:rsidRPr="00F21749">
        <w:rPr>
          <w:rFonts w:ascii="Garamond" w:hAnsi="Garamond" w:cs="Arial"/>
          <w:color w:val="000000"/>
          <w:lang w:val="cs-CZ" w:eastAsia="cs-CZ"/>
        </w:rPr>
        <w:t>odst. </w:t>
      </w:r>
      <w:r w:rsidRPr="00F21749">
        <w:rPr>
          <w:rFonts w:ascii="Garamond" w:hAnsi="Garamond" w:cs="Arial"/>
          <w:color w:val="000000"/>
          <w:lang w:val="cs-CZ" w:eastAsia="cs-CZ"/>
        </w:rPr>
        <w:t>8,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postupuje při provádění díla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21749">
        <w:rPr>
          <w:rFonts w:ascii="Garamond" w:hAnsi="Garamond" w:cs="Arial"/>
          <w:color w:val="000000"/>
          <w:lang w:val="cs-CZ" w:eastAsia="cs-CZ"/>
        </w:rPr>
        <w:t>rozporu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>ujednáními této smlouvy nebo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>pokyny oprávněného zástupce objednatele,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neoprávněně zastavil či přerušil práce na díle,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neodstranil vady před předáním díla ve stanovené lhůtě,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není osvědčena shoda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u </w:t>
      </w:r>
      <w:r w:rsidRPr="00F21749">
        <w:rPr>
          <w:rFonts w:ascii="Garamond" w:hAnsi="Garamond" w:cs="Arial"/>
          <w:color w:val="000000"/>
          <w:lang w:val="cs-CZ" w:eastAsia="cs-CZ"/>
        </w:rPr>
        <w:t>výrobků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21749">
        <w:rPr>
          <w:rFonts w:ascii="Garamond" w:hAnsi="Garamond" w:cs="Arial"/>
          <w:color w:val="000000"/>
          <w:lang w:val="cs-CZ" w:eastAsia="cs-CZ"/>
        </w:rPr>
        <w:t>technologií na realizovaném díle.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dohodly, že při prodlení objednatele se zaplacením celkové kupní ceny za dílo má zhotovitel právo od této smlouvy odstoupit.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Odstoupení od smlouvy musí být učiněno písemně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</w:t>
      </w:r>
      <w:r w:rsidR="00017D3B" w:rsidRPr="00F21749">
        <w:rPr>
          <w:rFonts w:ascii="Garamond" w:hAnsi="Garamond" w:cs="Arial"/>
          <w:lang w:val="cs-CZ"/>
        </w:rPr>
        <w:t xml:space="preserve"> s čl. </w:t>
      </w:r>
      <w:r w:rsidRPr="00F21749">
        <w:rPr>
          <w:rFonts w:ascii="Garamond" w:hAnsi="Garamond" w:cs="Arial"/>
          <w:lang w:val="cs-CZ"/>
        </w:rPr>
        <w:t xml:space="preserve">XII </w:t>
      </w:r>
      <w:r w:rsidR="00017D3B" w:rsidRPr="00F21749">
        <w:rPr>
          <w:rFonts w:ascii="Garamond" w:hAnsi="Garamond" w:cs="Arial"/>
          <w:lang w:val="cs-CZ"/>
        </w:rPr>
        <w:t>odst. </w:t>
      </w:r>
      <w:r w:rsidRPr="00F21749">
        <w:rPr>
          <w:rFonts w:ascii="Garamond" w:hAnsi="Garamond" w:cs="Arial"/>
          <w:lang w:val="cs-CZ"/>
        </w:rPr>
        <w:t>3. Účinky odstoupení od smlouvy nastávají dnem doručení písemného oznámení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 xml:space="preserve">odstoupení druhé smluvní straně. </w:t>
      </w:r>
    </w:p>
    <w:p w:rsidR="00541A18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dohodly, že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 odstoupení od smlouvy budou do 30 kalendářních dnů od jeho účinnosti vyrovnány vzájemné závazky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pohledávky, plynoucí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této smlouvy.</w:t>
      </w:r>
    </w:p>
    <w:p w:rsidR="00950551" w:rsidRPr="00F21749" w:rsidRDefault="00950551" w:rsidP="001C1F2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541A18" w:rsidRPr="00F21749" w:rsidRDefault="00056567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eastAsia="Times New Roman" w:hAnsi="Garamond" w:cs="Arial"/>
          <w:b/>
          <w:lang w:val="cs-CZ" w:eastAsia="cs-CZ"/>
        </w:rPr>
        <w:t>Ostatní ujednání</w:t>
      </w:r>
    </w:p>
    <w:p w:rsidR="00056567" w:rsidRPr="00F21749" w:rsidRDefault="00056567" w:rsidP="00242168">
      <w:pPr>
        <w:keepNext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prohlašuje, že se seznámil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rozsahem díla, je schopen dílo ve smluvené lhůtě dodat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veškeré náklady spojené se zhotovením díla jsou zahrnuty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ceně díla.</w:t>
      </w:r>
    </w:p>
    <w:p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F21749">
        <w:rPr>
          <w:rFonts w:ascii="Garamond" w:hAnsi="Garamond" w:cs="Arial"/>
          <w:lang w:val="cs-CZ"/>
        </w:rPr>
        <w:t>Smluvní strany se zavazují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plném rozsahu zachovávat povinnost mlčenlivosti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povinnost chránit důvěrné informace,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nichž se dozvěděly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souvislosti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uzavřením této smlouvy.</w:t>
      </w:r>
      <w:r w:rsidRPr="00F21749">
        <w:rPr>
          <w:rFonts w:ascii="Garamond" w:hAnsi="Garamond"/>
          <w:lang w:val="cs-CZ"/>
        </w:rPr>
        <w:t xml:space="preserve"> Smluvní strany se zavazují dodržovat povinnosti vyplývající</w:t>
      </w:r>
      <w:r w:rsidR="00017D3B" w:rsidRPr="00F21749">
        <w:rPr>
          <w:rFonts w:ascii="Garamond" w:hAnsi="Garamond"/>
          <w:lang w:val="cs-CZ"/>
        </w:rPr>
        <w:t xml:space="preserve"> z </w:t>
      </w:r>
      <w:r w:rsidRPr="00F21749">
        <w:rPr>
          <w:rFonts w:ascii="Garamond" w:hAnsi="Garamond"/>
          <w:lang w:val="cs-CZ"/>
        </w:rPr>
        <w:t>této smlouvy</w:t>
      </w:r>
      <w:r w:rsidR="00017D3B" w:rsidRPr="00F21749">
        <w:rPr>
          <w:rFonts w:ascii="Garamond" w:hAnsi="Garamond"/>
          <w:lang w:val="cs-CZ"/>
        </w:rPr>
        <w:t xml:space="preserve"> a </w:t>
      </w:r>
      <w:r w:rsidRPr="00F21749">
        <w:rPr>
          <w:rFonts w:ascii="Garamond" w:hAnsi="Garamond"/>
          <w:lang w:val="cs-CZ"/>
        </w:rPr>
        <w:t>též příslušných právních předpisů, zejména povinnosti vyplývající ze zákona č. 1</w:t>
      </w:r>
      <w:r w:rsidR="00C32519">
        <w:rPr>
          <w:rFonts w:ascii="Garamond" w:hAnsi="Garamond"/>
          <w:lang w:val="cs-CZ"/>
        </w:rPr>
        <w:t>10</w:t>
      </w:r>
      <w:r w:rsidRPr="00F21749">
        <w:rPr>
          <w:rFonts w:ascii="Garamond" w:hAnsi="Garamond"/>
          <w:lang w:val="cs-CZ"/>
        </w:rPr>
        <w:t>/20</w:t>
      </w:r>
      <w:r w:rsidR="00C32519">
        <w:rPr>
          <w:rFonts w:ascii="Garamond" w:hAnsi="Garamond"/>
          <w:lang w:val="cs-CZ"/>
        </w:rPr>
        <w:t>19</w:t>
      </w:r>
      <w:r w:rsidRPr="00F21749">
        <w:rPr>
          <w:rFonts w:ascii="Garamond" w:hAnsi="Garamond"/>
          <w:lang w:val="cs-CZ"/>
        </w:rPr>
        <w:t xml:space="preserve"> Sb.,</w:t>
      </w:r>
      <w:r w:rsidR="00017D3B" w:rsidRPr="00F21749">
        <w:rPr>
          <w:rFonts w:ascii="Garamond" w:hAnsi="Garamond"/>
          <w:lang w:val="cs-CZ"/>
        </w:rPr>
        <w:t xml:space="preserve"> o </w:t>
      </w:r>
      <w:r w:rsidR="00C32519">
        <w:rPr>
          <w:rFonts w:ascii="Garamond" w:hAnsi="Garamond"/>
          <w:lang w:val="cs-CZ"/>
        </w:rPr>
        <w:t>zpracování</w:t>
      </w:r>
      <w:r w:rsidRPr="00F21749">
        <w:rPr>
          <w:rFonts w:ascii="Garamond" w:hAnsi="Garamond"/>
          <w:lang w:val="cs-CZ"/>
        </w:rPr>
        <w:t xml:space="preserve"> osobních údajů. Smluvní strany se</w:t>
      </w:r>
      <w:r w:rsidR="00017D3B" w:rsidRPr="00F21749">
        <w:rPr>
          <w:rFonts w:ascii="Garamond" w:hAnsi="Garamond"/>
          <w:lang w:val="cs-CZ"/>
        </w:rPr>
        <w:t xml:space="preserve"> v </w:t>
      </w:r>
      <w:r w:rsidRPr="00F21749">
        <w:rPr>
          <w:rFonts w:ascii="Garamond" w:hAnsi="Garamond"/>
          <w:lang w:val="cs-CZ"/>
        </w:rPr>
        <w:t>této souvislosti zavazují poučit veškeré osoby, které se na jejich straně budou podílet na plnění této smlouvy.</w:t>
      </w:r>
    </w:p>
    <w:p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je povinen zachovávat mlčenlivost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skutečnostech, které podléhají utajení dle zákona č.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412/2005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ochraně utajovaných informací</w:t>
      </w:r>
      <w:r w:rsidR="00017D3B" w:rsidRPr="00F21749">
        <w:rPr>
          <w:rFonts w:ascii="Garamond" w:hAnsi="Garamond" w:cs="Arial"/>
          <w:lang w:val="cs-CZ"/>
        </w:rPr>
        <w:t xml:space="preserve"> a o </w:t>
      </w:r>
      <w:r w:rsidRPr="00F21749">
        <w:rPr>
          <w:rFonts w:ascii="Garamond" w:hAnsi="Garamond" w:cs="Arial"/>
          <w:lang w:val="cs-CZ"/>
        </w:rPr>
        <w:t>bezpečnostní způsobilosti, ve znění pozdějších předpisů.</w:t>
      </w:r>
    </w:p>
    <w:p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lastRenderedPageBreak/>
        <w:t>Zhotovitel souhlasí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tím, aby tato smlouva, včetně jejích případných dodatků, byla uveřejněna na internetových stránkách objednatele. Údaje ve smyslu §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 xml:space="preserve">218 </w:t>
      </w:r>
      <w:r w:rsidR="00017D3B" w:rsidRPr="00F21749">
        <w:rPr>
          <w:rFonts w:ascii="Garamond" w:hAnsi="Garamond" w:cs="Arial"/>
          <w:lang w:val="cs-CZ"/>
        </w:rPr>
        <w:t>odst. </w:t>
      </w:r>
      <w:r w:rsidRPr="00F21749">
        <w:rPr>
          <w:rFonts w:ascii="Garamond" w:hAnsi="Garamond" w:cs="Arial"/>
          <w:lang w:val="cs-CZ"/>
        </w:rPr>
        <w:t>3 zákona č.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134/2016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zadávání veřejných zakázek, ve znění pozdějších předpisů, budou znečitelněny (ochrana informací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údajů dle zvláštních právních předpisů). Smlouva se včetně jejích případných dodatků vkládá do registru smluv vedeného podle zákona č.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340/2015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zvláštních podmínkách účinnosti některých smluv, uveřejňování těchto smluv</w:t>
      </w:r>
      <w:r w:rsidR="00017D3B" w:rsidRPr="00F21749">
        <w:rPr>
          <w:rFonts w:ascii="Garamond" w:hAnsi="Garamond" w:cs="Arial"/>
          <w:lang w:val="cs-CZ"/>
        </w:rPr>
        <w:t xml:space="preserve"> a o </w:t>
      </w:r>
      <w:r w:rsidRPr="00F21749">
        <w:rPr>
          <w:rFonts w:ascii="Garamond" w:hAnsi="Garamond" w:cs="Arial"/>
          <w:lang w:val="cs-CZ"/>
        </w:rPr>
        <w:t>registru smluv, (zákon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 xml:space="preserve">registru smluv), ve znění pozdějších předpisů. Uveřejnění smlouvy zajišťuje </w:t>
      </w:r>
      <w:r w:rsidR="00A031E9" w:rsidRPr="00F21749">
        <w:rPr>
          <w:rFonts w:ascii="Garamond" w:hAnsi="Garamond" w:cs="Arial"/>
          <w:lang w:val="cs-CZ"/>
        </w:rPr>
        <w:t>objednatel.</w:t>
      </w:r>
    </w:p>
    <w:p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souhlasí, aby objednatel poskytl část nebo celou tuto smlouvu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 žádosti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poskytnutí informace podle zákona č.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106/1999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svobodném přístupu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informacím, ve znění pozdějších předpisů.</w:t>
      </w:r>
    </w:p>
    <w:p w:rsidR="00541A18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Zánikem této smlouvy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jakéhokoliv důvodu nemohou být dotčena vzájemná plnění, pokud byla řádně poskytnuta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byla již akceptována dle této smlouvy před účinností zániku této smlouvy, ani práva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nároky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takových plnění vyplývající.</w:t>
      </w:r>
    </w:p>
    <w:p w:rsidR="00A031E9" w:rsidRPr="00F21749" w:rsidRDefault="00A031E9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A031E9" w:rsidRPr="00F21749" w:rsidRDefault="00A031E9" w:rsidP="00A031E9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Závěrečná ujednání</w:t>
      </w:r>
    </w:p>
    <w:p w:rsidR="00A031E9" w:rsidRPr="00F21749" w:rsidRDefault="00A031E9" w:rsidP="00242168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F21749">
        <w:rPr>
          <w:rFonts w:ascii="Garamond" w:hAnsi="Garamond" w:cs="Arial"/>
          <w:szCs w:val="24"/>
        </w:rPr>
        <w:t>Smluvní strany se dohodly, že další skutečnosti touto smlouvou neupravené se řídí příslušnými ustanoveními občanského zákoníku.</w:t>
      </w:r>
    </w:p>
    <w:bookmarkEnd w:id="6"/>
    <w:p w:rsidR="00541A18" w:rsidRPr="00F21749" w:rsidRDefault="00E33846" w:rsidP="0024216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Veškeré změny nebo doplňky této smlouvy (včetně změny bankovního spojení, změny sídla, změny právně jednající osoby nebo zastoupení smluvní strany atd.) jsou vázány na souhlas smluvních stran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mohou být provedeny, včetně změn příloh, po vzájemné dohodě obou smluvních stran pouze formou písemného dodatku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této smlouvě. Smluvní dodatky musí být řádně označeny, pořadově vzestupně číslovány, datovány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podepsány oprávněnými zástupci obou smluvních stran. Nemůže jít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tíži smluvní strany, které nebyl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touto smlouvou zaslán dodatek ohledně změny údajů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smlouvy, že</w:t>
      </w:r>
      <w:r w:rsidR="00017D3B" w:rsidRPr="00F21749">
        <w:rPr>
          <w:rFonts w:ascii="Garamond" w:hAnsi="Garamond" w:cs="Arial"/>
          <w:lang w:val="cs-CZ"/>
        </w:rPr>
        <w:t xml:space="preserve"> i </w:t>
      </w:r>
      <w:r w:rsidRPr="00F21749">
        <w:rPr>
          <w:rFonts w:ascii="Garamond" w:hAnsi="Garamond" w:cs="Arial"/>
          <w:lang w:val="cs-CZ"/>
        </w:rPr>
        <w:t>nadále užívá při komunikaci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druhou smluvní stranou údaje původně uvedené. Jiná ujednání jsou neplatná</w:t>
      </w:r>
      <w:r w:rsidR="00F438D5" w:rsidRPr="00F21749">
        <w:rPr>
          <w:rFonts w:ascii="Garamond" w:hAnsi="Garamond" w:cs="Arial"/>
          <w:lang w:val="cs-CZ"/>
        </w:rPr>
        <w:t>.</w:t>
      </w:r>
    </w:p>
    <w:p w:rsidR="00541A18" w:rsidRPr="00455D16" w:rsidRDefault="00541A18" w:rsidP="00455D16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sjednávají pravidla pro doručování vzájemných písemností tak, že písemnosti se zasílají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elektronické podobě do datových schránek. Nelze-li použít datovou schránku, zasílají se prostřednictvím provozovatele poštovních služeb na adresu uvedenou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této smlouvy</w:t>
      </w:r>
      <w:r w:rsidR="00766D85">
        <w:rPr>
          <w:rFonts w:ascii="Garamond" w:hAnsi="Garamond" w:cs="Arial"/>
          <w:lang w:val="cs-CZ"/>
        </w:rPr>
        <w:t xml:space="preserve">, nebo na adresu novou změněnou písemným oboustranně potvrzeným dodatkem k této smlouvě. </w:t>
      </w:r>
      <w:r w:rsidR="00455D16">
        <w:rPr>
          <w:rFonts w:ascii="Garamond" w:hAnsi="Garamond" w:cs="Arial"/>
          <w:lang w:val="cs-CZ"/>
        </w:rPr>
        <w:t>Pro účel uvedený v čl. </w:t>
      </w:r>
      <w:r w:rsidR="00455D16" w:rsidRPr="008E7E67">
        <w:rPr>
          <w:rFonts w:ascii="Garamond" w:hAnsi="Garamond" w:cs="Arial"/>
          <w:lang w:val="cs-CZ"/>
        </w:rPr>
        <w:t>I</w:t>
      </w:r>
      <w:r w:rsidR="00455D16">
        <w:rPr>
          <w:rFonts w:ascii="Garamond" w:hAnsi="Garamond" w:cs="Arial"/>
          <w:lang w:val="cs-CZ"/>
        </w:rPr>
        <w:t>V odst. 3</w:t>
      </w:r>
      <w:r w:rsidR="00455D16" w:rsidRPr="008E7E67">
        <w:rPr>
          <w:rFonts w:ascii="Garamond" w:hAnsi="Garamond" w:cs="Arial"/>
          <w:lang w:val="cs-CZ"/>
        </w:rPr>
        <w:t xml:space="preserve"> sjednávají smluvní strany </w:t>
      </w:r>
      <w:r w:rsidR="00455D16">
        <w:rPr>
          <w:rFonts w:ascii="Garamond" w:hAnsi="Garamond" w:cs="Arial"/>
          <w:lang w:val="cs-CZ"/>
        </w:rPr>
        <w:t xml:space="preserve">rovněž možnost elektronické </w:t>
      </w:r>
      <w:r w:rsidR="00455D16" w:rsidRPr="008E7E67">
        <w:rPr>
          <w:rFonts w:ascii="Garamond" w:hAnsi="Garamond" w:cs="Arial"/>
          <w:lang w:val="cs-CZ"/>
        </w:rPr>
        <w:t>komunikac</w:t>
      </w:r>
      <w:r w:rsidR="00455D16">
        <w:rPr>
          <w:rFonts w:ascii="Garamond" w:hAnsi="Garamond" w:cs="Arial"/>
          <w:lang w:val="cs-CZ"/>
        </w:rPr>
        <w:t>e</w:t>
      </w:r>
      <w:r w:rsidR="00455D16" w:rsidRPr="008E7E67">
        <w:rPr>
          <w:rFonts w:ascii="Garamond" w:hAnsi="Garamond" w:cs="Arial"/>
          <w:lang w:val="cs-CZ"/>
        </w:rPr>
        <w:t xml:space="preserve"> prostřednictvím </w:t>
      </w:r>
      <w:r w:rsidR="00455D16">
        <w:rPr>
          <w:rFonts w:ascii="Garamond" w:hAnsi="Garamond" w:cs="Arial"/>
          <w:lang w:val="cs-CZ"/>
        </w:rPr>
        <w:t xml:space="preserve">e-mailové adresy objednatele </w:t>
      </w:r>
      <w:r w:rsidR="00455D16" w:rsidRPr="00B606AC">
        <w:rPr>
          <w:rStyle w:val="Hypertextovodkaz"/>
          <w:rFonts w:ascii="Garamond" w:hAnsi="Garamond"/>
          <w:lang w:val="cs-CZ"/>
        </w:rPr>
        <w:t>e-podatelna @sshr.cz</w:t>
      </w:r>
      <w:r w:rsidR="00455D16">
        <w:rPr>
          <w:rFonts w:ascii="Garamond" w:hAnsi="Garamond" w:cs="Arial"/>
          <w:lang w:val="cs-CZ"/>
        </w:rPr>
        <w:t>.</w:t>
      </w:r>
    </w:p>
    <w:p w:rsidR="00541A18" w:rsidRPr="00F21749" w:rsidRDefault="00541A18" w:rsidP="0024216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Tato</w:t>
      </w:r>
      <w:r w:rsidR="00CE5047" w:rsidRPr="00F21749">
        <w:rPr>
          <w:rFonts w:ascii="Garamond" w:hAnsi="Garamond" w:cs="Arial"/>
          <w:lang w:val="cs-CZ"/>
        </w:rPr>
        <w:t xml:space="preserve"> </w:t>
      </w:r>
      <w:r w:rsidRPr="00F21749">
        <w:rPr>
          <w:rFonts w:ascii="Garamond" w:hAnsi="Garamond" w:cs="Arial"/>
          <w:lang w:val="cs-CZ"/>
        </w:rPr>
        <w:t xml:space="preserve">smlouva je vyhotovena </w:t>
      </w:r>
      <w:sdt>
        <w:sdtPr>
          <w:rPr>
            <w:rStyle w:val="Smlouva"/>
          </w:rPr>
          <w:id w:val="357707616"/>
          <w:placeholder>
            <w:docPart w:val="59D6E593A8914AF39C19DF53D66BF448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6602D0">
            <w:rPr>
              <w:rStyle w:val="Smlouva"/>
            </w:rPr>
            <w:t>ve 4</w:t>
          </w:r>
        </w:sdtContent>
      </w:sdt>
      <w:r w:rsidRPr="00F21749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59C6ACE51104FA4BAA0969F6EBA025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r w:rsidR="006602D0">
            <w:rPr>
              <w:rStyle w:val="Smlouva"/>
            </w:rPr>
            <w:t>čtyřech</w:t>
          </w:r>
        </w:sdtContent>
      </w:sdt>
      <w:r w:rsidRPr="00F21749">
        <w:rPr>
          <w:rFonts w:ascii="Garamond" w:hAnsi="Garamond" w:cs="Arial"/>
          <w:lang w:val="cs-CZ"/>
        </w:rPr>
        <w:t>) stejnopisech,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 xml:space="preserve">nichž </w:t>
      </w:r>
      <w:sdt>
        <w:sdtPr>
          <w:rPr>
            <w:rStyle w:val="Smlouva"/>
          </w:rPr>
          <w:id w:val="357707620"/>
          <w:placeholder>
            <w:docPart w:val="F19C38CCCE36490C8CF3B007DD261837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6602D0">
            <w:rPr>
              <w:rStyle w:val="Smlouva"/>
            </w:rPr>
            <w:t>1</w:t>
          </w:r>
        </w:sdtContent>
      </w:sdt>
      <w:r w:rsidR="00DB61DA" w:rsidRPr="00F21749">
        <w:rPr>
          <w:rStyle w:val="Smlouva"/>
        </w:rPr>
        <w:t> </w:t>
      </w:r>
      <w:r w:rsidRPr="00F21749">
        <w:rPr>
          <w:rFonts w:ascii="Garamond" w:hAnsi="Garamond" w:cs="Arial"/>
          <w:lang w:val="cs-CZ"/>
        </w:rPr>
        <w:t xml:space="preserve">obdrží </w:t>
      </w:r>
      <w:r w:rsidR="006704C6" w:rsidRPr="00F21749">
        <w:rPr>
          <w:rFonts w:ascii="Garamond" w:hAnsi="Garamond" w:cs="Arial"/>
          <w:lang w:val="cs-CZ"/>
        </w:rPr>
        <w:t xml:space="preserve">zhotovitel </w:t>
      </w:r>
      <w:r w:rsidR="005E6001">
        <w:rPr>
          <w:rFonts w:ascii="Garamond" w:hAnsi="Garamond" w:cs="Arial"/>
          <w:lang w:val="cs-CZ"/>
        </w:rPr>
        <w:br/>
      </w:r>
      <w:r w:rsidR="00017D3B" w:rsidRPr="00F21749">
        <w:rPr>
          <w:rFonts w:ascii="Garamond" w:hAnsi="Garamond" w:cs="Arial"/>
          <w:lang w:val="cs-CZ"/>
        </w:rPr>
        <w:t>a </w:t>
      </w:r>
      <w:sdt>
        <w:sdtPr>
          <w:rPr>
            <w:rStyle w:val="Smlouva"/>
          </w:rPr>
          <w:id w:val="357707619"/>
          <w:placeholder>
            <w:docPart w:val="6B6945B62A65425AA313AEF9CAF88464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6602D0">
            <w:rPr>
              <w:rStyle w:val="Smlouva"/>
            </w:rPr>
            <w:t>3</w:t>
          </w:r>
        </w:sdtContent>
      </w:sdt>
      <w:r w:rsidR="006704C6">
        <w:rPr>
          <w:rStyle w:val="Smlouva"/>
        </w:rPr>
        <w:t xml:space="preserve"> </w:t>
      </w:r>
      <w:r w:rsidR="006704C6" w:rsidRPr="00F21749">
        <w:rPr>
          <w:rFonts w:ascii="Garamond" w:hAnsi="Garamond" w:cs="Arial"/>
          <w:lang w:val="cs-CZ"/>
        </w:rPr>
        <w:t>objednatel</w:t>
      </w:r>
      <w:r w:rsidRPr="00F21749">
        <w:rPr>
          <w:rFonts w:ascii="Garamond" w:hAnsi="Garamond" w:cs="Arial"/>
          <w:lang w:val="cs-CZ"/>
        </w:rPr>
        <w:t>.</w:t>
      </w:r>
    </w:p>
    <w:p w:rsidR="00541A18" w:rsidRPr="00F21749" w:rsidRDefault="001C5F4E" w:rsidP="00242168">
      <w:pPr>
        <w:pStyle w:val="Odstavecseseznamem"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 xml:space="preserve">Tato smlouva je platná </w:t>
      </w:r>
      <w:r>
        <w:rPr>
          <w:rFonts w:ascii="Garamond" w:hAnsi="Garamond" w:cs="Arial"/>
          <w:szCs w:val="24"/>
        </w:rPr>
        <w:t>ode dne,</w:t>
      </w:r>
      <w:r w:rsidRPr="00827137">
        <w:rPr>
          <w:rFonts w:ascii="Garamond" w:hAnsi="Garamond" w:cs="Arial"/>
          <w:szCs w:val="24"/>
        </w:rPr>
        <w:t xml:space="preserve"> kdy podpis připojí smluvní strana, která ji podepisuje jako poslední</w:t>
      </w:r>
      <w:r w:rsidR="00541A18" w:rsidRPr="00F21749">
        <w:rPr>
          <w:rFonts w:ascii="Garamond" w:hAnsi="Garamond" w:cs="Arial"/>
          <w:szCs w:val="24"/>
        </w:rPr>
        <w:t>.</w:t>
      </w:r>
    </w:p>
    <w:p w:rsidR="00891998" w:rsidRPr="00F21749" w:rsidRDefault="00891998" w:rsidP="005D0FAB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F21749">
        <w:rPr>
          <w:rFonts w:ascii="Garamond" w:hAnsi="Garamond" w:cs="Arial"/>
          <w:szCs w:val="24"/>
        </w:rPr>
        <w:lastRenderedPageBreak/>
        <w:t>Smluvní strany prohlašují, že se</w:t>
      </w:r>
      <w:r w:rsidR="00017D3B" w:rsidRPr="00F21749">
        <w:rPr>
          <w:rFonts w:ascii="Garamond" w:hAnsi="Garamond" w:cs="Arial"/>
          <w:szCs w:val="24"/>
        </w:rPr>
        <w:t xml:space="preserve"> s </w:t>
      </w:r>
      <w:r w:rsidRPr="00F21749">
        <w:rPr>
          <w:rFonts w:ascii="Garamond" w:hAnsi="Garamond" w:cs="Arial"/>
          <w:szCs w:val="24"/>
        </w:rPr>
        <w:t>obsahem této smlouvy před jejím podpisem řádně seznámily</w:t>
      </w:r>
      <w:r w:rsidR="00017D3B" w:rsidRPr="00F21749">
        <w:rPr>
          <w:rFonts w:ascii="Garamond" w:hAnsi="Garamond" w:cs="Arial"/>
          <w:szCs w:val="24"/>
        </w:rPr>
        <w:t xml:space="preserve"> a </w:t>
      </w:r>
      <w:r w:rsidRPr="00F21749">
        <w:rPr>
          <w:rFonts w:ascii="Garamond" w:hAnsi="Garamond" w:cs="Arial"/>
          <w:szCs w:val="24"/>
        </w:rPr>
        <w:t>na důkaz toho připojují oprávnění zástupci smluvních stran své podpisy.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eastAsiaTheme="minorHAnsi"/>
          <w:lang w:eastAsia="en-US"/>
        </w:rPr>
      </w:sdtEndPr>
      <w:sdtContent>
        <w:p w:rsidR="00541A18" w:rsidRPr="00F21749" w:rsidRDefault="00541A18" w:rsidP="005D0FAB">
          <w:pPr>
            <w:pStyle w:val="Odstavecseseznamem"/>
            <w:keepNext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eastAsia="Times New Roman" w:hAnsi="Garamond" w:cs="Arial"/>
              <w:szCs w:val="24"/>
              <w:lang w:eastAsia="cs-CZ"/>
            </w:rPr>
            <w:t>Nedílnou součástí smlouvy jsou přílohy:</w:t>
          </w:r>
          <w:r w:rsidR="009B03AE" w:rsidRPr="00F21749">
            <w:rPr>
              <w:rFonts w:ascii="Garamond" w:eastAsia="Times New Roman" w:hAnsi="Garamond" w:cs="Arial"/>
              <w:color w:val="FF0000"/>
              <w:szCs w:val="24"/>
              <w:lang w:eastAsia="cs-CZ"/>
            </w:rPr>
            <w:t xml:space="preserve"> </w:t>
          </w:r>
        </w:p>
        <w:p w:rsidR="003E5355" w:rsidRPr="00F21749" w:rsidRDefault="003E5355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hAnsi="Garamond" w:cs="Arial"/>
              <w:szCs w:val="24"/>
            </w:rPr>
            <w:t>Příloha č.</w:t>
          </w:r>
          <w:r w:rsidR="001C5F4E">
            <w:rPr>
              <w:rFonts w:ascii="Garamond" w:hAnsi="Garamond" w:cs="Arial"/>
              <w:szCs w:val="24"/>
            </w:rPr>
            <w:t> </w:t>
          </w:r>
          <w:r w:rsidRPr="00F21749">
            <w:rPr>
              <w:rFonts w:ascii="Garamond" w:hAnsi="Garamond" w:cs="Arial"/>
              <w:szCs w:val="24"/>
            </w:rPr>
            <w:t>1</w:t>
          </w:r>
          <w:r w:rsidRPr="00F21749">
            <w:rPr>
              <w:rFonts w:ascii="Garamond" w:hAnsi="Garamond" w:cs="Arial"/>
              <w:szCs w:val="24"/>
            </w:rPr>
            <w:tab/>
            <w:t>–</w:t>
          </w:r>
          <w:r w:rsidR="009B03AE" w:rsidRPr="00F21749">
            <w:rPr>
              <w:rFonts w:ascii="Garamond" w:hAnsi="Garamond" w:cs="Arial"/>
              <w:szCs w:val="24"/>
            </w:rPr>
            <w:tab/>
          </w:r>
          <w:r w:rsidR="006602D0" w:rsidRPr="00F21749">
            <w:rPr>
              <w:rFonts w:ascii="Garamond" w:hAnsi="Garamond" w:cs="Arial"/>
              <w:szCs w:val="24"/>
            </w:rPr>
            <w:t>Te</w:t>
          </w:r>
          <w:r w:rsidR="00DF0F38">
            <w:rPr>
              <w:rFonts w:ascii="Garamond" w:hAnsi="Garamond" w:cs="Arial"/>
              <w:szCs w:val="24"/>
            </w:rPr>
            <w:t>chnická specifikace předmětu smlouvy</w:t>
          </w:r>
        </w:p>
        <w:p w:rsidR="003E5355" w:rsidRPr="00F21749" w:rsidRDefault="00195239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</w:p>
      </w:sdtContent>
    </w:sdt>
    <w:p w:rsidR="00F108AC" w:rsidRPr="00F21749" w:rsidRDefault="00F108AC" w:rsidP="00F108AC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7" w:name="_Příloha_č._3"/>
      <w:bookmarkEnd w:id="7"/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41CD3351C0BA4F758AEC7AF8339DF245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A71DD4" w:rsidRPr="00F21749">
            <w:rPr>
              <w:rStyle w:val="Smlouva"/>
            </w:rPr>
            <w:t>V</w:t>
          </w:r>
        </w:sdtContent>
      </w:sdt>
      <w:r w:rsidRPr="00F21749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2077322734"/>
          <w:placeholder>
            <w:docPart w:val="0BBDA6FA46F34F9AAD0C6A609BFA05E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996188">
            <w:rPr>
              <w:rStyle w:val="Smlouva"/>
            </w:rPr>
            <w:t>Praze</w:t>
          </w:r>
        </w:sdtContent>
      </w:sdt>
      <w:r w:rsidRPr="00F21749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 w:fullDate="2019-06-1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195239">
            <w:rPr>
              <w:rStyle w:val="Smlouva"/>
            </w:rPr>
            <w:t>17. června 2019</w:t>
          </w:r>
        </w:sdtContent>
      </w:sdt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66558480"/>
          <w:placeholder>
            <w:docPart w:val="EEDA303A51E8499089F3BDAC3A691DEF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A71DD4" w:rsidRPr="00F21749">
            <w:rPr>
              <w:rStyle w:val="Smlouva"/>
            </w:rPr>
            <w:t>V</w:t>
          </w:r>
        </w:sdtContent>
      </w:sdt>
      <w:r w:rsidR="00493BC6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93BC6">
            <w:rPr>
              <w:rStyle w:val="Smlouva"/>
            </w:rPr>
            <w:t>Českých Budějovicích</w:t>
          </w:r>
        </w:sdtContent>
      </w:sdt>
      <w:r w:rsidRPr="00F21749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 w:fullDate="2019-06-11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195239">
            <w:rPr>
              <w:rStyle w:val="Smlouva"/>
            </w:rPr>
            <w:t>11. června 2019</w:t>
          </w:r>
        </w:sdtContent>
      </w:sdt>
    </w:p>
    <w:p w:rsidR="00B729ED" w:rsidRPr="00F21749" w:rsidRDefault="00B729ED" w:rsidP="00B729ED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ab/>
        <w:t xml:space="preserve">Za </w:t>
      </w:r>
      <w:r w:rsidR="00F5386B" w:rsidRPr="00F21749">
        <w:rPr>
          <w:rFonts w:ascii="Garamond" w:hAnsi="Garamond" w:cs="Arial"/>
          <w:lang w:val="cs-CZ"/>
        </w:rPr>
        <w:t>objednatele</w:t>
      </w:r>
      <w:r w:rsidRPr="00F21749">
        <w:rPr>
          <w:rFonts w:ascii="Garamond" w:hAnsi="Garamond" w:cs="Arial"/>
          <w:lang w:val="cs-CZ"/>
        </w:rPr>
        <w:t>:</w:t>
      </w:r>
      <w:r w:rsidRPr="00F21749">
        <w:rPr>
          <w:rFonts w:ascii="Garamond" w:hAnsi="Garamond" w:cs="Arial"/>
          <w:lang w:val="cs-CZ"/>
        </w:rPr>
        <w:tab/>
        <w:t>Za</w:t>
      </w:r>
      <w:r w:rsidR="00F5386B" w:rsidRPr="00F21749">
        <w:rPr>
          <w:rFonts w:ascii="Garamond" w:hAnsi="Garamond" w:cs="Arial"/>
          <w:lang w:val="cs-CZ"/>
        </w:rPr>
        <w:t xml:space="preserve"> zhotovitele</w:t>
      </w:r>
      <w:r w:rsidRPr="00F21749">
        <w:rPr>
          <w:rFonts w:ascii="Garamond" w:hAnsi="Garamond" w:cs="Arial"/>
          <w:lang w:val="cs-CZ"/>
        </w:rPr>
        <w:t>:</w:t>
      </w:r>
    </w:p>
    <w:p w:rsidR="00E64442" w:rsidRPr="00136031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 xml:space="preserve">Česká republika – </w:t>
      </w:r>
      <w:r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351809670"/>
          <w:placeholder>
            <w:docPart w:val="04480FFB468040FDA0BDDA78B6BB7496"/>
          </w:placeholder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/>
      </w:sdt>
    </w:p>
    <w:p w:rsidR="00E64442" w:rsidRPr="00136031" w:rsidRDefault="00E64442" w:rsidP="00190B31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>Správa státních hmotných rezerv</w:t>
      </w:r>
      <w:r w:rsidR="00190B31" w:rsidRPr="00190B31">
        <w:rPr>
          <w:rFonts w:ascii="Garamond" w:hAnsi="Garamond" w:cs="Arial"/>
          <w:b/>
          <w:lang w:val="cs-CZ"/>
        </w:rPr>
        <w:t xml:space="preserve"> </w:t>
      </w:r>
      <w:r w:rsidR="00190B31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1058442021"/>
          <w:placeholder>
            <w:docPart w:val="372956B17E6248BDA101256BF1D5023E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FF7242" w:rsidRPr="00AE7185">
            <w:rPr>
              <w:rStyle w:val="Zstupntext"/>
              <w:rFonts w:ascii="Garamond" w:hAnsi="Garamond"/>
            </w:rPr>
            <w:t xml:space="preserve">    </w:t>
          </w:r>
        </w:sdtContent>
      </w:sdt>
    </w:p>
    <w:p w:rsidR="00E64442" w:rsidRPr="00136031" w:rsidRDefault="00E64442" w:rsidP="00E64442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136031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690A5E00" wp14:editId="4DC50D07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E64442" w:rsidRPr="00136031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136031">
        <w:rPr>
          <w:rStyle w:val="Smlouva"/>
        </w:rPr>
        <w:tab/>
      </w:r>
      <w:r w:rsidRPr="00136031">
        <w:rPr>
          <w:rFonts w:ascii="Garamond" w:hAnsi="Garamond" w:cs="Arial"/>
          <w:lang w:val="cs-CZ"/>
        </w:rPr>
        <w:t>………………………………</w:t>
      </w:r>
      <w:r w:rsidRPr="00136031">
        <w:rPr>
          <w:rFonts w:ascii="Garamond" w:hAnsi="Garamond" w:cs="Arial"/>
          <w:lang w:val="cs-CZ"/>
        </w:rPr>
        <w:tab/>
        <w:t>………………………………</w:t>
      </w:r>
    </w:p>
    <w:p w:rsidR="00E64442" w:rsidRPr="00136031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11-T"/>
          </w:rPr>
          <w:id w:val="1617552824"/>
          <w:placeholder>
            <w:docPart w:val="69D8AC06258743A480305839E9FF6B75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  <w:lang w:val="cs-CZ"/>
          </w:rPr>
        </w:sdtEndPr>
        <w:sdtContent>
          <w:r w:rsidR="009836F9">
            <w:rPr>
              <w:rFonts w:ascii="Garamond" w:hAnsi="Garamond"/>
              <w:b/>
            </w:rPr>
            <w:t xml:space="preserve">Ing. Pavel </w:t>
          </w:r>
          <w:proofErr w:type="spellStart"/>
          <w:r w:rsidR="009836F9">
            <w:rPr>
              <w:rFonts w:ascii="Garamond" w:hAnsi="Garamond"/>
              <w:b/>
            </w:rPr>
            <w:t>Švagr</w:t>
          </w:r>
          <w:proofErr w:type="spellEnd"/>
          <w:r w:rsidR="00C5670C">
            <w:rPr>
              <w:rFonts w:ascii="Garamond" w:hAnsi="Garamond"/>
              <w:b/>
            </w:rPr>
            <w:t xml:space="preserve">, </w:t>
          </w:r>
          <w:proofErr w:type="spellStart"/>
          <w:r w:rsidR="00C5670C">
            <w:rPr>
              <w:rFonts w:ascii="Garamond" w:hAnsi="Garamond"/>
              <w:b/>
            </w:rPr>
            <w:t>CSc</w:t>
          </w:r>
          <w:proofErr w:type="spellEnd"/>
          <w:r w:rsidR="00C5670C">
            <w:rPr>
              <w:rFonts w:ascii="Garamond" w:hAnsi="Garamond"/>
              <w:b/>
            </w:rPr>
            <w:t>.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11-T"/>
          </w:rPr>
          <w:id w:val="2053951505"/>
          <w:placeholder>
            <w:docPart w:val="585426041EF84825B782F5325F1B6028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  <w:lang w:val="cs-CZ"/>
          </w:rPr>
        </w:sdtEndPr>
        <w:sdtContent>
          <w:r w:rsidR="00493BC6">
            <w:rPr>
              <w:rStyle w:val="Smlouva11-T"/>
            </w:rPr>
            <w:t xml:space="preserve">Ing. Arch. Jan </w:t>
          </w:r>
          <w:proofErr w:type="spellStart"/>
          <w:r w:rsidR="00493BC6">
            <w:rPr>
              <w:rStyle w:val="Smlouva11-T"/>
            </w:rPr>
            <w:t>Dvořák</w:t>
          </w:r>
          <w:proofErr w:type="spellEnd"/>
        </w:sdtContent>
      </w:sdt>
    </w:p>
    <w:p w:rsidR="00E64442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3CB077F1DF15439394AA1147CF1AAFFF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9836F9">
            <w:rPr>
              <w:rFonts w:ascii="Garamond" w:hAnsi="Garamond" w:cs="Arial"/>
              <w:lang w:val="cs-CZ"/>
            </w:rPr>
            <w:t>předseda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C8B00ACE739E4E5D8D4602029DCEC55E"/>
          </w:placeholder>
          <w:showingPlcHdr/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Pr="00136031">
            <w:rPr>
              <w:rStyle w:val="Zstupntext"/>
              <w:rFonts w:ascii="Garamond" w:hAnsi="Garamond"/>
              <w:color w:val="auto"/>
              <w:sz w:val="20"/>
              <w:szCs w:val="20"/>
              <w:lang w:val="cs-CZ"/>
            </w:rPr>
            <w:t xml:space="preserve">     </w:t>
          </w:r>
        </w:sdtContent>
      </w:sdt>
    </w:p>
    <w:p w:rsidR="00E64442" w:rsidRDefault="00E64442" w:rsidP="00E64442">
      <w:pPr>
        <w:spacing w:after="160" w:line="259" w:lineRule="auto"/>
        <w:rPr>
          <w:rStyle w:val="Smlouvamalnetun"/>
          <w:lang w:val="cs-CZ"/>
        </w:rPr>
      </w:pPr>
      <w:r>
        <w:rPr>
          <w:rStyle w:val="Smlouvamalnetun"/>
          <w:lang w:val="cs-CZ"/>
        </w:rPr>
        <w:br w:type="page"/>
      </w:r>
    </w:p>
    <w:sdt>
      <w:sdtPr>
        <w:rPr>
          <w:rFonts w:ascii="Garamond" w:eastAsia="Calibri" w:hAnsi="Garamond" w:cs="Times New Roman"/>
          <w:color w:val="000000"/>
          <w:sz w:val="24"/>
          <w:szCs w:val="24"/>
          <w:lang w:val="en-US" w:eastAsia="cs-CZ"/>
        </w:rPr>
        <w:id w:val="1694343810"/>
        <w:placeholder>
          <w:docPart w:val="DefaultPlaceholder_-1854013440"/>
        </w:placeholder>
      </w:sdtPr>
      <w:sdtEndPr/>
      <w:sdtContent>
        <w:p w:rsidR="005C7244" w:rsidRPr="00C00079" w:rsidRDefault="005C7244" w:rsidP="005C7244">
          <w:pPr>
            <w:pStyle w:val="Zkladntext30"/>
            <w:shd w:val="clear" w:color="auto" w:fill="auto"/>
            <w:tabs>
              <w:tab w:val="right" w:pos="6205"/>
              <w:tab w:val="right" w:pos="6651"/>
              <w:tab w:val="right" w:pos="7105"/>
            </w:tabs>
            <w:suppressAutoHyphens/>
            <w:spacing w:after="0" w:line="240" w:lineRule="auto"/>
            <w:ind w:firstLine="0"/>
            <w:rPr>
              <w:rFonts w:ascii="Garamond" w:hAnsi="Garamond"/>
              <w:b/>
              <w:sz w:val="24"/>
              <w:szCs w:val="24"/>
            </w:rPr>
          </w:pPr>
          <w:r w:rsidRPr="00C00079">
            <w:rPr>
              <w:rFonts w:ascii="Garamond" w:hAnsi="Garamond"/>
              <w:b/>
              <w:sz w:val="24"/>
              <w:szCs w:val="24"/>
            </w:rPr>
            <w:t xml:space="preserve">Příloha č. 1 </w:t>
          </w:r>
          <w:proofErr w:type="gramStart"/>
          <w:r w:rsidRPr="00C00079">
            <w:rPr>
              <w:rFonts w:ascii="Garamond" w:hAnsi="Garamond"/>
              <w:b/>
              <w:sz w:val="24"/>
              <w:szCs w:val="24"/>
            </w:rPr>
            <w:t>smlouvy</w:t>
          </w:r>
          <w:r w:rsidR="00547D17">
            <w:rPr>
              <w:rFonts w:ascii="Garamond" w:hAnsi="Garamond"/>
              <w:b/>
              <w:sz w:val="24"/>
              <w:szCs w:val="24"/>
            </w:rPr>
            <w:t xml:space="preserve"> - </w:t>
          </w:r>
          <w:r w:rsidR="00547D17" w:rsidRPr="00547D17">
            <w:rPr>
              <w:rFonts w:ascii="Garamond" w:hAnsi="Garamond"/>
              <w:b/>
              <w:sz w:val="24"/>
              <w:szCs w:val="24"/>
            </w:rPr>
            <w:t>Techni</w:t>
          </w:r>
          <w:r w:rsidR="000E7E44">
            <w:rPr>
              <w:rFonts w:ascii="Garamond" w:hAnsi="Garamond"/>
              <w:b/>
              <w:sz w:val="24"/>
              <w:szCs w:val="24"/>
            </w:rPr>
            <w:t>cká</w:t>
          </w:r>
          <w:proofErr w:type="gramEnd"/>
          <w:r w:rsidR="000E7E44">
            <w:rPr>
              <w:rFonts w:ascii="Garamond" w:hAnsi="Garamond"/>
              <w:b/>
              <w:sz w:val="24"/>
              <w:szCs w:val="24"/>
            </w:rPr>
            <w:t xml:space="preserve"> specifikace předmětu smlouvy</w:t>
          </w:r>
        </w:p>
        <w:p w:rsidR="005C7244" w:rsidRPr="00547D17" w:rsidRDefault="005C7244" w:rsidP="00C00079">
          <w:pPr>
            <w:pStyle w:val="Zkladntext30"/>
            <w:shd w:val="clear" w:color="auto" w:fill="auto"/>
            <w:suppressAutoHyphens/>
            <w:spacing w:before="480" w:after="240" w:line="240" w:lineRule="auto"/>
            <w:ind w:left="380" w:firstLine="0"/>
            <w:jc w:val="center"/>
            <w:rPr>
              <w:rFonts w:ascii="Garamond" w:hAnsi="Garamond"/>
              <w:b/>
              <w:color w:val="000000"/>
              <w:sz w:val="28"/>
              <w:szCs w:val="28"/>
              <w:lang w:eastAsia="cs-CZ"/>
            </w:rPr>
          </w:pPr>
          <w:r w:rsidRPr="00547D17">
            <w:rPr>
              <w:rFonts w:ascii="Garamond" w:hAnsi="Garamond"/>
              <w:b/>
              <w:color w:val="000000"/>
              <w:sz w:val="28"/>
              <w:szCs w:val="28"/>
              <w:lang w:eastAsia="cs-CZ"/>
            </w:rPr>
            <w:t xml:space="preserve">TECHNICKÁ SPECIFIKACE PŘEDMĚTU PLNĚNÍ </w:t>
          </w:r>
        </w:p>
        <w:p w:rsidR="005C7244" w:rsidRPr="00C00079" w:rsidRDefault="005C7244" w:rsidP="005C7244">
          <w:pPr>
            <w:pStyle w:val="Zkladntext"/>
            <w:jc w:val="center"/>
            <w:rPr>
              <w:rFonts w:ascii="Garamond" w:hAnsi="Garamond" w:cs="Arial"/>
              <w:b/>
            </w:rPr>
          </w:pPr>
          <w:bookmarkStart w:id="8" w:name="_Toc392598668"/>
          <w:r w:rsidRPr="00C00079">
            <w:rPr>
              <w:rFonts w:ascii="Garamond" w:hAnsi="Garamond" w:cs="Arial"/>
              <w:b/>
            </w:rPr>
            <w:t>„</w:t>
          </w:r>
          <w:r w:rsidR="00935E5D">
            <w:rPr>
              <w:rFonts w:ascii="Garamond" w:hAnsi="Garamond" w:cs="Arial"/>
              <w:b/>
              <w:sz w:val="28"/>
              <w:szCs w:val="28"/>
            </w:rPr>
            <w:t xml:space="preserve">19-053 </w:t>
          </w:r>
          <w:proofErr w:type="gramStart"/>
          <w:r w:rsidR="00935E5D">
            <w:rPr>
              <w:rFonts w:ascii="Garamond" w:hAnsi="Garamond" w:cs="Arial"/>
              <w:b/>
              <w:sz w:val="28"/>
              <w:szCs w:val="28"/>
            </w:rPr>
            <w:t>PLR - Pasportizace</w:t>
          </w:r>
          <w:proofErr w:type="gramEnd"/>
          <w:r w:rsidR="00935E5D">
            <w:rPr>
              <w:rFonts w:ascii="Garamond" w:hAnsi="Garamond" w:cs="Arial"/>
              <w:b/>
              <w:sz w:val="28"/>
              <w:szCs w:val="28"/>
            </w:rPr>
            <w:t xml:space="preserve"> areálu</w:t>
          </w:r>
          <w:r w:rsidRPr="00C00079">
            <w:rPr>
              <w:rFonts w:ascii="Garamond" w:hAnsi="Garamond" w:cs="Arial"/>
              <w:b/>
            </w:rPr>
            <w:t>“</w:t>
          </w:r>
          <w:bookmarkEnd w:id="8"/>
        </w:p>
        <w:p w:rsidR="00C00079" w:rsidRPr="00C00079" w:rsidRDefault="00C00079" w:rsidP="005C7244">
          <w:pPr>
            <w:pStyle w:val="Zkladntext"/>
            <w:jc w:val="center"/>
            <w:rPr>
              <w:rFonts w:ascii="Garamond" w:hAnsi="Garamond" w:cs="Arial"/>
            </w:rPr>
          </w:pPr>
        </w:p>
        <w:p w:rsidR="005C7244" w:rsidRPr="00C00079" w:rsidRDefault="005C7244" w:rsidP="005C7244">
          <w:pPr>
            <w:rPr>
              <w:rFonts w:ascii="Garamond" w:hAnsi="Garamond" w:cs="Arial"/>
              <w:b/>
              <w:u w:val="single"/>
              <w:lang w:val="cs-CZ"/>
            </w:rPr>
          </w:pPr>
          <w:r w:rsidRPr="00C00079">
            <w:rPr>
              <w:rFonts w:ascii="Garamond" w:hAnsi="Garamond" w:cs="Arial"/>
              <w:b/>
              <w:u w:val="single"/>
              <w:lang w:val="cs-CZ"/>
            </w:rPr>
            <w:t>Obsah pasportu:</w:t>
          </w:r>
        </w:p>
        <w:p w:rsidR="005C7244" w:rsidRPr="00C00079" w:rsidRDefault="005C7244" w:rsidP="005C7244">
          <w:pPr>
            <w:rPr>
              <w:rFonts w:ascii="Garamond" w:hAnsi="Garamond" w:cs="Arial"/>
              <w:b/>
              <w:lang w:val="cs-CZ"/>
            </w:rPr>
          </w:pPr>
          <w:r w:rsidRPr="00C00079">
            <w:rPr>
              <w:rFonts w:ascii="Garamond" w:hAnsi="Garamond" w:cs="Arial"/>
              <w:b/>
              <w:lang w:val="cs-CZ"/>
            </w:rPr>
            <w:t xml:space="preserve">- Vstupní jednání, prohlídka </w:t>
          </w:r>
          <w:proofErr w:type="spellStart"/>
          <w:r w:rsidRPr="00C00079">
            <w:rPr>
              <w:rFonts w:ascii="Garamond" w:hAnsi="Garamond" w:cs="Arial"/>
              <w:b/>
              <w:lang w:val="cs-CZ"/>
            </w:rPr>
            <w:t>pasportované</w:t>
          </w:r>
          <w:proofErr w:type="spellEnd"/>
          <w:r w:rsidRPr="00C00079">
            <w:rPr>
              <w:rFonts w:ascii="Garamond" w:hAnsi="Garamond" w:cs="Arial"/>
              <w:b/>
              <w:lang w:val="cs-CZ"/>
            </w:rPr>
            <w:t xml:space="preserve"> </w:t>
          </w:r>
          <w:r w:rsidR="009E4278">
            <w:rPr>
              <w:rFonts w:ascii="Garamond" w:hAnsi="Garamond" w:cs="Arial"/>
              <w:b/>
              <w:lang w:val="cs-CZ"/>
            </w:rPr>
            <w:t>účelové organizační jednotky</w:t>
          </w:r>
          <w:r w:rsidRPr="00C00079">
            <w:rPr>
              <w:rFonts w:ascii="Garamond" w:hAnsi="Garamond" w:cs="Arial"/>
              <w:b/>
              <w:lang w:val="cs-CZ"/>
            </w:rPr>
            <w:t>.</w:t>
          </w:r>
        </w:p>
        <w:p w:rsidR="005C7244" w:rsidRPr="00C00079" w:rsidRDefault="005C7244" w:rsidP="005C7244">
          <w:pPr>
            <w:rPr>
              <w:rFonts w:ascii="Garamond" w:hAnsi="Garamond" w:cs="Arial"/>
              <w:b/>
              <w:lang w:val="cs-CZ"/>
            </w:rPr>
          </w:pPr>
          <w:r w:rsidRPr="00C00079">
            <w:rPr>
              <w:rFonts w:ascii="Garamond" w:hAnsi="Garamond" w:cs="Arial"/>
              <w:b/>
              <w:lang w:val="cs-CZ"/>
            </w:rPr>
            <w:t xml:space="preserve">- Zjištění rozsahu zachované stávající dokumentace skutečného stavu </w:t>
          </w:r>
          <w:r w:rsidR="009E4278">
            <w:rPr>
              <w:rFonts w:ascii="Garamond" w:hAnsi="Garamond" w:cs="Arial"/>
              <w:b/>
              <w:lang w:val="cs-CZ"/>
            </w:rPr>
            <w:t>účelové organizační jednotky</w:t>
          </w:r>
          <w:r w:rsidR="005E6001">
            <w:rPr>
              <w:rFonts w:ascii="Garamond" w:hAnsi="Garamond" w:cs="Arial"/>
              <w:b/>
              <w:lang w:val="cs-CZ"/>
            </w:rPr>
            <w:t xml:space="preserve"> </w:t>
          </w:r>
          <w:r w:rsidR="00DF0F38">
            <w:rPr>
              <w:rFonts w:ascii="Garamond" w:hAnsi="Garamond" w:cs="Arial"/>
              <w:b/>
              <w:lang w:val="cs-CZ"/>
            </w:rPr>
            <w:t>a jejího</w:t>
          </w:r>
          <w:r w:rsidRPr="00C00079">
            <w:rPr>
              <w:rFonts w:ascii="Garamond" w:hAnsi="Garamond" w:cs="Arial"/>
              <w:b/>
              <w:lang w:val="cs-CZ"/>
            </w:rPr>
            <w:t xml:space="preserve"> pasportu.</w:t>
          </w:r>
        </w:p>
        <w:p w:rsidR="005C7244" w:rsidRPr="00122D6D" w:rsidRDefault="005C7244" w:rsidP="005C7244">
          <w:pPr>
            <w:rPr>
              <w:rFonts w:ascii="Garamond" w:hAnsi="Garamond" w:cs="Arial"/>
              <w:b/>
              <w:lang w:val="cs-CZ"/>
            </w:rPr>
          </w:pPr>
          <w:r w:rsidRPr="00C00079">
            <w:rPr>
              <w:rFonts w:ascii="Garamond" w:hAnsi="Garamond" w:cs="Arial"/>
              <w:b/>
              <w:lang w:val="cs-CZ"/>
            </w:rPr>
            <w:t>- Zjištění stávajícího stavu:</w:t>
          </w:r>
        </w:p>
        <w:p w:rsidR="005C7244" w:rsidRPr="00C00079" w:rsidRDefault="00122D6D" w:rsidP="00690155">
          <w:pPr>
            <w:ind w:left="851" w:hanging="851"/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  1</w:t>
          </w:r>
          <w:r w:rsidR="005C7244" w:rsidRPr="00C00079">
            <w:rPr>
              <w:rFonts w:ascii="Garamond" w:hAnsi="Garamond" w:cs="Arial"/>
              <w:lang w:val="cs-CZ"/>
            </w:rPr>
            <w:t xml:space="preserve">. Zjištění a vytýčení inženýrských sítí uvnitř </w:t>
          </w:r>
          <w:r w:rsidR="00690155" w:rsidRPr="00690155">
            <w:rPr>
              <w:rFonts w:ascii="Garamond" w:hAnsi="Garamond" w:cs="Arial"/>
              <w:lang w:val="cs-CZ"/>
            </w:rPr>
            <w:t xml:space="preserve">pobočky </w:t>
          </w:r>
          <w:r w:rsidR="005C7244" w:rsidRPr="00C00079">
            <w:rPr>
              <w:rFonts w:ascii="Garamond" w:hAnsi="Garamond" w:cs="Arial"/>
              <w:lang w:val="cs-CZ"/>
            </w:rPr>
            <w:t>(</w:t>
          </w:r>
          <w:r w:rsidR="00DF0F38">
            <w:rPr>
              <w:rFonts w:ascii="Garamond" w:hAnsi="Garamond" w:cs="Arial"/>
              <w:lang w:val="cs-CZ"/>
            </w:rPr>
            <w:t>uvnitř oplocení</w:t>
          </w:r>
          <w:r w:rsidR="005C7244" w:rsidRPr="00C00079">
            <w:rPr>
              <w:rFonts w:ascii="Garamond" w:hAnsi="Garamond" w:cs="Arial"/>
              <w:lang w:val="cs-CZ"/>
            </w:rPr>
            <w:t>).</w:t>
          </w:r>
        </w:p>
        <w:p w:rsidR="005C7244" w:rsidRPr="00C00079" w:rsidRDefault="00122D6D" w:rsidP="005C7244">
          <w:pPr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  2</w:t>
          </w:r>
          <w:r w:rsidR="005C7244" w:rsidRPr="00C00079">
            <w:rPr>
              <w:rFonts w:ascii="Garamond" w:hAnsi="Garamond" w:cs="Arial"/>
              <w:lang w:val="cs-CZ"/>
            </w:rPr>
            <w:t xml:space="preserve">. Zjištění a vytýčení inženýrských sítí anebo stavebních objektů vně </w:t>
          </w:r>
          <w:r w:rsidR="00885C4A">
            <w:rPr>
              <w:rFonts w:ascii="Garamond" w:hAnsi="Garamond" w:cs="Arial"/>
              <w:lang w:val="cs-CZ"/>
            </w:rPr>
            <w:t>pobočky</w:t>
          </w:r>
          <w:r w:rsidR="005C7244" w:rsidRPr="00C00079">
            <w:rPr>
              <w:rFonts w:ascii="Garamond" w:hAnsi="Garamond" w:cs="Arial"/>
              <w:lang w:val="cs-CZ"/>
            </w:rPr>
            <w:t>.</w:t>
          </w:r>
        </w:p>
        <w:p w:rsidR="005C7244" w:rsidRPr="00C00079" w:rsidRDefault="00122D6D" w:rsidP="005C7244">
          <w:pPr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  3</w:t>
          </w:r>
          <w:r w:rsidR="005C7244" w:rsidRPr="00C00079">
            <w:rPr>
              <w:rFonts w:ascii="Garamond" w:hAnsi="Garamond" w:cs="Arial"/>
              <w:lang w:val="cs-CZ"/>
            </w:rPr>
            <w:t xml:space="preserve">. Změření půdorysů a výškopisů interiéru </w:t>
          </w:r>
          <w:r w:rsidR="00BD4563">
            <w:rPr>
              <w:rFonts w:ascii="Garamond" w:hAnsi="Garamond" w:cs="Arial"/>
              <w:lang w:val="cs-CZ"/>
            </w:rPr>
            <w:t xml:space="preserve">a exteriéru </w:t>
          </w:r>
          <w:r w:rsidR="005C7244" w:rsidRPr="00C00079">
            <w:rPr>
              <w:rFonts w:ascii="Garamond" w:hAnsi="Garamond" w:cs="Arial"/>
              <w:lang w:val="cs-CZ"/>
            </w:rPr>
            <w:t>jednotlivých skladových objektů.</w:t>
          </w:r>
        </w:p>
        <w:p w:rsidR="005C7244" w:rsidRPr="00C00079" w:rsidRDefault="00122D6D" w:rsidP="005C7244">
          <w:pPr>
            <w:ind w:left="851" w:hanging="851"/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  4</w:t>
          </w:r>
          <w:r w:rsidR="005C7244" w:rsidRPr="00C00079">
            <w:rPr>
              <w:rFonts w:ascii="Garamond" w:hAnsi="Garamond" w:cs="Arial"/>
              <w:lang w:val="cs-CZ"/>
            </w:rPr>
            <w:t xml:space="preserve">. Změření půdorysů </w:t>
          </w:r>
          <w:r w:rsidR="00363448">
            <w:rPr>
              <w:rFonts w:ascii="Garamond" w:hAnsi="Garamond" w:cs="Arial"/>
              <w:lang w:val="cs-CZ"/>
            </w:rPr>
            <w:t xml:space="preserve">a </w:t>
          </w:r>
          <w:r w:rsidR="005C7244" w:rsidRPr="00C00079">
            <w:rPr>
              <w:rFonts w:ascii="Garamond" w:hAnsi="Garamond" w:cs="Arial"/>
              <w:lang w:val="cs-CZ"/>
            </w:rPr>
            <w:t>výškopisů interiéru</w:t>
          </w:r>
          <w:r w:rsidR="00BD4563" w:rsidRPr="00BD4563">
            <w:rPr>
              <w:rFonts w:ascii="Garamond" w:hAnsi="Garamond" w:cs="Arial"/>
              <w:lang w:val="cs-CZ"/>
            </w:rPr>
            <w:t xml:space="preserve"> </w:t>
          </w:r>
          <w:r w:rsidR="00BD4563">
            <w:rPr>
              <w:rFonts w:ascii="Garamond" w:hAnsi="Garamond" w:cs="Arial"/>
              <w:lang w:val="cs-CZ"/>
            </w:rPr>
            <w:t>a exteriéru</w:t>
          </w:r>
          <w:r w:rsidR="005C7244" w:rsidRPr="00C00079">
            <w:rPr>
              <w:rFonts w:ascii="Garamond" w:hAnsi="Garamond" w:cs="Arial"/>
              <w:lang w:val="cs-CZ"/>
            </w:rPr>
            <w:t xml:space="preserve"> jednotlivých kancelářských nebo obytných budov.</w:t>
          </w:r>
        </w:p>
        <w:p w:rsidR="005C7244" w:rsidRPr="00C00079" w:rsidRDefault="00122D6D" w:rsidP="005C7244">
          <w:pPr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  5</w:t>
          </w:r>
          <w:r w:rsidR="005C7244" w:rsidRPr="00C00079">
            <w:rPr>
              <w:rFonts w:ascii="Garamond" w:hAnsi="Garamond" w:cs="Arial"/>
              <w:lang w:val="cs-CZ"/>
            </w:rPr>
            <w:t>. Zjištění instalace elektrických rozvodů ve stavebních objektech ad. 4 a 5.</w:t>
          </w:r>
        </w:p>
        <w:p w:rsidR="005C7244" w:rsidRPr="00C00079" w:rsidRDefault="00122D6D" w:rsidP="005C7244">
          <w:pPr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  6</w:t>
          </w:r>
          <w:r w:rsidR="005C7244" w:rsidRPr="00C00079">
            <w:rPr>
              <w:rFonts w:ascii="Garamond" w:hAnsi="Garamond" w:cs="Arial"/>
              <w:lang w:val="cs-CZ"/>
            </w:rPr>
            <w:t>. Zjištění rozvodů vody ve stavebních objektech ad. 4 a 5.</w:t>
          </w:r>
        </w:p>
        <w:p w:rsidR="005C7244" w:rsidRPr="00C00079" w:rsidRDefault="00122D6D" w:rsidP="005C7244">
          <w:pPr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  7</w:t>
          </w:r>
          <w:r w:rsidR="005C7244" w:rsidRPr="00C00079">
            <w:rPr>
              <w:rFonts w:ascii="Garamond" w:hAnsi="Garamond" w:cs="Arial"/>
              <w:lang w:val="cs-CZ"/>
            </w:rPr>
            <w:t>. Zjištění vnitřní kanalizace ve stavebních objektech ad. 4 a 5.</w:t>
          </w:r>
        </w:p>
        <w:p w:rsidR="005C7244" w:rsidRPr="00C00079" w:rsidRDefault="00122D6D" w:rsidP="005C7244">
          <w:pPr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  8</w:t>
          </w:r>
          <w:r w:rsidR="005C7244" w:rsidRPr="00C00079">
            <w:rPr>
              <w:rFonts w:ascii="Garamond" w:hAnsi="Garamond" w:cs="Arial"/>
              <w:lang w:val="cs-CZ"/>
            </w:rPr>
            <w:t>. Zjištění sdělovacího (slaboproudého) vedení ve stavebních objektech ad. 4 a 5.</w:t>
          </w:r>
        </w:p>
        <w:p w:rsidR="005C7244" w:rsidRPr="00C00079" w:rsidRDefault="00122D6D" w:rsidP="005C7244">
          <w:pPr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  9</w:t>
          </w:r>
          <w:r w:rsidR="005C7244" w:rsidRPr="00C00079">
            <w:rPr>
              <w:rFonts w:ascii="Garamond" w:hAnsi="Garamond" w:cs="Arial"/>
              <w:lang w:val="cs-CZ"/>
            </w:rPr>
            <w:t>. Zjištění stávajícího stavebního stavu jednotlivých objektů, zpevněných ploch,</w:t>
          </w:r>
          <w:r w:rsidR="00C06E32">
            <w:rPr>
              <w:rFonts w:ascii="Garamond" w:hAnsi="Garamond" w:cs="Arial"/>
              <w:lang w:val="cs-CZ"/>
            </w:rPr>
            <w:t xml:space="preserve">  </w:t>
          </w:r>
        </w:p>
        <w:p w:rsidR="005C7244" w:rsidRPr="00C00079" w:rsidRDefault="005C7244" w:rsidP="00935E5D">
          <w:pPr>
            <w:ind w:left="851" w:hanging="851"/>
            <w:rPr>
              <w:rFonts w:ascii="Garamond" w:hAnsi="Garamond" w:cs="Arial"/>
              <w:lang w:val="cs-CZ"/>
            </w:rPr>
          </w:pPr>
          <w:r w:rsidRPr="00C00079">
            <w:rPr>
              <w:rFonts w:ascii="Garamond" w:hAnsi="Garamond" w:cs="Arial"/>
              <w:lang w:val="cs-CZ"/>
            </w:rPr>
            <w:t xml:space="preserve">              železničních vleček, jeřábových drah, cisternových skladů tekutých nebo plynových hmot, přístřešků, skladových i kancelářských nebo obytných budov.</w:t>
          </w:r>
        </w:p>
        <w:p w:rsidR="005C7244" w:rsidRPr="00C00079" w:rsidRDefault="00122D6D" w:rsidP="005C7244">
          <w:pPr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10</w:t>
          </w:r>
          <w:r w:rsidR="005C7244" w:rsidRPr="00C00079">
            <w:rPr>
              <w:rFonts w:ascii="Garamond" w:hAnsi="Garamond" w:cs="Arial"/>
              <w:lang w:val="cs-CZ"/>
            </w:rPr>
            <w:t>. Zjištění charakteristiky nezpevněných ploch.</w:t>
          </w:r>
        </w:p>
        <w:p w:rsidR="005C7244" w:rsidRPr="00C00079" w:rsidRDefault="00122D6D" w:rsidP="005C7244">
          <w:pPr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11</w:t>
          </w:r>
          <w:r w:rsidR="005C7244" w:rsidRPr="00C00079">
            <w:rPr>
              <w:rFonts w:ascii="Garamond" w:hAnsi="Garamond" w:cs="Arial"/>
              <w:lang w:val="cs-CZ"/>
            </w:rPr>
            <w:t>. Zjištění rozmístění a druh, popřípadě stáří a stav vzrostlé zeleně.</w:t>
          </w:r>
        </w:p>
        <w:p w:rsidR="005C7244" w:rsidRPr="00C00079" w:rsidRDefault="00122D6D" w:rsidP="005C7244">
          <w:pPr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12</w:t>
          </w:r>
          <w:r w:rsidR="005C7244" w:rsidRPr="00C00079">
            <w:rPr>
              <w:rFonts w:ascii="Garamond" w:hAnsi="Garamond" w:cs="Arial"/>
              <w:lang w:val="cs-CZ"/>
            </w:rPr>
            <w:t xml:space="preserve">. Fotodokumentace a </w:t>
          </w:r>
          <w:proofErr w:type="spellStart"/>
          <w:r w:rsidR="005C7244" w:rsidRPr="00C00079">
            <w:rPr>
              <w:rFonts w:ascii="Garamond" w:hAnsi="Garamond" w:cs="Arial"/>
              <w:lang w:val="cs-CZ"/>
            </w:rPr>
            <w:t>ortofoto</w:t>
          </w:r>
          <w:proofErr w:type="spellEnd"/>
          <w:r w:rsidR="005C7244" w:rsidRPr="00C00079">
            <w:rPr>
              <w:rFonts w:ascii="Garamond" w:hAnsi="Garamond" w:cs="Arial"/>
              <w:lang w:val="cs-CZ"/>
            </w:rPr>
            <w:t xml:space="preserve"> katastrální mapa.</w:t>
          </w:r>
        </w:p>
        <w:p w:rsidR="005C7244" w:rsidRPr="00547D17" w:rsidRDefault="00122D6D" w:rsidP="00547D17">
          <w:pPr>
            <w:ind w:left="851" w:hanging="851"/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13</w:t>
          </w:r>
          <w:r w:rsidR="005C7244" w:rsidRPr="00C00079">
            <w:rPr>
              <w:rFonts w:ascii="Garamond" w:hAnsi="Garamond" w:cs="Arial"/>
              <w:lang w:val="cs-CZ"/>
            </w:rPr>
            <w:t>. Ostatní údaje, které nejsou pojaty v předchozích krocích zjišťovací části prováděného pasportu.</w:t>
          </w:r>
        </w:p>
        <w:p w:rsidR="005C7244" w:rsidRPr="00C00079" w:rsidRDefault="005C7244" w:rsidP="005C7244">
          <w:pPr>
            <w:rPr>
              <w:rFonts w:ascii="Garamond" w:hAnsi="Garamond" w:cs="Arial"/>
              <w:b/>
              <w:lang w:val="cs-CZ"/>
            </w:rPr>
          </w:pPr>
          <w:r w:rsidRPr="00547D17">
            <w:rPr>
              <w:rFonts w:ascii="Garamond" w:hAnsi="Garamond" w:cs="Arial"/>
              <w:b/>
              <w:lang w:val="cs-CZ"/>
            </w:rPr>
            <w:t xml:space="preserve">- </w:t>
          </w:r>
          <w:r w:rsidRPr="00C00079">
            <w:rPr>
              <w:rFonts w:ascii="Garamond" w:hAnsi="Garamond" w:cs="Arial"/>
              <w:b/>
              <w:lang w:val="cs-CZ"/>
            </w:rPr>
            <w:t>Vykreslení (skutečný stav) zaměřených objektů a staveb podle předchozího bodu:</w:t>
          </w:r>
        </w:p>
        <w:p w:rsidR="005C7244" w:rsidRPr="00122D6D" w:rsidRDefault="005C7244" w:rsidP="005C7244">
          <w:pPr>
            <w:rPr>
              <w:rFonts w:ascii="Garamond" w:hAnsi="Garamond" w:cs="Arial"/>
              <w:b/>
              <w:lang w:val="cs-CZ"/>
            </w:rPr>
          </w:pPr>
          <w:r w:rsidRPr="00C00079">
            <w:rPr>
              <w:rFonts w:ascii="Garamond" w:hAnsi="Garamond" w:cs="Arial"/>
              <w:b/>
              <w:lang w:val="cs-CZ"/>
            </w:rPr>
            <w:t xml:space="preserve">  </w:t>
          </w:r>
          <w:proofErr w:type="gramStart"/>
          <w:r w:rsidRPr="00C00079">
            <w:rPr>
              <w:rFonts w:ascii="Garamond" w:hAnsi="Garamond" w:cs="Arial"/>
              <w:b/>
              <w:lang w:val="cs-CZ"/>
            </w:rPr>
            <w:t>,,</w:t>
          </w:r>
          <w:proofErr w:type="gramEnd"/>
          <w:r w:rsidRPr="00C00079">
            <w:rPr>
              <w:rFonts w:ascii="Garamond" w:hAnsi="Garamond" w:cs="Arial"/>
              <w:b/>
              <w:lang w:val="cs-CZ"/>
            </w:rPr>
            <w:t xml:space="preserve">Zjištění stávajícího stavu“ v digitální podobě ve formátu </w:t>
          </w:r>
          <w:proofErr w:type="spellStart"/>
          <w:r w:rsidRPr="00C00079">
            <w:rPr>
              <w:rFonts w:ascii="Garamond" w:hAnsi="Garamond" w:cs="Arial"/>
              <w:b/>
              <w:lang w:val="cs-CZ"/>
            </w:rPr>
            <w:t>dwg</w:t>
          </w:r>
          <w:proofErr w:type="spellEnd"/>
          <w:r w:rsidRPr="00C00079">
            <w:rPr>
              <w:rFonts w:ascii="Garamond" w:hAnsi="Garamond" w:cs="Arial"/>
              <w:b/>
              <w:lang w:val="cs-CZ"/>
            </w:rPr>
            <w:t>.</w:t>
          </w:r>
        </w:p>
        <w:p w:rsidR="005C7244" w:rsidRPr="00C00079" w:rsidRDefault="00122D6D" w:rsidP="00690155">
          <w:pPr>
            <w:ind w:left="851" w:hanging="851"/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lastRenderedPageBreak/>
            <w:t xml:space="preserve">          1</w:t>
          </w:r>
          <w:r w:rsidR="005C7244" w:rsidRPr="00C00079">
            <w:rPr>
              <w:rFonts w:ascii="Garamond" w:hAnsi="Garamond" w:cs="Arial"/>
              <w:lang w:val="cs-CZ"/>
            </w:rPr>
            <w:t xml:space="preserve">. Zjištění a vytýčení inženýrských sítí uvnitř </w:t>
          </w:r>
          <w:r w:rsidR="005E6001">
            <w:rPr>
              <w:rFonts w:ascii="Garamond" w:hAnsi="Garamond" w:cs="Arial"/>
              <w:lang w:val="cs-CZ"/>
            </w:rPr>
            <w:t>pobočky</w:t>
          </w:r>
          <w:r w:rsidR="00885C4A">
            <w:rPr>
              <w:rFonts w:ascii="Garamond" w:hAnsi="Garamond" w:cs="Arial"/>
              <w:lang w:val="cs-CZ"/>
            </w:rPr>
            <w:t xml:space="preserve"> (uvnitř oplocení</w:t>
          </w:r>
          <w:r w:rsidR="005C7244" w:rsidRPr="00C00079">
            <w:rPr>
              <w:rFonts w:ascii="Garamond" w:hAnsi="Garamond" w:cs="Arial"/>
              <w:lang w:val="cs-CZ"/>
            </w:rPr>
            <w:t>).</w:t>
          </w:r>
        </w:p>
        <w:p w:rsidR="005C7244" w:rsidRPr="00C00079" w:rsidRDefault="00122D6D" w:rsidP="005C7244">
          <w:pPr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  2</w:t>
          </w:r>
          <w:r w:rsidR="005C7244" w:rsidRPr="00C00079">
            <w:rPr>
              <w:rFonts w:ascii="Garamond" w:hAnsi="Garamond" w:cs="Arial"/>
              <w:lang w:val="cs-CZ"/>
            </w:rPr>
            <w:t xml:space="preserve">. Zjištění a vytýčení inženýrských sítí nebo stavebních objektů vně </w:t>
          </w:r>
          <w:r w:rsidR="00885C4A">
            <w:rPr>
              <w:rFonts w:ascii="Garamond" w:hAnsi="Garamond" w:cs="Arial"/>
              <w:lang w:val="cs-CZ"/>
            </w:rPr>
            <w:t>pobočky</w:t>
          </w:r>
          <w:r w:rsidR="005C7244" w:rsidRPr="00C00079">
            <w:rPr>
              <w:rFonts w:ascii="Garamond" w:hAnsi="Garamond" w:cs="Arial"/>
              <w:lang w:val="cs-CZ"/>
            </w:rPr>
            <w:t>.</w:t>
          </w:r>
        </w:p>
        <w:p w:rsidR="005E6001" w:rsidRDefault="00122D6D" w:rsidP="005E6001">
          <w:pPr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  3</w:t>
          </w:r>
          <w:r w:rsidR="005C7244" w:rsidRPr="00C00079">
            <w:rPr>
              <w:rFonts w:ascii="Garamond" w:hAnsi="Garamond" w:cs="Arial"/>
              <w:lang w:val="cs-CZ"/>
            </w:rPr>
            <w:t xml:space="preserve">. Změření půdorysů a výškopisů interiéru </w:t>
          </w:r>
          <w:r w:rsidR="00BD4563">
            <w:rPr>
              <w:rFonts w:ascii="Garamond" w:hAnsi="Garamond" w:cs="Arial"/>
              <w:lang w:val="cs-CZ"/>
            </w:rPr>
            <w:t xml:space="preserve">a exteriéru </w:t>
          </w:r>
          <w:r w:rsidR="005C7244" w:rsidRPr="00C00079">
            <w:rPr>
              <w:rFonts w:ascii="Garamond" w:hAnsi="Garamond" w:cs="Arial"/>
              <w:lang w:val="cs-CZ"/>
            </w:rPr>
            <w:t>jednotlivých skladových objektů.</w:t>
          </w:r>
        </w:p>
        <w:p w:rsidR="005C7244" w:rsidRPr="00C00079" w:rsidRDefault="00122D6D" w:rsidP="005E6001">
          <w:pPr>
            <w:ind w:left="709" w:hanging="709"/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  4</w:t>
          </w:r>
          <w:r w:rsidR="005C7244" w:rsidRPr="00C00079">
            <w:rPr>
              <w:rFonts w:ascii="Garamond" w:hAnsi="Garamond" w:cs="Arial"/>
              <w:lang w:val="cs-CZ"/>
            </w:rPr>
            <w:t xml:space="preserve">. </w:t>
          </w:r>
          <w:r>
            <w:rPr>
              <w:rFonts w:ascii="Garamond" w:hAnsi="Garamond" w:cs="Arial"/>
              <w:lang w:val="cs-CZ"/>
            </w:rPr>
            <w:t xml:space="preserve"> </w:t>
          </w:r>
          <w:r w:rsidR="005C7244" w:rsidRPr="00C00079">
            <w:rPr>
              <w:rFonts w:ascii="Garamond" w:hAnsi="Garamond" w:cs="Arial"/>
              <w:lang w:val="cs-CZ"/>
            </w:rPr>
            <w:t>Změření půdorysů a výškopisů interiéru</w:t>
          </w:r>
          <w:r w:rsidR="00BD4563" w:rsidRPr="00BD4563">
            <w:rPr>
              <w:rFonts w:ascii="Garamond" w:hAnsi="Garamond" w:cs="Arial"/>
              <w:lang w:val="cs-CZ"/>
            </w:rPr>
            <w:t xml:space="preserve"> </w:t>
          </w:r>
          <w:r w:rsidR="00BD4563">
            <w:rPr>
              <w:rFonts w:ascii="Garamond" w:hAnsi="Garamond" w:cs="Arial"/>
              <w:lang w:val="cs-CZ"/>
            </w:rPr>
            <w:t>a exteriéru</w:t>
          </w:r>
          <w:r w:rsidR="005C7244" w:rsidRPr="00C00079">
            <w:rPr>
              <w:rFonts w:ascii="Garamond" w:hAnsi="Garamond" w:cs="Arial"/>
              <w:lang w:val="cs-CZ"/>
            </w:rPr>
            <w:t xml:space="preserve"> jednotlivých kancelářských nebo</w:t>
          </w:r>
          <w:r>
            <w:rPr>
              <w:rFonts w:ascii="Garamond" w:hAnsi="Garamond" w:cs="Arial"/>
              <w:lang w:val="cs-CZ"/>
            </w:rPr>
            <w:t xml:space="preserve"> </w:t>
          </w:r>
          <w:r w:rsidR="005C7244" w:rsidRPr="00C00079">
            <w:rPr>
              <w:rFonts w:ascii="Garamond" w:hAnsi="Garamond" w:cs="Arial"/>
              <w:lang w:val="cs-CZ"/>
            </w:rPr>
            <w:t>obytných budov.</w:t>
          </w:r>
        </w:p>
        <w:p w:rsidR="005C7244" w:rsidRPr="00C00079" w:rsidRDefault="005C7244" w:rsidP="005C7244">
          <w:pPr>
            <w:rPr>
              <w:rFonts w:ascii="Garamond" w:hAnsi="Garamond" w:cs="Arial"/>
              <w:lang w:val="cs-CZ"/>
            </w:rPr>
          </w:pPr>
          <w:r w:rsidRPr="00C00079">
            <w:rPr>
              <w:rFonts w:ascii="Garamond" w:hAnsi="Garamond" w:cs="Arial"/>
              <w:lang w:val="cs-CZ"/>
            </w:rPr>
            <w:t xml:space="preserve">     </w:t>
          </w:r>
          <w:r w:rsidR="00122D6D">
            <w:rPr>
              <w:rFonts w:ascii="Garamond" w:hAnsi="Garamond" w:cs="Arial"/>
              <w:lang w:val="cs-CZ"/>
            </w:rPr>
            <w:t xml:space="preserve">     5</w:t>
          </w:r>
          <w:r w:rsidRPr="00C00079">
            <w:rPr>
              <w:rFonts w:ascii="Garamond" w:hAnsi="Garamond" w:cs="Arial"/>
              <w:lang w:val="cs-CZ"/>
            </w:rPr>
            <w:t>. Zjištění instalace elektrických rozvodů ve stavebních objektech ad. 4 a 5.</w:t>
          </w:r>
        </w:p>
        <w:p w:rsidR="005C7244" w:rsidRPr="00C00079" w:rsidRDefault="00122D6D" w:rsidP="005C7244">
          <w:pPr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  6</w:t>
          </w:r>
          <w:r w:rsidR="005C7244" w:rsidRPr="00C00079">
            <w:rPr>
              <w:rFonts w:ascii="Garamond" w:hAnsi="Garamond" w:cs="Arial"/>
              <w:lang w:val="cs-CZ"/>
            </w:rPr>
            <w:t>. Zjištění rozvodů vody ve stavebních objektech ad. 4 a 5.</w:t>
          </w:r>
        </w:p>
        <w:p w:rsidR="005C7244" w:rsidRPr="00C00079" w:rsidRDefault="00122D6D" w:rsidP="005C7244">
          <w:pPr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  7</w:t>
          </w:r>
          <w:r w:rsidR="005C7244" w:rsidRPr="00C00079">
            <w:rPr>
              <w:rFonts w:ascii="Garamond" w:hAnsi="Garamond" w:cs="Arial"/>
              <w:lang w:val="cs-CZ"/>
            </w:rPr>
            <w:t>. Zjištění vnitřní kanalizace ve stavebních objektech ad. 4 a 5.</w:t>
          </w:r>
        </w:p>
        <w:p w:rsidR="005C7244" w:rsidRPr="00C00079" w:rsidRDefault="00122D6D" w:rsidP="005C7244">
          <w:pPr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  8</w:t>
          </w:r>
          <w:r w:rsidR="005C7244" w:rsidRPr="00C00079">
            <w:rPr>
              <w:rFonts w:ascii="Garamond" w:hAnsi="Garamond" w:cs="Arial"/>
              <w:lang w:val="cs-CZ"/>
            </w:rPr>
            <w:t>. Zjištění sdělovacího (slaboproudého) vedení ve stavebních objektech ad. 4 a 5.</w:t>
          </w:r>
        </w:p>
        <w:p w:rsidR="005C7244" w:rsidRPr="00C00079" w:rsidRDefault="00122D6D" w:rsidP="005C7244">
          <w:pPr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  9</w:t>
          </w:r>
          <w:r w:rsidR="005C7244" w:rsidRPr="00C00079">
            <w:rPr>
              <w:rFonts w:ascii="Garamond" w:hAnsi="Garamond" w:cs="Arial"/>
              <w:lang w:val="cs-CZ"/>
            </w:rPr>
            <w:t>. Zjištění stávajícího stavebního stavu jednotlivých objektů, zpevněných ploch,</w:t>
          </w:r>
        </w:p>
        <w:p w:rsidR="005C7244" w:rsidRPr="00C00079" w:rsidRDefault="00122D6D" w:rsidP="005C7244">
          <w:pPr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      </w:t>
          </w:r>
          <w:r w:rsidR="005C7244" w:rsidRPr="00C00079">
            <w:rPr>
              <w:rFonts w:ascii="Garamond" w:hAnsi="Garamond" w:cs="Arial"/>
              <w:lang w:val="cs-CZ"/>
            </w:rPr>
            <w:t>železničních vleček, jeřábových drah, cisternových skladů tekutých nebo</w:t>
          </w:r>
        </w:p>
        <w:p w:rsidR="005C7244" w:rsidRPr="00C00079" w:rsidRDefault="00122D6D" w:rsidP="005C7244">
          <w:pPr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      </w:t>
          </w:r>
          <w:r w:rsidR="005C7244" w:rsidRPr="00C00079">
            <w:rPr>
              <w:rFonts w:ascii="Garamond" w:hAnsi="Garamond" w:cs="Arial"/>
              <w:lang w:val="cs-CZ"/>
            </w:rPr>
            <w:t>plynových hmot, přístřešků, skladových i kancelářských nebo obytných budov.</w:t>
          </w:r>
        </w:p>
        <w:p w:rsidR="005C7244" w:rsidRPr="00C00079" w:rsidRDefault="00122D6D" w:rsidP="005C7244">
          <w:pPr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10</w:t>
          </w:r>
          <w:r w:rsidR="005C7244" w:rsidRPr="00C00079">
            <w:rPr>
              <w:rFonts w:ascii="Garamond" w:hAnsi="Garamond" w:cs="Arial"/>
              <w:lang w:val="cs-CZ"/>
            </w:rPr>
            <w:t>. Zjištění charakteristiky nezpevněných ploch.</w:t>
          </w:r>
        </w:p>
        <w:p w:rsidR="005C7244" w:rsidRPr="00C00079" w:rsidRDefault="00122D6D" w:rsidP="005C7244">
          <w:pPr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11</w:t>
          </w:r>
          <w:r w:rsidR="005C7244" w:rsidRPr="00C00079">
            <w:rPr>
              <w:rFonts w:ascii="Garamond" w:hAnsi="Garamond" w:cs="Arial"/>
              <w:lang w:val="cs-CZ"/>
            </w:rPr>
            <w:t>. Zjištění rozmístění a druh, popřípadě stáří a stav vzrostlé zeleně.</w:t>
          </w:r>
        </w:p>
        <w:p w:rsidR="005C7244" w:rsidRPr="00C00079" w:rsidRDefault="00122D6D" w:rsidP="005C7244">
          <w:pPr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12</w:t>
          </w:r>
          <w:r w:rsidR="005C7244" w:rsidRPr="00C00079">
            <w:rPr>
              <w:rFonts w:ascii="Garamond" w:hAnsi="Garamond" w:cs="Arial"/>
              <w:lang w:val="cs-CZ"/>
            </w:rPr>
            <w:t xml:space="preserve">. Fotodokumentace a </w:t>
          </w:r>
          <w:proofErr w:type="spellStart"/>
          <w:r w:rsidR="005C7244" w:rsidRPr="00C00079">
            <w:rPr>
              <w:rFonts w:ascii="Garamond" w:hAnsi="Garamond" w:cs="Arial"/>
              <w:lang w:val="cs-CZ"/>
            </w:rPr>
            <w:t>ortofoto</w:t>
          </w:r>
          <w:proofErr w:type="spellEnd"/>
          <w:r w:rsidR="005C7244" w:rsidRPr="00C00079">
            <w:rPr>
              <w:rFonts w:ascii="Garamond" w:hAnsi="Garamond" w:cs="Arial"/>
              <w:lang w:val="cs-CZ"/>
            </w:rPr>
            <w:t xml:space="preserve"> katastrální mapa.</w:t>
          </w:r>
        </w:p>
        <w:p w:rsidR="005C7244" w:rsidRPr="00C00079" w:rsidRDefault="00122D6D" w:rsidP="005C7244">
          <w:pPr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13</w:t>
          </w:r>
          <w:r w:rsidR="005C7244" w:rsidRPr="00C00079">
            <w:rPr>
              <w:rFonts w:ascii="Garamond" w:hAnsi="Garamond" w:cs="Arial"/>
              <w:lang w:val="cs-CZ"/>
            </w:rPr>
            <w:t>. Ostatní údaje, které nejsou pojaty v předchozích krocích zjišťovací části</w:t>
          </w:r>
        </w:p>
        <w:p w:rsidR="005C7244" w:rsidRDefault="00122D6D" w:rsidP="005C7244">
          <w:pPr>
            <w:rPr>
              <w:rFonts w:ascii="Garamond" w:hAnsi="Garamond" w:cs="Arial"/>
              <w:lang w:val="cs-CZ"/>
            </w:rPr>
          </w:pPr>
          <w:r>
            <w:rPr>
              <w:rFonts w:ascii="Garamond" w:hAnsi="Garamond" w:cs="Arial"/>
              <w:lang w:val="cs-CZ"/>
            </w:rPr>
            <w:t xml:space="preserve">              </w:t>
          </w:r>
          <w:r w:rsidR="005C7244" w:rsidRPr="00C00079">
            <w:rPr>
              <w:rFonts w:ascii="Garamond" w:hAnsi="Garamond" w:cs="Arial"/>
              <w:lang w:val="cs-CZ"/>
            </w:rPr>
            <w:t>prováděného pasportu.</w:t>
          </w:r>
        </w:p>
        <w:p w:rsidR="005C7244" w:rsidRPr="00C00079" w:rsidRDefault="005C7244" w:rsidP="005C7244">
          <w:pPr>
            <w:rPr>
              <w:rFonts w:ascii="Garamond" w:hAnsi="Garamond" w:cs="Arial"/>
              <w:b/>
              <w:lang w:val="cs-CZ"/>
            </w:rPr>
          </w:pPr>
          <w:r w:rsidRPr="00C00079">
            <w:rPr>
              <w:rFonts w:ascii="Garamond" w:hAnsi="Garamond" w:cs="Arial"/>
              <w:b/>
              <w:lang w:val="cs-CZ"/>
            </w:rPr>
            <w:t xml:space="preserve">- Vykreslení těchto zjištění do </w:t>
          </w:r>
          <w:r w:rsidR="00CD774F">
            <w:rPr>
              <w:rFonts w:ascii="Garamond" w:hAnsi="Garamond" w:cs="Arial"/>
              <w:b/>
              <w:lang w:val="cs-CZ"/>
            </w:rPr>
            <w:t xml:space="preserve">formátu </w:t>
          </w:r>
          <w:proofErr w:type="spellStart"/>
          <w:r w:rsidRPr="00C00079">
            <w:rPr>
              <w:rFonts w:ascii="Garamond" w:hAnsi="Garamond" w:cs="Arial"/>
              <w:b/>
              <w:lang w:val="cs-CZ"/>
            </w:rPr>
            <w:t>dwg</w:t>
          </w:r>
          <w:proofErr w:type="spellEnd"/>
          <w:r w:rsidRPr="00C00079">
            <w:rPr>
              <w:rFonts w:ascii="Garamond" w:hAnsi="Garamond" w:cs="Arial"/>
              <w:b/>
              <w:lang w:val="cs-CZ"/>
            </w:rPr>
            <w:t xml:space="preserve"> a následné vytištění do </w:t>
          </w:r>
          <w:r w:rsidR="00CD774F">
            <w:rPr>
              <w:rFonts w:ascii="Garamond" w:hAnsi="Garamond" w:cs="Arial"/>
              <w:b/>
              <w:lang w:val="cs-CZ"/>
            </w:rPr>
            <w:t xml:space="preserve">formátu </w:t>
          </w:r>
          <w:proofErr w:type="spellStart"/>
          <w:r w:rsidRPr="00C00079">
            <w:rPr>
              <w:rFonts w:ascii="Garamond" w:hAnsi="Garamond" w:cs="Arial"/>
              <w:b/>
              <w:lang w:val="cs-CZ"/>
            </w:rPr>
            <w:t>pdf</w:t>
          </w:r>
          <w:proofErr w:type="spellEnd"/>
          <w:r w:rsidRPr="00C00079">
            <w:rPr>
              <w:rFonts w:ascii="Garamond" w:hAnsi="Garamond" w:cs="Arial"/>
              <w:b/>
              <w:lang w:val="cs-CZ"/>
            </w:rPr>
            <w:t>.</w:t>
          </w:r>
        </w:p>
        <w:p w:rsidR="005C7244" w:rsidRPr="00C00079" w:rsidRDefault="005C7244" w:rsidP="005C7244">
          <w:pPr>
            <w:rPr>
              <w:rFonts w:ascii="Garamond" w:hAnsi="Garamond" w:cs="Arial"/>
              <w:b/>
              <w:lang w:val="cs-CZ"/>
            </w:rPr>
          </w:pPr>
          <w:r w:rsidRPr="00C00079">
            <w:rPr>
              <w:rFonts w:ascii="Garamond" w:hAnsi="Garamond" w:cs="Arial"/>
              <w:b/>
              <w:lang w:val="cs-CZ"/>
            </w:rPr>
            <w:t xml:space="preserve">          Průvodní zprávy k této dokumentaci viz </w:t>
          </w:r>
          <w:r w:rsidR="00BF4036">
            <w:rPr>
              <w:rFonts w:ascii="Garamond" w:hAnsi="Garamond" w:cs="Arial"/>
              <w:b/>
              <w:lang w:val="cs-CZ"/>
            </w:rPr>
            <w:t>„</w:t>
          </w:r>
          <w:r w:rsidRPr="00C00079">
            <w:rPr>
              <w:rFonts w:ascii="Garamond" w:hAnsi="Garamond" w:cs="Arial"/>
              <w:b/>
              <w:lang w:val="cs-CZ"/>
            </w:rPr>
            <w:t>předchozí bod</w:t>
          </w:r>
          <w:r w:rsidR="00BF4036">
            <w:rPr>
              <w:rFonts w:ascii="Garamond" w:hAnsi="Garamond" w:cs="Arial"/>
              <w:b/>
              <w:lang w:val="cs-CZ"/>
            </w:rPr>
            <w:t>“</w:t>
          </w:r>
          <w:r w:rsidRPr="00C00079">
            <w:rPr>
              <w:rFonts w:ascii="Garamond" w:hAnsi="Garamond" w:cs="Arial"/>
              <w:b/>
              <w:lang w:val="cs-CZ"/>
            </w:rPr>
            <w:t>.</w:t>
          </w:r>
        </w:p>
        <w:p w:rsidR="005C7244" w:rsidRPr="00C00079" w:rsidRDefault="005C7244" w:rsidP="005C7244">
          <w:pPr>
            <w:rPr>
              <w:rFonts w:ascii="Garamond" w:hAnsi="Garamond" w:cs="Arial"/>
              <w:b/>
              <w:lang w:val="cs-CZ"/>
            </w:rPr>
          </w:pPr>
          <w:r w:rsidRPr="00C00079">
            <w:rPr>
              <w:rFonts w:ascii="Garamond" w:hAnsi="Garamond" w:cs="Arial"/>
              <w:b/>
              <w:lang w:val="cs-CZ"/>
            </w:rPr>
            <w:t xml:space="preserve">          Závěrečné projednávání s objednatelem pasportu.</w:t>
          </w:r>
        </w:p>
        <w:p w:rsidR="005C7244" w:rsidRPr="00C00079" w:rsidRDefault="005C7244" w:rsidP="005C7244">
          <w:pPr>
            <w:rPr>
              <w:rFonts w:ascii="Garamond" w:hAnsi="Garamond" w:cs="Arial"/>
              <w:b/>
              <w:lang w:val="cs-CZ"/>
            </w:rPr>
          </w:pPr>
          <w:r w:rsidRPr="00C00079">
            <w:rPr>
              <w:rFonts w:ascii="Garamond" w:hAnsi="Garamond" w:cs="Arial"/>
              <w:b/>
              <w:lang w:val="cs-CZ"/>
            </w:rPr>
            <w:t xml:space="preserve">- Vytištění pasportu do formátu </w:t>
          </w:r>
          <w:proofErr w:type="spellStart"/>
          <w:r w:rsidRPr="00C00079">
            <w:rPr>
              <w:rFonts w:ascii="Garamond" w:hAnsi="Garamond" w:cs="Arial"/>
              <w:b/>
              <w:lang w:val="cs-CZ"/>
            </w:rPr>
            <w:t>pdf</w:t>
          </w:r>
          <w:proofErr w:type="spellEnd"/>
          <w:r w:rsidRPr="00C00079">
            <w:rPr>
              <w:rFonts w:ascii="Garamond" w:hAnsi="Garamond" w:cs="Arial"/>
              <w:b/>
              <w:lang w:val="cs-CZ"/>
            </w:rPr>
            <w:t>.</w:t>
          </w:r>
        </w:p>
        <w:p w:rsidR="005C7244" w:rsidRPr="00C00079" w:rsidRDefault="005C7244" w:rsidP="005C7244">
          <w:pPr>
            <w:rPr>
              <w:rFonts w:ascii="Garamond" w:hAnsi="Garamond" w:cs="Arial"/>
              <w:b/>
              <w:lang w:val="cs-CZ"/>
            </w:rPr>
          </w:pPr>
          <w:r w:rsidRPr="00C00079">
            <w:rPr>
              <w:rFonts w:ascii="Garamond" w:hAnsi="Garamond" w:cs="Arial"/>
              <w:b/>
              <w:lang w:val="cs-CZ"/>
            </w:rPr>
            <w:t>- Vytištění pasportu do listinné podoby a kompletace tisků do složek.</w:t>
          </w:r>
        </w:p>
        <w:p w:rsidR="005C7244" w:rsidRPr="00C00079" w:rsidRDefault="005C7244" w:rsidP="005C7244">
          <w:pPr>
            <w:rPr>
              <w:rFonts w:ascii="Garamond" w:hAnsi="Garamond" w:cs="Arial"/>
              <w:b/>
              <w:lang w:val="cs-CZ"/>
            </w:rPr>
          </w:pPr>
          <w:r w:rsidRPr="00C00079">
            <w:rPr>
              <w:rFonts w:ascii="Garamond" w:hAnsi="Garamond" w:cs="Arial"/>
              <w:b/>
              <w:lang w:val="cs-CZ"/>
            </w:rPr>
            <w:t xml:space="preserve">- Kompletace celé pasportní dokumentace a odevzdání objednateli 6x v listinné podobě </w:t>
          </w:r>
        </w:p>
        <w:p w:rsidR="00BE7611" w:rsidRDefault="00935E5D" w:rsidP="00AD6B30">
          <w:pPr>
            <w:rPr>
              <w:rFonts w:ascii="Garamond" w:hAnsi="Garamond" w:cs="Arial"/>
              <w:b/>
              <w:lang w:val="cs-CZ"/>
            </w:rPr>
          </w:pPr>
          <w:r>
            <w:rPr>
              <w:rFonts w:ascii="Garamond" w:hAnsi="Garamond" w:cs="Arial"/>
              <w:b/>
              <w:lang w:val="cs-CZ"/>
            </w:rPr>
            <w:t>a 1</w:t>
          </w:r>
          <w:r w:rsidR="005C7244" w:rsidRPr="00C00079">
            <w:rPr>
              <w:rFonts w:ascii="Garamond" w:hAnsi="Garamond" w:cs="Arial"/>
              <w:b/>
              <w:lang w:val="cs-CZ"/>
            </w:rPr>
            <w:t>x v e</w:t>
          </w:r>
          <w:r>
            <w:rPr>
              <w:rFonts w:ascii="Garamond" w:hAnsi="Garamond" w:cs="Arial"/>
              <w:b/>
              <w:lang w:val="cs-CZ"/>
            </w:rPr>
            <w:t>lektronické verzi na CD.</w:t>
          </w:r>
        </w:p>
        <w:p w:rsidR="001C5F4E" w:rsidRPr="008D3475" w:rsidRDefault="00FD5897" w:rsidP="008D3475">
          <w:pPr>
            <w:rPr>
              <w:rFonts w:ascii="Garamond" w:hAnsi="Garamond" w:cs="Arial"/>
              <w:b/>
              <w:lang w:val="cs-CZ"/>
            </w:rPr>
          </w:pPr>
          <w:r>
            <w:rPr>
              <w:rFonts w:ascii="Garamond" w:hAnsi="Garamond" w:cs="Arial"/>
              <w:b/>
              <w:lang w:val="cs-CZ"/>
            </w:rPr>
            <w:t xml:space="preserve">Geodetické zaměření výškopisu a polohopisu areálu pobočky ve formátu </w:t>
          </w:r>
          <w:proofErr w:type="spellStart"/>
          <w:r>
            <w:rPr>
              <w:rFonts w:ascii="Garamond" w:hAnsi="Garamond" w:cs="Arial"/>
              <w:b/>
              <w:lang w:val="cs-CZ"/>
            </w:rPr>
            <w:t>dwg</w:t>
          </w:r>
          <w:proofErr w:type="spellEnd"/>
          <w:r>
            <w:rPr>
              <w:rFonts w:ascii="Garamond" w:hAnsi="Garamond" w:cs="Arial"/>
              <w:b/>
              <w:lang w:val="cs-CZ"/>
            </w:rPr>
            <w:t xml:space="preserve"> bude poskytnuto vybraném</w:t>
          </w:r>
          <w:r w:rsidR="000E7E44">
            <w:rPr>
              <w:rFonts w:ascii="Garamond" w:hAnsi="Garamond" w:cs="Arial"/>
              <w:b/>
              <w:lang w:val="cs-CZ"/>
            </w:rPr>
            <w:t>u dodavateli, resp. vítězi</w:t>
          </w:r>
          <w:r w:rsidR="0097438E">
            <w:rPr>
              <w:rFonts w:ascii="Garamond" w:hAnsi="Garamond" w:cs="Arial"/>
              <w:b/>
              <w:lang w:val="cs-CZ"/>
            </w:rPr>
            <w:t xml:space="preserve"> výběrového řízení.</w:t>
          </w:r>
        </w:p>
      </w:sdtContent>
    </w:sdt>
    <w:sectPr w:rsidR="001C5F4E" w:rsidRPr="008D3475" w:rsidSect="003C5D9C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B5D" w:rsidRDefault="00433B5D">
      <w:pPr>
        <w:spacing w:after="0" w:line="240" w:lineRule="auto"/>
      </w:pPr>
      <w:r>
        <w:separator/>
      </w:r>
    </w:p>
  </w:endnote>
  <w:endnote w:type="continuationSeparator" w:id="0">
    <w:p w:rsidR="00433B5D" w:rsidRDefault="0043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86A" w:rsidRDefault="0018086A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86A" w:rsidRPr="008E7F59" w:rsidRDefault="00195239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24D1DDD5">
        <v:rect id="_x0000_i1025" style="width:453.6pt;height:2pt" o:hralign="center" o:hrstd="t" o:hrnoshade="t" o:hr="t" fillcolor="#0f243e" stroked="f"/>
      </w:pict>
    </w:r>
  </w:p>
  <w:p w:rsidR="0018086A" w:rsidRPr="003464A1" w:rsidRDefault="0018086A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</w:t>
    </w:r>
    <w:proofErr w:type="gramStart"/>
    <w:r w:rsidRPr="003464A1">
      <w:rPr>
        <w:rFonts w:ascii="Garamond" w:hAnsi="Garamond" w:cs="Arial"/>
        <w:sz w:val="20"/>
        <w:szCs w:val="20"/>
        <w:lang w:val="cs-CZ"/>
      </w:rPr>
      <w:t>85  Praha</w:t>
    </w:r>
    <w:proofErr w:type="gramEnd"/>
    <w:r w:rsidRPr="003464A1">
      <w:rPr>
        <w:rFonts w:ascii="Garamond" w:hAnsi="Garamond" w:cs="Arial"/>
        <w:sz w:val="20"/>
        <w:szCs w:val="20"/>
        <w:lang w:val="cs-CZ"/>
      </w:rPr>
      <w:t xml:space="preserve">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:rsidR="0018086A" w:rsidRPr="008E7F59" w:rsidRDefault="000E7817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="0018086A"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9836F9" w:rsidRPr="009836F9">
      <w:rPr>
        <w:rFonts w:ascii="Garamond" w:hAnsi="Garamond"/>
        <w:noProof/>
        <w:sz w:val="20"/>
        <w:szCs w:val="22"/>
      </w:rPr>
      <w:t>8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86A" w:rsidRDefault="0018086A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18086A" w:rsidRPr="00D47208" w:rsidRDefault="0018086A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 xml:space="preserve">SMLOUVU JE NEZBYTNÉ VŽDY ZPRACOVAT PODLE KONKRÉTNÍHO PŘÍPADU A PŘEDMĚTU </w:t>
    </w:r>
    <w:proofErr w:type="gramStart"/>
    <w:r w:rsidRPr="00D47208">
      <w:rPr>
        <w:rFonts w:ascii="Arial" w:eastAsia="Times New Roman" w:hAnsi="Arial" w:cs="Arial"/>
        <w:b/>
        <w:i/>
        <w:sz w:val="20"/>
      </w:rPr>
      <w:t>DODÁVKY !!!</w:t>
    </w:r>
    <w:proofErr w:type="gramEnd"/>
  </w:p>
  <w:p w:rsidR="0018086A" w:rsidRDefault="000E7817">
    <w:pPr>
      <w:pStyle w:val="Zpat"/>
      <w:jc w:val="right"/>
    </w:pPr>
    <w:r>
      <w:fldChar w:fldCharType="begin"/>
    </w:r>
    <w:r w:rsidR="00C11E73">
      <w:instrText xml:space="preserve"> PAGE   \* MERGEFORMAT </w:instrText>
    </w:r>
    <w:r>
      <w:fldChar w:fldCharType="separate"/>
    </w:r>
    <w:r w:rsidR="0018086A">
      <w:rPr>
        <w:noProof/>
      </w:rPr>
      <w:t>1</w:t>
    </w:r>
    <w:r>
      <w:rPr>
        <w:noProof/>
      </w:rPr>
      <w:fldChar w:fldCharType="end"/>
    </w:r>
  </w:p>
  <w:p w:rsidR="0018086A" w:rsidRDefault="0018086A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B5D" w:rsidRDefault="00433B5D">
      <w:pPr>
        <w:spacing w:after="0" w:line="240" w:lineRule="auto"/>
      </w:pPr>
      <w:r>
        <w:separator/>
      </w:r>
    </w:p>
  </w:footnote>
  <w:footnote w:type="continuationSeparator" w:id="0">
    <w:p w:rsidR="00433B5D" w:rsidRDefault="0043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86A" w:rsidRPr="0059466D" w:rsidRDefault="0018086A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18086A" w:rsidRDefault="001808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A3D0E"/>
    <w:multiLevelType w:val="hybridMultilevel"/>
    <w:tmpl w:val="28E8D7B6"/>
    <w:lvl w:ilvl="0" w:tplc="04050011">
      <w:start w:val="1"/>
      <w:numFmt w:val="decimal"/>
      <w:lvlText w:val="%1)"/>
      <w:lvlJc w:val="left"/>
      <w:pPr>
        <w:ind w:left="1674" w:hanging="360"/>
      </w:pPr>
    </w:lvl>
    <w:lvl w:ilvl="1" w:tplc="04050019" w:tentative="1">
      <w:start w:val="1"/>
      <w:numFmt w:val="lowerLetter"/>
      <w:lvlText w:val="%2."/>
      <w:lvlJc w:val="left"/>
      <w:pPr>
        <w:ind w:left="2394" w:hanging="360"/>
      </w:pPr>
    </w:lvl>
    <w:lvl w:ilvl="2" w:tplc="0405001B" w:tentative="1">
      <w:start w:val="1"/>
      <w:numFmt w:val="lowerRoman"/>
      <w:lvlText w:val="%3."/>
      <w:lvlJc w:val="right"/>
      <w:pPr>
        <w:ind w:left="3114" w:hanging="180"/>
      </w:pPr>
    </w:lvl>
    <w:lvl w:ilvl="3" w:tplc="0405000F" w:tentative="1">
      <w:start w:val="1"/>
      <w:numFmt w:val="decimal"/>
      <w:lvlText w:val="%4."/>
      <w:lvlJc w:val="left"/>
      <w:pPr>
        <w:ind w:left="3834" w:hanging="360"/>
      </w:pPr>
    </w:lvl>
    <w:lvl w:ilvl="4" w:tplc="04050019" w:tentative="1">
      <w:start w:val="1"/>
      <w:numFmt w:val="lowerLetter"/>
      <w:lvlText w:val="%5."/>
      <w:lvlJc w:val="left"/>
      <w:pPr>
        <w:ind w:left="4554" w:hanging="360"/>
      </w:pPr>
    </w:lvl>
    <w:lvl w:ilvl="5" w:tplc="0405001B" w:tentative="1">
      <w:start w:val="1"/>
      <w:numFmt w:val="lowerRoman"/>
      <w:lvlText w:val="%6."/>
      <w:lvlJc w:val="right"/>
      <w:pPr>
        <w:ind w:left="5274" w:hanging="180"/>
      </w:pPr>
    </w:lvl>
    <w:lvl w:ilvl="6" w:tplc="0405000F" w:tentative="1">
      <w:start w:val="1"/>
      <w:numFmt w:val="decimal"/>
      <w:lvlText w:val="%7."/>
      <w:lvlJc w:val="left"/>
      <w:pPr>
        <w:ind w:left="5994" w:hanging="360"/>
      </w:pPr>
    </w:lvl>
    <w:lvl w:ilvl="7" w:tplc="04050019" w:tentative="1">
      <w:start w:val="1"/>
      <w:numFmt w:val="lowerLetter"/>
      <w:lvlText w:val="%8."/>
      <w:lvlJc w:val="left"/>
      <w:pPr>
        <w:ind w:left="6714" w:hanging="360"/>
      </w:pPr>
    </w:lvl>
    <w:lvl w:ilvl="8" w:tplc="0405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2" w15:restartNumberingAfterBreak="0">
    <w:nsid w:val="079176E6"/>
    <w:multiLevelType w:val="hybridMultilevel"/>
    <w:tmpl w:val="2A2657C0"/>
    <w:lvl w:ilvl="0" w:tplc="CB7AA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EE4"/>
    <w:multiLevelType w:val="multilevel"/>
    <w:tmpl w:val="A29EF63E"/>
    <w:lvl w:ilvl="0">
      <w:start w:val="1"/>
      <w:numFmt w:val="decimal"/>
      <w:lvlText w:val="%1."/>
      <w:lvlJc w:val="left"/>
      <w:rPr>
        <w:rFonts w:ascii="Garamond" w:eastAsia="Times New Roman" w:hAnsi="Garamond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AFF0DA9"/>
    <w:multiLevelType w:val="hybridMultilevel"/>
    <w:tmpl w:val="99CCB630"/>
    <w:lvl w:ilvl="0" w:tplc="57E2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63337"/>
    <w:multiLevelType w:val="multilevel"/>
    <w:tmpl w:val="033A135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B4C7818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07B0E"/>
    <w:multiLevelType w:val="hybridMultilevel"/>
    <w:tmpl w:val="51FC7F5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60DA2"/>
    <w:multiLevelType w:val="hybridMultilevel"/>
    <w:tmpl w:val="40F4268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4BC1A2C"/>
    <w:multiLevelType w:val="hybridMultilevel"/>
    <w:tmpl w:val="93024B1A"/>
    <w:lvl w:ilvl="0" w:tplc="71DC6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B104891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B76"/>
    <w:multiLevelType w:val="hybridMultilevel"/>
    <w:tmpl w:val="6A7C7C62"/>
    <w:lvl w:ilvl="0" w:tplc="6712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23E38"/>
    <w:multiLevelType w:val="hybridMultilevel"/>
    <w:tmpl w:val="33D82C70"/>
    <w:lvl w:ilvl="0" w:tplc="49EEB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91EF7"/>
    <w:multiLevelType w:val="hybridMultilevel"/>
    <w:tmpl w:val="30046D78"/>
    <w:lvl w:ilvl="0" w:tplc="A7C24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91314"/>
    <w:multiLevelType w:val="hybridMultilevel"/>
    <w:tmpl w:val="25F0BF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FE72F7E"/>
    <w:multiLevelType w:val="hybridMultilevel"/>
    <w:tmpl w:val="6B88B5F8"/>
    <w:lvl w:ilvl="0" w:tplc="7FCC52C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94B0F2A"/>
    <w:multiLevelType w:val="hybridMultilevel"/>
    <w:tmpl w:val="F24E5C38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 w15:restartNumberingAfterBreak="0">
    <w:nsid w:val="7C5348F3"/>
    <w:multiLevelType w:val="multilevel"/>
    <w:tmpl w:val="CC600BA8"/>
    <w:lvl w:ilvl="0">
      <w:start w:val="1"/>
      <w:numFmt w:val="bullet"/>
      <w:lvlText w:val="*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9"/>
  </w:num>
  <w:num w:numId="4">
    <w:abstractNumId w:val="0"/>
  </w:num>
  <w:num w:numId="5">
    <w:abstractNumId w:val="8"/>
  </w:num>
  <w:num w:numId="6">
    <w:abstractNumId w:val="19"/>
  </w:num>
  <w:num w:numId="7">
    <w:abstractNumId w:val="15"/>
  </w:num>
  <w:num w:numId="8">
    <w:abstractNumId w:val="11"/>
  </w:num>
  <w:num w:numId="9">
    <w:abstractNumId w:val="25"/>
  </w:num>
  <w:num w:numId="10">
    <w:abstractNumId w:val="14"/>
  </w:num>
  <w:num w:numId="11">
    <w:abstractNumId w:val="16"/>
  </w:num>
  <w:num w:numId="12">
    <w:abstractNumId w:val="20"/>
  </w:num>
  <w:num w:numId="13">
    <w:abstractNumId w:val="4"/>
  </w:num>
  <w:num w:numId="14">
    <w:abstractNumId w:val="6"/>
  </w:num>
  <w:num w:numId="15">
    <w:abstractNumId w:val="18"/>
  </w:num>
  <w:num w:numId="16">
    <w:abstractNumId w:val="23"/>
  </w:num>
  <w:num w:numId="17">
    <w:abstractNumId w:val="21"/>
  </w:num>
  <w:num w:numId="18">
    <w:abstractNumId w:val="13"/>
  </w:num>
  <w:num w:numId="19">
    <w:abstractNumId w:val="2"/>
  </w:num>
  <w:num w:numId="20">
    <w:abstractNumId w:val="5"/>
  </w:num>
  <w:num w:numId="21">
    <w:abstractNumId w:val="3"/>
  </w:num>
  <w:num w:numId="22">
    <w:abstractNumId w:val="27"/>
  </w:num>
  <w:num w:numId="23">
    <w:abstractNumId w:val="24"/>
  </w:num>
  <w:num w:numId="24">
    <w:abstractNumId w:val="17"/>
  </w:num>
  <w:num w:numId="25">
    <w:abstractNumId w:val="12"/>
  </w:num>
  <w:num w:numId="26">
    <w:abstractNumId w:val="1"/>
  </w:num>
  <w:num w:numId="27">
    <w:abstractNumId w:val="7"/>
  </w:num>
  <w:num w:numId="28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yjI8H7VrD9WbBsYjZx2USFQ26bhGfzExyT3DneN+DddNGvnbL8/nV8i/mmKHeriKhc7oCGgvOzCnKTsOtlvpw==" w:salt="3bKXs8H/ToA+yD3vCq7OEA=="/>
  <w:defaultTabStop w:val="709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CF"/>
    <w:rsid w:val="000066C0"/>
    <w:rsid w:val="00010C1C"/>
    <w:rsid w:val="000120D6"/>
    <w:rsid w:val="00017D3B"/>
    <w:rsid w:val="0002594C"/>
    <w:rsid w:val="00025F59"/>
    <w:rsid w:val="00040396"/>
    <w:rsid w:val="000422FC"/>
    <w:rsid w:val="0004326A"/>
    <w:rsid w:val="00055DFF"/>
    <w:rsid w:val="00056567"/>
    <w:rsid w:val="000624C3"/>
    <w:rsid w:val="000719A3"/>
    <w:rsid w:val="0007643B"/>
    <w:rsid w:val="0009274C"/>
    <w:rsid w:val="00093F16"/>
    <w:rsid w:val="00096E4D"/>
    <w:rsid w:val="000B6437"/>
    <w:rsid w:val="000B7176"/>
    <w:rsid w:val="000C4D98"/>
    <w:rsid w:val="000C5747"/>
    <w:rsid w:val="000C64F7"/>
    <w:rsid w:val="000D02A0"/>
    <w:rsid w:val="000D1E75"/>
    <w:rsid w:val="000E2439"/>
    <w:rsid w:val="000E43AF"/>
    <w:rsid w:val="000E7817"/>
    <w:rsid w:val="000E7E44"/>
    <w:rsid w:val="000F0E1C"/>
    <w:rsid w:val="000F6673"/>
    <w:rsid w:val="00122D6D"/>
    <w:rsid w:val="00132C01"/>
    <w:rsid w:val="00136EF5"/>
    <w:rsid w:val="001376CE"/>
    <w:rsid w:val="001457DE"/>
    <w:rsid w:val="0015083C"/>
    <w:rsid w:val="00152EA7"/>
    <w:rsid w:val="00161F6E"/>
    <w:rsid w:val="00165598"/>
    <w:rsid w:val="001700DD"/>
    <w:rsid w:val="001719D0"/>
    <w:rsid w:val="00174B6D"/>
    <w:rsid w:val="0018086A"/>
    <w:rsid w:val="00190ADD"/>
    <w:rsid w:val="00190B31"/>
    <w:rsid w:val="00195239"/>
    <w:rsid w:val="001A418C"/>
    <w:rsid w:val="001B1488"/>
    <w:rsid w:val="001B1B14"/>
    <w:rsid w:val="001B48B6"/>
    <w:rsid w:val="001C1F26"/>
    <w:rsid w:val="001C5F4E"/>
    <w:rsid w:val="001D1FB0"/>
    <w:rsid w:val="001E12E5"/>
    <w:rsid w:val="001E4D4D"/>
    <w:rsid w:val="001E721E"/>
    <w:rsid w:val="001F0629"/>
    <w:rsid w:val="001F1C62"/>
    <w:rsid w:val="001F6311"/>
    <w:rsid w:val="001F7DBB"/>
    <w:rsid w:val="00213364"/>
    <w:rsid w:val="00225F85"/>
    <w:rsid w:val="0023080C"/>
    <w:rsid w:val="00237362"/>
    <w:rsid w:val="00242168"/>
    <w:rsid w:val="00251A91"/>
    <w:rsid w:val="00262447"/>
    <w:rsid w:val="00273489"/>
    <w:rsid w:val="00275899"/>
    <w:rsid w:val="00275D14"/>
    <w:rsid w:val="00285551"/>
    <w:rsid w:val="00292E90"/>
    <w:rsid w:val="002C4D90"/>
    <w:rsid w:val="002D460C"/>
    <w:rsid w:val="002E2BA9"/>
    <w:rsid w:val="002F1DCD"/>
    <w:rsid w:val="002F245A"/>
    <w:rsid w:val="0033205D"/>
    <w:rsid w:val="00332D5A"/>
    <w:rsid w:val="00332DFA"/>
    <w:rsid w:val="00334657"/>
    <w:rsid w:val="003464A1"/>
    <w:rsid w:val="00355B0C"/>
    <w:rsid w:val="00356707"/>
    <w:rsid w:val="00357253"/>
    <w:rsid w:val="003628AA"/>
    <w:rsid w:val="00363448"/>
    <w:rsid w:val="00365571"/>
    <w:rsid w:val="00372CF0"/>
    <w:rsid w:val="0038176A"/>
    <w:rsid w:val="00385201"/>
    <w:rsid w:val="00392AB7"/>
    <w:rsid w:val="003A0944"/>
    <w:rsid w:val="003A1686"/>
    <w:rsid w:val="003B3CCE"/>
    <w:rsid w:val="003C5D9C"/>
    <w:rsid w:val="003D156E"/>
    <w:rsid w:val="003D2A09"/>
    <w:rsid w:val="003D5A39"/>
    <w:rsid w:val="003E1442"/>
    <w:rsid w:val="003E5355"/>
    <w:rsid w:val="003F42F8"/>
    <w:rsid w:val="003F69D1"/>
    <w:rsid w:val="0040036C"/>
    <w:rsid w:val="00405C2B"/>
    <w:rsid w:val="00406A43"/>
    <w:rsid w:val="00411A28"/>
    <w:rsid w:val="00433B5D"/>
    <w:rsid w:val="00452E09"/>
    <w:rsid w:val="004545AC"/>
    <w:rsid w:val="00455D16"/>
    <w:rsid w:val="00461A04"/>
    <w:rsid w:val="00461E6E"/>
    <w:rsid w:val="00462008"/>
    <w:rsid w:val="00464961"/>
    <w:rsid w:val="004731E9"/>
    <w:rsid w:val="00493BC6"/>
    <w:rsid w:val="004A45D6"/>
    <w:rsid w:val="004A4F80"/>
    <w:rsid w:val="004B302D"/>
    <w:rsid w:val="004C12A1"/>
    <w:rsid w:val="004C2CD2"/>
    <w:rsid w:val="004C5EDC"/>
    <w:rsid w:val="004D0440"/>
    <w:rsid w:val="004D6B8C"/>
    <w:rsid w:val="004E2917"/>
    <w:rsid w:val="004E3F8F"/>
    <w:rsid w:val="004E5924"/>
    <w:rsid w:val="004E7A57"/>
    <w:rsid w:val="004F688D"/>
    <w:rsid w:val="00500538"/>
    <w:rsid w:val="005067F5"/>
    <w:rsid w:val="00506C5B"/>
    <w:rsid w:val="00507D36"/>
    <w:rsid w:val="00512EC1"/>
    <w:rsid w:val="00513B36"/>
    <w:rsid w:val="00523812"/>
    <w:rsid w:val="00523948"/>
    <w:rsid w:val="005325B3"/>
    <w:rsid w:val="00540012"/>
    <w:rsid w:val="0054062B"/>
    <w:rsid w:val="00541A18"/>
    <w:rsid w:val="00544E8D"/>
    <w:rsid w:val="005467D9"/>
    <w:rsid w:val="00547D17"/>
    <w:rsid w:val="0055312A"/>
    <w:rsid w:val="005539A9"/>
    <w:rsid w:val="005A05BD"/>
    <w:rsid w:val="005B7E76"/>
    <w:rsid w:val="005C015B"/>
    <w:rsid w:val="005C4719"/>
    <w:rsid w:val="005C7244"/>
    <w:rsid w:val="005D0FAB"/>
    <w:rsid w:val="005D6AAA"/>
    <w:rsid w:val="005D7746"/>
    <w:rsid w:val="005E3F13"/>
    <w:rsid w:val="005E432F"/>
    <w:rsid w:val="005E6001"/>
    <w:rsid w:val="005F4E72"/>
    <w:rsid w:val="005F7349"/>
    <w:rsid w:val="0060794D"/>
    <w:rsid w:val="00621158"/>
    <w:rsid w:val="0062623D"/>
    <w:rsid w:val="006278E3"/>
    <w:rsid w:val="00634A14"/>
    <w:rsid w:val="006419C7"/>
    <w:rsid w:val="00642396"/>
    <w:rsid w:val="006544F8"/>
    <w:rsid w:val="006602D0"/>
    <w:rsid w:val="00664B9E"/>
    <w:rsid w:val="00667230"/>
    <w:rsid w:val="00667FC5"/>
    <w:rsid w:val="006704C6"/>
    <w:rsid w:val="00671F09"/>
    <w:rsid w:val="00672898"/>
    <w:rsid w:val="00685869"/>
    <w:rsid w:val="00690155"/>
    <w:rsid w:val="00693F24"/>
    <w:rsid w:val="006A4545"/>
    <w:rsid w:val="006A4D43"/>
    <w:rsid w:val="006A6631"/>
    <w:rsid w:val="006C6659"/>
    <w:rsid w:val="006D24CE"/>
    <w:rsid w:val="006E40C9"/>
    <w:rsid w:val="006E6EE1"/>
    <w:rsid w:val="006E78D0"/>
    <w:rsid w:val="006F526A"/>
    <w:rsid w:val="006F6C97"/>
    <w:rsid w:val="0071625E"/>
    <w:rsid w:val="00722754"/>
    <w:rsid w:val="00727F7A"/>
    <w:rsid w:val="007439C0"/>
    <w:rsid w:val="007459BA"/>
    <w:rsid w:val="007470DE"/>
    <w:rsid w:val="007538FE"/>
    <w:rsid w:val="007548D6"/>
    <w:rsid w:val="007648CE"/>
    <w:rsid w:val="00766D85"/>
    <w:rsid w:val="00791D15"/>
    <w:rsid w:val="00793D21"/>
    <w:rsid w:val="00794A53"/>
    <w:rsid w:val="00794E95"/>
    <w:rsid w:val="007A0FE1"/>
    <w:rsid w:val="007A2DEE"/>
    <w:rsid w:val="007A7DD9"/>
    <w:rsid w:val="007C38E1"/>
    <w:rsid w:val="007C44F2"/>
    <w:rsid w:val="007E7696"/>
    <w:rsid w:val="0080205C"/>
    <w:rsid w:val="00803D3C"/>
    <w:rsid w:val="00812154"/>
    <w:rsid w:val="0081543A"/>
    <w:rsid w:val="00817E98"/>
    <w:rsid w:val="008201CF"/>
    <w:rsid w:val="0082499D"/>
    <w:rsid w:val="00827137"/>
    <w:rsid w:val="008339D0"/>
    <w:rsid w:val="00836E94"/>
    <w:rsid w:val="0085405E"/>
    <w:rsid w:val="008633CF"/>
    <w:rsid w:val="00864B68"/>
    <w:rsid w:val="00865506"/>
    <w:rsid w:val="00867AE3"/>
    <w:rsid w:val="008749A5"/>
    <w:rsid w:val="00885C4A"/>
    <w:rsid w:val="00891998"/>
    <w:rsid w:val="008B1306"/>
    <w:rsid w:val="008B3F64"/>
    <w:rsid w:val="008B462A"/>
    <w:rsid w:val="008B51D1"/>
    <w:rsid w:val="008C21DD"/>
    <w:rsid w:val="008D3475"/>
    <w:rsid w:val="008E7F59"/>
    <w:rsid w:val="008F5C34"/>
    <w:rsid w:val="009200E0"/>
    <w:rsid w:val="00921F0D"/>
    <w:rsid w:val="00935E5D"/>
    <w:rsid w:val="00950551"/>
    <w:rsid w:val="00950C1D"/>
    <w:rsid w:val="00951269"/>
    <w:rsid w:val="00955D6C"/>
    <w:rsid w:val="00960C39"/>
    <w:rsid w:val="0097438E"/>
    <w:rsid w:val="009836F9"/>
    <w:rsid w:val="00991494"/>
    <w:rsid w:val="00994CCB"/>
    <w:rsid w:val="00996188"/>
    <w:rsid w:val="009A4AB6"/>
    <w:rsid w:val="009B03AE"/>
    <w:rsid w:val="009B4CE5"/>
    <w:rsid w:val="009B6F85"/>
    <w:rsid w:val="009C03FE"/>
    <w:rsid w:val="009C07F6"/>
    <w:rsid w:val="009C2F7D"/>
    <w:rsid w:val="009C3E4E"/>
    <w:rsid w:val="009C469A"/>
    <w:rsid w:val="009E4278"/>
    <w:rsid w:val="009F62DC"/>
    <w:rsid w:val="00A02611"/>
    <w:rsid w:val="00A031E9"/>
    <w:rsid w:val="00A07A4D"/>
    <w:rsid w:val="00A16D61"/>
    <w:rsid w:val="00A2002F"/>
    <w:rsid w:val="00A275C1"/>
    <w:rsid w:val="00A30B04"/>
    <w:rsid w:val="00A423F6"/>
    <w:rsid w:val="00A4486C"/>
    <w:rsid w:val="00A50E2B"/>
    <w:rsid w:val="00A557F1"/>
    <w:rsid w:val="00A56984"/>
    <w:rsid w:val="00A71DD4"/>
    <w:rsid w:val="00A800E7"/>
    <w:rsid w:val="00A82DCD"/>
    <w:rsid w:val="00A8302B"/>
    <w:rsid w:val="00A9011C"/>
    <w:rsid w:val="00A96884"/>
    <w:rsid w:val="00AD6B30"/>
    <w:rsid w:val="00AD7986"/>
    <w:rsid w:val="00AE384C"/>
    <w:rsid w:val="00AE75C9"/>
    <w:rsid w:val="00AF4C63"/>
    <w:rsid w:val="00AF56BE"/>
    <w:rsid w:val="00AF76EB"/>
    <w:rsid w:val="00B035C1"/>
    <w:rsid w:val="00B04AC1"/>
    <w:rsid w:val="00B15E6A"/>
    <w:rsid w:val="00B24ADB"/>
    <w:rsid w:val="00B254E3"/>
    <w:rsid w:val="00B407F3"/>
    <w:rsid w:val="00B5337A"/>
    <w:rsid w:val="00B643FF"/>
    <w:rsid w:val="00B729ED"/>
    <w:rsid w:val="00B865B7"/>
    <w:rsid w:val="00B90ED6"/>
    <w:rsid w:val="00BA47D8"/>
    <w:rsid w:val="00BA5396"/>
    <w:rsid w:val="00BB1253"/>
    <w:rsid w:val="00BC59F8"/>
    <w:rsid w:val="00BC7652"/>
    <w:rsid w:val="00BD2759"/>
    <w:rsid w:val="00BD4563"/>
    <w:rsid w:val="00BE7611"/>
    <w:rsid w:val="00BF4036"/>
    <w:rsid w:val="00C00079"/>
    <w:rsid w:val="00C04850"/>
    <w:rsid w:val="00C06E32"/>
    <w:rsid w:val="00C11E73"/>
    <w:rsid w:val="00C12268"/>
    <w:rsid w:val="00C13AB7"/>
    <w:rsid w:val="00C14A0C"/>
    <w:rsid w:val="00C30FCA"/>
    <w:rsid w:val="00C32519"/>
    <w:rsid w:val="00C36F4F"/>
    <w:rsid w:val="00C43299"/>
    <w:rsid w:val="00C47544"/>
    <w:rsid w:val="00C47AB7"/>
    <w:rsid w:val="00C5670C"/>
    <w:rsid w:val="00C6543D"/>
    <w:rsid w:val="00C67B12"/>
    <w:rsid w:val="00C73547"/>
    <w:rsid w:val="00C76336"/>
    <w:rsid w:val="00C92220"/>
    <w:rsid w:val="00C955C8"/>
    <w:rsid w:val="00C97D8A"/>
    <w:rsid w:val="00CC3588"/>
    <w:rsid w:val="00CD194A"/>
    <w:rsid w:val="00CD774F"/>
    <w:rsid w:val="00CE278A"/>
    <w:rsid w:val="00CE5047"/>
    <w:rsid w:val="00D001E4"/>
    <w:rsid w:val="00D16964"/>
    <w:rsid w:val="00D1762D"/>
    <w:rsid w:val="00D17D3E"/>
    <w:rsid w:val="00D22A23"/>
    <w:rsid w:val="00D277BC"/>
    <w:rsid w:val="00D30144"/>
    <w:rsid w:val="00D34D7E"/>
    <w:rsid w:val="00D434C1"/>
    <w:rsid w:val="00D727A0"/>
    <w:rsid w:val="00D855BE"/>
    <w:rsid w:val="00D912BD"/>
    <w:rsid w:val="00D937B8"/>
    <w:rsid w:val="00D94E53"/>
    <w:rsid w:val="00DA1433"/>
    <w:rsid w:val="00DA2598"/>
    <w:rsid w:val="00DA7B63"/>
    <w:rsid w:val="00DB61DA"/>
    <w:rsid w:val="00DC4F00"/>
    <w:rsid w:val="00DD3080"/>
    <w:rsid w:val="00DD63DA"/>
    <w:rsid w:val="00DF0479"/>
    <w:rsid w:val="00DF0F38"/>
    <w:rsid w:val="00E00A21"/>
    <w:rsid w:val="00E216CE"/>
    <w:rsid w:val="00E33846"/>
    <w:rsid w:val="00E352A9"/>
    <w:rsid w:val="00E52420"/>
    <w:rsid w:val="00E637FE"/>
    <w:rsid w:val="00E64442"/>
    <w:rsid w:val="00E83339"/>
    <w:rsid w:val="00E85A35"/>
    <w:rsid w:val="00E94B37"/>
    <w:rsid w:val="00E94FC2"/>
    <w:rsid w:val="00E961F5"/>
    <w:rsid w:val="00E97031"/>
    <w:rsid w:val="00EA666A"/>
    <w:rsid w:val="00EB0770"/>
    <w:rsid w:val="00EB1C0B"/>
    <w:rsid w:val="00EB1DEA"/>
    <w:rsid w:val="00EB41B1"/>
    <w:rsid w:val="00EB7C4D"/>
    <w:rsid w:val="00EC4758"/>
    <w:rsid w:val="00ED39DE"/>
    <w:rsid w:val="00ED41E3"/>
    <w:rsid w:val="00ED49BD"/>
    <w:rsid w:val="00EE0759"/>
    <w:rsid w:val="00EE6E1F"/>
    <w:rsid w:val="00F108AC"/>
    <w:rsid w:val="00F21749"/>
    <w:rsid w:val="00F22FD3"/>
    <w:rsid w:val="00F37F1B"/>
    <w:rsid w:val="00F400EC"/>
    <w:rsid w:val="00F438D5"/>
    <w:rsid w:val="00F44A68"/>
    <w:rsid w:val="00F5386B"/>
    <w:rsid w:val="00F5432D"/>
    <w:rsid w:val="00F61A61"/>
    <w:rsid w:val="00F86185"/>
    <w:rsid w:val="00F86DBD"/>
    <w:rsid w:val="00F87085"/>
    <w:rsid w:val="00F91AE3"/>
    <w:rsid w:val="00F94192"/>
    <w:rsid w:val="00F9558A"/>
    <w:rsid w:val="00F95A5B"/>
    <w:rsid w:val="00FA1A05"/>
    <w:rsid w:val="00FA2EF5"/>
    <w:rsid w:val="00FA6CD3"/>
    <w:rsid w:val="00FB1003"/>
    <w:rsid w:val="00FC4701"/>
    <w:rsid w:val="00FD23E4"/>
    <w:rsid w:val="00FD5897"/>
    <w:rsid w:val="00FD6CC6"/>
    <w:rsid w:val="00FF2512"/>
    <w:rsid w:val="00FF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  <w14:docId w14:val="24F696F2"/>
  <w15:docId w15:val="{552D3CB0-6E40-4FA6-A6C9-7D65CDF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0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33205D"/>
    <w:rPr>
      <w:rFonts w:ascii="Garamond" w:hAnsi="Garamond"/>
      <w:sz w:val="20"/>
    </w:rPr>
  </w:style>
  <w:style w:type="character" w:customStyle="1" w:styleId="Smlouva11-T">
    <w:name w:val="Smlouva 11 - T"/>
    <w:basedOn w:val="Standardnpsmoodstavce"/>
    <w:uiPriority w:val="1"/>
    <w:rsid w:val="00E64442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fs_ser\share\ozak\Rok%202019\STAVEBN&#205;\18-016%20SDL-%20v&#253;stavba%20protipo&#382;&#225;rn&#237;ch%20p&#345;&#237;&#269;ek%20-%20budova%20A,%20C\2%20ZAD&#193;VAC&#205;%20DOKUMENTACE\1%20PRACOVN&#205;\epodatelna@sshr.cz.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SHR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D05AE4" w:rsidP="00403E47">
          <w:pPr>
            <w:pStyle w:val="014C9D66C42C414BBE708782C1277E0D83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vedoucí zaměstnanec Správy v souladu s Podpisovým řádem Správy, v platném znění</w:t>
          </w:r>
        </w:p>
      </w:docPartBody>
    </w:docPart>
    <w:docPart>
      <w:docPartPr>
        <w:name w:val="FC4E376FBF0E45F2B5583454BE88E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564F3-5C53-4A5B-BB75-F78B54F0A85F}"/>
      </w:docPartPr>
      <w:docPartBody>
        <w:p w:rsidR="00A4380A" w:rsidRDefault="00D05AE4" w:rsidP="00403E47">
          <w:pPr>
            <w:pStyle w:val="FC4E376FBF0E45F2B5583454BE88EFC78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číslo smlouvy</w:t>
          </w:r>
        </w:p>
      </w:docPartBody>
    </w:docPart>
    <w:docPart>
      <w:docPartPr>
        <w:name w:val="854521F0C081437C9706AD529C58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461E1-5F4D-4523-B587-90F6C5B2C670}"/>
      </w:docPartPr>
      <w:docPartBody>
        <w:p w:rsidR="00A4380A" w:rsidRDefault="00D05AE4" w:rsidP="00403E47">
          <w:pPr>
            <w:pStyle w:val="854521F0C081437C9706AD529C58A98581"/>
          </w:pPr>
          <w:r w:rsidRPr="00F21749">
            <w:rPr>
              <w:rStyle w:val="Zstupntext"/>
              <w:rFonts w:ascii="Garamond" w:hAnsi="Garamond"/>
              <w:lang w:val="cs-CZ"/>
            </w:rPr>
            <w:t>ředitel IZ</w:t>
          </w:r>
        </w:p>
      </w:docPartBody>
    </w:docPart>
    <w:docPart>
      <w:docPartPr>
        <w:name w:val="4C0DAF9C053040099ADB729B0DC98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1FA38-7033-4025-9040-078FEBB5B3D4}"/>
      </w:docPartPr>
      <w:docPartBody>
        <w:p w:rsidR="00A4380A" w:rsidRDefault="00D05AE4" w:rsidP="00403E47">
          <w:pPr>
            <w:pStyle w:val="4C0DAF9C053040099ADB729B0DC9875181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telefon</w:t>
          </w:r>
        </w:p>
      </w:docPartBody>
    </w:docPart>
    <w:docPart>
      <w:docPartPr>
        <w:name w:val="BC099ED8C8CF4A3C993FFE68B9BC3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F3A25-5E68-4E5A-80F4-0E95F23524D0}"/>
      </w:docPartPr>
      <w:docPartBody>
        <w:p w:rsidR="00A4380A" w:rsidRDefault="00D05AE4" w:rsidP="00403E47">
          <w:pPr>
            <w:pStyle w:val="BC099ED8C8CF4A3C993FFE68B9BC316179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faxové číslo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D05AE4" w:rsidP="00403E47">
          <w:pPr>
            <w:pStyle w:val="C6C09CD1115A4FE58EA432DD80FC7F9379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D05AE4" w:rsidP="00403E47">
          <w:pPr>
            <w:pStyle w:val="E801B0AD94AB45C5876D47EB529785CD7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 s. r. o. apod.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D05AE4" w:rsidP="00403E47">
          <w:pPr>
            <w:pStyle w:val="1A5D42A275884203BD5FC754405527667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10E8C3508210477483955EF52B56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567E1-5124-4D4F-87C5-82152E0D0AE3}"/>
      </w:docPartPr>
      <w:docPartBody>
        <w:p w:rsidR="006A7CB1" w:rsidRDefault="00D05AE4" w:rsidP="00403E47">
          <w:pPr>
            <w:pStyle w:val="10E8C3508210477483955EF52B5617637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adresu, je-li odlišná od adresy sídla – jinakstiskněte jednou mezerník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D05AE4" w:rsidP="00403E47">
          <w:pPr>
            <w:pStyle w:val="D601992707F144B68EFC49BD1A14155173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 0000 vedená u 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D05AE4" w:rsidP="00403E47">
          <w:pPr>
            <w:pStyle w:val="54A395AA182546FA8EEDC3E104414B667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zastoupení dle OR či u FO město</w:t>
          </w:r>
          <w:r w:rsidRPr="00F21749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D05AE4" w:rsidP="00403E47">
          <w:pPr>
            <w:pStyle w:val="9E3C9FF5D9F44B46BF270132AA4C4A02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D05AE4" w:rsidP="00403E47">
          <w:pPr>
            <w:pStyle w:val="84A0EBB45F804ACB83C76EBB09D4D7D3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D05AE4" w:rsidP="00403E47">
          <w:pPr>
            <w:pStyle w:val="C476E339123445EA9A2FC3E6E04A3743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D05AE4" w:rsidP="00403E47">
          <w:pPr>
            <w:pStyle w:val="D6569010661A44B284FBA4506F0D9680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D05AE4" w:rsidP="00403E47">
          <w:pPr>
            <w:pStyle w:val="BC1E1B4EFE26437197E1A82A39CC699B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D05AE4" w:rsidP="00403E47">
          <w:pPr>
            <w:pStyle w:val="D4889BF01EE24343AF62090FB880D414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D3AA9AB7BBC041B78F81DCA01757D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D788-6D84-4961-9BAC-1969D2712A48}"/>
      </w:docPartPr>
      <w:docPartBody>
        <w:p w:rsidR="006A7CB1" w:rsidRDefault="00D05AE4" w:rsidP="00403E47">
          <w:pPr>
            <w:pStyle w:val="D3AA9AB7BBC041B78F81DCA01757D84E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pokud nemáte fax, stiskněte jednou mezerník</w:t>
          </w:r>
        </w:p>
      </w:docPartBody>
    </w:docPart>
    <w:docPart>
      <w:docPartPr>
        <w:name w:val="3499881A853B430E85FB3707A2AF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23F6-0DCD-4CA8-9102-D08A7935BC97}"/>
      </w:docPartPr>
      <w:docPartBody>
        <w:p w:rsidR="006A7CB1" w:rsidRDefault="00D05AE4" w:rsidP="00403E47">
          <w:pPr>
            <w:pStyle w:val="3499881A853B430E85FB3707A2AFD317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identifikace datové schránky – nemáte-li, stiskněte jednou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D05AE4" w:rsidP="00403E47">
          <w:pPr>
            <w:pStyle w:val="0D5AA7F7F9424C558B3C2DAB253A586A64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D05AE4" w:rsidP="00403E47">
          <w:pPr>
            <w:pStyle w:val="022EDE3300784BF190719E8B1228C63A63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D05AE4" w:rsidP="00403E47">
          <w:pPr>
            <w:pStyle w:val="079DF2C3680F4107B9DB6F9CE6FD999F62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D05AE4" w:rsidP="00403E47">
          <w:pPr>
            <w:pStyle w:val="D0B20A4567154534AB897B1092036D0B61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F89F634B364F0BB09E40C103BF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016C-868F-41D9-BF07-14E8D1285AAE}"/>
      </w:docPartPr>
      <w:docPartBody>
        <w:p w:rsidR="00F17FCB" w:rsidRDefault="00D05AE4" w:rsidP="00403E47">
          <w:pPr>
            <w:pStyle w:val="16F89F634B364F0BB09E40C103BFA06A51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D05AE4" w:rsidP="00403E47">
          <w:pPr>
            <w:pStyle w:val="6EACA55EAD83471F8111CAC54EAEA51D51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D05AE4" w:rsidP="00403E47">
          <w:pPr>
            <w:pStyle w:val="ADDB6B72204646F49D424C4C78859C9550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XX-SSHR</w:t>
          </w:r>
        </w:p>
      </w:docPartBody>
    </w:docPart>
    <w:docPart>
      <w:docPartPr>
        <w:name w:val="B3B808E05CC546E7A19AA7C08629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8C9-6D17-4A46-8937-086481707908}"/>
      </w:docPartPr>
      <w:docPartBody>
        <w:p w:rsidR="00F17FCB" w:rsidRDefault="00D05AE4" w:rsidP="00403E47">
          <w:pPr>
            <w:pStyle w:val="B3B808E05CC546E7A19AA7C08629954449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 a specifikace</w:t>
          </w:r>
        </w:p>
      </w:docPartBody>
    </w:docPart>
    <w:docPart>
      <w:docPartPr>
        <w:name w:val="59D6E593A8914AF39C19DF53D66BF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8539E-E512-4780-9EC7-CBA84E34D60D}"/>
      </w:docPartPr>
      <w:docPartBody>
        <w:p w:rsidR="00F17FCB" w:rsidRDefault="00D05AE4" w:rsidP="00403E47">
          <w:pPr>
            <w:pStyle w:val="59D6E593A8914AF39C19DF53D66BF448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059C6ACE51104FA4BAA0969F6EBA0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D84D3-0863-4181-BDC5-8189B7C19EEB}"/>
      </w:docPartPr>
      <w:docPartBody>
        <w:p w:rsidR="00F17FCB" w:rsidRDefault="00D05AE4" w:rsidP="00403E47">
          <w:pPr>
            <w:pStyle w:val="059C6ACE51104FA4BAA0969F6EBA025A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6B6945B62A65425AA313AEF9CAF88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D8D67-9EEB-409E-98F4-99FC737DB2FB}"/>
      </w:docPartPr>
      <w:docPartBody>
        <w:p w:rsidR="00F17FCB" w:rsidRDefault="00D05AE4" w:rsidP="00403E47">
          <w:pPr>
            <w:pStyle w:val="6B6945B62A65425AA313AEF9CAF88464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F19C38CCCE36490C8CF3B007DD261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69DA2-9D8F-4C99-80BC-7F865F94E517}"/>
      </w:docPartPr>
      <w:docPartBody>
        <w:p w:rsidR="00F17FCB" w:rsidRDefault="00D05AE4" w:rsidP="00403E47">
          <w:pPr>
            <w:pStyle w:val="F19C38CCCE36490C8CF3B007DD261837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84B33DD157D14C44A80FDD4FFC3FB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27105-1501-4797-85CD-08220941C1D1}"/>
      </w:docPartPr>
      <w:docPartBody>
        <w:p w:rsidR="00F17FCB" w:rsidRDefault="00D05AE4" w:rsidP="00403E47">
          <w:pPr>
            <w:pStyle w:val="84B33DD157D14C44A80FDD4FFC3FB9E336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před @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D05AE4" w:rsidP="00403E47">
          <w:pPr>
            <w:pStyle w:val="6F008E9630714EF187293D6F8F0959A427"/>
          </w:pPr>
          <w:r w:rsidRPr="00F21749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 s OE, včetně správného předčíslí účtu – červený text smazat stiskem mezerníku</w:t>
          </w:r>
        </w:p>
      </w:docPartBody>
    </w:docPart>
    <w:docPart>
      <w:docPartPr>
        <w:name w:val="75D25494A9AD46F79510D5829F82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88AE0-6BA1-44E1-9E7B-82BF14CA0739}"/>
      </w:docPartPr>
      <w:docPartBody>
        <w:p w:rsidR="00812690" w:rsidRDefault="00D05AE4" w:rsidP="00403E47">
          <w:pPr>
            <w:pStyle w:val="75D25494A9AD46F79510D5829F82FA3C2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před @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D05AE4" w:rsidP="00403E47">
          <w:pPr>
            <w:pStyle w:val="3D0B8413524948C3B2DBA1CE0CEA49D72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po @</w:t>
          </w:r>
        </w:p>
      </w:docPartBody>
    </w:docPart>
    <w:docPart>
      <w:docPartPr>
        <w:name w:val="04BFA7AC190B44F48B9E6E6D39D42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B9396-A46D-4625-8978-11A2FBFF98B7}"/>
      </w:docPartPr>
      <w:docPartBody>
        <w:p w:rsidR="00830914" w:rsidRDefault="00D05AE4" w:rsidP="00403E47">
          <w:pPr>
            <w:pStyle w:val="04BFA7AC190B44F48B9E6E6D39D4215E20"/>
          </w:pPr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AA7C77DF354D467D8548B85FFDEE2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7624D-DA27-4892-BF20-801DA80BA4CC}"/>
      </w:docPartPr>
      <w:docPartBody>
        <w:p w:rsidR="00830914" w:rsidRDefault="00D05AE4" w:rsidP="00403E47">
          <w:pPr>
            <w:pStyle w:val="AA7C77DF354D467D8548B85FFDEE23E220"/>
          </w:pPr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CAC120E1798743D7A26B3F73D024E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07F40-EDC0-420A-953C-A7126BF1096C}"/>
      </w:docPartPr>
      <w:docPartBody>
        <w:p w:rsidR="00830914" w:rsidRDefault="00D05AE4" w:rsidP="00403E47">
          <w:pPr>
            <w:pStyle w:val="CAC120E1798743D7A26B3F73D024EE7120"/>
          </w:pPr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506EA5E119DC48BAA3EB4AA91118B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54CD0-6492-49D5-8A5D-68A1671F2D66}"/>
      </w:docPartPr>
      <w:docPartBody>
        <w:p w:rsidR="00830914" w:rsidRDefault="00D05AE4" w:rsidP="00403E47">
          <w:pPr>
            <w:pStyle w:val="506EA5E119DC48BAA3EB4AA91118B9F420"/>
          </w:pPr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892D333BF848491BB8D84BD3C69374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65ABD-86D1-4F6B-86DC-9D69C33D24EF}"/>
      </w:docPartPr>
      <w:docPartBody>
        <w:p w:rsidR="00830914" w:rsidRDefault="00D05AE4" w:rsidP="00403E47">
          <w:pPr>
            <w:pStyle w:val="892D333BF848491BB8D84BD3C693742220"/>
          </w:pPr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909154E870F84022983431ECA9AF2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4AAA8-EA96-4084-A7A8-DA6517F7FBD9}"/>
      </w:docPartPr>
      <w:docPartBody>
        <w:p w:rsidR="00830914" w:rsidRDefault="00D05AE4" w:rsidP="00403E47">
          <w:pPr>
            <w:pStyle w:val="909154E870F84022983431ECA9AF207F20"/>
          </w:pPr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D05AE4" w:rsidP="00403E47">
          <w:pPr>
            <w:pStyle w:val="2ADF63AE3D25492B9E2D9AE04916E88D18"/>
          </w:pPr>
          <w:r w:rsidRPr="00F21749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947B4814F004104B33E2D938BE5C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A361-6252-4090-A22C-308DE1C66E0B}"/>
      </w:docPartPr>
      <w:docPartBody>
        <w:p w:rsidR="00FF76C1" w:rsidRDefault="00D05AE4" w:rsidP="00403E47">
          <w:pPr>
            <w:pStyle w:val="A947B4814F004104B33E2D938BE5CA471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charakteristika díla např. rekonstrukce, výstavba, instalace, oprava, úprava, plynofikace areálu………, rozšíření skladovací kapacity, uskladnění ..., zefektivnění vytápění apod. - definovat, za jakým účelem se smlouva uzavírá</w:t>
          </w:r>
        </w:p>
      </w:docPartBody>
    </w:docPart>
    <w:docPart>
      <w:docPartPr>
        <w:name w:val="69776DD688FB41F985D0E803383599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650C2E-E8A8-4D38-B6E2-9ED11CDE3AC4}"/>
      </w:docPartPr>
      <w:docPartBody>
        <w:p w:rsidR="00FF76C1" w:rsidRDefault="00D05AE4" w:rsidP="00403E47">
          <w:pPr>
            <w:pStyle w:val="69776DD688FB41F985D0E8033835996C15"/>
          </w:pPr>
          <w:r w:rsidRPr="00F21749">
            <w:rPr>
              <w:rStyle w:val="Smlouva"/>
              <w:color w:val="FF0000"/>
            </w:rPr>
            <w:t>doplnit adresu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D95CD-5EAE-45D5-9ABD-1A712691DD19}"/>
      </w:docPartPr>
      <w:docPartBody>
        <w:p w:rsidR="00403E47" w:rsidRDefault="00CE13C7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024C49872347938619EFA874F93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E29171-9ABF-4179-8418-7CC6585D0528}"/>
      </w:docPartPr>
      <w:docPartBody>
        <w:p w:rsidR="00403E47" w:rsidRDefault="00D05AE4" w:rsidP="00403E47">
          <w:pPr>
            <w:pStyle w:val="E8024C49872347938619EFA874F93FEE10"/>
          </w:pPr>
          <w:r w:rsidRPr="00F21749">
            <w:rPr>
              <w:rStyle w:val="Smlouva"/>
              <w:color w:val="FF0000"/>
            </w:rPr>
            <w:t>v přiměřené době dle okolností konkrétního případu</w:t>
          </w:r>
        </w:p>
      </w:docPartBody>
    </w:docPart>
    <w:docPart>
      <w:docPartPr>
        <w:name w:val="CB8AC2B2FDBF479087265A810C9A9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32152E-AB28-4FC6-9E1A-8FFDD8EC05D9}"/>
      </w:docPartPr>
      <w:docPartBody>
        <w:p w:rsidR="00403E47" w:rsidRDefault="00CE13C7" w:rsidP="00CE13C7">
          <w:pPr>
            <w:pStyle w:val="CB8AC2B2FDBF479087265A810C9A9AE2"/>
          </w:pPr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0CB385466440609B5CDC431D4A2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D82F1-3310-44A4-8671-67FB8C9BE6E1}"/>
      </w:docPartPr>
      <w:docPartBody>
        <w:p w:rsidR="00A821B0" w:rsidRDefault="00D05AE4" w:rsidP="00403E47">
          <w:pPr>
            <w:pStyle w:val="F60CB385466440609B5CDC431D4A29AD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2D3D7597688B4A33877CC56EBEF1A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102C2-F3D2-4CB3-AA56-4C702E60FED2}"/>
      </w:docPartPr>
      <w:docPartBody>
        <w:p w:rsidR="00A821B0" w:rsidRDefault="00D05AE4" w:rsidP="00403E47">
          <w:pPr>
            <w:pStyle w:val="2D3D7597688B4A33877CC56EBEF1A38B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Možné doplnit: vybrat tečku, nebo dodatek</w:t>
          </w:r>
        </w:p>
      </w:docPartBody>
    </w:docPart>
    <w:docPart>
      <w:docPartPr>
        <w:name w:val="41CD3351C0BA4F758AEC7AF8339DF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C86E5-1E6E-4285-9AF7-266E063F18C4}"/>
      </w:docPartPr>
      <w:docPartBody>
        <w:p w:rsidR="0077511F" w:rsidRDefault="00473B5F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EEDA303A51E8499089F3BDAC3A691D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F6552C-0D18-49FE-9BC1-DD3827C6F20A}"/>
      </w:docPartPr>
      <w:docPartBody>
        <w:p w:rsidR="0077511F" w:rsidRDefault="00473B5F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B7A143E6F21248CF8A6992F333FF8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AD1E9-FB54-4AE3-9472-F16645EB9042}"/>
      </w:docPartPr>
      <w:docPartBody>
        <w:p w:rsidR="0077511F" w:rsidRDefault="00473B5F"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AD869CAF9D2243CCAD2F2E8F782DA7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A0457-1730-4AAA-9BF4-410B5A894C5E}"/>
      </w:docPartPr>
      <w:docPartBody>
        <w:p w:rsidR="00D05AE4" w:rsidRDefault="00D05AE4">
          <w:r w:rsidRPr="00F21749">
            <w:rPr>
              <w:rStyle w:val="Zstupntext"/>
              <w:rFonts w:ascii="Garamond" w:hAnsi="Garamond"/>
            </w:rPr>
            <w:t>v </w:t>
          </w:r>
        </w:p>
      </w:docPartBody>
    </w:docPart>
    <w:docPart>
      <w:docPartPr>
        <w:name w:val="1D62F34BF1004CF198C06218F56A0D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5CAF0-2607-4767-BBE0-6F7652969C0B}"/>
      </w:docPartPr>
      <w:docPartBody>
        <w:p w:rsidR="006D1D2F" w:rsidRDefault="00D05AE4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F94F590E51964C648515B00DA64664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F9190-4ADB-4FA9-8C97-2A63F3758FC4}"/>
      </w:docPartPr>
      <w:docPartBody>
        <w:p w:rsidR="006D1D2F" w:rsidRDefault="00D05AE4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6A579557ECC84C079B9ECFFBE7A48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7C246-30C4-42FC-985A-A04E0598D8F3}"/>
      </w:docPartPr>
      <w:docPartBody>
        <w:p w:rsidR="006D1D2F" w:rsidRDefault="00D05AE4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3C75D90586464296BAA45C52BB9F95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97F32-545E-4EED-8540-5DC2F3D05C75}"/>
      </w:docPartPr>
      <w:docPartBody>
        <w:p w:rsidR="006D1D2F" w:rsidRDefault="00D05AE4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063B7-68DE-421C-B84C-F5ACC23C643C}"/>
      </w:docPartPr>
      <w:docPartBody>
        <w:p w:rsidR="006D1D2F" w:rsidRDefault="00D05AE4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0BBDA6FA46F34F9AAD0C6A609BFA0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662BE-DEDC-4FAF-AB1C-3187FBC1715D}"/>
      </w:docPartPr>
      <w:docPartBody>
        <w:p w:rsidR="006D1D2F" w:rsidRDefault="00D05AE4">
          <w:r w:rsidRPr="00F21749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79008F981DB34F0DA4A39C0DBACEC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24A8F-9D7C-46CA-986B-BEAD02DAC565}"/>
      </w:docPartPr>
      <w:docPartBody>
        <w:p w:rsidR="006D1D2F" w:rsidRDefault="00D05AE4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4480FFB468040FDA0BDDA78B6BB7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702A5-6A41-4400-9739-67E294B27294}"/>
      </w:docPartPr>
      <w:docPartBody>
        <w:p w:rsidR="00874975" w:rsidRDefault="00D715F1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69D8AC06258743A480305839E9FF6B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32404-3A44-4258-BF25-AB268ECBC8F5}"/>
      </w:docPartPr>
      <w:docPartBody>
        <w:p w:rsidR="00874975" w:rsidRDefault="00D715F1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585426041EF84825B782F5325F1B6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05FB1-CA64-4A02-BC1F-E352612FD7F6}"/>
      </w:docPartPr>
      <w:docPartBody>
        <w:p w:rsidR="00874975" w:rsidRDefault="00D715F1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3CB077F1DF15439394AA1147CF1AA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25AEE-D4B7-46A5-BE8C-F761C5A7F13C}"/>
      </w:docPartPr>
      <w:docPartBody>
        <w:p w:rsidR="00874975" w:rsidRDefault="00D715F1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C8B00ACE739E4E5D8D4602029DCEC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B5F46-4010-45DC-8C08-67F507DBE005}"/>
      </w:docPartPr>
      <w:docPartBody>
        <w:p w:rsidR="00874975" w:rsidRDefault="00D715F1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372956B17E6248BDA101256BF1D50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8BF8D-B82D-4F07-B970-4D669FA93DBE}"/>
      </w:docPartPr>
      <w:docPartBody>
        <w:p w:rsidR="00870410" w:rsidRDefault="00874975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1A1159E6E64148CF9E8B1283EA8EFD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6ED99-FD36-4308-8D68-9E08884D871F}"/>
      </w:docPartPr>
      <w:docPartBody>
        <w:p w:rsidR="00B94F6F" w:rsidRDefault="009F3F7D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7BD08E2459C2442A84A3F7C7EF06B8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C8B40C-650A-4031-A337-D5B207F5E938}"/>
      </w:docPartPr>
      <w:docPartBody>
        <w:p w:rsidR="00864915" w:rsidRDefault="007770D8">
          <w:r w:rsidRPr="00F21749">
            <w:rPr>
              <w:rStyle w:val="Zstupntext"/>
              <w:rFonts w:ascii="Garamond" w:hAnsi="Garamond"/>
            </w:rPr>
            <w:t>ředitel IZ</w:t>
          </w:r>
        </w:p>
      </w:docPartBody>
    </w:docPart>
    <w:docPart>
      <w:docPartPr>
        <w:name w:val="D3E0B7AFAD3540E0B60C565F91E0DD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229669-DD31-45FC-A976-B7DF46239A38}"/>
      </w:docPartPr>
      <w:docPartBody>
        <w:p w:rsidR="00864915" w:rsidRDefault="007770D8">
          <w:r w:rsidRPr="003F42F8">
            <w:rPr>
              <w:rStyle w:val="Zstupntext"/>
              <w:rFonts w:ascii="Garamond" w:hAnsi="Garamond"/>
            </w:rPr>
            <w:t>ředitel IZ</w:t>
          </w:r>
        </w:p>
      </w:docPartBody>
    </w:docPart>
    <w:docPart>
      <w:docPartPr>
        <w:name w:val="8425491C551740499FDD30E1A88A51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D50B56-DB0C-424C-A759-77F19AC89F47}"/>
      </w:docPartPr>
      <w:docPartBody>
        <w:p w:rsidR="00864915" w:rsidRDefault="007770D8">
          <w:r w:rsidRPr="00F21749">
            <w:rPr>
              <w:rStyle w:val="Zstupntext"/>
              <w:rFonts w:ascii="Garamond" w:hAnsi="Garamond"/>
              <w:color w:val="FF0000"/>
            </w:rPr>
            <w:t>zadejte telefon</w:t>
          </w:r>
        </w:p>
      </w:docPartBody>
    </w:docPart>
    <w:docPart>
      <w:docPartPr>
        <w:name w:val="5A0FDE9B3CC8423581C6C1304CA8D4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A6B284-B79A-49AC-AD39-34FB6C12740E}"/>
      </w:docPartPr>
      <w:docPartBody>
        <w:p w:rsidR="00864915" w:rsidRDefault="007770D8">
          <w:r w:rsidRPr="003F42F8">
            <w:rPr>
              <w:rStyle w:val="Zstupntext"/>
              <w:rFonts w:ascii="Garamond" w:hAnsi="Garamond"/>
              <w:color w:val="FF0000"/>
            </w:rPr>
            <w:t>zadejte e-mail</w:t>
          </w:r>
          <w:r>
            <w:rPr>
              <w:rStyle w:val="Zstupntext"/>
              <w:rFonts w:ascii="Garamond" w:hAnsi="Garamond"/>
              <w:color w:val="FF0000"/>
            </w:rPr>
            <w:t xml:space="preserve"> před @</w:t>
          </w:r>
        </w:p>
      </w:docPartBody>
    </w:docPart>
    <w:docPart>
      <w:docPartPr>
        <w:name w:val="91D657EBB115439D9DAD00D83D0BC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5C05BC-3ED4-4399-8E0B-FB32DA887991}"/>
      </w:docPartPr>
      <w:docPartBody>
        <w:p w:rsidR="008679CD" w:rsidRDefault="00A4327F">
          <w:r w:rsidRPr="00F21749">
            <w:rPr>
              <w:rStyle w:val="Zstupntext"/>
              <w:rFonts w:ascii="Garamond" w:hAnsi="Garamond"/>
              <w:color w:val="FF0000"/>
            </w:rPr>
            <w:t>zadejte číslo smlouvy</w:t>
          </w:r>
        </w:p>
      </w:docPartBody>
    </w:docPart>
    <w:docPart>
      <w:docPartPr>
        <w:name w:val="3266298ED1A540638661A7F27E0B6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90081-1F34-444F-85A5-F898FB4E5BDD}"/>
      </w:docPartPr>
      <w:docPartBody>
        <w:p w:rsidR="008679CD" w:rsidRDefault="00A4327F">
          <w:r w:rsidRPr="003F42F8">
            <w:rPr>
              <w:rStyle w:val="Zstupntext"/>
              <w:rFonts w:ascii="Garamond" w:hAnsi="Garamond"/>
              <w:color w:val="FF0000"/>
            </w:rPr>
            <w:t>zadejte číslo smlouvy</w:t>
          </w:r>
        </w:p>
      </w:docPartBody>
    </w:docPart>
    <w:docPart>
      <w:docPartPr>
        <w:name w:val="824E05B81C034697A6652087BAE53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03719-D4E9-4D8A-B9A5-A57FDF519038}"/>
      </w:docPartPr>
      <w:docPartBody>
        <w:p w:rsidR="008679CD" w:rsidRDefault="00A4327F">
          <w:r w:rsidRPr="00F21749">
            <w:rPr>
              <w:rStyle w:val="Smlouva"/>
              <w:color w:val="FF0000"/>
            </w:rPr>
            <w:t>v přiměřené době dle okolností konkrétního případu</w:t>
          </w:r>
        </w:p>
      </w:docPartBody>
    </w:docPart>
    <w:docPart>
      <w:docPartPr>
        <w:name w:val="81C5B0F6642B4553AC9E55362A2A04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725240-15A3-4FA3-8D1D-EE5696FB9B59}"/>
      </w:docPartPr>
      <w:docPartBody>
        <w:p w:rsidR="002750A2" w:rsidRDefault="00362072">
          <w:r w:rsidRPr="007920B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5B9"/>
    <w:rsid w:val="00043A9E"/>
    <w:rsid w:val="00051A8F"/>
    <w:rsid w:val="0008642D"/>
    <w:rsid w:val="000A56D1"/>
    <w:rsid w:val="000A64ED"/>
    <w:rsid w:val="00117224"/>
    <w:rsid w:val="001E11DB"/>
    <w:rsid w:val="0023349B"/>
    <w:rsid w:val="00250473"/>
    <w:rsid w:val="00253C06"/>
    <w:rsid w:val="002750A2"/>
    <w:rsid w:val="00362072"/>
    <w:rsid w:val="00403E47"/>
    <w:rsid w:val="004355F0"/>
    <w:rsid w:val="00451B64"/>
    <w:rsid w:val="00473B5F"/>
    <w:rsid w:val="004B6F08"/>
    <w:rsid w:val="00536AF2"/>
    <w:rsid w:val="005530C3"/>
    <w:rsid w:val="00586311"/>
    <w:rsid w:val="006056FD"/>
    <w:rsid w:val="00642102"/>
    <w:rsid w:val="00657B40"/>
    <w:rsid w:val="006A7895"/>
    <w:rsid w:val="006A7CB1"/>
    <w:rsid w:val="006D1D2F"/>
    <w:rsid w:val="006E6BB8"/>
    <w:rsid w:val="007354F6"/>
    <w:rsid w:val="00741968"/>
    <w:rsid w:val="007679EA"/>
    <w:rsid w:val="00774A51"/>
    <w:rsid w:val="0077511F"/>
    <w:rsid w:val="007770D8"/>
    <w:rsid w:val="007A6C4F"/>
    <w:rsid w:val="00812690"/>
    <w:rsid w:val="00830914"/>
    <w:rsid w:val="00864915"/>
    <w:rsid w:val="008679CD"/>
    <w:rsid w:val="00870410"/>
    <w:rsid w:val="00874975"/>
    <w:rsid w:val="0088451C"/>
    <w:rsid w:val="0089630E"/>
    <w:rsid w:val="008A7159"/>
    <w:rsid w:val="00991FDF"/>
    <w:rsid w:val="009F3F7D"/>
    <w:rsid w:val="00A4327F"/>
    <w:rsid w:val="00A4380A"/>
    <w:rsid w:val="00A61E43"/>
    <w:rsid w:val="00A6706A"/>
    <w:rsid w:val="00A821B0"/>
    <w:rsid w:val="00A9419F"/>
    <w:rsid w:val="00AE7E25"/>
    <w:rsid w:val="00B2296E"/>
    <w:rsid w:val="00B94F6F"/>
    <w:rsid w:val="00BC2064"/>
    <w:rsid w:val="00BD6E29"/>
    <w:rsid w:val="00BF037F"/>
    <w:rsid w:val="00C25D2B"/>
    <w:rsid w:val="00CC78F5"/>
    <w:rsid w:val="00CE13C7"/>
    <w:rsid w:val="00D05AE4"/>
    <w:rsid w:val="00D24E38"/>
    <w:rsid w:val="00D314C9"/>
    <w:rsid w:val="00D6759E"/>
    <w:rsid w:val="00D715F1"/>
    <w:rsid w:val="00D861CB"/>
    <w:rsid w:val="00DF4E68"/>
    <w:rsid w:val="00E550CA"/>
    <w:rsid w:val="00E90337"/>
    <w:rsid w:val="00EF6E99"/>
    <w:rsid w:val="00F17FCB"/>
    <w:rsid w:val="00F71F42"/>
    <w:rsid w:val="00F72C34"/>
    <w:rsid w:val="00F90850"/>
    <w:rsid w:val="00FA27FE"/>
    <w:rsid w:val="00FC78A8"/>
    <w:rsid w:val="00FD35B9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2072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A4327F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">
    <w:name w:val="A947B4814F004104B33E2D938BE5CA47"/>
    <w:rsid w:val="00586311"/>
  </w:style>
  <w:style w:type="paragraph" w:customStyle="1" w:styleId="69776DD688FB41F985D0E8033835996C">
    <w:name w:val="69776DD688FB41F985D0E8033835996C"/>
    <w:rsid w:val="00586311"/>
  </w:style>
  <w:style w:type="paragraph" w:customStyle="1" w:styleId="D25202C1DBDA43A580665D77E5B90B84">
    <w:name w:val="D25202C1DBDA43A580665D77E5B90B84"/>
    <w:rsid w:val="00586311"/>
  </w:style>
  <w:style w:type="paragraph" w:customStyle="1" w:styleId="D9E3F976DB814A50879C95FF1A457089">
    <w:name w:val="D9E3F976DB814A50879C95FF1A457089"/>
    <w:rsid w:val="00586311"/>
  </w:style>
  <w:style w:type="paragraph" w:customStyle="1" w:styleId="FC4E376FBF0E45F2B5583454BE88EFC768">
    <w:name w:val="FC4E376FBF0E45F2B5583454BE88EFC7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8">
    <w:name w:val="43F792D8DD064014804BCEB53FEA420B68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3">
    <w:name w:val="6F008E9630714EF187293D6F8F0959A413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">
    <w:name w:val="A947B4814F004104B33E2D938BE5CA4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">
    <w:name w:val="69776DD688FB41F985D0E8033835996C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7">
    <w:name w:val="04BFA7AC190B44F48B9E6E6D39D421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6">
    <w:name w:val="DBFB21BC513547C28576B9A8AA2926E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9">
    <w:name w:val="FC4E376FBF0E45F2B5583454BE88EFC7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9">
    <w:name w:val="43F792D8DD064014804BCEB53FEA420B69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4">
    <w:name w:val="6F008E9630714EF187293D6F8F0959A414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2">
    <w:name w:val="A947B4814F004104B33E2D938BE5CA47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2">
    <w:name w:val="69776DD688FB41F985D0E8033835996C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8">
    <w:name w:val="04BFA7AC190B44F48B9E6E6D39D421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7">
    <w:name w:val="DBFB21BC513547C28576B9A8AA2926E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">
    <w:name w:val="6C717117BE04406EA0F316B8250FDDCD"/>
    <w:rsid w:val="00586311"/>
  </w:style>
  <w:style w:type="paragraph" w:customStyle="1" w:styleId="E10FC306931F42A7B7EAEEE4CAC37277">
    <w:name w:val="E10FC306931F42A7B7EAEEE4CAC37277"/>
    <w:rsid w:val="00586311"/>
  </w:style>
  <w:style w:type="paragraph" w:customStyle="1" w:styleId="FC4E376FBF0E45F2B5583454BE88EFC770">
    <w:name w:val="FC4E376FBF0E45F2B5583454BE88EFC7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0">
    <w:name w:val="43F792D8DD064014804BCEB53FEA420B70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5">
    <w:name w:val="6F008E9630714EF187293D6F8F0959A415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3">
    <w:name w:val="A947B4814F004104B33E2D938BE5CA47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3">
    <w:name w:val="69776DD688FB41F985D0E8033835996C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">
    <w:name w:val="6C717117BE04406EA0F316B8250FDDCD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">
    <w:name w:val="E10FC306931F42A7B7EAEEE4CAC37277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8">
    <w:name w:val="DBFB21BC513547C28576B9A8AA2926E5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">
    <w:name w:val="CE6FC439BB614AE0AE667E919FCF867F"/>
    <w:rsid w:val="00CE13C7"/>
    <w:pPr>
      <w:spacing w:after="160" w:line="259" w:lineRule="auto"/>
    </w:pPr>
  </w:style>
  <w:style w:type="paragraph" w:customStyle="1" w:styleId="958E167BBC1A49139776C805068955C5">
    <w:name w:val="958E167BBC1A49139776C805068955C5"/>
    <w:rsid w:val="00CE13C7"/>
    <w:pPr>
      <w:spacing w:after="160" w:line="259" w:lineRule="auto"/>
    </w:pPr>
  </w:style>
  <w:style w:type="paragraph" w:customStyle="1" w:styleId="3E97CF6E2EFF4376BF3BA6E73934B3C2">
    <w:name w:val="3E97CF6E2EFF4376BF3BA6E73934B3C2"/>
    <w:rsid w:val="00CE13C7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1">
    <w:name w:val="43F792D8DD064014804BCEB53FEA420B7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6">
    <w:name w:val="6F008E9630714EF187293D6F8F0959A41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4">
    <w:name w:val="A947B4814F004104B33E2D938BE5CA4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4">
    <w:name w:val="69776DD688FB41F985D0E8033835996C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2">
    <w:name w:val="6C717117BE04406EA0F316B8250FDDCD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2">
    <w:name w:val="E10FC306931F42A7B7EAEEE4CAC3727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9">
    <w:name w:val="DBFB21BC513547C28576B9A8AA2926E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8">
    <w:name w:val="88975F47C1414C1BADB6924C653C15A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">
    <w:name w:val="CE6FC439BB614AE0AE667E919FCF867F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">
    <w:name w:val="3E97CF6E2EFF4376BF3BA6E73934B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24C49872347938619EFA874F93FEE">
    <w:name w:val="E8024C49872347938619EFA874F93FEE"/>
    <w:rsid w:val="00CE13C7"/>
    <w:pPr>
      <w:spacing w:after="160" w:line="259" w:lineRule="auto"/>
    </w:pPr>
  </w:style>
  <w:style w:type="paragraph" w:customStyle="1" w:styleId="C51A940D65914F749DE61C16B3A32E9A">
    <w:name w:val="C51A940D65914F749DE61C16B3A32E9A"/>
    <w:rsid w:val="00CE13C7"/>
    <w:pPr>
      <w:spacing w:after="160" w:line="259" w:lineRule="auto"/>
    </w:pPr>
  </w:style>
  <w:style w:type="paragraph" w:customStyle="1" w:styleId="FC4E376FBF0E45F2B5583454BE88EFC772">
    <w:name w:val="FC4E376FBF0E45F2B5583454BE88EFC7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2">
    <w:name w:val="43F792D8DD064014804BCEB53FEA420B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7">
    <w:name w:val="6F008E9630714EF187293D6F8F0959A41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5">
    <w:name w:val="A947B4814F004104B33E2D938BE5CA4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5">
    <w:name w:val="69776DD688FB41F985D0E8033835996C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3">
    <w:name w:val="6C717117BE04406EA0F316B8250FDDCD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3">
    <w:name w:val="E10FC306931F42A7B7EAEEE4CAC3727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">
    <w:name w:val="E8024C49872347938619EFA874F93FE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1A940D65914F749DE61C16B3A32E9A1">
    <w:name w:val="C51A940D65914F749DE61C16B3A32E9A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1">
    <w:name w:val="04BFA7AC190B44F48B9E6E6D39D421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0">
    <w:name w:val="DBFB21BC513547C28576B9A8AA2926E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9">
    <w:name w:val="88975F47C1414C1BADB6924C653C15A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2">
    <w:name w:val="CE6FC439BB614AE0AE667E919FCF867F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2">
    <w:name w:val="3E97CF6E2EFF4376BF3BA6E73934B3C2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3">
    <w:name w:val="FC4E376FBF0E45F2B5583454BE88EFC7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3">
    <w:name w:val="43F792D8DD064014804BCEB53FEA420B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8">
    <w:name w:val="6F008E9630714EF187293D6F8F0959A418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6">
    <w:name w:val="A947B4814F004104B33E2D938BE5CA4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6">
    <w:name w:val="69776DD688FB41F985D0E8033835996C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4">
    <w:name w:val="6C717117BE04406EA0F316B8250FDDCD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4">
    <w:name w:val="E10FC306931F42A7B7EAEEE4CAC3727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2">
    <w:name w:val="E8024C49872347938619EFA874F93FEE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">
    <w:name w:val="B309FCEC3BA94F8CBD4278C748359B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2">
    <w:name w:val="04BFA7AC190B44F48B9E6E6D39D421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1">
    <w:name w:val="DBFB21BC513547C28576B9A8AA2926E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9">
    <w:name w:val="FAEC1B0C09C54CA9868F9041B8B3D73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9">
    <w:name w:val="3FA558B0998E4F968816DD40397593F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9">
    <w:name w:val="72D9AA8D39784EFE90A2B674AC6B648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0">
    <w:name w:val="88975F47C1414C1BADB6924C653C15A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7">
    <w:name w:val="90A7CE17ABBD4D639D782F16E169B3C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7">
    <w:name w:val="6EC74CC7159344E0902F3DBEEEBF3FE3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3">
    <w:name w:val="CE6FC439BB614AE0AE667E919FCF867F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3">
    <w:name w:val="3E97CF6E2EFF4376BF3BA6E73934B3C2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4">
    <w:name w:val="FC4E376FBF0E45F2B5583454BE88EFC7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4">
    <w:name w:val="43F792D8DD064014804BCEB53FEA420B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9">
    <w:name w:val="6F008E9630714EF187293D6F8F0959A419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7">
    <w:name w:val="A947B4814F004104B33E2D938BE5CA4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3">
    <w:name w:val="16F89F634B364F0BB09E40C103BFA06A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2">
    <w:name w:val="ADDB6B72204646F49D424C4C78859C95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1">
    <w:name w:val="B3B808E05CC546E7A19AA7C086299544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7">
    <w:name w:val="69776DD688FB41F985D0E8033835996C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5">
    <w:name w:val="6C717117BE04406EA0F316B8250FDDCD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5">
    <w:name w:val="E10FC306931F42A7B7EAEEE4CAC3727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3">
    <w:name w:val="E8024C49872347938619EFA874F93FEE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1">
    <w:name w:val="B309FCEC3BA94F8CBD4278C748359BE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3">
    <w:name w:val="04BFA7AC190B44F48B9E6E6D39D421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2">
    <w:name w:val="DBFB21BC513547C28576B9A8AA2926E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0">
    <w:name w:val="FAEC1B0C09C54CA9868F9041B8B3D73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0">
    <w:name w:val="3FA558B0998E4F968816DD40397593F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0">
    <w:name w:val="72D9AA8D39784EFE90A2B674AC6B648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1">
    <w:name w:val="88975F47C1414C1BADB6924C653C15A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8">
    <w:name w:val="90A7CE17ABBD4D639D782F16E169B3C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8">
    <w:name w:val="6EC74CC7159344E0902F3DBEEEBF3FE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4">
    <w:name w:val="CE6FC439BB614AE0AE667E919FCF867F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4">
    <w:name w:val="3E97CF6E2EFF4376BF3BA6E73934B3C2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5">
    <w:name w:val="FC4E376FBF0E45F2B5583454BE88EFC7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5">
    <w:name w:val="43F792D8DD064014804BCEB53FEA420B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0">
    <w:name w:val="6F008E9630714EF187293D6F8F0959A420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8">
    <w:name w:val="A947B4814F004104B33E2D938BE5CA47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4">
    <w:name w:val="16F89F634B364F0BB09E40C103BFA06A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3">
    <w:name w:val="ADDB6B72204646F49D424C4C78859C95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2">
    <w:name w:val="B3B808E05CC546E7A19AA7C086299544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8">
    <w:name w:val="69776DD688FB41F985D0E8033835996C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6">
    <w:name w:val="6C717117BE04406EA0F316B8250FDDCD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6">
    <w:name w:val="E10FC306931F42A7B7EAEEE4CAC3727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4">
    <w:name w:val="E8024C49872347938619EFA874F93FEE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2">
    <w:name w:val="B309FCEC3BA94F8CBD4278C748359BE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4">
    <w:name w:val="04BFA7AC190B44F48B9E6E6D39D421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4">
    <w:name w:val="B32583E3F48D4AD892C442B874D97F2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3">
    <w:name w:val="DBFB21BC513547C28576B9A8AA2926E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1">
    <w:name w:val="FAEC1B0C09C54CA9868F9041B8B3D73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1">
    <w:name w:val="3FA558B0998E4F968816DD40397593F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1">
    <w:name w:val="72D9AA8D39784EFE90A2B674AC6B648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2">
    <w:name w:val="88975F47C1414C1BADB6924C653C15A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9">
    <w:name w:val="90A7CE17ABBD4D639D782F16E169B3C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9">
    <w:name w:val="6EC74CC7159344E0902F3DBEEEBF3FE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5">
    <w:name w:val="CE6FC439BB614AE0AE667E919FCF867F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5">
    <w:name w:val="3E97CF6E2EFF4376BF3BA6E73934B3C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B8AC2B2FDBF479087265A810C9A9AE2">
    <w:name w:val="CB8AC2B2FDBF479087265A810C9A9AE2"/>
    <w:rsid w:val="00CE13C7"/>
    <w:pPr>
      <w:spacing w:after="160" w:line="259" w:lineRule="auto"/>
    </w:pPr>
  </w:style>
  <w:style w:type="paragraph" w:customStyle="1" w:styleId="2F2FBB3649C5430ABAF0F56909F6C02E">
    <w:name w:val="2F2FBB3649C5430ABAF0F56909F6C02E"/>
    <w:rsid w:val="00CE13C7"/>
    <w:pPr>
      <w:spacing w:after="160" w:line="259" w:lineRule="auto"/>
    </w:pPr>
  </w:style>
  <w:style w:type="paragraph" w:customStyle="1" w:styleId="FC4E376FBF0E45F2B5583454BE88EFC776">
    <w:name w:val="FC4E376FBF0E45F2B5583454BE88EFC7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6">
    <w:name w:val="43F792D8DD064014804BCEB53FEA420B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1">
    <w:name w:val="6F008E9630714EF187293D6F8F0959A42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5">
    <w:name w:val="854521F0C081437C9706AD529C58A985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5">
    <w:name w:val="4C0DAF9C053040099ADB729B0DC98751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3">
    <w:name w:val="BC099ED8C8CF4A3C993FFE68B9BC316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0">
    <w:name w:val="84B33DD157D14C44A80FDD4FFC3FB9E3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3">
    <w:name w:val="C6C09CD1115A4FE58EA432DD80FC7F93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9">
    <w:name w:val="A947B4814F004104B33E2D938BE5CA47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5">
    <w:name w:val="16F89F634B364F0BB09E40C103BFA06A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4">
    <w:name w:val="ADDB6B72204646F49D424C4C78859C95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5">
    <w:name w:val="6EACA55EAD83471F8111CAC54EAEA51D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3">
    <w:name w:val="B3B808E05CC546E7A19AA7C086299544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9">
    <w:name w:val="69776DD688FB41F985D0E8033835996C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7">
    <w:name w:val="6C717117BE04406EA0F316B8250FDDCD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7">
    <w:name w:val="E10FC306931F42A7B7EAEEE4CAC37277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5">
    <w:name w:val="E8024C49872347938619EFA874F93FEE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3">
    <w:name w:val="B309FCEC3BA94F8CBD4278C748359BE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1">
    <w:name w:val="2F2FBB3649C5430ABAF0F56909F6C02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5">
    <w:name w:val="04BFA7AC190B44F48B9E6E6D39D421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5">
    <w:name w:val="506EA5E119DC48BAA3EB4AA91118B9F4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5">
    <w:name w:val="0473AB3585864FEE9E88DAB5480F87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5">
    <w:name w:val="F01D1FF82D614D53865C934D68ECD57B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5">
    <w:name w:val="81D04D5EB6574CB7843C0D11F6475275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6">
    <w:name w:val="7DF6A0F6370647BA858E5843666B398536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6">
    <w:name w:val="D54B031AC3544CCE8CD7B693798EAAA5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5">
    <w:name w:val="3685E9AF53A24ACAA8B037F299CF8996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5">
    <w:name w:val="F89A466EDBB940D3810884428114E899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5">
    <w:name w:val="118B2CCD90234CF6B8B09BF8D1F206F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2">
    <w:name w:val="443192A0205241498F8D59BCCEDF913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5">
    <w:name w:val="B32583E3F48D4AD892C442B874D97F2F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4">
    <w:name w:val="07D15450E50442A3AC9E844B90AF0D6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4">
    <w:name w:val="305476CE191048DCB64B4D39EBF6ED6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4">
    <w:name w:val="6D0BA870FB664BDA8321E40B8762F09E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4">
    <w:name w:val="421938CEBABB4D5997B2D1B008FB4184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4">
    <w:name w:val="34D65ABD22CF4D6DB6E836275191F897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4">
    <w:name w:val="D9BA242745D447DB97B130543F4AFC5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4">
    <w:name w:val="DBFB21BC513547C28576B9A8AA2926E5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4">
    <w:name w:val="B9A43BEDB887471E8D676E2568C18192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3">
    <w:name w:val="01895CD11221461D9CC92D22BC96493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2">
    <w:name w:val="D9073E68DD6644F78E9A13EDAAAE49F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3">
    <w:name w:val="7603146070F2484692173FB2E3AEAD5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3">
    <w:name w:val="17E2BCD8C5FA4810995B0CDAFFE9D3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3">
    <w:name w:val="4195F7D598FC4322B5CE1F0601A8D6DD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3">
    <w:name w:val="13209EC1D20B4F4F8B796CF38D63BDB4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3">
    <w:name w:val="C718F7465DCB4DFF8F4955343058594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3">
    <w:name w:val="C82416F7A60C4FCBA1E42A8D1D7DA1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3">
    <w:name w:val="615C8E2D63844250A616026190388220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3">
    <w:name w:val="200B053DA6DE4A9CA0737752A69AAB5E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2">
    <w:name w:val="FAEC1B0C09C54CA9868F9041B8B3D73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2">
    <w:name w:val="3FA558B0998E4F968816DD40397593F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2">
    <w:name w:val="72D9AA8D39784EFE90A2B674AC6B648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2">
    <w:name w:val="D2E4BA6FEA8345C0933D0D2B057BA92B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3">
    <w:name w:val="747E427CB21D463B8D9589732079F01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2">
    <w:name w:val="CA6DE1125E8049608069F8ED2EB3BDF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2">
    <w:name w:val="C4E72F6F3ED04476BE05579C395DE0AC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2">
    <w:name w:val="E1670732A57F4710B02EAED0D5535D4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2">
    <w:name w:val="59D6E593A8914AF39C19DF53D66BF44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2">
    <w:name w:val="059C6ACE51104FA4BAA0969F6EBA025A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2">
    <w:name w:val="F19C38CCCE36490C8CF3B007DD26183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2">
    <w:name w:val="6B6945B62A65425AA313AEF9CAF8846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3">
    <w:name w:val="88975F47C1414C1BADB6924C653C15A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3">
    <w:name w:val="2ADF63AE3D25492B9E2D9AE04916E88D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0">
    <w:name w:val="90A7CE17ABBD4D639D782F16E169B3C6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0">
    <w:name w:val="6EC74CC7159344E0902F3DBEEEBF3FE3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6">
    <w:name w:val="CE6FC439BB614AE0AE667E919FCF867F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6">
    <w:name w:val="3E97CF6E2EFF4376BF3BA6E73934B3C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150FBCEF545A2AD113D8CE4B308E4">
    <w:name w:val="45E150FBCEF545A2AD113D8CE4B308E4"/>
    <w:rsid w:val="00CE13C7"/>
    <w:pPr>
      <w:spacing w:after="160" w:line="259" w:lineRule="auto"/>
    </w:pPr>
  </w:style>
  <w:style w:type="paragraph" w:customStyle="1" w:styleId="B45CCC023C9349E3A253C77990D27B7C">
    <w:name w:val="B45CCC023C9349E3A253C77990D27B7C"/>
    <w:rsid w:val="00CE13C7"/>
    <w:pPr>
      <w:spacing w:after="160" w:line="259" w:lineRule="auto"/>
    </w:pPr>
  </w:style>
  <w:style w:type="paragraph" w:customStyle="1" w:styleId="E6EAB6AE717444A3958FAC8EE5636631">
    <w:name w:val="E6EAB6AE717444A3958FAC8EE5636631"/>
    <w:rsid w:val="00CE13C7"/>
    <w:pPr>
      <w:spacing w:after="160" w:line="259" w:lineRule="auto"/>
    </w:pPr>
  </w:style>
  <w:style w:type="paragraph" w:customStyle="1" w:styleId="5E0CD87CC5F74BEBB11004AFC3738986">
    <w:name w:val="5E0CD87CC5F74BEBB11004AFC3738986"/>
    <w:rsid w:val="00CE13C7"/>
    <w:pPr>
      <w:spacing w:after="160" w:line="259" w:lineRule="auto"/>
    </w:pPr>
  </w:style>
  <w:style w:type="paragraph" w:customStyle="1" w:styleId="F51385D9C4B4438A9C9A917E054993CC">
    <w:name w:val="F51385D9C4B4438A9C9A917E054993CC"/>
    <w:rsid w:val="00CE13C7"/>
    <w:pPr>
      <w:spacing w:after="160" w:line="259" w:lineRule="auto"/>
    </w:pPr>
  </w:style>
  <w:style w:type="paragraph" w:customStyle="1" w:styleId="A89BD59A521143299641ED9481937BDF">
    <w:name w:val="A89BD59A521143299641ED9481937BDF"/>
    <w:rsid w:val="00CE13C7"/>
    <w:pPr>
      <w:spacing w:after="160" w:line="259" w:lineRule="auto"/>
    </w:pPr>
  </w:style>
  <w:style w:type="paragraph" w:customStyle="1" w:styleId="FC4E376FBF0E45F2B5583454BE88EFC777">
    <w:name w:val="FC4E376FBF0E45F2B5583454BE88EFC7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8">
    <w:name w:val="014C9D66C42C414BBE708782C1277E0D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7">
    <w:name w:val="43F792D8DD064014804BCEB53FEA420B7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2">
    <w:name w:val="6F008E9630714EF187293D6F8F0959A42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6">
    <w:name w:val="854521F0C081437C9706AD529C58A985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6">
    <w:name w:val="4C0DAF9C053040099ADB729B0DC9875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4">
    <w:name w:val="BC099ED8C8CF4A3C993FFE68B9BC3161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1">
    <w:name w:val="84B33DD157D14C44A80FDD4FFC3FB9E3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4">
    <w:name w:val="C6C09CD1115A4FE58EA432DD80FC7F9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9">
    <w:name w:val="0D5AA7F7F9424C558B3C2DAB253A586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0">
    <w:name w:val="E801B0AD94AB45C5876D47EB529785CD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8">
    <w:name w:val="022EDE3300784BF190719E8B1228C63A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0">
    <w:name w:val="1A5D42A275884203BD5FC754405527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0">
    <w:name w:val="10E8C3508210477483955EF52B561763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7">
    <w:name w:val="079DF2C3680F4107B9DB6F9CE6FD999F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8">
    <w:name w:val="D601992707F144B68EFC49BD1A141551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6">
    <w:name w:val="D0B20A4567154534AB897B1092036D0B5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7">
    <w:name w:val="54A395AA182546FA8EEDC3E104414B66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3">
    <w:name w:val="9E3C9FF5D9F44B46BF270132AA4C4A02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3">
    <w:name w:val="84A0EBB45F804ACB83C76EBB09D4D7D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3">
    <w:name w:val="C476E339123445EA9A2FC3E6E04A374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3">
    <w:name w:val="D6569010661A44B284FBA4506F0D9680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3">
    <w:name w:val="BC1E1B4EFE26437197E1A82A39CC699B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3">
    <w:name w:val="D4889BF01EE24343AF62090FB880D414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3">
    <w:name w:val="D3AA9AB7BBC041B78F81DCA01757D84E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2">
    <w:name w:val="75D25494A9AD46F79510D5829F82FA3C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2">
    <w:name w:val="3D0B8413524948C3B2DBA1CE0CEA49D7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3">
    <w:name w:val="3499881A853B430E85FB3707A2AFD317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0">
    <w:name w:val="A947B4814F004104B33E2D938BE5CA47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6">
    <w:name w:val="16F89F634B364F0BB09E40C103BFA06A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5">
    <w:name w:val="ADDB6B72204646F49D424C4C78859C95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6">
    <w:name w:val="6EACA55EAD83471F8111CAC54EAEA51D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4">
    <w:name w:val="B3B808E05CC546E7A19AA7C0862995444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0">
    <w:name w:val="69776DD688FB41F985D0E8033835996C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8">
    <w:name w:val="6C717117BE04406EA0F316B8250FDDCD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8">
    <w:name w:val="E10FC306931F42A7B7EAEEE4CAC3727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6">
    <w:name w:val="E8024C49872347938619EFA874F93FE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4">
    <w:name w:val="B309FCEC3BA94F8CBD4278C748359BE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2">
    <w:name w:val="2F2FBB3649C5430ABAF0F56909F6C02E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1">
    <w:name w:val="A89BD59A521143299641ED9481937BDF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6">
    <w:name w:val="04BFA7AC190B44F48B9E6E6D39D421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6">
    <w:name w:val="506EA5E119DC48BAA3EB4AA91118B9F4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6">
    <w:name w:val="0473AB3585864FEE9E88DAB5480F87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6">
    <w:name w:val="2122226986BF4BA98931DBA4F4901948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6">
    <w:name w:val="AA7C77DF354D467D8548B85FFDEE23E2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6">
    <w:name w:val="892D333BF848491BB8D84BD3C6937422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6">
    <w:name w:val="CAC120E1798743D7A26B3F73D024EE71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6">
    <w:name w:val="909154E870F84022983431ECA9AF207F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6">
    <w:name w:val="F01D1FF82D614D53865C934D68ECD57B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6">
    <w:name w:val="81D04D5EB6574CB7843C0D11F6475275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7">
    <w:name w:val="7DF6A0F6370647BA858E5843666B39853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7">
    <w:name w:val="D54B031AC3544CCE8CD7B693798EAAA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6">
    <w:name w:val="3685E9AF53A24ACAA8B037F299CF899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6">
    <w:name w:val="F89A466EDBB940D3810884428114E89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6">
    <w:name w:val="118B2CCD90234CF6B8B09BF8D1F206F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3">
    <w:name w:val="443192A0205241498F8D59BCCEDF9139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6">
    <w:name w:val="B32583E3F48D4AD892C442B874D97F2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5">
    <w:name w:val="07D15450E50442A3AC9E844B90AF0D65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5">
    <w:name w:val="305476CE191048DCB64B4D39EBF6ED6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5">
    <w:name w:val="6D0BA870FB664BDA8321E40B8762F09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5">
    <w:name w:val="421938CEBABB4D5997B2D1B008FB418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5">
    <w:name w:val="34D65ABD22CF4D6DB6E836275191F89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5">
    <w:name w:val="D9BA242745D447DB97B130543F4AFC5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5">
    <w:name w:val="DBFB21BC513547C28576B9A8AA2926E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5">
    <w:name w:val="B9A43BEDB887471E8D676E2568C18192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4">
    <w:name w:val="01895CD11221461D9CC92D22BC96493E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3">
    <w:name w:val="D9073E68DD6644F78E9A13EDAAAE49F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4">
    <w:name w:val="7603146070F2484692173FB2E3AEAD5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4">
    <w:name w:val="17E2BCD8C5FA4810995B0CDAFFE9D3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4">
    <w:name w:val="4195F7D598FC4322B5CE1F0601A8D6DD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4">
    <w:name w:val="13209EC1D20B4F4F8B796CF38D63BDB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4">
    <w:name w:val="C718F7465DCB4DFF8F4955343058594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4">
    <w:name w:val="C82416F7A60C4FCBA1E42A8D1D7DA1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4">
    <w:name w:val="615C8E2D63844250A616026190388220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4">
    <w:name w:val="200B053DA6DE4A9CA0737752A69AAB5E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3">
    <w:name w:val="FAEC1B0C09C54CA9868F9041B8B3D736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3">
    <w:name w:val="3FA558B0998E4F968816DD40397593FF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3">
    <w:name w:val="72D9AA8D39784EFE90A2B674AC6B648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3">
    <w:name w:val="D2E4BA6FEA8345C0933D0D2B057BA92B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4">
    <w:name w:val="747E427CB21D463B8D9589732079F01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3">
    <w:name w:val="CA6DE1125E8049608069F8ED2EB3BDF5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3">
    <w:name w:val="C4E72F6F3ED04476BE05579C395DE0AC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3">
    <w:name w:val="E1670732A57F4710B02EAED0D5535D44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3">
    <w:name w:val="59D6E593A8914AF39C19DF53D66BF44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3">
    <w:name w:val="059C6ACE51104FA4BAA0969F6EBA025A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3">
    <w:name w:val="F19C38CCCE36490C8CF3B007DD26183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3">
    <w:name w:val="6B6945B62A65425AA313AEF9CAF88464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4">
    <w:name w:val="88975F47C1414C1BADB6924C653C15A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4">
    <w:name w:val="2ADF63AE3D25492B9E2D9AE04916E88D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1">
    <w:name w:val="90A7CE17ABBD4D639D782F16E169B3C6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1">
    <w:name w:val="6EC74CC7159344E0902F3DBEEEBF3FE3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7">
    <w:name w:val="CE6FC439BB614AE0AE667E919FCF867F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7">
    <w:name w:val="3E97CF6E2EFF4376BF3BA6E73934B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2415F8D73475484D00F1ED8987605">
    <w:name w:val="D652415F8D73475484D00F1ED8987605"/>
    <w:rsid w:val="00403E47"/>
    <w:pPr>
      <w:spacing w:after="160" w:line="259" w:lineRule="auto"/>
    </w:pPr>
  </w:style>
  <w:style w:type="paragraph" w:customStyle="1" w:styleId="FC4E376FBF0E45F2B5583454BE88EFC778">
    <w:name w:val="FC4E376FBF0E45F2B5583454BE88EFC7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9">
    <w:name w:val="014C9D66C42C414BBE708782C1277E0D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8">
    <w:name w:val="43F792D8DD064014804BCEB53FEA420B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3">
    <w:name w:val="6F008E9630714EF187293D6F8F0959A42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7">
    <w:name w:val="854521F0C081437C9706AD529C58A985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7">
    <w:name w:val="4C0DAF9C053040099ADB729B0DC9875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5">
    <w:name w:val="BC099ED8C8CF4A3C993FFE68B9BC3161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2">
    <w:name w:val="84B33DD157D14C44A80FDD4FFC3FB9E33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5">
    <w:name w:val="C6C09CD1115A4FE58EA432DD80FC7F9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0">
    <w:name w:val="0D5AA7F7F9424C558B3C2DAB253A586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1">
    <w:name w:val="E801B0AD94AB45C5876D47EB529785CD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9">
    <w:name w:val="022EDE3300784BF190719E8B1228C63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1">
    <w:name w:val="1A5D42A275884203BD5FC754405527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1">
    <w:name w:val="10E8C3508210477483955EF52B561763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8">
    <w:name w:val="079DF2C3680F4107B9DB6F9CE6FD999F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9">
    <w:name w:val="D601992707F144B68EFC49BD1A141551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7">
    <w:name w:val="D0B20A4567154534AB897B1092036D0B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8">
    <w:name w:val="54A395AA182546FA8EEDC3E104414B66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4">
    <w:name w:val="9E3C9FF5D9F44B46BF270132AA4C4A02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4">
    <w:name w:val="84A0EBB45F804ACB83C76EBB09D4D7D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4">
    <w:name w:val="C476E339123445EA9A2FC3E6E04A374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4">
    <w:name w:val="D6569010661A44B284FBA4506F0D9680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4">
    <w:name w:val="BC1E1B4EFE26437197E1A82A39CC699B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4">
    <w:name w:val="D4889BF01EE24343AF62090FB880D414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4">
    <w:name w:val="D3AA9AB7BBC041B78F81DCA01757D84E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3">
    <w:name w:val="75D25494A9AD46F79510D5829F82FA3C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3">
    <w:name w:val="3D0B8413524948C3B2DBA1CE0CEA49D7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4">
    <w:name w:val="3499881A853B430E85FB3707A2AFD317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1">
    <w:name w:val="A947B4814F004104B33E2D938BE5CA47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7">
    <w:name w:val="16F89F634B364F0BB09E40C103BFA06A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6">
    <w:name w:val="ADDB6B72204646F49D424C4C78859C95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7">
    <w:name w:val="6EACA55EAD83471F8111CAC54EAEA51D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5">
    <w:name w:val="B3B808E05CC546E7A19AA7C086299544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1">
    <w:name w:val="69776DD688FB41F985D0E8033835996C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9">
    <w:name w:val="6C717117BE04406EA0F316B8250FDDCD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9">
    <w:name w:val="E10FC306931F42A7B7EAEEE4CAC3727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1">
    <w:name w:val="D652415F8D73475484D00F1ED8987605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7">
    <w:name w:val="E8024C49872347938619EFA874F93FEE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5">
    <w:name w:val="B309FCEC3BA94F8CBD4278C748359BE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3">
    <w:name w:val="2F2FBB3649C5430ABAF0F56909F6C02E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2">
    <w:name w:val="A89BD59A521143299641ED9481937BDF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7">
    <w:name w:val="04BFA7AC190B44F48B9E6E6D39D421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7">
    <w:name w:val="506EA5E119DC48BAA3EB4AA91118B9F4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7">
    <w:name w:val="0473AB3585864FEE9E88DAB5480F87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7">
    <w:name w:val="2122226986BF4BA98931DBA4F4901948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7">
    <w:name w:val="AA7C77DF354D467D8548B85FFDEE23E2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7">
    <w:name w:val="892D333BF848491BB8D84BD3C6937422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7">
    <w:name w:val="CAC120E1798743D7A26B3F73D024EE71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7">
    <w:name w:val="909154E870F84022983431ECA9AF207F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7">
    <w:name w:val="F01D1FF82D614D53865C934D68ECD57B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7">
    <w:name w:val="81D04D5EB6574CB7843C0D11F6475275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8">
    <w:name w:val="7DF6A0F6370647BA858E5843666B39853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8">
    <w:name w:val="D54B031AC3544CCE8CD7B693798EAAA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7">
    <w:name w:val="3685E9AF53A24ACAA8B037F299CF899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7">
    <w:name w:val="F89A466EDBB940D3810884428114E899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7">
    <w:name w:val="118B2CCD90234CF6B8B09BF8D1F206F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4">
    <w:name w:val="443192A0205241498F8D59BCCEDF9139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7">
    <w:name w:val="B32583E3F48D4AD892C442B874D97F2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6">
    <w:name w:val="07D15450E50442A3AC9E844B90AF0D6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6">
    <w:name w:val="305476CE191048DCB64B4D39EBF6ED6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6">
    <w:name w:val="6D0BA870FB664BDA8321E40B8762F09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6">
    <w:name w:val="421938CEBABB4D5997B2D1B008FB418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6">
    <w:name w:val="34D65ABD22CF4D6DB6E836275191F89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6">
    <w:name w:val="D9BA242745D447DB97B130543F4AFC5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6">
    <w:name w:val="DBFB21BC513547C28576B9A8AA2926E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6">
    <w:name w:val="B9A43BEDB887471E8D676E2568C18192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5">
    <w:name w:val="01895CD11221461D9CC92D22BC96493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4">
    <w:name w:val="D9073E68DD6644F78E9A13EDAAAE49F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5">
    <w:name w:val="7603146070F2484692173FB2E3AEAD5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5">
    <w:name w:val="17E2BCD8C5FA4810995B0CDAFFE9D3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5">
    <w:name w:val="4195F7D598FC4322B5CE1F0601A8D6DD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5">
    <w:name w:val="13209EC1D20B4F4F8B796CF38D63BDB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5">
    <w:name w:val="C718F7465DCB4DFF8F4955343058594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5">
    <w:name w:val="C82416F7A60C4FCBA1E42A8D1D7DA1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5">
    <w:name w:val="615C8E2D63844250A616026190388220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5">
    <w:name w:val="200B053DA6DE4A9CA0737752A69AAB5E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4">
    <w:name w:val="FAEC1B0C09C54CA9868F9041B8B3D736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4">
    <w:name w:val="3FA558B0998E4F968816DD40397593FF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4">
    <w:name w:val="72D9AA8D39784EFE90A2B674AC6B648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4">
    <w:name w:val="D2E4BA6FEA8345C0933D0D2B057BA92B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5">
    <w:name w:val="747E427CB21D463B8D9589732079F01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4">
    <w:name w:val="CA6DE1125E8049608069F8ED2EB3BDF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4">
    <w:name w:val="C4E72F6F3ED04476BE05579C395DE0AC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4">
    <w:name w:val="E1670732A57F4710B02EAED0D5535D4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4">
    <w:name w:val="59D6E593A8914AF39C19DF53D66BF44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4">
    <w:name w:val="059C6ACE51104FA4BAA0969F6EBA025A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4">
    <w:name w:val="F19C38CCCE36490C8CF3B007DD26183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4">
    <w:name w:val="6B6945B62A65425AA313AEF9CAF88464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5">
    <w:name w:val="88975F47C1414C1BADB6924C653C15A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5">
    <w:name w:val="2ADF63AE3D25492B9E2D9AE04916E88D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2">
    <w:name w:val="90A7CE17ABBD4D639D782F16E169B3C6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2">
    <w:name w:val="6EC74CC7159344E0902F3DBEEEBF3FE3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8">
    <w:name w:val="CE6FC439BB614AE0AE667E919FCF867F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8">
    <w:name w:val="3E97CF6E2EFF4376BF3BA6E73934B3C2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">
    <w:name w:val="B3C17C5744BB490ABECE609F48EFBE13"/>
    <w:rsid w:val="00403E47"/>
    <w:pPr>
      <w:spacing w:after="160" w:line="259" w:lineRule="auto"/>
    </w:pPr>
  </w:style>
  <w:style w:type="paragraph" w:customStyle="1" w:styleId="FC4E376FBF0E45F2B5583454BE88EFC779">
    <w:name w:val="FC4E376FBF0E45F2B5583454BE88EFC7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0">
    <w:name w:val="014C9D66C42C414BBE708782C1277E0D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9">
    <w:name w:val="43F792D8DD064014804BCEB53FEA420B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4">
    <w:name w:val="6F008E9630714EF187293D6F8F0959A42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8">
    <w:name w:val="854521F0C081437C9706AD529C58A985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8">
    <w:name w:val="4C0DAF9C053040099ADB729B0DC9875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6">
    <w:name w:val="BC099ED8C8CF4A3C993FFE68B9BC316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3">
    <w:name w:val="84B33DD157D14C44A80FDD4FFC3FB9E3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6">
    <w:name w:val="C6C09CD1115A4FE58EA432DD80FC7F93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1">
    <w:name w:val="0D5AA7F7F9424C558B3C2DAB253A586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2">
    <w:name w:val="E801B0AD94AB45C5876D47EB529785CD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0">
    <w:name w:val="022EDE3300784BF190719E8B1228C63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2">
    <w:name w:val="1A5D42A275884203BD5FC754405527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2">
    <w:name w:val="10E8C3508210477483955EF52B561763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9">
    <w:name w:val="079DF2C3680F4107B9DB6F9CE6FD999F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0">
    <w:name w:val="D601992707F144B68EFC49BD1A141551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8">
    <w:name w:val="D0B20A4567154534AB897B1092036D0B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9">
    <w:name w:val="54A395AA182546FA8EEDC3E104414B66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5">
    <w:name w:val="9E3C9FF5D9F44B46BF270132AA4C4A02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5">
    <w:name w:val="84A0EBB45F804ACB83C76EBB09D4D7D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5">
    <w:name w:val="C476E339123445EA9A2FC3E6E04A374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5">
    <w:name w:val="D6569010661A44B284FBA4506F0D9680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5">
    <w:name w:val="BC1E1B4EFE26437197E1A82A39CC699B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5">
    <w:name w:val="D4889BF01EE24343AF62090FB880D414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5">
    <w:name w:val="D3AA9AB7BBC041B78F81DCA01757D84E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4">
    <w:name w:val="75D25494A9AD46F79510D5829F82FA3C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4">
    <w:name w:val="3D0B8413524948C3B2DBA1CE0CEA49D7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5">
    <w:name w:val="3499881A853B430E85FB3707A2AFD317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2">
    <w:name w:val="A947B4814F004104B33E2D938BE5CA47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8">
    <w:name w:val="16F89F634B364F0BB09E40C103BFA06A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7">
    <w:name w:val="ADDB6B72204646F49D424C4C78859C95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8">
    <w:name w:val="6EACA55EAD83471F8111CAC54EAEA51D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6">
    <w:name w:val="B3B808E05CC546E7A19AA7C086299544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2">
    <w:name w:val="69776DD688FB41F985D0E8033835996C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0">
    <w:name w:val="6C717117BE04406EA0F316B8250FDDCD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0">
    <w:name w:val="E10FC306931F42A7B7EAEEE4CAC37277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2">
    <w:name w:val="D652415F8D73475484D00F1ED8987605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8">
    <w:name w:val="E8024C49872347938619EFA874F93FEE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6">
    <w:name w:val="B309FCEC3BA94F8CBD4278C748359BE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4">
    <w:name w:val="2F2FBB3649C5430ABAF0F56909F6C02E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1">
    <w:name w:val="B3C17C5744BB490ABECE609F48EFBE1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8">
    <w:name w:val="04BFA7AC190B44F48B9E6E6D39D421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8">
    <w:name w:val="506EA5E119DC48BAA3EB4AA91118B9F4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8">
    <w:name w:val="0473AB3585864FEE9E88DAB5480F87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8">
    <w:name w:val="2122226986BF4BA98931DBA4F4901948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8">
    <w:name w:val="AA7C77DF354D467D8548B85FFDEE23E2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8">
    <w:name w:val="892D333BF848491BB8D84BD3C6937422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8">
    <w:name w:val="CAC120E1798743D7A26B3F73D024EE71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8">
    <w:name w:val="909154E870F84022983431ECA9AF207F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8">
    <w:name w:val="F01D1FF82D614D53865C934D68ECD57B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8">
    <w:name w:val="81D04D5EB6574CB7843C0D11F6475275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9">
    <w:name w:val="7DF6A0F6370647BA858E5843666B398539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9">
    <w:name w:val="D54B031AC3544CCE8CD7B693798EAAA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8">
    <w:name w:val="3685E9AF53A24ACAA8B037F299CF899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8">
    <w:name w:val="F89A466EDBB940D3810884428114E899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8">
    <w:name w:val="118B2CCD90234CF6B8B09BF8D1F206F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5">
    <w:name w:val="443192A0205241498F8D59BCCEDF9139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8">
    <w:name w:val="B32583E3F48D4AD892C442B874D97F2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7">
    <w:name w:val="07D15450E50442A3AC9E844B90AF0D6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7">
    <w:name w:val="305476CE191048DCB64B4D39EBF6ED6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7">
    <w:name w:val="6D0BA870FB664BDA8321E40B8762F09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7">
    <w:name w:val="421938CEBABB4D5997B2D1B008FB418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7">
    <w:name w:val="34D65ABD22CF4D6DB6E836275191F89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7">
    <w:name w:val="D9BA242745D447DB97B130543F4AFC5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7">
    <w:name w:val="DBFB21BC513547C28576B9A8AA2926E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7">
    <w:name w:val="B9A43BEDB887471E8D676E2568C18192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6">
    <w:name w:val="01895CD11221461D9CC92D22BC96493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5">
    <w:name w:val="D9073E68DD6644F78E9A13EDAAAE49F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6">
    <w:name w:val="7603146070F2484692173FB2E3AEAD5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6">
    <w:name w:val="17E2BCD8C5FA4810995B0CDAFFE9D3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6">
    <w:name w:val="4195F7D598FC4322B5CE1F0601A8D6DD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6">
    <w:name w:val="13209EC1D20B4F4F8B796CF38D63BDB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6">
    <w:name w:val="C718F7465DCB4DFF8F4955343058594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6">
    <w:name w:val="C82416F7A60C4FCBA1E42A8D1D7DA1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6">
    <w:name w:val="615C8E2D63844250A616026190388220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6">
    <w:name w:val="200B053DA6DE4A9CA0737752A69AAB5E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5">
    <w:name w:val="FAEC1B0C09C54CA9868F9041B8B3D73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5">
    <w:name w:val="3FA558B0998E4F968816DD40397593F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5">
    <w:name w:val="72D9AA8D39784EFE90A2B674AC6B648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5">
    <w:name w:val="D2E4BA6FEA8345C0933D0D2B057BA92B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6">
    <w:name w:val="747E427CB21D463B8D9589732079F01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5">
    <w:name w:val="CA6DE1125E8049608069F8ED2EB3BDF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5">
    <w:name w:val="C4E72F6F3ED04476BE05579C395DE0AC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5">
    <w:name w:val="E1670732A57F4710B02EAED0D5535D4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5">
    <w:name w:val="59D6E593A8914AF39C19DF53D66BF44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5">
    <w:name w:val="059C6ACE51104FA4BAA0969F6EBA025A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5">
    <w:name w:val="F19C38CCCE36490C8CF3B007DD26183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5">
    <w:name w:val="6B6945B62A65425AA313AEF9CAF8846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6">
    <w:name w:val="88975F47C1414C1BADB6924C653C15A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6">
    <w:name w:val="2ADF63AE3D25492B9E2D9AE04916E88D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3">
    <w:name w:val="90A7CE17ABBD4D639D782F16E169B3C6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3">
    <w:name w:val="6EC74CC7159344E0902F3DBEEEBF3FE3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9">
    <w:name w:val="CE6FC439BB614AE0AE667E919FCF867F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9">
    <w:name w:val="3E97CF6E2EFF4376BF3BA6E73934B3C2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32F7607D5A41F3963B0CD8E276A32A">
    <w:name w:val="7932F7607D5A41F3963B0CD8E276A32A"/>
    <w:rsid w:val="00403E47"/>
    <w:pPr>
      <w:spacing w:after="160" w:line="259" w:lineRule="auto"/>
    </w:pPr>
  </w:style>
  <w:style w:type="paragraph" w:customStyle="1" w:styleId="F60CB385466440609B5CDC431D4A29AD">
    <w:name w:val="F60CB385466440609B5CDC431D4A29AD"/>
    <w:rsid w:val="00403E47"/>
    <w:pPr>
      <w:spacing w:after="160" w:line="259" w:lineRule="auto"/>
    </w:pPr>
  </w:style>
  <w:style w:type="paragraph" w:customStyle="1" w:styleId="2AF57F8B00844B8BB8A6DC127C7967E5">
    <w:name w:val="2AF57F8B00844B8BB8A6DC127C7967E5"/>
    <w:rsid w:val="00403E47"/>
    <w:pPr>
      <w:spacing w:after="160" w:line="259" w:lineRule="auto"/>
    </w:pPr>
  </w:style>
  <w:style w:type="paragraph" w:customStyle="1" w:styleId="BA6153C1721F49CCAC92F81801DC35A9">
    <w:name w:val="BA6153C1721F49CCAC92F81801DC35A9"/>
    <w:rsid w:val="00403E47"/>
    <w:pPr>
      <w:spacing w:after="160" w:line="259" w:lineRule="auto"/>
    </w:pPr>
  </w:style>
  <w:style w:type="paragraph" w:customStyle="1" w:styleId="2D3D7597688B4A33877CC56EBEF1A38B">
    <w:name w:val="2D3D7597688B4A33877CC56EBEF1A38B"/>
    <w:rsid w:val="00403E47"/>
    <w:pPr>
      <w:spacing w:after="160" w:line="259" w:lineRule="auto"/>
    </w:pPr>
  </w:style>
  <w:style w:type="paragraph" w:customStyle="1" w:styleId="FC4E376FBF0E45F2B5583454BE88EFC780">
    <w:name w:val="FC4E376FBF0E45F2B5583454BE88EFC7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1">
    <w:name w:val="014C9D66C42C414BBE708782C1277E0D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0">
    <w:name w:val="43F792D8DD064014804BCEB53FEA420B8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5">
    <w:name w:val="6F008E9630714EF187293D6F8F0959A425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9">
    <w:name w:val="854521F0C081437C9706AD529C58A985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9">
    <w:name w:val="4C0DAF9C053040099ADB729B0DC9875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7">
    <w:name w:val="BC099ED8C8CF4A3C993FFE68B9BC316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4">
    <w:name w:val="84B33DD157D14C44A80FDD4FFC3FB9E3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7">
    <w:name w:val="C6C09CD1115A4FE58EA432DD80FC7F93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2">
    <w:name w:val="0D5AA7F7F9424C558B3C2DAB253A586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3">
    <w:name w:val="E801B0AD94AB45C5876D47EB529785CD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1">
    <w:name w:val="022EDE3300784BF190719E8B1228C63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3">
    <w:name w:val="1A5D42A275884203BD5FC75440552766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3">
    <w:name w:val="10E8C3508210477483955EF52B561763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0">
    <w:name w:val="079DF2C3680F4107B9DB6F9CE6FD999F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1">
    <w:name w:val="D601992707F144B68EFC49BD1A141551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9">
    <w:name w:val="D0B20A4567154534AB897B1092036D0B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0">
    <w:name w:val="54A395AA182546FA8EEDC3E104414B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6">
    <w:name w:val="9E3C9FF5D9F44B46BF270132AA4C4A02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6">
    <w:name w:val="84A0EBB45F804ACB83C76EBB09D4D7D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6">
    <w:name w:val="C476E339123445EA9A2FC3E6E04A374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6">
    <w:name w:val="D6569010661A44B284FBA4506F0D9680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6">
    <w:name w:val="BC1E1B4EFE26437197E1A82A39CC699B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6">
    <w:name w:val="D4889BF01EE24343AF62090FB880D414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6">
    <w:name w:val="D3AA9AB7BBC041B78F81DCA01757D84E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5">
    <w:name w:val="75D25494A9AD46F79510D5829F82FA3C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5">
    <w:name w:val="3D0B8413524948C3B2DBA1CE0CEA49D7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6">
    <w:name w:val="3499881A853B430E85FB3707A2AFD317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3">
    <w:name w:val="A947B4814F004104B33E2D938BE5CA47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9">
    <w:name w:val="16F89F634B364F0BB09E40C103BFA06A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8">
    <w:name w:val="ADDB6B72204646F49D424C4C78859C95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9">
    <w:name w:val="6EACA55EAD83471F8111CAC54EAEA51D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7">
    <w:name w:val="B3B808E05CC546E7A19AA7C086299544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3">
    <w:name w:val="69776DD688FB41F985D0E8033835996C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1">
    <w:name w:val="6C717117BE04406EA0F316B8250FDDCD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1">
    <w:name w:val="E10FC306931F42A7B7EAEEE4CAC37277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3">
    <w:name w:val="D652415F8D73475484D00F1ED8987605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9">
    <w:name w:val="E8024C49872347938619EFA874F93FEE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7">
    <w:name w:val="B309FCEC3BA94F8CBD4278C748359BE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5">
    <w:name w:val="2F2FBB3649C5430ABAF0F56909F6C02E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1">
    <w:name w:val="F60CB385466440609B5CDC431D4A29AD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9">
    <w:name w:val="04BFA7AC190B44F48B9E6E6D39D4215E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9">
    <w:name w:val="506EA5E119DC48BAA3EB4AA91118B9F4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9">
    <w:name w:val="AA7C77DF354D467D8548B85FFDEE23E2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9">
    <w:name w:val="892D333BF848491BB8D84BD3C6937422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9">
    <w:name w:val="CAC120E1798743D7A26B3F73D024EE71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9">
    <w:name w:val="909154E870F84022983431ECA9AF207F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1">
    <w:name w:val="2D3D7597688B4A33877CC56EBEF1A38B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4B031AC3544CCE8CD7B693798EAAA540">
    <w:name w:val="D54B031AC3544CCE8CD7B693798EAAA54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9">
    <w:name w:val="3685E9AF53A24ACAA8B037F299CF899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9">
    <w:name w:val="F89A466EDBB940D3810884428114E899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9">
    <w:name w:val="118B2CCD90234CF6B8B09BF8D1F206F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6">
    <w:name w:val="443192A0205241498F8D59BCCEDF913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9">
    <w:name w:val="B32583E3F48D4AD892C442B874D97F2F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8">
    <w:name w:val="07D15450E50442A3AC9E844B90AF0D6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8">
    <w:name w:val="305476CE191048DCB64B4D39EBF6ED6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8">
    <w:name w:val="6D0BA870FB664BDA8321E40B8762F09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8">
    <w:name w:val="421938CEBABB4D5997B2D1B008FB4184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8">
    <w:name w:val="34D65ABD22CF4D6DB6E836275191F897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8">
    <w:name w:val="D9BA242745D447DB97B130543F4AFC5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8">
    <w:name w:val="DBFB21BC513547C28576B9A8AA2926E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8">
    <w:name w:val="B9A43BEDB887471E8D676E2568C18192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7">
    <w:name w:val="01895CD11221461D9CC92D22BC96493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6">
    <w:name w:val="D9073E68DD6644F78E9A13EDAAAE49F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7">
    <w:name w:val="7603146070F2484692173FB2E3AEAD5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7">
    <w:name w:val="17E2BCD8C5FA4810995B0CDAFFE9D3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7">
    <w:name w:val="4195F7D598FC4322B5CE1F0601A8D6DD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7">
    <w:name w:val="13209EC1D20B4F4F8B796CF38D63BDB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7">
    <w:name w:val="C718F7465DCB4DFF8F4955343058594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7">
    <w:name w:val="C82416F7A60C4FCBA1E42A8D1D7DA1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7">
    <w:name w:val="615C8E2D63844250A616026190388220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7">
    <w:name w:val="200B053DA6DE4A9CA0737752A69AAB5E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6">
    <w:name w:val="FAEC1B0C09C54CA9868F9041B8B3D73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6">
    <w:name w:val="3FA558B0998E4F968816DD40397593F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6">
    <w:name w:val="72D9AA8D39784EFE90A2B674AC6B648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6">
    <w:name w:val="D2E4BA6FEA8345C0933D0D2B057BA92B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7">
    <w:name w:val="747E427CB21D463B8D9589732079F01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6">
    <w:name w:val="CA6DE1125E8049608069F8ED2EB3BDF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6">
    <w:name w:val="C4E72F6F3ED04476BE05579C395DE0AC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6">
    <w:name w:val="E1670732A57F4710B02EAED0D5535D4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6">
    <w:name w:val="59D6E593A8914AF39C19DF53D66BF44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6">
    <w:name w:val="059C6ACE51104FA4BAA0969F6EBA025A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6">
    <w:name w:val="F19C38CCCE36490C8CF3B007DD26183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6">
    <w:name w:val="6B6945B62A65425AA313AEF9CAF8846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7">
    <w:name w:val="88975F47C1414C1BADB6924C653C15A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7">
    <w:name w:val="2ADF63AE3D25492B9E2D9AE04916E88D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4">
    <w:name w:val="90A7CE17ABBD4D639D782F16E169B3C6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4">
    <w:name w:val="6EC74CC7159344E0902F3DBEEEBF3FE3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0">
    <w:name w:val="CE6FC439BB614AE0AE667E919FCF867F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0">
    <w:name w:val="3E97CF6E2EFF4376BF3BA6E73934B3C2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">
    <w:name w:val="02A3F58A1E4F47C5998F892111AAC156"/>
    <w:rsid w:val="00403E47"/>
    <w:pPr>
      <w:spacing w:after="160" w:line="259" w:lineRule="auto"/>
    </w:pPr>
  </w:style>
  <w:style w:type="paragraph" w:customStyle="1" w:styleId="321FBD3DC528485FAB13C261D7F18643">
    <w:name w:val="321FBD3DC528485FAB13C261D7F18643"/>
    <w:rsid w:val="00403E47"/>
    <w:pPr>
      <w:spacing w:after="160" w:line="259" w:lineRule="auto"/>
    </w:pPr>
  </w:style>
  <w:style w:type="paragraph" w:customStyle="1" w:styleId="1401C967EED54DB7B6A4A3EA6D794B59">
    <w:name w:val="1401C967EED54DB7B6A4A3EA6D794B59"/>
    <w:rsid w:val="00403E47"/>
    <w:pPr>
      <w:spacing w:after="160" w:line="259" w:lineRule="auto"/>
    </w:pPr>
  </w:style>
  <w:style w:type="paragraph" w:customStyle="1" w:styleId="22C3081C1C7342148D435F519B735314">
    <w:name w:val="22C3081C1C7342148D435F519B735314"/>
    <w:rsid w:val="00403E47"/>
    <w:pPr>
      <w:spacing w:after="160" w:line="259" w:lineRule="auto"/>
    </w:pPr>
  </w:style>
  <w:style w:type="paragraph" w:customStyle="1" w:styleId="52565F4FFB1749ECA020205FB8CB16A1">
    <w:name w:val="52565F4FFB1749ECA020205FB8CB16A1"/>
    <w:rsid w:val="00403E47"/>
    <w:pPr>
      <w:spacing w:after="160" w:line="259" w:lineRule="auto"/>
    </w:pPr>
  </w:style>
  <w:style w:type="paragraph" w:customStyle="1" w:styleId="E070BB40C5BF45588B0AE598B15A267A">
    <w:name w:val="E070BB40C5BF45588B0AE598B15A267A"/>
    <w:rsid w:val="00403E47"/>
    <w:pPr>
      <w:spacing w:after="160" w:line="259" w:lineRule="auto"/>
    </w:pPr>
  </w:style>
  <w:style w:type="paragraph" w:customStyle="1" w:styleId="272827FC0FB2445E8948AC01F1B5CBBE">
    <w:name w:val="272827FC0FB2445E8948AC01F1B5CBBE"/>
    <w:rsid w:val="00403E47"/>
    <w:pPr>
      <w:spacing w:after="160" w:line="259" w:lineRule="auto"/>
    </w:pPr>
  </w:style>
  <w:style w:type="paragraph" w:customStyle="1" w:styleId="1ADC31FDE51442ED8C68844AFA4F6F42">
    <w:name w:val="1ADC31FDE51442ED8C68844AFA4F6F42"/>
    <w:rsid w:val="00403E47"/>
    <w:pPr>
      <w:spacing w:after="160" w:line="259" w:lineRule="auto"/>
    </w:pPr>
  </w:style>
  <w:style w:type="paragraph" w:customStyle="1" w:styleId="734BF04323784E5EBBD17B5001767D6C">
    <w:name w:val="734BF04323784E5EBBD17B5001767D6C"/>
    <w:rsid w:val="00403E47"/>
    <w:pPr>
      <w:spacing w:after="160" w:line="259" w:lineRule="auto"/>
    </w:pPr>
  </w:style>
  <w:style w:type="paragraph" w:customStyle="1" w:styleId="F9E7EB0F11834367A7669C8B6E5ADC62">
    <w:name w:val="F9E7EB0F11834367A7669C8B6E5ADC62"/>
    <w:rsid w:val="00403E47"/>
    <w:pPr>
      <w:spacing w:after="160" w:line="259" w:lineRule="auto"/>
    </w:pPr>
  </w:style>
  <w:style w:type="paragraph" w:customStyle="1" w:styleId="FC4E376FBF0E45F2B5583454BE88EFC781">
    <w:name w:val="FC4E376FBF0E45F2B5583454BE88EFC7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2">
    <w:name w:val="014C9D66C42C414BBE708782C1277E0D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1">
    <w:name w:val="43F792D8DD064014804BCEB53FEA420B8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6">
    <w:name w:val="6F008E9630714EF187293D6F8F0959A426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0">
    <w:name w:val="854521F0C081437C9706AD529C58A985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0">
    <w:name w:val="4C0DAF9C053040099ADB729B0DC98751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8">
    <w:name w:val="BC099ED8C8CF4A3C993FFE68B9BC316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5">
    <w:name w:val="84B33DD157D14C44A80FDD4FFC3FB9E3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8">
    <w:name w:val="C6C09CD1115A4FE58EA432DD80FC7F93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3">
    <w:name w:val="0D5AA7F7F9424C558B3C2DAB253A586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4">
    <w:name w:val="E801B0AD94AB45C5876D47EB529785CD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2">
    <w:name w:val="022EDE3300784BF190719E8B1228C63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4">
    <w:name w:val="1A5D42A275884203BD5FC75440552766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4">
    <w:name w:val="10E8C3508210477483955EF52B56176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1">
    <w:name w:val="079DF2C3680F4107B9DB6F9CE6FD999F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2">
    <w:name w:val="D601992707F144B68EFC49BD1A141551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0">
    <w:name w:val="D0B20A4567154534AB897B1092036D0B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1">
    <w:name w:val="54A395AA182546FA8EEDC3E104414B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7">
    <w:name w:val="9E3C9FF5D9F44B46BF270132AA4C4A02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7">
    <w:name w:val="84A0EBB45F804ACB83C76EBB09D4D7D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7">
    <w:name w:val="C476E339123445EA9A2FC3E6E04A374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7">
    <w:name w:val="D6569010661A44B284FBA4506F0D9680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7">
    <w:name w:val="BC1E1B4EFE26437197E1A82A39CC699B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7">
    <w:name w:val="D4889BF01EE24343AF62090FB880D414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7">
    <w:name w:val="D3AA9AB7BBC041B78F81DCA01757D84E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6">
    <w:name w:val="75D25494A9AD46F79510D5829F82FA3C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6">
    <w:name w:val="3D0B8413524948C3B2DBA1CE0CEA49D7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7">
    <w:name w:val="3499881A853B430E85FB3707A2AFD317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4">
    <w:name w:val="A947B4814F004104B33E2D938BE5CA47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0">
    <w:name w:val="16F89F634B364F0BB09E40C103BFA06A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9">
    <w:name w:val="ADDB6B72204646F49D424C4C78859C95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0">
    <w:name w:val="6EACA55EAD83471F8111CAC54EAEA51D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8">
    <w:name w:val="B3B808E05CC546E7A19AA7C086299544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4">
    <w:name w:val="69776DD688FB41F985D0E8033835996C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2">
    <w:name w:val="6C717117BE04406EA0F316B8250FDDCD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2">
    <w:name w:val="E10FC306931F42A7B7EAEEE4CAC37277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4">
    <w:name w:val="D652415F8D73475484D00F1ED8987605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0">
    <w:name w:val="E8024C49872347938619EFA874F93FEE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8">
    <w:name w:val="B309FCEC3BA94F8CBD4278C748359BE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6">
    <w:name w:val="2F2FBB3649C5430ABAF0F56909F6C02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2">
    <w:name w:val="F60CB385466440609B5CDC431D4A29AD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20">
    <w:name w:val="04BFA7AC190B44F48B9E6E6D39D4215E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0">
    <w:name w:val="506EA5E119DC48BAA3EB4AA91118B9F4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0">
    <w:name w:val="AA7C77DF354D467D8548B85FFDEE23E2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0">
    <w:name w:val="892D333BF848491BB8D84BD3C6937422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0">
    <w:name w:val="CAC120E1798743D7A26B3F73D024EE71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0">
    <w:name w:val="909154E870F84022983431ECA9AF207F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2">
    <w:name w:val="2D3D7597688B4A33877CC56EBEF1A38B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34BF04323784E5EBBD17B5001767D6C1">
    <w:name w:val="734BF04323784E5EBBD17B5001767D6C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E7EB0F11834367A7669C8B6E5ADC621">
    <w:name w:val="F9E7EB0F11834367A7669C8B6E5ADC6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1">
    <w:name w:val="02A3F58A1E4F47C5998F892111AAC15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21FBD3DC528485FAB13C261D7F186431">
    <w:name w:val="321FBD3DC528485FAB13C261D7F1864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401C967EED54DB7B6A4A3EA6D794B591">
    <w:name w:val="1401C967EED54DB7B6A4A3EA6D794B59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C3081C1C7342148D435F519B7353141">
    <w:name w:val="22C3081C1C7342148D435F519B735314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565F4FFB1749ECA020205FB8CB16A11">
    <w:name w:val="52565F4FFB1749ECA020205FB8CB16A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070BB40C5BF45588B0AE598B15A267A1">
    <w:name w:val="E070BB40C5BF45588B0AE598B15A267A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2827FC0FB2445E8948AC01F1B5CBBE1">
    <w:name w:val="272827FC0FB2445E8948AC01F1B5CBBE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C31FDE51442ED8C68844AFA4F6F421">
    <w:name w:val="1ADC31FDE51442ED8C68844AFA4F6F4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9">
    <w:name w:val="D9BA242745D447DB97B130543F4AFC5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9">
    <w:name w:val="DBFB21BC513547C28576B9A8AA2926E5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9">
    <w:name w:val="B9A43BEDB887471E8D676E2568C18192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8">
    <w:name w:val="01895CD11221461D9CC92D22BC96493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7">
    <w:name w:val="D9073E68DD6644F78E9A13EDAAAE49F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8">
    <w:name w:val="7603146070F2484692173FB2E3AEAD5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8">
    <w:name w:val="17E2BCD8C5FA4810995B0CDAFFE9D3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8">
    <w:name w:val="4195F7D598FC4322B5CE1F0601A8D6DD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8">
    <w:name w:val="13209EC1D20B4F4F8B796CF38D63BDB4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8">
    <w:name w:val="C718F7465DCB4DFF8F4955343058594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8">
    <w:name w:val="C82416F7A60C4FCBA1E42A8D1D7DA1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8">
    <w:name w:val="615C8E2D63844250A616026190388220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8">
    <w:name w:val="200B053DA6DE4A9CA0737752A69AAB5E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7">
    <w:name w:val="FAEC1B0C09C54CA9868F9041B8B3D73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7">
    <w:name w:val="3FA558B0998E4F968816DD40397593F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7">
    <w:name w:val="72D9AA8D39784EFE90A2B674AC6B648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7">
    <w:name w:val="D2E4BA6FEA8345C0933D0D2B057BA92B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8">
    <w:name w:val="747E427CB21D463B8D9589732079F01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7">
    <w:name w:val="CA6DE1125E8049608069F8ED2EB3BDF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7">
    <w:name w:val="C4E72F6F3ED04476BE05579C395DE0AC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7">
    <w:name w:val="E1670732A57F4710B02EAED0D5535D4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7">
    <w:name w:val="59D6E593A8914AF39C19DF53D66BF44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7">
    <w:name w:val="059C6ACE51104FA4BAA0969F6EBA025A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7">
    <w:name w:val="F19C38CCCE36490C8CF3B007DD26183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7">
    <w:name w:val="6B6945B62A65425AA313AEF9CAF8846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8">
    <w:name w:val="88975F47C1414C1BADB6924C653C15A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8">
    <w:name w:val="2ADF63AE3D25492B9E2D9AE04916E88D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5">
    <w:name w:val="90A7CE17ABBD4D639D782F16E169B3C6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5">
    <w:name w:val="6EC74CC7159344E0902F3DBEEEBF3FE3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1">
    <w:name w:val="CE6FC439BB614AE0AE667E919FCF867F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1">
    <w:name w:val="3E97CF6E2EFF4376BF3BA6E73934B3C2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82">
    <w:name w:val="FC4E376FBF0E45F2B5583454BE88EFC7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3">
    <w:name w:val="014C9D66C42C414BBE708782C1277E0D8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2">
    <w:name w:val="43F792D8DD064014804BCEB53FEA420B8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7">
    <w:name w:val="6F008E9630714EF187293D6F8F0959A42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1">
    <w:name w:val="854521F0C081437C9706AD529C58A985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1">
    <w:name w:val="4C0DAF9C053040099ADB729B0DC98751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9">
    <w:name w:val="BC099ED8C8CF4A3C993FFE68B9BC316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6">
    <w:name w:val="84B33DD157D14C44A80FDD4FFC3FB9E3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9">
    <w:name w:val="C6C09CD1115A4FE58EA432DD80FC7F93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4">
    <w:name w:val="0D5AA7F7F9424C558B3C2DAB253A586A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5">
    <w:name w:val="E801B0AD94AB45C5876D47EB529785CD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3">
    <w:name w:val="022EDE3300784BF190719E8B1228C63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5">
    <w:name w:val="1A5D42A275884203BD5FC75440552766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5">
    <w:name w:val="10E8C3508210477483955EF52B56176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2">
    <w:name w:val="079DF2C3680F4107B9DB6F9CE6FD999F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3">
    <w:name w:val="D601992707F144B68EFC49BD1A141551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1">
    <w:name w:val="D0B20A4567154534AB897B1092036D0B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2">
    <w:name w:val="54A395AA182546FA8EEDC3E104414B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8">
    <w:name w:val="9E3C9FF5D9F44B46BF270132AA4C4A02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8">
    <w:name w:val="84A0EBB45F804ACB83C76EBB09D4D7D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8">
    <w:name w:val="C476E339123445EA9A2FC3E6E04A374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8">
    <w:name w:val="D6569010661A44B284FBA4506F0D9680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8">
    <w:name w:val="BC1E1B4EFE26437197E1A82A39CC699B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8">
    <w:name w:val="D4889BF01EE24343AF62090FB880D414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8">
    <w:name w:val="D3AA9AB7BBC041B78F81DCA01757D84E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7">
    <w:name w:val="75D25494A9AD46F79510D5829F82FA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7">
    <w:name w:val="3D0B8413524948C3B2DBA1CE0CEA49D7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8">
    <w:name w:val="3499881A853B430E85FB3707A2AFD317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5">
    <w:name w:val="A947B4814F004104B33E2D938BE5CA47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1">
    <w:name w:val="16F89F634B364F0BB09E40C103BFA06A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0">
    <w:name w:val="ADDB6B72204646F49D424C4C78859C95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1">
    <w:name w:val="6EACA55EAD83471F8111CAC54EAEA51D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9">
    <w:name w:val="B3B808E05CC546E7A19AA7C086299544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5">
    <w:name w:val="69776DD688FB41F985D0E8033835996C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3">
    <w:name w:val="6C717117BE04406EA0F316B8250FDDCD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3">
    <w:name w:val="E10FC306931F42A7B7EAEEE4CAC37277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1D75AF42B8446543BE0A2A44AB90DCF5" ma:contentTypeVersion="43" ma:contentTypeDescription="" ma:contentTypeScope="" ma:versionID="61762b94d787a3893d646131d393148c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ce1c89762de24b73e9caac8c42801dc9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hierarchie_utvaru"/>
                <xsd:element ref="ns2:ID_workflow" minOccurs="0"/>
                <xsd:element ref="ns2:skartacni_znacka" minOccurs="0"/>
                <xsd:element ref="ns2:vec"/>
                <xsd:element ref="ns3:kategorie_dokumentu_SSHR"/>
                <xsd:element ref="ns3:podkategorie_dokumentu_SSHR" minOccurs="0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typ_prilohy" minOccurs="0"/>
                <xsd:element ref="ns2:utvar" minOccurs="0"/>
                <xsd:element ref="ns3:pokyny_kancelari" minOccurs="0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2:schvalovatel" minOccurs="0"/>
                <xsd:element ref="ns3:pripodepisovatele" minOccurs="0"/>
                <xsd:element ref="ns2:zpracovatel" minOccurs="0"/>
                <xsd:element ref="ns3:prilohy_dokumentu" minOccurs="0"/>
                <xsd:element ref="ns3:oblast_vyuziti"/>
                <xsd:element ref="ns3:podoblast_vyuziti"/>
                <xsd:element ref="ns3:platnost_od" minOccurs="0"/>
                <xsd:element ref="ns3:platnost_do" minOccurs="0"/>
                <xsd:element ref="ns3:Vymaz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hierarchie_utvaru" ma:index="2" ma:displayName="Hierarchie útvaru" ma:default="/" ma:format="Dropdown" ma:indexed="true" ma:internalName="hierarchie_utvaru">
      <xsd:simpleType>
        <xsd:restriction base="dms:Choice">
          <xsd:enumeration value="/"/>
          <xsd:enumeration value="/OBKŘ"/>
          <xsd:enumeration value="/OBKŘ/OdBKŘ"/>
          <xsd:enumeration value="/OBKŘ/OdO"/>
          <xsd:enumeration value="/OdKD"/>
          <xsd:enumeration value="/OdlA"/>
          <xsd:enumeration value="/OLOG"/>
          <xsd:enumeration value="/OLOG/BOLETEX"/>
          <xsd:enumeration value="/OLOG/BOLETEX/BUTAS"/>
          <xsd:enumeration value="/OLOG/BOLETEX/HORKALEN"/>
          <xsd:enumeration value="/OLOG/BOLETEX/POLORA"/>
          <xsd:enumeration value="/OLOG/ČACHOVICE"/>
          <xsd:enumeration value="/OLOG/ČACHOVICE/HLUBOKÁ NAD VLTAVOU"/>
          <xsd:enumeration value="/OLOG/HEŘMANŮV MĚSTEC"/>
          <xsd:enumeration value="/OLOG/NC ZHP OLOMOUC"/>
          <xsd:enumeration value="/OLOG/OdAP"/>
          <xsd:enumeration value="/OLOG/OdŘSK"/>
          <xsd:enumeration value="/OLOG/OKNA"/>
          <xsd:enumeration value="/OLOG/OKNA/CHRAST U CHRUDIMI"/>
          <xsd:enumeration value="/OLOG/OKNA/PAČEJOV"/>
          <xsd:enumeration value="/OLOG/OKNA/RASINA"/>
          <xsd:enumeration value="/OLOG/OKNA/STUDENEC"/>
          <xsd:enumeration value="/OLOG/OLOMOUC-HOLICE"/>
          <xsd:enumeration value="/OLOG/OLOMOUC-HOLICE/CHVALKOVICE"/>
          <xsd:enumeration value="/OLOG/OLOMOUC-HOLICE/PLZEŇ"/>
          <xsd:enumeration value="/OLOG/OLOMOUC-HOLICE/POHOŘELICE"/>
          <xsd:enumeration value="/OLOG/OLOMOUC-HOLICE/SÁZAVA"/>
          <xsd:enumeration value="/OLOG/OLOMOUC-HOLICE/VINAŘICE"/>
          <xsd:enumeration value="/OLOG/OPAVAN"/>
          <xsd:enumeration value="/OLOG/OPAVAN/DIVIŠOVKA"/>
          <xsd:enumeration value="/OLOG/OPAVAN/GODULA"/>
          <xsd:enumeration value="/OLOG/OPAVAN/OSOČKAN"/>
          <xsd:enumeration value="/OLOG/OPAVAN/UHERSKÉ HRADIŠTĚ"/>
          <xsd:enumeration value="/OLOG/OPAVAN/VELKÉ ALBRECHTICE I"/>
          <xsd:enumeration value="/OLOG/OPAVAN/VELKÉ ALBRECHTICE II"/>
          <xsd:enumeration value="/OLOG/SOBĚSLAV"/>
          <xsd:enumeration value="/OLOG/SOBĚSLAV/BRANDÝS NAD LABEM"/>
          <xsd:enumeration value="/OLOG/SOBĚSLAV/DOKSY"/>
          <xsd:enumeration value="/OLOG/SOBĚSLAV/DOLOPLAZY"/>
          <xsd:enumeration value="/OLOG/SOBĚSLAV/SEDLČANY"/>
          <xsd:enumeration value="/OSK"/>
          <xsd:enumeration value="/OSK/OdKOO"/>
          <xsd:enumeration value="/OSK/OdSTR"/>
          <xsd:enumeration value="/SeMP"/>
          <xsd:enumeration value="/SeMP/Ol"/>
          <xsd:enumeration value="/SeMP/Ol/OdSlT"/>
          <xsd:enumeration value="/SeMP/Ol/OdSAS"/>
          <xsd:enumeration value="/SeMP/OMAJ"/>
          <xsd:enumeration value="/SeMP/OMAJ/OdlNV"/>
          <xsd:enumeration value="/SeMP/OMAJ/OdSM"/>
          <xsd:enumeration value="/SeMP/OMAJ/OdVS"/>
          <xsd:enumeration value="/SeMP/OPR"/>
          <xsd:enumeration value="/SeMP/OPR/OdPrav"/>
          <xsd:enumeration value="/SeMP/OPR/OdSA"/>
          <xsd:enumeration value="/SeMP/OZAK"/>
          <xsd:enumeration value="/SeMP/OZAK/OdZMR"/>
          <xsd:enumeration value="/SeMP/OZAK/OdZVZ"/>
          <xsd:enumeration value="/SeŘÍZ"/>
          <xsd:enumeration value="/SeŘÍZ/OE"/>
          <xsd:enumeration value="/SeŘÍZ/OE/OdRAF"/>
          <xsd:enumeration value="/SeŘÍZ/OE/Odú"/>
          <xsd:enumeration value="/SeŘÍZ/OKP"/>
          <xsd:enumeration value="/SeŘÍZ/OKP/OdPA"/>
          <xsd:enumeration value="/SeŘÍZ/OKP/OdSPKV"/>
          <xsd:enumeration value="/SeŘÍZ/OPER"/>
          <xsd:enumeration value="/SeŘÍZ/OPER/OdPM"/>
          <xsd:enumeration value="/SeŘÍZ/OPER/ŠS Gall"/>
          <xsd:enumeration value="/SeSHR"/>
          <xsd:enumeration value="/SeSHR/OPKS"/>
          <xsd:enumeration value="/SeSHR/OPKS/OdPHO"/>
          <xsd:enumeration value="/SeSHR/OPKS/OdPPR"/>
          <xsd:enumeration value="/SeSHR/OPKS/OdŘHO"/>
          <xsd:enumeration value="/SeSHR/ORRP"/>
          <xsd:enumeration value="/SeSHR/ORRP/OdORRP"/>
          <xsd:enumeration value="/SeSHR/ORRP/OdRB"/>
          <xsd:enumeration value="N/A"/>
        </xsd:restriction>
      </xsd:simpleType>
    </xsd:element>
    <xsd:element name="ID_workflow" ma:index="3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skartacni_znacka" ma:index="4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vec" ma:index="5" ma:displayName="Věc" ma:internalName="vec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9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0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1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2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3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4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5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6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7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8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19" ma:displayName="Typ dokumentu dle spisového plánu" ma:format="Dropdown" ma:indexed="true" ma:internalName="typ_dokumentu_dle_spisoveho_planu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typ_prilohy" ma:index="25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utvar" ma:index="2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33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35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4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kategorie_dokumentu_SSHR" ma:index="6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7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okyny_kancelari" ma:index="27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28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29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0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1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2" nillable="true" ma:displayName="Stav WF" ma:internalName="stav_WF" ma:percentage="FALSE">
      <xsd:simpleType>
        <xsd:restriction base="dms:Number"/>
      </xsd:simpleType>
    </xsd:element>
    <xsd:element name="pripodepisovatele" ma:index="34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36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37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38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39" nillable="true" ma:displayName="Platnost od" ma:format="DateOnly" ma:internalName="platnost_od">
      <xsd:simpleType>
        <xsd:restriction base="dms:DateTime"/>
      </xsd:simpleType>
    </xsd:element>
    <xsd:element name="platnost_do" ma:index="40" nillable="true" ma:displayName="Platnost do" ma:format="DateOnly" ma:internalName="platnost_do">
      <xsd:simpleType>
        <xsd:restriction base="dms:DateTime"/>
      </xsd:simpleType>
    </xsd:element>
    <xsd:element name="Vymaz" ma:index="41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2018-03-31T22:00:00+00:00</platnost_od>
    <jazyk_dokumentu xmlns="2a0df9b3-4f6a-40d6-bafe-bfa29ec52e7f">Český</jazyk_dokumentu>
    <pokyny_kancelari xmlns="d70ce041-a8a7-4f08-b900-fdb15ab0aa68" xsi:nil="true"/>
    <vec xmlns="2a0df9b3-4f6a-40d6-bafe-bfa29ec52e7f">Smlouva o dílo – obecná verze – pouze vady, bez záruk - stav k 1. 4. 2018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N/A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8979B-EFFD-4437-A3D5-5FE207F39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AD65D-99A7-4229-8918-8902699A0145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70ce041-a8a7-4f08-b900-fdb15ab0aa68"/>
    <ds:schemaRef ds:uri="2a0df9b3-4f6a-40d6-bafe-bfa29ec52e7f"/>
  </ds:schemaRefs>
</ds:datastoreItem>
</file>

<file path=customXml/itemProps4.xml><?xml version="1.0" encoding="utf-8"?>
<ds:datastoreItem xmlns:ds="http://schemas.openxmlformats.org/officeDocument/2006/customXml" ds:itemID="{F99C9752-E496-4D6F-A538-6BD368DA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9</TotalTime>
  <Pages>10</Pages>
  <Words>3095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obecná verze – pouze vady, bez záruk - stav k 1. 4. 2018</vt:lpstr>
    </vt:vector>
  </TitlesOfParts>
  <Company>Správa státních hmotných rezerv ČR</Company>
  <LinksUpToDate>false</LinksUpToDate>
  <CharactersWithSpaces>21317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obecná verze – pouze vady, bez záruk - stav k 1. 4. 2018</dc:title>
  <dc:subject/>
  <dc:creator>Job</dc:creator>
  <cp:keywords/>
  <dc:description/>
  <cp:lastModifiedBy>Špičáková Pavla</cp:lastModifiedBy>
  <cp:revision>5</cp:revision>
  <cp:lastPrinted>2019-06-04T08:47:00Z</cp:lastPrinted>
  <dcterms:created xsi:type="dcterms:W3CDTF">2019-05-28T09:47:00Z</dcterms:created>
  <dcterms:modified xsi:type="dcterms:W3CDTF">2019-06-18T12:02:00Z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0x01010032F441348E9F4645A0D7875855955D32001D75AF42B8446543BE0A2A44AB90DCF5</vt:lpwstr>
  </property>
  <property fmtid="{D5CDD505-2E9C-101B-9397-08002B2CF9AE}" pid="3" name="Order">
    <vt:r8>20800</vt:r8>
  </property>
</Properties>
</file>