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4D3538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4D3538">
        <w:rPr>
          <w:sz w:val="28"/>
          <w:szCs w:val="28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  <w:bookmarkStart w:id="0" w:name="_GoBack"/>
      <w:bookmarkEnd w:id="0"/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053702" w:rsidRDefault="005645CA" w:rsidP="005645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Ministerstvo průmyslu a obchodu</w:t>
      </w:r>
    </w:p>
    <w:p w:rsidR="005645CA" w:rsidRDefault="005645CA" w:rsidP="005645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Františku 32</w:t>
      </w:r>
    </w:p>
    <w:p w:rsidR="005645CA" w:rsidRDefault="005645CA" w:rsidP="005645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110 15 Praha 1</w:t>
      </w:r>
    </w:p>
    <w:p w:rsidR="004D3538" w:rsidRPr="00EE2DE9" w:rsidRDefault="004D3538" w:rsidP="004D353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:rsidR="00053702" w:rsidRDefault="008F042B" w:rsidP="005645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Technologické centrum AV ČR</w:t>
      </w:r>
    </w:p>
    <w:p w:rsidR="008F042B" w:rsidRDefault="008F042B" w:rsidP="005645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Ve struhách 1076/27</w:t>
      </w:r>
    </w:p>
    <w:p w:rsidR="008F042B" w:rsidRPr="00EE2DE9" w:rsidRDefault="008F042B" w:rsidP="005645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16000 Praha 6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89429E" w:rsidRDefault="00E55DA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MPO vystavilo</w:t>
      </w:r>
      <w:r w:rsidR="005645CA">
        <w:rPr>
          <w:rFonts w:ascii="Times New Roman" w:hAnsi="Times New Roman" w:cs="Times New Roman"/>
          <w:szCs w:val="24"/>
        </w:rPr>
        <w:t xml:space="preserve"> d</w:t>
      </w:r>
      <w:r w:rsidR="00635AAA">
        <w:rPr>
          <w:rFonts w:ascii="Times New Roman" w:hAnsi="Times New Roman" w:cs="Times New Roman"/>
          <w:szCs w:val="24"/>
        </w:rPr>
        <w:t>ne 1</w:t>
      </w:r>
      <w:r w:rsidR="009D6715">
        <w:rPr>
          <w:rFonts w:ascii="Times New Roman" w:hAnsi="Times New Roman" w:cs="Times New Roman"/>
          <w:szCs w:val="24"/>
        </w:rPr>
        <w:t>6</w:t>
      </w:r>
      <w:r w:rsidR="00635AAA">
        <w:rPr>
          <w:rFonts w:ascii="Times New Roman" w:hAnsi="Times New Roman" w:cs="Times New Roman"/>
          <w:szCs w:val="24"/>
        </w:rPr>
        <w:t>. srpna 2018</w:t>
      </w:r>
      <w:r w:rsidR="00674DBB">
        <w:rPr>
          <w:rFonts w:ascii="Times New Roman" w:hAnsi="Times New Roman" w:cs="Times New Roman"/>
          <w:szCs w:val="24"/>
        </w:rPr>
        <w:t xml:space="preserve"> </w:t>
      </w:r>
      <w:r w:rsidR="00635AAA">
        <w:rPr>
          <w:rFonts w:ascii="Times New Roman" w:hAnsi="Times New Roman" w:cs="Times New Roman"/>
          <w:szCs w:val="24"/>
        </w:rPr>
        <w:t>objednávku č.</w:t>
      </w:r>
      <w:r w:rsidR="005645CA">
        <w:rPr>
          <w:rFonts w:ascii="Times New Roman" w:hAnsi="Times New Roman" w:cs="Times New Roman"/>
          <w:szCs w:val="24"/>
        </w:rPr>
        <w:t xml:space="preserve"> 2/18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5645CA">
        <w:rPr>
          <w:rFonts w:ascii="Times New Roman" w:hAnsi="Times New Roman" w:cs="Times New Roman"/>
          <w:szCs w:val="24"/>
        </w:rPr>
        <w:t xml:space="preserve"> zajištění realizace pěti seminářů zaměřených na problematiku ochrany osobních </w:t>
      </w:r>
      <w:r w:rsidR="005645CA" w:rsidRPr="0089429E">
        <w:rPr>
          <w:rFonts w:ascii="Times New Roman" w:hAnsi="Times New Roman" w:cs="Times New Roman"/>
          <w:szCs w:val="24"/>
        </w:rPr>
        <w:t>údajů ve vztahu k</w:t>
      </w:r>
      <w:r w:rsidR="00635AAA">
        <w:rPr>
          <w:rFonts w:ascii="Times New Roman" w:hAnsi="Times New Roman" w:cs="Times New Roman"/>
          <w:szCs w:val="24"/>
        </w:rPr>
        <w:t> </w:t>
      </w:r>
      <w:r w:rsidR="005645CA" w:rsidRPr="0089429E">
        <w:rPr>
          <w:rFonts w:ascii="Times New Roman" w:hAnsi="Times New Roman" w:cs="Times New Roman"/>
          <w:szCs w:val="24"/>
        </w:rPr>
        <w:t>mikro- a malým podnikatelům.</w:t>
      </w:r>
      <w:r w:rsidR="009D6715">
        <w:rPr>
          <w:rFonts w:ascii="Times New Roman" w:hAnsi="Times New Roman" w:cs="Times New Roman"/>
          <w:szCs w:val="24"/>
        </w:rPr>
        <w:t xml:space="preserve"> Objednávka by akceptována dne 17. srpna 2018</w:t>
      </w:r>
      <w:r w:rsidR="006F76CA">
        <w:rPr>
          <w:rFonts w:ascii="Times New Roman" w:hAnsi="Times New Roman" w:cs="Times New Roman"/>
          <w:szCs w:val="24"/>
        </w:rPr>
        <w:t>, čímž byla uzavřena smlouva</w:t>
      </w:r>
      <w:r w:rsidR="009D6715">
        <w:rPr>
          <w:rFonts w:ascii="Times New Roman" w:hAnsi="Times New Roman" w:cs="Times New Roman"/>
          <w:szCs w:val="24"/>
        </w:rPr>
        <w:t>.</w:t>
      </w:r>
    </w:p>
    <w:p w:rsidR="00C40933" w:rsidRPr="00EE2DE9" w:rsidRDefault="005645C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Ministerstvo průmyslu a obchodu</w:t>
      </w:r>
      <w:r w:rsidR="0089429E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3306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č.</w:t>
      </w:r>
      <w:r w:rsidR="005908D7">
        <w:rPr>
          <w:rFonts w:ascii="Times New Roman" w:hAnsi="Times New Roman" w:cs="Times New Roman"/>
          <w:szCs w:val="24"/>
        </w:rPr>
        <w:t xml:space="preserve"> 2/18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645CA">
        <w:rPr>
          <w:rFonts w:ascii="Times New Roman" w:hAnsi="Times New Roman" w:cs="Times New Roman"/>
          <w:szCs w:val="24"/>
        </w:rPr>
        <w:t>16. srpna 2018</w:t>
      </w:r>
    </w:p>
    <w:p w:rsidR="0089429E" w:rsidRDefault="008942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9429E" w:rsidRDefault="008942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9429E" w:rsidRDefault="0089429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Praze dne </w:t>
      </w:r>
      <w:proofErr w:type="gramStart"/>
      <w:r>
        <w:rPr>
          <w:rFonts w:ascii="Times New Roman" w:hAnsi="Times New Roman" w:cs="Times New Roman"/>
          <w:szCs w:val="24"/>
        </w:rPr>
        <w:t>7.6.2019</w:t>
      </w:r>
      <w:proofErr w:type="gramEnd"/>
    </w:p>
    <w:p w:rsidR="005645CA" w:rsidRDefault="005645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645CA" w:rsidRDefault="005645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9429E" w:rsidRPr="004D3538" w:rsidRDefault="005645CA" w:rsidP="005645CA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4D3538">
        <w:rPr>
          <w:i/>
          <w:sz w:val="22"/>
          <w:szCs w:val="24"/>
        </w:rPr>
        <w:t xml:space="preserve">za </w:t>
      </w:r>
      <w:proofErr w:type="gramStart"/>
      <w:r w:rsidRPr="004D3538">
        <w:rPr>
          <w:i/>
          <w:sz w:val="22"/>
          <w:szCs w:val="24"/>
        </w:rPr>
        <w:t>objednavatele</w:t>
      </w:r>
      <w:r w:rsidR="0089429E" w:rsidRPr="004D3538">
        <w:rPr>
          <w:i/>
          <w:sz w:val="22"/>
          <w:szCs w:val="24"/>
        </w:rPr>
        <w:t xml:space="preserve">                                                                         za</w:t>
      </w:r>
      <w:proofErr w:type="gramEnd"/>
      <w:r w:rsidR="0089429E" w:rsidRPr="004D3538">
        <w:rPr>
          <w:i/>
          <w:sz w:val="22"/>
          <w:szCs w:val="24"/>
        </w:rPr>
        <w:t xml:space="preserve"> dodavatele</w:t>
      </w:r>
    </w:p>
    <w:p w:rsidR="0089429E" w:rsidRDefault="0089429E" w:rsidP="0089429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:rsidR="004D3538" w:rsidRDefault="004D3538" w:rsidP="0089429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:rsidR="0089429E" w:rsidRPr="0089429E" w:rsidRDefault="0089429E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 xml:space="preserve">…………………………………….              </w:t>
      </w:r>
      <w:r>
        <w:rPr>
          <w:sz w:val="22"/>
          <w:szCs w:val="24"/>
        </w:rPr>
        <w:t xml:space="preserve">                              </w:t>
      </w:r>
      <w:r w:rsidRPr="0089429E">
        <w:rPr>
          <w:sz w:val="22"/>
          <w:szCs w:val="24"/>
        </w:rPr>
        <w:t>.………………………………………</w:t>
      </w:r>
    </w:p>
    <w:p w:rsidR="0089429E" w:rsidRPr="0089429E" w:rsidRDefault="0089429E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>Ing. Pavel Vinkler, Ph.D.                                                            Ing. Petr Hladík, Ph.D.</w:t>
      </w:r>
    </w:p>
    <w:p w:rsidR="005645CA" w:rsidRPr="0089429E" w:rsidRDefault="0089429E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 xml:space="preserve">ředitel </w:t>
      </w:r>
      <w:proofErr w:type="gramStart"/>
      <w:r w:rsidRPr="0089429E">
        <w:rPr>
          <w:sz w:val="22"/>
          <w:szCs w:val="24"/>
        </w:rPr>
        <w:t xml:space="preserve">odboru      </w:t>
      </w:r>
      <w:r w:rsidRPr="0089429E">
        <w:rPr>
          <w:i/>
          <w:sz w:val="22"/>
          <w:szCs w:val="24"/>
        </w:rPr>
        <w:t xml:space="preserve">                                                                        </w:t>
      </w:r>
      <w:r w:rsidRPr="0089429E">
        <w:rPr>
          <w:sz w:val="22"/>
          <w:szCs w:val="24"/>
        </w:rPr>
        <w:t>vedoucí</w:t>
      </w:r>
      <w:proofErr w:type="gramEnd"/>
      <w:r w:rsidRPr="0089429E">
        <w:rPr>
          <w:sz w:val="22"/>
          <w:szCs w:val="24"/>
        </w:rPr>
        <w:t xml:space="preserve"> oddělení rozvoje podnikání</w:t>
      </w:r>
    </w:p>
    <w:p w:rsidR="0089429E" w:rsidRPr="0089429E" w:rsidRDefault="005645CA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 xml:space="preserve">Ministerstvo průmyslu a </w:t>
      </w:r>
      <w:proofErr w:type="gramStart"/>
      <w:r w:rsidRPr="0089429E">
        <w:rPr>
          <w:sz w:val="22"/>
          <w:szCs w:val="24"/>
        </w:rPr>
        <w:t>obchodu</w:t>
      </w:r>
      <w:r w:rsidR="0089429E" w:rsidRPr="0089429E">
        <w:rPr>
          <w:sz w:val="22"/>
          <w:szCs w:val="24"/>
        </w:rPr>
        <w:t xml:space="preserve">                                             </w:t>
      </w:r>
      <w:r w:rsidR="0089429E">
        <w:rPr>
          <w:sz w:val="22"/>
          <w:szCs w:val="24"/>
        </w:rPr>
        <w:t xml:space="preserve">  </w:t>
      </w:r>
      <w:r w:rsidR="0089429E" w:rsidRPr="0089429E">
        <w:rPr>
          <w:sz w:val="22"/>
          <w:szCs w:val="24"/>
        </w:rPr>
        <w:t>Technologické</w:t>
      </w:r>
      <w:proofErr w:type="gramEnd"/>
      <w:r w:rsidR="0089429E" w:rsidRPr="0089429E">
        <w:rPr>
          <w:sz w:val="22"/>
          <w:szCs w:val="24"/>
        </w:rPr>
        <w:t xml:space="preserve"> centrum AV ČR</w:t>
      </w:r>
    </w:p>
    <w:p w:rsidR="005645CA" w:rsidRPr="0089429E" w:rsidRDefault="005645CA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 xml:space="preserve">Na Františku </w:t>
      </w:r>
      <w:proofErr w:type="gramStart"/>
      <w:r w:rsidRPr="0089429E">
        <w:rPr>
          <w:sz w:val="22"/>
          <w:szCs w:val="24"/>
        </w:rPr>
        <w:t>32</w:t>
      </w:r>
      <w:r w:rsidR="0089429E" w:rsidRPr="0089429E">
        <w:rPr>
          <w:sz w:val="22"/>
          <w:szCs w:val="24"/>
        </w:rPr>
        <w:t xml:space="preserve">                                                                           Ve</w:t>
      </w:r>
      <w:proofErr w:type="gramEnd"/>
      <w:r w:rsidR="0089429E" w:rsidRPr="0089429E">
        <w:rPr>
          <w:sz w:val="22"/>
          <w:szCs w:val="24"/>
        </w:rPr>
        <w:t xml:space="preserve"> struhách 1076/27</w:t>
      </w:r>
    </w:p>
    <w:p w:rsidR="0089429E" w:rsidRPr="0089429E" w:rsidRDefault="005645CA" w:rsidP="0089429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89429E">
        <w:rPr>
          <w:sz w:val="22"/>
          <w:szCs w:val="24"/>
        </w:rPr>
        <w:t>110 15 Praha 1</w:t>
      </w:r>
      <w:r w:rsidR="0089429E" w:rsidRPr="0089429E">
        <w:rPr>
          <w:sz w:val="22"/>
          <w:szCs w:val="24"/>
        </w:rPr>
        <w:t xml:space="preserve">                                                                             160 00 Praha 6</w:t>
      </w:r>
    </w:p>
    <w:p w:rsidR="005645CA" w:rsidRPr="0089429E" w:rsidRDefault="005645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89429E" w:rsidRPr="00EE2DE9" w:rsidRDefault="0089429E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89429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E2" w:rsidRDefault="00986BE2" w:rsidP="000425BE">
      <w:pPr>
        <w:spacing w:after="0" w:line="240" w:lineRule="auto"/>
      </w:pPr>
      <w:r>
        <w:separator/>
      </w:r>
    </w:p>
  </w:endnote>
  <w:endnote w:type="continuationSeparator" w:id="0">
    <w:p w:rsidR="00986BE2" w:rsidRDefault="00986BE2" w:rsidP="000425BE">
      <w:pPr>
        <w:spacing w:after="0" w:line="240" w:lineRule="auto"/>
      </w:pPr>
      <w:r>
        <w:continuationSeparator/>
      </w:r>
    </w:p>
  </w:endnote>
  <w:endnote w:type="continuationNotice" w:id="1">
    <w:p w:rsidR="00986BE2" w:rsidRDefault="00986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E2" w:rsidRDefault="00986BE2" w:rsidP="000425BE">
      <w:pPr>
        <w:spacing w:after="0" w:line="240" w:lineRule="auto"/>
      </w:pPr>
      <w:r>
        <w:separator/>
      </w:r>
    </w:p>
  </w:footnote>
  <w:footnote w:type="continuationSeparator" w:id="0">
    <w:p w:rsidR="00986BE2" w:rsidRDefault="00986BE2" w:rsidP="000425BE">
      <w:pPr>
        <w:spacing w:after="0" w:line="240" w:lineRule="auto"/>
      </w:pPr>
      <w:r>
        <w:continuationSeparator/>
      </w:r>
    </w:p>
  </w:footnote>
  <w:footnote w:type="continuationNotice" w:id="1">
    <w:p w:rsidR="00986BE2" w:rsidRDefault="00986BE2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364C"/>
    <w:rsid w:val="00121B0B"/>
    <w:rsid w:val="00131AF0"/>
    <w:rsid w:val="001368CE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306C4"/>
    <w:rsid w:val="00386B00"/>
    <w:rsid w:val="003931FB"/>
    <w:rsid w:val="003F380B"/>
    <w:rsid w:val="0042172D"/>
    <w:rsid w:val="00472986"/>
    <w:rsid w:val="004951D8"/>
    <w:rsid w:val="004D3538"/>
    <w:rsid w:val="004D7D90"/>
    <w:rsid w:val="005645CA"/>
    <w:rsid w:val="005826C5"/>
    <w:rsid w:val="005908D7"/>
    <w:rsid w:val="005C43B7"/>
    <w:rsid w:val="005C50FE"/>
    <w:rsid w:val="0060005C"/>
    <w:rsid w:val="00635AAA"/>
    <w:rsid w:val="00645C69"/>
    <w:rsid w:val="00657C9A"/>
    <w:rsid w:val="00674DBB"/>
    <w:rsid w:val="006A0D50"/>
    <w:rsid w:val="006E04CD"/>
    <w:rsid w:val="006F76CA"/>
    <w:rsid w:val="00751C06"/>
    <w:rsid w:val="00764D6E"/>
    <w:rsid w:val="00795CBA"/>
    <w:rsid w:val="008077E9"/>
    <w:rsid w:val="00820335"/>
    <w:rsid w:val="00831D69"/>
    <w:rsid w:val="00842104"/>
    <w:rsid w:val="00891D56"/>
    <w:rsid w:val="0089429E"/>
    <w:rsid w:val="008B79A1"/>
    <w:rsid w:val="008C7116"/>
    <w:rsid w:val="008F042B"/>
    <w:rsid w:val="00966923"/>
    <w:rsid w:val="00986BE2"/>
    <w:rsid w:val="00992F81"/>
    <w:rsid w:val="009D6715"/>
    <w:rsid w:val="00A02EE0"/>
    <w:rsid w:val="00A461DE"/>
    <w:rsid w:val="00AD6109"/>
    <w:rsid w:val="00B34EE7"/>
    <w:rsid w:val="00B44D23"/>
    <w:rsid w:val="00B50F8A"/>
    <w:rsid w:val="00C31C11"/>
    <w:rsid w:val="00C40933"/>
    <w:rsid w:val="00CA7E9C"/>
    <w:rsid w:val="00CD506A"/>
    <w:rsid w:val="00CE1640"/>
    <w:rsid w:val="00CE7C83"/>
    <w:rsid w:val="00CF3354"/>
    <w:rsid w:val="00CF5BE9"/>
    <w:rsid w:val="00D075AA"/>
    <w:rsid w:val="00D22042"/>
    <w:rsid w:val="00D613F7"/>
    <w:rsid w:val="00DA3565"/>
    <w:rsid w:val="00E12EF9"/>
    <w:rsid w:val="00E433FE"/>
    <w:rsid w:val="00E55DA9"/>
    <w:rsid w:val="00EE2DE9"/>
    <w:rsid w:val="00EF7BF8"/>
    <w:rsid w:val="00F95B7A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8179-9648-4788-B2B7-9554B62A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5049-0FA7-42CD-8125-B5F7B5F9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CE4EA9DA.dotm</Template>
  <TotalTime>0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Talafús Pavel</dc:creator>
  <cp:lastModifiedBy>Klimentová Jana</cp:lastModifiedBy>
  <cp:revision>2</cp:revision>
  <cp:lastPrinted>2018-08-28T11:08:00Z</cp:lastPrinted>
  <dcterms:created xsi:type="dcterms:W3CDTF">2019-06-24T12:56:00Z</dcterms:created>
  <dcterms:modified xsi:type="dcterms:W3CDTF">2019-06-24T12:56:00Z</dcterms:modified>
</cp:coreProperties>
</file>