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97117" w14:textId="77777777" w:rsidR="00D22F93" w:rsidRPr="00551ADF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spacing w:line="360" w:lineRule="atLeast"/>
        <w:jc w:val="center"/>
        <w:rPr>
          <w:b/>
          <w:i/>
          <w:iCs/>
          <w:color w:val="auto"/>
          <w:sz w:val="56"/>
        </w:rPr>
      </w:pPr>
      <w:r w:rsidRPr="00551ADF">
        <w:rPr>
          <w:b/>
          <w:i/>
          <w:iCs/>
          <w:color w:val="auto"/>
          <w:sz w:val="56"/>
        </w:rPr>
        <w:t>Smlouva o upsání akcií</w:t>
      </w:r>
    </w:p>
    <w:p w14:paraId="03947CCA" w14:textId="77777777" w:rsidR="003D1D74" w:rsidRPr="00551ADF" w:rsidRDefault="00D22F93" w:rsidP="003D1D74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i/>
          <w:iCs/>
          <w:color w:val="auto"/>
          <w:lang w:val="cs-CZ"/>
        </w:rPr>
      </w:pPr>
      <w:r w:rsidRPr="00551ADF">
        <w:rPr>
          <w:b/>
          <w:bCs/>
          <w:i/>
          <w:iCs/>
          <w:color w:val="auto"/>
        </w:rPr>
        <w:t xml:space="preserve">dle </w:t>
      </w:r>
      <w:r w:rsidR="003D1D74" w:rsidRPr="00551ADF">
        <w:rPr>
          <w:b/>
          <w:bCs/>
          <w:i/>
          <w:iCs/>
          <w:color w:val="auto"/>
          <w:lang w:val="cs-CZ"/>
        </w:rPr>
        <w:t xml:space="preserve">ustanovení </w:t>
      </w:r>
      <w:r w:rsidRPr="00551ADF">
        <w:rPr>
          <w:b/>
          <w:bCs/>
          <w:i/>
          <w:iCs/>
          <w:color w:val="auto"/>
        </w:rPr>
        <w:t xml:space="preserve">§ </w:t>
      </w:r>
      <w:r w:rsidR="003D1D74" w:rsidRPr="00551ADF">
        <w:rPr>
          <w:b/>
          <w:bCs/>
          <w:i/>
          <w:iCs/>
          <w:color w:val="auto"/>
          <w:lang w:val="cs-CZ"/>
        </w:rPr>
        <w:t xml:space="preserve">479 </w:t>
      </w:r>
      <w:r w:rsidR="003D1D74" w:rsidRPr="00551ADF">
        <w:rPr>
          <w:b/>
          <w:i/>
          <w:color w:val="auto"/>
          <w:lang w:val="cs-CZ"/>
        </w:rPr>
        <w:t xml:space="preserve">zákona č. 90/2012 </w:t>
      </w:r>
      <w:r w:rsidR="00E4491B" w:rsidRPr="00551ADF">
        <w:rPr>
          <w:b/>
          <w:i/>
          <w:color w:val="auto"/>
          <w:lang w:val="cs-CZ"/>
        </w:rPr>
        <w:t xml:space="preserve">Sb., </w:t>
      </w:r>
      <w:r w:rsidR="003D1D74" w:rsidRPr="00551ADF">
        <w:rPr>
          <w:b/>
          <w:i/>
          <w:color w:val="auto"/>
          <w:lang w:val="cs-CZ"/>
        </w:rPr>
        <w:t>o obchodních společnostech a družstvech (zákon o obchodních korporacích)</w:t>
      </w:r>
      <w:r w:rsidR="00E4491B" w:rsidRPr="00551ADF">
        <w:rPr>
          <w:b/>
          <w:i/>
          <w:color w:val="auto"/>
          <w:lang w:val="cs-CZ"/>
        </w:rPr>
        <w:t>,</w:t>
      </w:r>
      <w:r w:rsidR="003D1D74" w:rsidRPr="00551ADF">
        <w:rPr>
          <w:i/>
          <w:color w:val="auto"/>
          <w:lang w:val="cs-CZ"/>
        </w:rPr>
        <w:t xml:space="preserve"> v</w:t>
      </w:r>
      <w:r w:rsidR="00E4491B" w:rsidRPr="00551ADF">
        <w:rPr>
          <w:i/>
          <w:color w:val="auto"/>
          <w:lang w:val="cs-CZ"/>
        </w:rPr>
        <w:t>e znění pozdějších předpisů</w:t>
      </w:r>
      <w:r w:rsidR="003D1D74" w:rsidRPr="00551ADF">
        <w:rPr>
          <w:i/>
          <w:color w:val="auto"/>
          <w:lang w:val="cs-CZ"/>
        </w:rPr>
        <w:t xml:space="preserve">, </w:t>
      </w:r>
      <w:r w:rsidR="003D1D74" w:rsidRPr="00551ADF">
        <w:rPr>
          <w:i/>
          <w:color w:val="auto"/>
        </w:rPr>
        <w:t>(dále též jen „</w:t>
      </w:r>
      <w:r w:rsidR="00E4491B" w:rsidRPr="00551ADF">
        <w:rPr>
          <w:b/>
          <w:i/>
          <w:color w:val="auto"/>
          <w:lang w:val="cs-CZ"/>
        </w:rPr>
        <w:t>ZOK</w:t>
      </w:r>
      <w:r w:rsidR="003D1D74" w:rsidRPr="00551ADF">
        <w:rPr>
          <w:i/>
          <w:color w:val="auto"/>
        </w:rPr>
        <w:t>“)</w:t>
      </w:r>
      <w:r w:rsidR="003D1D74" w:rsidRPr="00551ADF">
        <w:rPr>
          <w:i/>
          <w:color w:val="auto"/>
          <w:lang w:val="cs-CZ"/>
        </w:rPr>
        <w:t>,</w:t>
      </w:r>
    </w:p>
    <w:p w14:paraId="7284078E" w14:textId="77777777" w:rsidR="00D22F93" w:rsidRPr="00551ADF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  <w:rPr>
          <w:b/>
          <w:bCs/>
          <w:i/>
          <w:iCs/>
          <w:color w:val="auto"/>
        </w:rPr>
      </w:pPr>
    </w:p>
    <w:p w14:paraId="4E22B8F0" w14:textId="77777777" w:rsidR="00D22F93" w:rsidRPr="00551ADF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  <w:rPr>
          <w:color w:val="auto"/>
        </w:rPr>
      </w:pPr>
      <w:r w:rsidRPr="00551ADF">
        <w:rPr>
          <w:b/>
          <w:bCs/>
          <w:color w:val="auto"/>
        </w:rPr>
        <w:t>Dnešního dne, měsíce a roku níže uvedení účastníci:</w:t>
      </w:r>
    </w:p>
    <w:p w14:paraId="251DADD3" w14:textId="77777777" w:rsidR="00D22F93" w:rsidRPr="00551ADF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  <w:rPr>
          <w:i/>
          <w:iCs/>
          <w:color w:val="auto"/>
          <w:lang w:val="cs-CZ"/>
        </w:rPr>
      </w:pPr>
    </w:p>
    <w:p w14:paraId="7EA23AEF" w14:textId="01BCFCDE" w:rsidR="00D22F93" w:rsidRPr="00551ADF" w:rsidRDefault="005D4DBA" w:rsidP="003D1D74">
      <w:pPr>
        <w:pStyle w:val="Zkladntext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357" w:hanging="357"/>
        <w:jc w:val="both"/>
        <w:rPr>
          <w:b/>
          <w:color w:val="auto"/>
          <w:lang w:val="cs-CZ"/>
        </w:rPr>
      </w:pPr>
      <w:r w:rsidRPr="00551ADF">
        <w:rPr>
          <w:color w:val="auto"/>
          <w:szCs w:val="24"/>
          <w:lang w:val="cs-CZ"/>
        </w:rPr>
        <w:t>veřejnoprávní korporace</w:t>
      </w:r>
      <w:r w:rsidRPr="00551ADF">
        <w:rPr>
          <w:b/>
          <w:color w:val="auto"/>
          <w:szCs w:val="24"/>
          <w:lang w:val="cs-CZ"/>
        </w:rPr>
        <w:t xml:space="preserve"> </w:t>
      </w:r>
      <w:r w:rsidRPr="00551ADF">
        <w:rPr>
          <w:b/>
          <w:color w:val="auto"/>
          <w:szCs w:val="24"/>
        </w:rPr>
        <w:t>Statutární město Pardubice</w:t>
      </w:r>
      <w:r w:rsidRPr="00551ADF">
        <w:rPr>
          <w:color w:val="auto"/>
          <w:szCs w:val="24"/>
        </w:rPr>
        <w:t>, IČO 002 74 046, sídlo úřadu města v Pardubicích, Pernštýnské náměstí 1, PSČ 530 21, v jehož zastoupení právně jedná Ing. Martin Charvát, datum narození 7. února 1973, bydliště Pardubice, Rybitevská 699,</w:t>
      </w:r>
      <w:r w:rsidR="00D22F93" w:rsidRPr="00551ADF">
        <w:rPr>
          <w:color w:val="auto"/>
        </w:rPr>
        <w:t xml:space="preserve"> na straně jedné jako </w:t>
      </w:r>
      <w:r w:rsidR="003D1D74" w:rsidRPr="00551ADF">
        <w:rPr>
          <w:b/>
          <w:color w:val="auto"/>
          <w:lang w:val="cs-CZ"/>
        </w:rPr>
        <w:t xml:space="preserve">předem určený zájemce </w:t>
      </w:r>
      <w:r w:rsidR="00D22F93" w:rsidRPr="00551ADF">
        <w:rPr>
          <w:bCs/>
          <w:color w:val="auto"/>
        </w:rPr>
        <w:t>(dále</w:t>
      </w:r>
      <w:r w:rsidR="003D1D74" w:rsidRPr="00551ADF">
        <w:rPr>
          <w:bCs/>
          <w:color w:val="auto"/>
          <w:lang w:val="cs-CZ"/>
        </w:rPr>
        <w:t xml:space="preserve"> též </w:t>
      </w:r>
      <w:r w:rsidR="00D22F93" w:rsidRPr="00551ADF">
        <w:rPr>
          <w:bCs/>
          <w:color w:val="auto"/>
        </w:rPr>
        <w:t>jen</w:t>
      </w:r>
      <w:r w:rsidR="00D22F93" w:rsidRPr="00551ADF">
        <w:rPr>
          <w:b/>
          <w:bCs/>
          <w:color w:val="auto"/>
        </w:rPr>
        <w:t xml:space="preserve"> „</w:t>
      </w:r>
      <w:r w:rsidRPr="00551ADF">
        <w:rPr>
          <w:b/>
          <w:bCs/>
          <w:color w:val="auto"/>
        </w:rPr>
        <w:t>Statutární město Pardubice</w:t>
      </w:r>
      <w:r w:rsidR="006159FD" w:rsidRPr="00551ADF">
        <w:rPr>
          <w:b/>
          <w:bCs/>
          <w:color w:val="auto"/>
        </w:rPr>
        <w:t xml:space="preserve">“ </w:t>
      </w:r>
      <w:r w:rsidR="00D22F93" w:rsidRPr="00551ADF">
        <w:rPr>
          <w:bCs/>
          <w:color w:val="auto"/>
        </w:rPr>
        <w:t>nebo jen</w:t>
      </w:r>
      <w:r w:rsidR="00D22F93" w:rsidRPr="00551ADF">
        <w:rPr>
          <w:b/>
          <w:bCs/>
          <w:color w:val="auto"/>
        </w:rPr>
        <w:t xml:space="preserve"> „</w:t>
      </w:r>
      <w:r w:rsidR="003D1D74" w:rsidRPr="00551ADF">
        <w:rPr>
          <w:b/>
          <w:bCs/>
          <w:color w:val="auto"/>
        </w:rPr>
        <w:t>Zájemce</w:t>
      </w:r>
      <w:r w:rsidR="00D22F93" w:rsidRPr="00551ADF">
        <w:rPr>
          <w:b/>
          <w:bCs/>
          <w:color w:val="auto"/>
        </w:rPr>
        <w:t>“</w:t>
      </w:r>
      <w:r w:rsidR="00D22F93" w:rsidRPr="00551ADF">
        <w:rPr>
          <w:bCs/>
          <w:color w:val="auto"/>
        </w:rPr>
        <w:t>)</w:t>
      </w:r>
      <w:r w:rsidR="003D1D74" w:rsidRPr="00551ADF">
        <w:rPr>
          <w:bCs/>
          <w:color w:val="auto"/>
          <w:lang w:val="cs-CZ"/>
        </w:rPr>
        <w:t>;</w:t>
      </w:r>
    </w:p>
    <w:p w14:paraId="30BBE760" w14:textId="77777777" w:rsidR="00D22F93" w:rsidRPr="00551ADF" w:rsidRDefault="00D22F93">
      <w:pPr>
        <w:pStyle w:val="Zkladn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both"/>
        <w:rPr>
          <w:b/>
          <w:color w:val="auto"/>
        </w:rPr>
      </w:pPr>
    </w:p>
    <w:p w14:paraId="122D9405" w14:textId="206C058D" w:rsidR="003D1D74" w:rsidRPr="00551ADF" w:rsidRDefault="003D1D74" w:rsidP="00E31A72">
      <w:pPr>
        <w:pStyle w:val="Zkladntext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357" w:hanging="357"/>
        <w:jc w:val="both"/>
        <w:rPr>
          <w:bCs/>
          <w:color w:val="auto"/>
          <w:szCs w:val="24"/>
          <w:lang w:val="cs-CZ"/>
        </w:rPr>
      </w:pPr>
      <w:r w:rsidRPr="00551ADF">
        <w:rPr>
          <w:color w:val="auto"/>
          <w:lang w:val="cs-CZ"/>
        </w:rPr>
        <w:t xml:space="preserve">společnost </w:t>
      </w:r>
      <w:r w:rsidR="00863A4D" w:rsidRPr="00551ADF">
        <w:rPr>
          <w:b/>
          <w:bCs/>
          <w:color w:val="auto"/>
        </w:rPr>
        <w:t>Dopravní podnik města Pardubic a.s.</w:t>
      </w:r>
      <w:r w:rsidR="00863A4D" w:rsidRPr="00551ADF">
        <w:rPr>
          <w:bCs/>
          <w:color w:val="auto"/>
        </w:rPr>
        <w:t>,</w:t>
      </w:r>
      <w:r w:rsidR="00863A4D" w:rsidRPr="00551ADF">
        <w:rPr>
          <w:b/>
          <w:bCs/>
          <w:color w:val="auto"/>
        </w:rPr>
        <w:t xml:space="preserve"> </w:t>
      </w:r>
      <w:r w:rsidR="00863A4D" w:rsidRPr="00551ADF">
        <w:rPr>
          <w:bCs/>
          <w:color w:val="auto"/>
        </w:rPr>
        <w:t>se sídlem Pardubice - Zelené Předměstí, Teplého 2141, PSČ 53220, IČO 632 17 066, spisová značka B 1241 vedená u</w:t>
      </w:r>
      <w:r w:rsidR="008E3A95" w:rsidRPr="00551ADF">
        <w:rPr>
          <w:bCs/>
          <w:color w:val="auto"/>
          <w:lang w:val="cs-CZ"/>
        </w:rPr>
        <w:t> </w:t>
      </w:r>
      <w:r w:rsidR="00863A4D" w:rsidRPr="00551ADF">
        <w:rPr>
          <w:bCs/>
          <w:color w:val="auto"/>
        </w:rPr>
        <w:t>Krajského soudu v Hradci Králové</w:t>
      </w:r>
      <w:r w:rsidR="00F75437" w:rsidRPr="00551ADF">
        <w:rPr>
          <w:color w:val="auto"/>
          <w:lang w:val="cs-CZ"/>
        </w:rPr>
        <w:t>,</w:t>
      </w:r>
      <w:r w:rsidRPr="00551ADF">
        <w:rPr>
          <w:color w:val="auto"/>
          <w:lang w:val="cs-CZ"/>
        </w:rPr>
        <w:t xml:space="preserve"> </w:t>
      </w:r>
      <w:r w:rsidRPr="00551ADF">
        <w:rPr>
          <w:bCs/>
          <w:color w:val="auto"/>
          <w:szCs w:val="24"/>
        </w:rPr>
        <w:t>v jejímž zastoupení jedná</w:t>
      </w:r>
      <w:r w:rsidR="00863A4D" w:rsidRPr="00551ADF">
        <w:rPr>
          <w:bCs/>
          <w:color w:val="auto"/>
          <w:szCs w:val="24"/>
          <w:lang w:val="cs-CZ"/>
        </w:rPr>
        <w:t xml:space="preserve"> </w:t>
      </w:r>
      <w:r w:rsidRPr="00551ADF">
        <w:rPr>
          <w:bCs/>
          <w:color w:val="auto"/>
          <w:szCs w:val="24"/>
        </w:rPr>
        <w:t xml:space="preserve">předseda představenstva </w:t>
      </w:r>
      <w:r w:rsidR="005D4DBA" w:rsidRPr="00551ADF">
        <w:rPr>
          <w:bCs/>
          <w:color w:val="auto"/>
          <w:szCs w:val="24"/>
          <w:lang w:val="cs-CZ"/>
        </w:rPr>
        <w:t xml:space="preserve">pan Robert </w:t>
      </w:r>
      <w:proofErr w:type="spellStart"/>
      <w:r w:rsidR="005D4DBA" w:rsidRPr="00551ADF">
        <w:rPr>
          <w:bCs/>
          <w:color w:val="auto"/>
          <w:szCs w:val="24"/>
          <w:lang w:val="cs-CZ"/>
        </w:rPr>
        <w:t>Klčo</w:t>
      </w:r>
      <w:proofErr w:type="spellEnd"/>
      <w:r w:rsidR="005D4DBA" w:rsidRPr="00551ADF">
        <w:rPr>
          <w:bCs/>
          <w:color w:val="auto"/>
          <w:szCs w:val="24"/>
          <w:lang w:val="cs-CZ"/>
        </w:rPr>
        <w:t xml:space="preserve">, datum narození 10. října 1969, bydliště Pardubice, Branecká 273, </w:t>
      </w:r>
      <w:r w:rsidR="00D22F93" w:rsidRPr="00551ADF">
        <w:rPr>
          <w:color w:val="auto"/>
        </w:rPr>
        <w:t>na</w:t>
      </w:r>
      <w:r w:rsidR="00C749F0" w:rsidRPr="00551ADF">
        <w:rPr>
          <w:color w:val="auto"/>
          <w:lang w:val="cs-CZ"/>
        </w:rPr>
        <w:t> </w:t>
      </w:r>
      <w:r w:rsidR="00D22F93" w:rsidRPr="00551ADF">
        <w:rPr>
          <w:color w:val="auto"/>
        </w:rPr>
        <w:t xml:space="preserve">straně druhé jako </w:t>
      </w:r>
      <w:r w:rsidR="00D22F93" w:rsidRPr="00551ADF">
        <w:rPr>
          <w:b/>
          <w:color w:val="auto"/>
        </w:rPr>
        <w:t xml:space="preserve">společnost </w:t>
      </w:r>
      <w:r w:rsidR="00D22F93" w:rsidRPr="00551ADF">
        <w:rPr>
          <w:color w:val="auto"/>
        </w:rPr>
        <w:t>(dále jen</w:t>
      </w:r>
      <w:r w:rsidR="00D22F93" w:rsidRPr="00551ADF">
        <w:rPr>
          <w:b/>
          <w:color w:val="auto"/>
        </w:rPr>
        <w:t xml:space="preserve"> „</w:t>
      </w:r>
      <w:r w:rsidR="00863A4D" w:rsidRPr="00551ADF">
        <w:rPr>
          <w:b/>
          <w:color w:val="auto"/>
        </w:rPr>
        <w:t>Dopravní podnik města Pardubic a.s.</w:t>
      </w:r>
      <w:r w:rsidR="001309A5" w:rsidRPr="00551ADF">
        <w:rPr>
          <w:b/>
          <w:color w:val="auto"/>
        </w:rPr>
        <w:t xml:space="preserve">“ </w:t>
      </w:r>
      <w:r w:rsidR="00D22F93" w:rsidRPr="00551ADF">
        <w:rPr>
          <w:color w:val="auto"/>
        </w:rPr>
        <w:t>nebo jen</w:t>
      </w:r>
      <w:r w:rsidRPr="00551ADF">
        <w:rPr>
          <w:b/>
          <w:color w:val="auto"/>
        </w:rPr>
        <w:t xml:space="preserve"> „</w:t>
      </w:r>
      <w:r w:rsidRPr="00551ADF">
        <w:rPr>
          <w:b/>
          <w:color w:val="auto"/>
          <w:lang w:val="cs-CZ"/>
        </w:rPr>
        <w:t>S</w:t>
      </w:r>
      <w:proofErr w:type="spellStart"/>
      <w:r w:rsidR="00D22F93" w:rsidRPr="00551ADF">
        <w:rPr>
          <w:b/>
          <w:color w:val="auto"/>
        </w:rPr>
        <w:t>polečnost</w:t>
      </w:r>
      <w:proofErr w:type="spellEnd"/>
      <w:r w:rsidR="00D22F93" w:rsidRPr="00551ADF">
        <w:rPr>
          <w:b/>
          <w:color w:val="auto"/>
        </w:rPr>
        <w:t>“</w:t>
      </w:r>
      <w:r w:rsidR="00D22F93" w:rsidRPr="00551ADF">
        <w:rPr>
          <w:color w:val="auto"/>
        </w:rPr>
        <w:t>)</w:t>
      </w:r>
      <w:r w:rsidRPr="00551ADF">
        <w:rPr>
          <w:color w:val="auto"/>
          <w:lang w:val="cs-CZ"/>
        </w:rPr>
        <w:t>;</w:t>
      </w:r>
    </w:p>
    <w:p w14:paraId="7994466D" w14:textId="77777777" w:rsidR="003D1D74" w:rsidRPr="00551ADF" w:rsidRDefault="003D1D74" w:rsidP="003D1D74">
      <w:pPr>
        <w:pStyle w:val="Zkladn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357"/>
        <w:jc w:val="both"/>
        <w:rPr>
          <w:bCs/>
          <w:color w:val="auto"/>
          <w:szCs w:val="24"/>
          <w:lang w:val="cs-CZ"/>
        </w:rPr>
      </w:pPr>
    </w:p>
    <w:p w14:paraId="485EAFCB" w14:textId="77777777" w:rsidR="00D22F93" w:rsidRPr="00551ADF" w:rsidRDefault="00D22F93" w:rsidP="003D1D74">
      <w:pPr>
        <w:pStyle w:val="Zkladn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ind w:left="357"/>
        <w:jc w:val="both"/>
        <w:rPr>
          <w:bCs/>
          <w:color w:val="auto"/>
          <w:szCs w:val="24"/>
          <w:lang w:val="cs-CZ"/>
        </w:rPr>
      </w:pPr>
      <w:r w:rsidRPr="00551ADF">
        <w:rPr>
          <w:color w:val="auto"/>
        </w:rPr>
        <w:t>uzavírají tuto:</w:t>
      </w:r>
    </w:p>
    <w:p w14:paraId="738AE3AC" w14:textId="77777777" w:rsidR="003D1D74" w:rsidRPr="00551ADF" w:rsidRDefault="00D22F93">
      <w:pPr>
        <w:pStyle w:val="Zkladn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b/>
          <w:bCs/>
          <w:i/>
          <w:iCs/>
          <w:color w:val="auto"/>
          <w:sz w:val="36"/>
          <w:lang w:val="cs-CZ"/>
        </w:rPr>
      </w:pPr>
      <w:r w:rsidRPr="00551ADF">
        <w:rPr>
          <w:b/>
          <w:bCs/>
          <w:i/>
          <w:iCs/>
          <w:color w:val="auto"/>
          <w:sz w:val="36"/>
        </w:rPr>
        <w:t>s</w:t>
      </w:r>
      <w:r w:rsidR="003D1D74" w:rsidRPr="00551ADF">
        <w:rPr>
          <w:b/>
          <w:bCs/>
          <w:i/>
          <w:iCs/>
          <w:color w:val="auto"/>
          <w:sz w:val="36"/>
          <w:lang w:val="cs-CZ"/>
        </w:rPr>
        <w:t>mlouvu o upsání akcií</w:t>
      </w:r>
    </w:p>
    <w:p w14:paraId="324D3106" w14:textId="77777777" w:rsidR="00B8415E" w:rsidRPr="00551ADF" w:rsidRDefault="00B8415E" w:rsidP="00B8415E">
      <w:pPr>
        <w:pStyle w:val="Zkladntex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jc w:val="center"/>
        <w:rPr>
          <w:b/>
          <w:bCs/>
          <w:iCs/>
          <w:color w:val="auto"/>
          <w:lang w:val="cs-CZ"/>
        </w:rPr>
      </w:pPr>
      <w:r w:rsidRPr="00551ADF">
        <w:rPr>
          <w:bCs/>
          <w:iCs/>
          <w:color w:val="auto"/>
          <w:lang w:val="cs-CZ"/>
        </w:rPr>
        <w:t>(dále též jen</w:t>
      </w:r>
      <w:r w:rsidRPr="00551ADF">
        <w:rPr>
          <w:b/>
          <w:bCs/>
          <w:iCs/>
          <w:color w:val="auto"/>
          <w:lang w:val="cs-CZ"/>
        </w:rPr>
        <w:t xml:space="preserve"> „Smlouva“</w:t>
      </w:r>
      <w:r w:rsidRPr="00551ADF">
        <w:rPr>
          <w:bCs/>
          <w:iCs/>
          <w:color w:val="auto"/>
          <w:lang w:val="cs-CZ"/>
        </w:rPr>
        <w:t>)</w:t>
      </w:r>
    </w:p>
    <w:p w14:paraId="565E909D" w14:textId="77777777" w:rsidR="00D22F93" w:rsidRPr="00551ADF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  <w:rPr>
          <w:b/>
          <w:bCs/>
          <w:color w:val="auto"/>
          <w:lang w:val="cs-CZ"/>
        </w:rPr>
      </w:pPr>
    </w:p>
    <w:p w14:paraId="04DEC449" w14:textId="77777777" w:rsidR="003D1D74" w:rsidRPr="00551ADF" w:rsidRDefault="003D1D74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  <w:rPr>
          <w:b/>
          <w:bCs/>
          <w:color w:val="auto"/>
          <w:lang w:val="cs-CZ"/>
        </w:rPr>
      </w:pPr>
    </w:p>
    <w:p w14:paraId="711CD18C" w14:textId="77777777" w:rsidR="00D22F93" w:rsidRPr="00551ADF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color w:val="auto"/>
        </w:rPr>
      </w:pPr>
      <w:r w:rsidRPr="00551ADF">
        <w:rPr>
          <w:b/>
          <w:bCs/>
          <w:color w:val="auto"/>
        </w:rPr>
        <w:t xml:space="preserve">I. </w:t>
      </w:r>
    </w:p>
    <w:p w14:paraId="799FEE6D" w14:textId="77777777" w:rsidR="00D22F93" w:rsidRPr="00551ADF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color w:val="auto"/>
          <w:lang w:val="cs-CZ"/>
        </w:rPr>
      </w:pPr>
      <w:r w:rsidRPr="00551ADF">
        <w:rPr>
          <w:b/>
          <w:bCs/>
          <w:color w:val="auto"/>
        </w:rPr>
        <w:t>Rozhodnutí o zvýšení základního kapitálu</w:t>
      </w:r>
    </w:p>
    <w:p w14:paraId="6D86E6C9" w14:textId="77777777" w:rsidR="00D22F93" w:rsidRPr="00551ADF" w:rsidRDefault="00D22F93">
      <w:pPr>
        <w:pStyle w:val="Zkladntext"/>
        <w:jc w:val="both"/>
        <w:rPr>
          <w:b/>
          <w:color w:val="auto"/>
          <w:lang w:val="cs-CZ"/>
        </w:rPr>
      </w:pPr>
    </w:p>
    <w:p w14:paraId="47CF91E4" w14:textId="1FFDCB49" w:rsidR="00ED2857" w:rsidRPr="00551ADF" w:rsidRDefault="00C749F0" w:rsidP="00551ADF">
      <w:pPr>
        <w:pStyle w:val="Zkladntext"/>
        <w:tabs>
          <w:tab w:val="left" w:pos="284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  <w:rPr>
          <w:color w:val="auto"/>
        </w:rPr>
      </w:pPr>
      <w:r w:rsidRPr="00551ADF">
        <w:rPr>
          <w:b/>
          <w:color w:val="auto"/>
          <w:szCs w:val="24"/>
        </w:rPr>
        <w:t>Statutární město Pardubice</w:t>
      </w:r>
      <w:r w:rsidRPr="00551ADF">
        <w:rPr>
          <w:b/>
          <w:bCs/>
          <w:color w:val="auto"/>
          <w:lang w:val="cs-CZ"/>
        </w:rPr>
        <w:t xml:space="preserve"> jako j</w:t>
      </w:r>
      <w:r w:rsidR="00ED2857" w:rsidRPr="00551ADF">
        <w:rPr>
          <w:b/>
          <w:bCs/>
          <w:color w:val="auto"/>
          <w:lang w:val="cs-CZ"/>
        </w:rPr>
        <w:t xml:space="preserve">ediný akcionář </w:t>
      </w:r>
      <w:r w:rsidR="00ED2857" w:rsidRPr="00551ADF">
        <w:rPr>
          <w:b/>
          <w:bCs/>
          <w:color w:val="auto"/>
        </w:rPr>
        <w:t xml:space="preserve">společnosti </w:t>
      </w:r>
      <w:r w:rsidR="00863A4D" w:rsidRPr="00551ADF">
        <w:rPr>
          <w:b/>
          <w:color w:val="auto"/>
        </w:rPr>
        <w:t>Dopravní podnik města Pardubic a.s.</w:t>
      </w:r>
      <w:r w:rsidR="00ED2857" w:rsidRPr="00551ADF">
        <w:rPr>
          <w:b/>
          <w:color w:val="auto"/>
        </w:rPr>
        <w:t xml:space="preserve"> </w:t>
      </w:r>
      <w:r w:rsidR="00ED2857" w:rsidRPr="00551ADF">
        <w:rPr>
          <w:color w:val="auto"/>
          <w:lang w:val="cs-CZ"/>
        </w:rPr>
        <w:t>učinil</w:t>
      </w:r>
      <w:r w:rsidRPr="00551ADF">
        <w:rPr>
          <w:color w:val="auto"/>
          <w:lang w:val="cs-CZ"/>
        </w:rPr>
        <w:t>o</w:t>
      </w:r>
      <w:r w:rsidR="00ED2857" w:rsidRPr="00551ADF">
        <w:rPr>
          <w:b/>
          <w:color w:val="auto"/>
          <w:lang w:val="cs-CZ"/>
        </w:rPr>
        <w:t xml:space="preserve"> </w:t>
      </w:r>
      <w:r w:rsidR="00ED2857" w:rsidRPr="00551ADF">
        <w:rPr>
          <w:color w:val="auto"/>
        </w:rPr>
        <w:t xml:space="preserve">dne </w:t>
      </w:r>
      <w:r w:rsidR="009B6665">
        <w:rPr>
          <w:color w:val="auto"/>
          <w:lang w:val="cs-CZ"/>
        </w:rPr>
        <w:t>31</w:t>
      </w:r>
      <w:r w:rsidR="00E07E4A" w:rsidRPr="00551ADF">
        <w:rPr>
          <w:color w:val="auto"/>
        </w:rPr>
        <w:t xml:space="preserve">. </w:t>
      </w:r>
      <w:r w:rsidR="009B6665">
        <w:rPr>
          <w:color w:val="auto"/>
          <w:lang w:val="cs-CZ"/>
        </w:rPr>
        <w:t>května</w:t>
      </w:r>
      <w:r w:rsidR="00E07E4A" w:rsidRPr="00551ADF">
        <w:rPr>
          <w:color w:val="auto"/>
        </w:rPr>
        <w:t xml:space="preserve"> </w:t>
      </w:r>
      <w:r w:rsidR="008A7841" w:rsidRPr="00551ADF">
        <w:rPr>
          <w:color w:val="auto"/>
        </w:rPr>
        <w:t>2019</w:t>
      </w:r>
      <w:r w:rsidR="00ED2857" w:rsidRPr="00551ADF">
        <w:rPr>
          <w:color w:val="auto"/>
          <w:lang w:val="cs-CZ"/>
        </w:rPr>
        <w:t xml:space="preserve"> </w:t>
      </w:r>
      <w:r w:rsidR="00ED2857" w:rsidRPr="00551ADF">
        <w:rPr>
          <w:b/>
          <w:color w:val="auto"/>
          <w:lang w:val="cs-CZ"/>
        </w:rPr>
        <w:t>rozhodnutí při výkonu působnosti valné hromady Společnosti</w:t>
      </w:r>
      <w:r w:rsidR="00ED2857" w:rsidRPr="00551ADF">
        <w:rPr>
          <w:color w:val="auto"/>
          <w:lang w:val="cs-CZ"/>
        </w:rPr>
        <w:t xml:space="preserve"> </w:t>
      </w:r>
      <w:r w:rsidR="005D4DBA" w:rsidRPr="00551ADF">
        <w:rPr>
          <w:b/>
          <w:bCs/>
          <w:color w:val="auto"/>
        </w:rPr>
        <w:t>o </w:t>
      </w:r>
      <w:r w:rsidR="00ED2857" w:rsidRPr="00551ADF">
        <w:rPr>
          <w:b/>
          <w:bCs/>
          <w:color w:val="auto"/>
        </w:rPr>
        <w:t xml:space="preserve">zvýšení základního kapitálu </w:t>
      </w:r>
      <w:r w:rsidR="00ED2857" w:rsidRPr="00551ADF">
        <w:rPr>
          <w:b/>
          <w:bCs/>
          <w:color w:val="auto"/>
          <w:lang w:val="cs-CZ"/>
        </w:rPr>
        <w:t>S</w:t>
      </w:r>
      <w:proofErr w:type="spellStart"/>
      <w:r w:rsidR="00ED2857" w:rsidRPr="00551ADF">
        <w:rPr>
          <w:b/>
          <w:bCs/>
          <w:color w:val="auto"/>
        </w:rPr>
        <w:t>polečnosti</w:t>
      </w:r>
      <w:proofErr w:type="spellEnd"/>
      <w:r w:rsidR="00ED2857" w:rsidRPr="00551ADF">
        <w:rPr>
          <w:b/>
          <w:bCs/>
          <w:color w:val="auto"/>
        </w:rPr>
        <w:t xml:space="preserve">, </w:t>
      </w:r>
      <w:r w:rsidR="00ED2857" w:rsidRPr="00551ADF">
        <w:rPr>
          <w:bCs/>
          <w:color w:val="auto"/>
          <w:lang w:val="cs-CZ"/>
        </w:rPr>
        <w:t>a to formou</w:t>
      </w:r>
      <w:r w:rsidR="00ED2857" w:rsidRPr="00551ADF">
        <w:rPr>
          <w:b/>
          <w:bCs/>
          <w:color w:val="auto"/>
          <w:lang w:val="cs-CZ"/>
        </w:rPr>
        <w:t xml:space="preserve"> </w:t>
      </w:r>
      <w:r w:rsidR="00ED2857" w:rsidRPr="00551ADF">
        <w:rPr>
          <w:color w:val="auto"/>
        </w:rPr>
        <w:t xml:space="preserve">notářského zápisu </w:t>
      </w:r>
      <w:r w:rsidR="00974B7E" w:rsidRPr="00551ADF">
        <w:rPr>
          <w:color w:val="auto"/>
        </w:rPr>
        <w:t>JUDr. Heleny Divišové, notářky se sídlem v Hradci Králové,</w:t>
      </w:r>
      <w:r w:rsidR="005D4DBA" w:rsidRPr="00551ADF">
        <w:rPr>
          <w:color w:val="auto"/>
          <w:lang w:val="cs-CZ"/>
        </w:rPr>
        <w:t xml:space="preserve"> </w:t>
      </w:r>
      <w:r w:rsidR="00ED2857" w:rsidRPr="00551ADF">
        <w:rPr>
          <w:color w:val="auto"/>
        </w:rPr>
        <w:t>pod</w:t>
      </w:r>
      <w:r w:rsidR="00FE47C2" w:rsidRPr="00551ADF">
        <w:rPr>
          <w:color w:val="auto"/>
          <w:lang w:val="cs-CZ"/>
        </w:rPr>
        <w:t> </w:t>
      </w:r>
      <w:r w:rsidR="00ED2857" w:rsidRPr="00551ADF">
        <w:rPr>
          <w:color w:val="auto"/>
        </w:rPr>
        <w:t xml:space="preserve">č.j. </w:t>
      </w:r>
      <w:r w:rsidR="00D843BB" w:rsidRPr="00551ADF">
        <w:rPr>
          <w:color w:val="auto"/>
        </w:rPr>
        <w:t xml:space="preserve">NZ </w:t>
      </w:r>
      <w:r w:rsidR="009B6665">
        <w:rPr>
          <w:color w:val="auto"/>
          <w:lang w:val="cs-CZ"/>
        </w:rPr>
        <w:t>422</w:t>
      </w:r>
      <w:r w:rsidR="00D843BB" w:rsidRPr="00551ADF">
        <w:rPr>
          <w:color w:val="auto"/>
        </w:rPr>
        <w:t>/</w:t>
      </w:r>
      <w:r w:rsidR="008A7841" w:rsidRPr="00551ADF">
        <w:rPr>
          <w:color w:val="auto"/>
        </w:rPr>
        <w:t>2019</w:t>
      </w:r>
      <w:r w:rsidR="00ED2857" w:rsidRPr="00551ADF">
        <w:rPr>
          <w:color w:val="auto"/>
        </w:rPr>
        <w:t xml:space="preserve">, </w:t>
      </w:r>
      <w:r w:rsidR="00D843BB" w:rsidRPr="00551ADF">
        <w:rPr>
          <w:color w:val="auto"/>
        </w:rPr>
        <w:t xml:space="preserve">N </w:t>
      </w:r>
      <w:r w:rsidR="009B6665">
        <w:rPr>
          <w:color w:val="auto"/>
          <w:lang w:val="cs-CZ"/>
        </w:rPr>
        <w:t>425</w:t>
      </w:r>
      <w:r w:rsidR="00D843BB" w:rsidRPr="00551ADF">
        <w:rPr>
          <w:color w:val="auto"/>
        </w:rPr>
        <w:t>/</w:t>
      </w:r>
      <w:r w:rsidR="008A7841" w:rsidRPr="00551ADF">
        <w:rPr>
          <w:color w:val="auto"/>
        </w:rPr>
        <w:t>2019</w:t>
      </w:r>
      <w:r w:rsidR="00ED2857" w:rsidRPr="00551ADF">
        <w:rPr>
          <w:color w:val="auto"/>
        </w:rPr>
        <w:t xml:space="preserve">, tohoto </w:t>
      </w:r>
      <w:proofErr w:type="gramStart"/>
      <w:r w:rsidR="00ED2857" w:rsidRPr="00551ADF">
        <w:rPr>
          <w:color w:val="auto"/>
        </w:rPr>
        <w:t>znění</w:t>
      </w:r>
      <w:r w:rsidR="00551ADF">
        <w:rPr>
          <w:color w:val="auto"/>
          <w:lang w:val="cs-CZ"/>
        </w:rPr>
        <w:t xml:space="preserve"> </w:t>
      </w:r>
      <w:r w:rsidR="00ED2857" w:rsidRPr="00551ADF">
        <w:rPr>
          <w:color w:val="auto"/>
        </w:rPr>
        <w:t>:</w:t>
      </w:r>
      <w:proofErr w:type="gramEnd"/>
    </w:p>
    <w:p w14:paraId="53A28193" w14:textId="77777777" w:rsidR="00551ADF" w:rsidRDefault="00551ADF" w:rsidP="00551ADF">
      <w:pPr>
        <w:pStyle w:val="Zkladntext"/>
        <w:numPr>
          <w:ilvl w:val="0"/>
          <w:numId w:val="9"/>
        </w:numPr>
        <w:spacing w:before="20"/>
        <w:ind w:left="284" w:hanging="284"/>
        <w:jc w:val="both"/>
        <w:rPr>
          <w:i/>
          <w:color w:val="auto"/>
          <w:szCs w:val="24"/>
        </w:rPr>
      </w:pPr>
      <w:r>
        <w:rPr>
          <w:i/>
          <w:color w:val="auto"/>
          <w:szCs w:val="24"/>
          <w:lang w:val="cs-CZ"/>
        </w:rPr>
        <w:t xml:space="preserve"> </w:t>
      </w:r>
      <w:r w:rsidRPr="007B3FC2">
        <w:rPr>
          <w:b/>
          <w:i/>
          <w:color w:val="auto"/>
          <w:szCs w:val="24"/>
        </w:rPr>
        <w:t xml:space="preserve">Základní kapitál </w:t>
      </w:r>
      <w:r w:rsidRPr="007B3FC2">
        <w:rPr>
          <w:b/>
          <w:i/>
          <w:color w:val="auto"/>
          <w:szCs w:val="24"/>
          <w:lang w:val="cs-CZ"/>
        </w:rPr>
        <w:t>S</w:t>
      </w:r>
      <w:proofErr w:type="spellStart"/>
      <w:r w:rsidRPr="007B3FC2">
        <w:rPr>
          <w:b/>
          <w:i/>
          <w:color w:val="auto"/>
          <w:szCs w:val="24"/>
        </w:rPr>
        <w:t>polečnosti</w:t>
      </w:r>
      <w:proofErr w:type="spellEnd"/>
      <w:r w:rsidRPr="007B3FC2">
        <w:rPr>
          <w:b/>
          <w:i/>
          <w:color w:val="auto"/>
          <w:szCs w:val="24"/>
        </w:rPr>
        <w:t xml:space="preserve"> se zvýší o částku 1</w:t>
      </w:r>
      <w:r w:rsidRPr="007B3FC2">
        <w:rPr>
          <w:b/>
          <w:i/>
          <w:color w:val="auto"/>
          <w:szCs w:val="24"/>
          <w:lang w:val="cs-CZ"/>
        </w:rPr>
        <w:t>5</w:t>
      </w:r>
      <w:r w:rsidRPr="007B3FC2">
        <w:rPr>
          <w:b/>
          <w:i/>
          <w:color w:val="auto"/>
          <w:szCs w:val="24"/>
        </w:rPr>
        <w:t>.000.000,- Kč</w:t>
      </w:r>
      <w:r w:rsidRPr="00F3165A">
        <w:rPr>
          <w:i/>
          <w:color w:val="auto"/>
          <w:szCs w:val="24"/>
        </w:rPr>
        <w:t xml:space="preserve"> (slovy </w:t>
      </w:r>
      <w:r>
        <w:rPr>
          <w:i/>
          <w:color w:val="auto"/>
          <w:szCs w:val="24"/>
          <w:lang w:val="cs-CZ"/>
        </w:rPr>
        <w:t xml:space="preserve">patnáct </w:t>
      </w:r>
      <w:r w:rsidRPr="00F3165A">
        <w:rPr>
          <w:i/>
          <w:color w:val="auto"/>
          <w:szCs w:val="24"/>
        </w:rPr>
        <w:t xml:space="preserve">milionů korun českých). </w:t>
      </w:r>
      <w:r w:rsidRPr="007B3FC2">
        <w:rPr>
          <w:b/>
          <w:i/>
          <w:color w:val="auto"/>
          <w:szCs w:val="24"/>
        </w:rPr>
        <w:t>Upisování akcií nad nebo pod navrhovanou částku zvýšení základního kapitálu se nepřipouští.</w:t>
      </w:r>
      <w:r>
        <w:rPr>
          <w:i/>
          <w:color w:val="auto"/>
          <w:szCs w:val="24"/>
          <w:lang w:val="cs-CZ"/>
        </w:rPr>
        <w:t xml:space="preserve"> --------------------------------------------------------------------------------</w:t>
      </w:r>
    </w:p>
    <w:p w14:paraId="1C51D76B" w14:textId="77777777" w:rsidR="00551ADF" w:rsidRPr="00F3165A" w:rsidRDefault="00551ADF" w:rsidP="00551ADF">
      <w:pPr>
        <w:pStyle w:val="Zkladntext"/>
        <w:spacing w:before="20"/>
        <w:ind w:left="284"/>
        <w:jc w:val="both"/>
        <w:rPr>
          <w:i/>
          <w:color w:val="auto"/>
          <w:szCs w:val="24"/>
        </w:rPr>
      </w:pPr>
    </w:p>
    <w:p w14:paraId="0AC1F6BF" w14:textId="77777777" w:rsidR="00551ADF" w:rsidRPr="00F3165A" w:rsidRDefault="00551ADF" w:rsidP="00551ADF">
      <w:pPr>
        <w:pStyle w:val="Zkladntext"/>
        <w:numPr>
          <w:ilvl w:val="0"/>
          <w:numId w:val="9"/>
        </w:numPr>
        <w:spacing w:before="20"/>
        <w:ind w:left="284" w:hanging="284"/>
        <w:jc w:val="both"/>
        <w:rPr>
          <w:i/>
          <w:color w:val="auto"/>
          <w:szCs w:val="24"/>
        </w:rPr>
      </w:pPr>
      <w:r>
        <w:rPr>
          <w:i/>
          <w:color w:val="auto"/>
          <w:szCs w:val="24"/>
          <w:lang w:val="cs-CZ"/>
        </w:rPr>
        <w:t xml:space="preserve"> </w:t>
      </w:r>
      <w:r w:rsidRPr="007B3FC2">
        <w:rPr>
          <w:b/>
          <w:i/>
          <w:color w:val="auto"/>
          <w:szCs w:val="24"/>
        </w:rPr>
        <w:t>Na zvýšení základního kapitálu bude upsáno</w:t>
      </w:r>
      <w:r w:rsidRPr="00F3165A">
        <w:rPr>
          <w:i/>
          <w:color w:val="auto"/>
          <w:szCs w:val="24"/>
        </w:rPr>
        <w:t xml:space="preserve"> 1</w:t>
      </w:r>
      <w:r>
        <w:rPr>
          <w:i/>
          <w:color w:val="auto"/>
          <w:szCs w:val="24"/>
          <w:lang w:val="cs-CZ"/>
        </w:rPr>
        <w:t>5</w:t>
      </w:r>
      <w:r w:rsidRPr="00F3165A">
        <w:rPr>
          <w:i/>
          <w:color w:val="auto"/>
          <w:szCs w:val="24"/>
        </w:rPr>
        <w:t xml:space="preserve"> (</w:t>
      </w:r>
      <w:r>
        <w:rPr>
          <w:i/>
          <w:color w:val="auto"/>
          <w:szCs w:val="24"/>
          <w:lang w:val="cs-CZ"/>
        </w:rPr>
        <w:t>patnáct</w:t>
      </w:r>
      <w:r w:rsidRPr="00F3165A">
        <w:rPr>
          <w:i/>
          <w:color w:val="auto"/>
          <w:szCs w:val="24"/>
        </w:rPr>
        <w:t>) kusů</w:t>
      </w:r>
      <w:r w:rsidRPr="00F3165A">
        <w:rPr>
          <w:b/>
          <w:bCs/>
          <w:i/>
          <w:szCs w:val="24"/>
        </w:rPr>
        <w:t xml:space="preserve"> </w:t>
      </w:r>
      <w:r w:rsidRPr="00F3165A">
        <w:rPr>
          <w:i/>
          <w:color w:val="auto"/>
          <w:szCs w:val="24"/>
        </w:rPr>
        <w:t>kmenových akcií</w:t>
      </w:r>
      <w:r>
        <w:rPr>
          <w:i/>
          <w:color w:val="auto"/>
          <w:szCs w:val="24"/>
          <w:lang w:val="cs-CZ"/>
        </w:rPr>
        <w:t xml:space="preserve">, každá </w:t>
      </w:r>
      <w:r w:rsidRPr="00F3165A">
        <w:rPr>
          <w:i/>
          <w:color w:val="auto"/>
          <w:szCs w:val="24"/>
        </w:rPr>
        <w:t>o</w:t>
      </w:r>
      <w:r>
        <w:rPr>
          <w:i/>
          <w:color w:val="auto"/>
          <w:szCs w:val="24"/>
          <w:lang w:val="cs-CZ"/>
        </w:rPr>
        <w:t> </w:t>
      </w:r>
      <w:r w:rsidRPr="00F3165A">
        <w:rPr>
          <w:i/>
          <w:color w:val="auto"/>
          <w:szCs w:val="24"/>
        </w:rPr>
        <w:t>jmenovité hodnotě 1.000.000,- Kč (jeden</w:t>
      </w:r>
      <w:r>
        <w:rPr>
          <w:i/>
          <w:color w:val="auto"/>
          <w:szCs w:val="24"/>
          <w:lang w:val="cs-CZ"/>
        </w:rPr>
        <w:t xml:space="preserve"> </w:t>
      </w:r>
      <w:r>
        <w:rPr>
          <w:i/>
          <w:color w:val="auto"/>
          <w:szCs w:val="24"/>
        </w:rPr>
        <w:t xml:space="preserve">milion korun českých), </w:t>
      </w:r>
      <w:proofErr w:type="spellStart"/>
      <w:r>
        <w:rPr>
          <w:i/>
          <w:color w:val="auto"/>
          <w:szCs w:val="24"/>
        </w:rPr>
        <w:t>přič</w:t>
      </w:r>
      <w:r>
        <w:rPr>
          <w:i/>
          <w:color w:val="auto"/>
          <w:szCs w:val="24"/>
          <w:lang w:val="cs-CZ"/>
        </w:rPr>
        <w:t>e</w:t>
      </w:r>
      <w:r>
        <w:rPr>
          <w:i/>
          <w:color w:val="auto"/>
          <w:szCs w:val="24"/>
        </w:rPr>
        <w:t>mž</w:t>
      </w:r>
      <w:proofErr w:type="spellEnd"/>
      <w:r>
        <w:rPr>
          <w:i/>
          <w:color w:val="auto"/>
          <w:szCs w:val="24"/>
        </w:rPr>
        <w:t xml:space="preserve"> </w:t>
      </w:r>
      <w:r>
        <w:rPr>
          <w:i/>
          <w:color w:val="auto"/>
          <w:szCs w:val="24"/>
          <w:lang w:val="cs-CZ"/>
        </w:rPr>
        <w:t xml:space="preserve">všechny akcie budou </w:t>
      </w:r>
      <w:r w:rsidRPr="00F3165A">
        <w:rPr>
          <w:i/>
          <w:color w:val="auto"/>
          <w:szCs w:val="24"/>
        </w:rPr>
        <w:t>cenn</w:t>
      </w:r>
      <w:r>
        <w:rPr>
          <w:i/>
          <w:color w:val="auto"/>
          <w:szCs w:val="24"/>
          <w:lang w:val="cs-CZ"/>
        </w:rPr>
        <w:t>ými</w:t>
      </w:r>
      <w:r w:rsidRPr="00F3165A">
        <w:rPr>
          <w:i/>
          <w:color w:val="auto"/>
          <w:szCs w:val="24"/>
        </w:rPr>
        <w:t xml:space="preserve"> papíry na jméno, jejichž převoditelnost bude omezena souhlasem valné hromady, (dále společně též jen „</w:t>
      </w:r>
      <w:r w:rsidRPr="004F39BF">
        <w:rPr>
          <w:b/>
          <w:i/>
          <w:color w:val="auto"/>
          <w:szCs w:val="24"/>
        </w:rPr>
        <w:t>Akcie</w:t>
      </w:r>
      <w:r w:rsidRPr="00F3165A">
        <w:rPr>
          <w:i/>
          <w:color w:val="auto"/>
          <w:szCs w:val="24"/>
        </w:rPr>
        <w:t xml:space="preserve">“). </w:t>
      </w:r>
      <w:r>
        <w:rPr>
          <w:i/>
          <w:color w:val="auto"/>
          <w:szCs w:val="24"/>
          <w:lang w:val="cs-CZ"/>
        </w:rPr>
        <w:t>----------------------------------------------------------</w:t>
      </w:r>
    </w:p>
    <w:p w14:paraId="4E23ACD1" w14:textId="77777777" w:rsidR="00551ADF" w:rsidRPr="00F3165A" w:rsidRDefault="00551ADF" w:rsidP="00551ADF">
      <w:pPr>
        <w:pStyle w:val="Zkladntext"/>
        <w:spacing w:before="20"/>
        <w:ind w:left="284"/>
        <w:jc w:val="both"/>
        <w:rPr>
          <w:i/>
          <w:color w:val="auto"/>
          <w:szCs w:val="24"/>
        </w:rPr>
      </w:pPr>
    </w:p>
    <w:p w14:paraId="49A9A6F1" w14:textId="77777777" w:rsidR="00551ADF" w:rsidRPr="00F3165A" w:rsidRDefault="00551ADF" w:rsidP="00551ADF">
      <w:pPr>
        <w:pStyle w:val="Zkladntext"/>
        <w:numPr>
          <w:ilvl w:val="0"/>
          <w:numId w:val="9"/>
        </w:numPr>
        <w:spacing w:before="20"/>
        <w:ind w:left="284" w:hanging="284"/>
        <w:jc w:val="both"/>
        <w:rPr>
          <w:i/>
          <w:color w:val="auto"/>
          <w:szCs w:val="24"/>
        </w:rPr>
      </w:pPr>
      <w:r>
        <w:rPr>
          <w:i/>
          <w:color w:val="auto"/>
          <w:szCs w:val="24"/>
          <w:lang w:val="cs-CZ"/>
        </w:rPr>
        <w:t xml:space="preserve"> </w:t>
      </w:r>
      <w:r w:rsidRPr="007B3FC2">
        <w:rPr>
          <w:b/>
          <w:i/>
          <w:color w:val="auto"/>
          <w:szCs w:val="24"/>
        </w:rPr>
        <w:t>Přednostní právo akcionářů:</w:t>
      </w:r>
      <w:r w:rsidRPr="00F3165A">
        <w:rPr>
          <w:i/>
          <w:color w:val="auto"/>
          <w:szCs w:val="24"/>
        </w:rPr>
        <w:t xml:space="preserve"> Ustanovení § 484 zákona č. 90/2012 Sb., o obchodních společnostech a družstvech (zákon o obchodních korporacích)</w:t>
      </w:r>
      <w:r>
        <w:rPr>
          <w:i/>
          <w:color w:val="auto"/>
          <w:szCs w:val="24"/>
          <w:lang w:val="cs-CZ"/>
        </w:rPr>
        <w:t>,</w:t>
      </w:r>
      <w:r w:rsidRPr="00F3165A">
        <w:rPr>
          <w:i/>
          <w:color w:val="auto"/>
          <w:szCs w:val="24"/>
        </w:rPr>
        <w:t xml:space="preserve"> ve znění pozdějších předpisů</w:t>
      </w:r>
      <w:r>
        <w:rPr>
          <w:i/>
          <w:color w:val="auto"/>
          <w:szCs w:val="24"/>
          <w:lang w:val="cs-CZ"/>
        </w:rPr>
        <w:t xml:space="preserve"> (dále též jen „</w:t>
      </w:r>
      <w:r w:rsidRPr="004A014A">
        <w:rPr>
          <w:b/>
          <w:i/>
          <w:color w:val="auto"/>
          <w:szCs w:val="24"/>
          <w:lang w:val="cs-CZ"/>
        </w:rPr>
        <w:t>ZOK</w:t>
      </w:r>
      <w:r>
        <w:rPr>
          <w:i/>
          <w:color w:val="auto"/>
          <w:szCs w:val="24"/>
          <w:lang w:val="cs-CZ"/>
        </w:rPr>
        <w:t>“)</w:t>
      </w:r>
      <w:r w:rsidRPr="00F3165A">
        <w:rPr>
          <w:i/>
          <w:iCs/>
          <w:color w:val="auto"/>
          <w:szCs w:val="24"/>
        </w:rPr>
        <w:t xml:space="preserve"> </w:t>
      </w:r>
      <w:r w:rsidRPr="00F3165A">
        <w:rPr>
          <w:i/>
          <w:color w:val="auto"/>
          <w:szCs w:val="24"/>
        </w:rPr>
        <w:t>o přednostním právu akcionářů na upsání nových akcií se</w:t>
      </w:r>
      <w:r>
        <w:rPr>
          <w:i/>
          <w:color w:val="auto"/>
          <w:szCs w:val="24"/>
          <w:lang w:val="cs-CZ"/>
        </w:rPr>
        <w:t> </w:t>
      </w:r>
      <w:r w:rsidRPr="00F3165A">
        <w:rPr>
          <w:i/>
          <w:color w:val="auto"/>
          <w:szCs w:val="24"/>
        </w:rPr>
        <w:t>nepoužije, neboť všechny Akcie mají být upsány jediným akcionářem.</w:t>
      </w:r>
      <w:r>
        <w:rPr>
          <w:i/>
          <w:color w:val="auto"/>
          <w:szCs w:val="24"/>
          <w:lang w:val="cs-CZ"/>
        </w:rPr>
        <w:t xml:space="preserve"> ----------------------</w:t>
      </w:r>
    </w:p>
    <w:p w14:paraId="0C763D4D" w14:textId="77777777" w:rsidR="00551ADF" w:rsidRDefault="00551ADF" w:rsidP="00551ADF">
      <w:pPr>
        <w:pStyle w:val="Odstavecseseznamem"/>
        <w:rPr>
          <w:i/>
        </w:rPr>
      </w:pPr>
    </w:p>
    <w:p w14:paraId="2F1A6CF8" w14:textId="77777777" w:rsidR="00551ADF" w:rsidRPr="00F3165A" w:rsidRDefault="00551ADF" w:rsidP="00551ADF">
      <w:pPr>
        <w:pStyle w:val="Zkladntext"/>
        <w:numPr>
          <w:ilvl w:val="0"/>
          <w:numId w:val="9"/>
        </w:numPr>
        <w:spacing w:before="20"/>
        <w:ind w:left="284" w:hanging="284"/>
        <w:jc w:val="both"/>
        <w:rPr>
          <w:i/>
          <w:color w:val="auto"/>
          <w:szCs w:val="24"/>
        </w:rPr>
      </w:pPr>
      <w:r>
        <w:rPr>
          <w:i/>
          <w:color w:val="auto"/>
          <w:szCs w:val="24"/>
          <w:lang w:val="cs-CZ"/>
        </w:rPr>
        <w:t xml:space="preserve"> </w:t>
      </w:r>
      <w:r w:rsidRPr="008457C9">
        <w:rPr>
          <w:b/>
          <w:i/>
          <w:color w:val="auto"/>
          <w:szCs w:val="24"/>
        </w:rPr>
        <w:t>Upsání všech Akcií bude nabídnuto určenému zájemci</w:t>
      </w:r>
      <w:r w:rsidRPr="00F3165A">
        <w:rPr>
          <w:i/>
          <w:color w:val="auto"/>
          <w:szCs w:val="24"/>
        </w:rPr>
        <w:t xml:space="preserve">, a to </w:t>
      </w:r>
      <w:r>
        <w:rPr>
          <w:i/>
          <w:color w:val="auto"/>
          <w:szCs w:val="24"/>
          <w:lang w:val="cs-CZ"/>
        </w:rPr>
        <w:t xml:space="preserve">stávajícímu </w:t>
      </w:r>
      <w:r w:rsidRPr="00F3165A">
        <w:rPr>
          <w:i/>
          <w:color w:val="auto"/>
          <w:szCs w:val="24"/>
        </w:rPr>
        <w:t xml:space="preserve">jedinému akcionáři </w:t>
      </w:r>
      <w:r>
        <w:rPr>
          <w:i/>
          <w:color w:val="auto"/>
          <w:szCs w:val="24"/>
          <w:lang w:val="cs-CZ"/>
        </w:rPr>
        <w:t>-</w:t>
      </w:r>
      <w:r w:rsidRPr="00F3165A">
        <w:rPr>
          <w:i/>
          <w:color w:val="auto"/>
          <w:szCs w:val="24"/>
        </w:rPr>
        <w:t xml:space="preserve"> veřejnoprávní korporaci Statutární město Pardubice - IČO 002 74 046, (dále též jen „</w:t>
      </w:r>
      <w:r w:rsidRPr="004F39BF">
        <w:rPr>
          <w:b/>
          <w:i/>
          <w:color w:val="auto"/>
          <w:szCs w:val="24"/>
        </w:rPr>
        <w:t>Zájemce</w:t>
      </w:r>
      <w:r w:rsidRPr="00F3165A">
        <w:rPr>
          <w:i/>
          <w:color w:val="auto"/>
          <w:szCs w:val="24"/>
        </w:rPr>
        <w:t>“).</w:t>
      </w:r>
      <w:r>
        <w:rPr>
          <w:i/>
          <w:color w:val="auto"/>
          <w:szCs w:val="24"/>
          <w:lang w:val="cs-CZ"/>
        </w:rPr>
        <w:t xml:space="preserve"> -------------------------------------------------------------------------------------</w:t>
      </w:r>
    </w:p>
    <w:p w14:paraId="23D33033" w14:textId="77777777" w:rsidR="00551ADF" w:rsidRPr="00F3165A" w:rsidRDefault="00551ADF" w:rsidP="00551ADF">
      <w:pPr>
        <w:pStyle w:val="Zkladntext"/>
        <w:spacing w:before="20"/>
        <w:ind w:left="284"/>
        <w:jc w:val="both"/>
        <w:rPr>
          <w:i/>
          <w:color w:val="auto"/>
          <w:szCs w:val="24"/>
        </w:rPr>
      </w:pPr>
    </w:p>
    <w:p w14:paraId="77ECE0A7" w14:textId="77777777" w:rsidR="00551ADF" w:rsidRDefault="00551ADF" w:rsidP="00551ADF">
      <w:pPr>
        <w:pStyle w:val="Zkladntext"/>
        <w:numPr>
          <w:ilvl w:val="0"/>
          <w:numId w:val="9"/>
        </w:numPr>
        <w:spacing w:before="20"/>
        <w:ind w:left="284" w:hanging="284"/>
        <w:jc w:val="both"/>
        <w:rPr>
          <w:i/>
          <w:color w:val="auto"/>
          <w:szCs w:val="24"/>
        </w:rPr>
      </w:pPr>
      <w:r>
        <w:rPr>
          <w:i/>
          <w:iCs/>
          <w:color w:val="auto"/>
          <w:szCs w:val="24"/>
          <w:lang w:val="cs-CZ"/>
        </w:rPr>
        <w:t xml:space="preserve"> </w:t>
      </w:r>
      <w:r w:rsidRPr="008457C9">
        <w:rPr>
          <w:b/>
          <w:i/>
          <w:iCs/>
          <w:color w:val="auto"/>
          <w:szCs w:val="24"/>
        </w:rPr>
        <w:t>Akcie je možno upsat ve l</w:t>
      </w:r>
      <w:r w:rsidRPr="008457C9">
        <w:rPr>
          <w:b/>
          <w:bCs/>
          <w:i/>
          <w:color w:val="auto"/>
          <w:szCs w:val="24"/>
        </w:rPr>
        <w:t>hůtě</w:t>
      </w:r>
      <w:r w:rsidRPr="00F3165A">
        <w:rPr>
          <w:bCs/>
          <w:i/>
          <w:color w:val="auto"/>
          <w:szCs w:val="24"/>
        </w:rPr>
        <w:t xml:space="preserve"> </w:t>
      </w:r>
      <w:r w:rsidRPr="00156DA2">
        <w:rPr>
          <w:bCs/>
          <w:i/>
          <w:color w:val="auto"/>
          <w:szCs w:val="24"/>
          <w:lang w:val="cs-CZ"/>
        </w:rPr>
        <w:t>2 (dvou)</w:t>
      </w:r>
      <w:r w:rsidRPr="00156DA2">
        <w:rPr>
          <w:i/>
          <w:color w:val="auto"/>
          <w:szCs w:val="24"/>
        </w:rPr>
        <w:t xml:space="preserve"> měsíc</w:t>
      </w:r>
      <w:r w:rsidRPr="00156DA2">
        <w:rPr>
          <w:i/>
          <w:color w:val="auto"/>
          <w:szCs w:val="24"/>
          <w:lang w:val="cs-CZ"/>
        </w:rPr>
        <w:t>ů</w:t>
      </w:r>
      <w:r w:rsidRPr="00156DA2">
        <w:rPr>
          <w:i/>
          <w:color w:val="auto"/>
          <w:szCs w:val="24"/>
        </w:rPr>
        <w:t xml:space="preserve">, </w:t>
      </w:r>
      <w:r w:rsidRPr="00F3165A">
        <w:rPr>
          <w:i/>
          <w:color w:val="auto"/>
          <w:szCs w:val="24"/>
        </w:rPr>
        <w:t xml:space="preserve">která počíná běžet dnem doručení návrhu smlouvy o upsání akcií dle ustanovení § 479 </w:t>
      </w:r>
      <w:r>
        <w:rPr>
          <w:i/>
          <w:color w:val="auto"/>
          <w:szCs w:val="24"/>
          <w:lang w:val="cs-CZ"/>
        </w:rPr>
        <w:t xml:space="preserve">ZOK </w:t>
      </w:r>
      <w:r w:rsidRPr="00F3165A">
        <w:rPr>
          <w:i/>
          <w:iCs/>
          <w:color w:val="auto"/>
          <w:szCs w:val="24"/>
        </w:rPr>
        <w:t>Z</w:t>
      </w:r>
      <w:r w:rsidRPr="00F3165A">
        <w:rPr>
          <w:i/>
          <w:color w:val="auto"/>
          <w:szCs w:val="24"/>
        </w:rPr>
        <w:t xml:space="preserve">ájemci. Společnost je povinna odeslat návrh smlouvy o upsání akcií nejpozději do </w:t>
      </w:r>
      <w:r>
        <w:rPr>
          <w:i/>
          <w:color w:val="auto"/>
          <w:szCs w:val="24"/>
          <w:lang w:val="cs-CZ"/>
        </w:rPr>
        <w:t>1 (</w:t>
      </w:r>
      <w:r w:rsidRPr="00F3165A">
        <w:rPr>
          <w:i/>
          <w:color w:val="auto"/>
          <w:szCs w:val="24"/>
        </w:rPr>
        <w:t>jednoho</w:t>
      </w:r>
      <w:r>
        <w:rPr>
          <w:i/>
          <w:color w:val="auto"/>
          <w:szCs w:val="24"/>
          <w:lang w:val="cs-CZ"/>
        </w:rPr>
        <w:t>)</w:t>
      </w:r>
      <w:r w:rsidRPr="00F3165A">
        <w:rPr>
          <w:i/>
          <w:color w:val="auto"/>
          <w:szCs w:val="24"/>
        </w:rPr>
        <w:t xml:space="preserve"> týdne ode dne zápisu tohoto rozhodnutí jediného akcionáře při výkonu působnosti valné hromady o zvýšení základního kapitálu do obchodního rejstříku. </w:t>
      </w:r>
      <w:r>
        <w:rPr>
          <w:i/>
          <w:color w:val="auto"/>
          <w:szCs w:val="24"/>
          <w:lang w:val="cs-CZ"/>
        </w:rPr>
        <w:t>---------------------------------------------------------------------</w:t>
      </w:r>
    </w:p>
    <w:p w14:paraId="5573557C" w14:textId="77777777" w:rsidR="00551ADF" w:rsidRPr="00F3165A" w:rsidRDefault="00551ADF" w:rsidP="00551ADF">
      <w:pPr>
        <w:pStyle w:val="Zkladntext"/>
        <w:spacing w:before="20"/>
        <w:ind w:left="284"/>
        <w:jc w:val="both"/>
        <w:rPr>
          <w:i/>
          <w:color w:val="auto"/>
          <w:szCs w:val="24"/>
        </w:rPr>
      </w:pPr>
    </w:p>
    <w:p w14:paraId="44A368C3" w14:textId="77777777" w:rsidR="00551ADF" w:rsidRPr="00F3165A" w:rsidRDefault="00551ADF" w:rsidP="00551ADF">
      <w:pPr>
        <w:pStyle w:val="Zkladntext"/>
        <w:numPr>
          <w:ilvl w:val="0"/>
          <w:numId w:val="9"/>
        </w:numPr>
        <w:spacing w:before="20"/>
        <w:ind w:left="284" w:hanging="284"/>
        <w:jc w:val="both"/>
        <w:rPr>
          <w:i/>
          <w:color w:val="auto"/>
          <w:szCs w:val="24"/>
        </w:rPr>
      </w:pPr>
      <w:r>
        <w:rPr>
          <w:i/>
          <w:color w:val="auto"/>
          <w:szCs w:val="24"/>
          <w:lang w:val="cs-CZ"/>
        </w:rPr>
        <w:t xml:space="preserve"> </w:t>
      </w:r>
      <w:r w:rsidRPr="002D327C">
        <w:rPr>
          <w:b/>
          <w:i/>
          <w:color w:val="auto"/>
          <w:szCs w:val="24"/>
        </w:rPr>
        <w:t>Zdůvodnění emisního kursu:</w:t>
      </w:r>
      <w:r w:rsidRPr="00F3165A">
        <w:rPr>
          <w:i/>
          <w:color w:val="auto"/>
          <w:szCs w:val="24"/>
        </w:rPr>
        <w:t xml:space="preserve"> Akcie jsou upisovány jediným akcionářem </w:t>
      </w:r>
      <w:r>
        <w:rPr>
          <w:i/>
          <w:color w:val="auto"/>
          <w:szCs w:val="24"/>
          <w:lang w:val="cs-CZ"/>
        </w:rPr>
        <w:t>S</w:t>
      </w:r>
      <w:proofErr w:type="spellStart"/>
      <w:r w:rsidRPr="00F3165A">
        <w:rPr>
          <w:i/>
          <w:color w:val="auto"/>
          <w:szCs w:val="24"/>
        </w:rPr>
        <w:t>polečnosti</w:t>
      </w:r>
      <w:proofErr w:type="spellEnd"/>
      <w:r w:rsidRPr="00F3165A">
        <w:rPr>
          <w:i/>
          <w:color w:val="auto"/>
          <w:szCs w:val="24"/>
        </w:rPr>
        <w:t>, pročež se emisní kurs Akcií navrhuje v nejnižší zákonem povolené výši v souladu s ust</w:t>
      </w:r>
      <w:r>
        <w:rPr>
          <w:i/>
          <w:color w:val="auto"/>
          <w:szCs w:val="24"/>
        </w:rPr>
        <w:t>anovením § </w:t>
      </w:r>
      <w:r w:rsidRPr="00F3165A">
        <w:rPr>
          <w:i/>
          <w:color w:val="auto"/>
          <w:szCs w:val="24"/>
        </w:rPr>
        <w:t xml:space="preserve">247, odstavce 1) ZOK. </w:t>
      </w:r>
      <w:r>
        <w:rPr>
          <w:i/>
          <w:color w:val="auto"/>
          <w:szCs w:val="24"/>
          <w:lang w:val="cs-CZ"/>
        </w:rPr>
        <w:t>-------------------------------------------------------------</w:t>
      </w:r>
    </w:p>
    <w:p w14:paraId="4BF6DE33" w14:textId="77777777" w:rsidR="00551ADF" w:rsidRDefault="00551ADF" w:rsidP="00551ADF">
      <w:pPr>
        <w:pStyle w:val="Odstavecseseznamem"/>
        <w:rPr>
          <w:i/>
        </w:rPr>
      </w:pPr>
    </w:p>
    <w:p w14:paraId="58B730CE" w14:textId="77777777" w:rsidR="00551ADF" w:rsidRPr="00F3165A" w:rsidRDefault="00551ADF" w:rsidP="00551ADF">
      <w:pPr>
        <w:pStyle w:val="Zkladntext"/>
        <w:numPr>
          <w:ilvl w:val="0"/>
          <w:numId w:val="9"/>
        </w:numPr>
        <w:ind w:left="284" w:hanging="284"/>
        <w:jc w:val="both"/>
        <w:rPr>
          <w:i/>
          <w:color w:val="auto"/>
          <w:szCs w:val="24"/>
        </w:rPr>
      </w:pPr>
      <w:r>
        <w:rPr>
          <w:i/>
          <w:color w:val="auto"/>
          <w:szCs w:val="24"/>
          <w:lang w:val="cs-CZ"/>
        </w:rPr>
        <w:t xml:space="preserve"> </w:t>
      </w:r>
      <w:r w:rsidRPr="002D327C">
        <w:rPr>
          <w:b/>
          <w:i/>
          <w:color w:val="auto"/>
          <w:szCs w:val="24"/>
        </w:rPr>
        <w:t>Emisní kurs</w:t>
      </w:r>
      <w:r w:rsidRPr="00F3165A">
        <w:rPr>
          <w:i/>
          <w:color w:val="auto"/>
          <w:szCs w:val="24"/>
        </w:rPr>
        <w:t xml:space="preserve"> upsaných Akcií je shodný s jejich jmenovitou hodnotou, tzn. jedna akcie </w:t>
      </w:r>
      <w:r>
        <w:rPr>
          <w:i/>
          <w:color w:val="auto"/>
          <w:szCs w:val="24"/>
          <w:lang w:val="cs-CZ"/>
        </w:rPr>
        <w:t>S</w:t>
      </w:r>
      <w:proofErr w:type="spellStart"/>
      <w:r w:rsidRPr="00F3165A">
        <w:rPr>
          <w:i/>
          <w:color w:val="auto"/>
          <w:szCs w:val="24"/>
        </w:rPr>
        <w:t>polečnosti</w:t>
      </w:r>
      <w:proofErr w:type="spellEnd"/>
      <w:r w:rsidRPr="00F3165A">
        <w:rPr>
          <w:i/>
          <w:color w:val="auto"/>
          <w:szCs w:val="24"/>
        </w:rPr>
        <w:t xml:space="preserve"> o jmenovité hodnotě 1.000.000,- Kč (jeden milion korun českých) bude upsána emisním kurzem 1.000.000,- Kč (jeden milion korun českých). </w:t>
      </w:r>
      <w:r>
        <w:rPr>
          <w:i/>
          <w:color w:val="auto"/>
          <w:szCs w:val="24"/>
          <w:lang w:val="cs-CZ"/>
        </w:rPr>
        <w:t xml:space="preserve"> ----------------------------------</w:t>
      </w:r>
    </w:p>
    <w:p w14:paraId="06D8265B" w14:textId="77777777" w:rsidR="00551ADF" w:rsidRPr="00F3165A" w:rsidRDefault="00551ADF" w:rsidP="00551ADF">
      <w:pPr>
        <w:pStyle w:val="Zkladntext"/>
        <w:ind w:left="284"/>
        <w:jc w:val="both"/>
        <w:rPr>
          <w:i/>
          <w:color w:val="auto"/>
          <w:szCs w:val="24"/>
        </w:rPr>
      </w:pPr>
    </w:p>
    <w:p w14:paraId="2D442A88" w14:textId="77777777" w:rsidR="00551ADF" w:rsidRPr="00163CDC" w:rsidRDefault="00551ADF" w:rsidP="00551ADF">
      <w:pPr>
        <w:pStyle w:val="Zkladntext"/>
        <w:jc w:val="both"/>
        <w:rPr>
          <w:i/>
          <w:color w:val="auto"/>
        </w:rPr>
      </w:pPr>
      <w:r>
        <w:rPr>
          <w:i/>
          <w:color w:val="auto"/>
          <w:szCs w:val="24"/>
          <w:lang w:val="cs-CZ"/>
        </w:rPr>
        <w:t xml:space="preserve">8.  </w:t>
      </w:r>
      <w:r w:rsidRPr="00163CDC">
        <w:rPr>
          <w:b/>
          <w:bCs/>
          <w:i/>
          <w:color w:val="auto"/>
        </w:rPr>
        <w:t xml:space="preserve">Emisní kurs </w:t>
      </w:r>
      <w:r w:rsidRPr="00163CDC">
        <w:rPr>
          <w:i/>
          <w:color w:val="auto"/>
        </w:rPr>
        <w:t xml:space="preserve">upsaných </w:t>
      </w:r>
      <w:r>
        <w:rPr>
          <w:i/>
          <w:color w:val="auto"/>
        </w:rPr>
        <w:t>A</w:t>
      </w:r>
      <w:r w:rsidRPr="00163CDC">
        <w:rPr>
          <w:i/>
          <w:color w:val="auto"/>
        </w:rPr>
        <w:t xml:space="preserve">kcií bude </w:t>
      </w:r>
      <w:r w:rsidRPr="00163CDC">
        <w:rPr>
          <w:b/>
          <w:i/>
          <w:color w:val="auto"/>
        </w:rPr>
        <w:t>splacen peněžitým vkladem</w:t>
      </w:r>
      <w:r>
        <w:rPr>
          <w:b/>
          <w:i/>
          <w:color w:val="auto"/>
        </w:rPr>
        <w:t xml:space="preserve"> takto:</w:t>
      </w:r>
      <w:r w:rsidRPr="00163CDC">
        <w:rPr>
          <w:i/>
          <w:color w:val="auto"/>
        </w:rPr>
        <w:t>-------------------------</w:t>
      </w:r>
    </w:p>
    <w:p w14:paraId="2B206319" w14:textId="2F014C76" w:rsidR="00551ADF" w:rsidRPr="00551ADF" w:rsidRDefault="00551ADF" w:rsidP="00551ADF">
      <w:pPr>
        <w:pStyle w:val="Zkladntext"/>
        <w:ind w:left="284"/>
        <w:jc w:val="both"/>
        <w:rPr>
          <w:i/>
          <w:color w:val="auto"/>
          <w:szCs w:val="24"/>
        </w:rPr>
      </w:pPr>
      <w:r w:rsidRPr="00F3165A">
        <w:rPr>
          <w:i/>
          <w:color w:val="auto"/>
          <w:szCs w:val="24"/>
        </w:rPr>
        <w:t xml:space="preserve">Celý emisní kurs upsaných Akcií je </w:t>
      </w:r>
      <w:r>
        <w:rPr>
          <w:i/>
          <w:color w:val="auto"/>
          <w:szCs w:val="24"/>
          <w:lang w:val="cs-CZ"/>
        </w:rPr>
        <w:t>Z</w:t>
      </w:r>
      <w:proofErr w:type="spellStart"/>
      <w:r w:rsidRPr="00F3165A">
        <w:rPr>
          <w:i/>
          <w:color w:val="auto"/>
          <w:szCs w:val="24"/>
        </w:rPr>
        <w:t>ájemce</w:t>
      </w:r>
      <w:proofErr w:type="spellEnd"/>
      <w:r w:rsidRPr="00F3165A">
        <w:rPr>
          <w:i/>
          <w:color w:val="auto"/>
          <w:szCs w:val="24"/>
        </w:rPr>
        <w:t xml:space="preserve"> jako upisovatel povinen splatit peněžitým </w:t>
      </w:r>
      <w:r w:rsidRPr="00551ADF">
        <w:rPr>
          <w:i/>
          <w:color w:val="auto"/>
          <w:szCs w:val="24"/>
        </w:rPr>
        <w:t xml:space="preserve">vkladem nejpozději ve lhůtě </w:t>
      </w:r>
      <w:r w:rsidRPr="00551ADF">
        <w:rPr>
          <w:i/>
          <w:color w:val="auto"/>
          <w:szCs w:val="24"/>
          <w:lang w:val="cs-CZ"/>
        </w:rPr>
        <w:t>2 (dvou)</w:t>
      </w:r>
      <w:r w:rsidRPr="00551ADF">
        <w:rPr>
          <w:i/>
          <w:color w:val="auto"/>
          <w:szCs w:val="24"/>
        </w:rPr>
        <w:t xml:space="preserve"> měsíc</w:t>
      </w:r>
      <w:r w:rsidRPr="00551ADF">
        <w:rPr>
          <w:i/>
          <w:color w:val="auto"/>
          <w:szCs w:val="24"/>
          <w:lang w:val="cs-CZ"/>
        </w:rPr>
        <w:t>ů</w:t>
      </w:r>
      <w:r w:rsidRPr="00551ADF">
        <w:rPr>
          <w:i/>
          <w:color w:val="auto"/>
          <w:szCs w:val="24"/>
        </w:rPr>
        <w:t xml:space="preserve"> ode dne upsání Akcií, a to složením na účet </w:t>
      </w:r>
      <w:r w:rsidRPr="00551ADF">
        <w:rPr>
          <w:i/>
          <w:color w:val="auto"/>
          <w:szCs w:val="24"/>
          <w:lang w:val="cs-CZ"/>
        </w:rPr>
        <w:t>S</w:t>
      </w:r>
      <w:proofErr w:type="spellStart"/>
      <w:r w:rsidRPr="00551ADF">
        <w:rPr>
          <w:i/>
          <w:color w:val="auto"/>
          <w:szCs w:val="24"/>
        </w:rPr>
        <w:t>polečnosti</w:t>
      </w:r>
      <w:proofErr w:type="spellEnd"/>
      <w:r w:rsidRPr="00551ADF">
        <w:rPr>
          <w:i/>
          <w:color w:val="auto"/>
          <w:szCs w:val="24"/>
        </w:rPr>
        <w:t xml:space="preserve"> </w:t>
      </w:r>
      <w:r w:rsidRPr="001A33B7">
        <w:rPr>
          <w:i/>
          <w:color w:val="auto"/>
          <w:szCs w:val="24"/>
        </w:rPr>
        <w:t xml:space="preserve">číslo </w:t>
      </w:r>
      <w:r w:rsidR="005C582E" w:rsidRPr="001A33B7">
        <w:rPr>
          <w:i/>
          <w:color w:val="auto"/>
          <w:szCs w:val="24"/>
          <w:lang w:val="cs-CZ"/>
        </w:rPr>
        <w:t xml:space="preserve">19-2372930267/0100 </w:t>
      </w:r>
      <w:r w:rsidR="005C582E">
        <w:rPr>
          <w:i/>
          <w:color w:val="auto"/>
          <w:szCs w:val="24"/>
        </w:rPr>
        <w:t>vedený u společnosti</w:t>
      </w:r>
      <w:r w:rsidR="005C582E">
        <w:rPr>
          <w:i/>
          <w:color w:val="auto"/>
          <w:szCs w:val="24"/>
          <w:lang w:val="cs-CZ"/>
        </w:rPr>
        <w:t xml:space="preserve"> </w:t>
      </w:r>
      <w:r w:rsidR="005C582E" w:rsidRPr="000275D4">
        <w:rPr>
          <w:i/>
          <w:color w:val="auto"/>
          <w:szCs w:val="24"/>
          <w:lang w:val="cs-CZ"/>
        </w:rPr>
        <w:t>Komerční banka, a.s.</w:t>
      </w:r>
      <w:r w:rsidRPr="000275D4">
        <w:rPr>
          <w:i/>
          <w:color w:val="auto"/>
          <w:szCs w:val="24"/>
        </w:rPr>
        <w:t xml:space="preserve"> </w:t>
      </w:r>
    </w:p>
    <w:p w14:paraId="148678B2" w14:textId="77777777" w:rsidR="00551ADF" w:rsidRPr="00551ADF" w:rsidRDefault="00551ADF" w:rsidP="00551ADF">
      <w:pPr>
        <w:pStyle w:val="Zkladntext"/>
        <w:jc w:val="center"/>
        <w:rPr>
          <w:b/>
          <w:bCs/>
          <w:i/>
          <w:iCs/>
          <w:color w:val="auto"/>
          <w:lang w:val="cs-CZ"/>
        </w:rPr>
      </w:pPr>
    </w:p>
    <w:p w14:paraId="2E15872A" w14:textId="77777777" w:rsidR="00ED2857" w:rsidRPr="00551ADF" w:rsidRDefault="00ED2857" w:rsidP="00ED2857">
      <w:pPr>
        <w:pStyle w:val="Zkladntext"/>
        <w:tabs>
          <w:tab w:val="left" w:pos="284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357"/>
        <w:jc w:val="both"/>
        <w:rPr>
          <w:color w:val="auto"/>
          <w:lang w:val="cs-CZ"/>
        </w:rPr>
      </w:pPr>
      <w:r w:rsidRPr="00551ADF">
        <w:rPr>
          <w:color w:val="auto"/>
          <w:lang w:val="cs-CZ"/>
        </w:rPr>
        <w:t>(dále též jen „</w:t>
      </w:r>
      <w:r w:rsidRPr="00551ADF">
        <w:rPr>
          <w:b/>
          <w:color w:val="auto"/>
          <w:lang w:val="cs-CZ"/>
        </w:rPr>
        <w:t>Rozhodnutí o zvýšení základního kapitálu</w:t>
      </w:r>
      <w:r w:rsidRPr="00551ADF">
        <w:rPr>
          <w:color w:val="auto"/>
          <w:lang w:val="cs-CZ"/>
        </w:rPr>
        <w:t>“).</w:t>
      </w:r>
    </w:p>
    <w:p w14:paraId="0AEF30DA" w14:textId="77777777" w:rsidR="00DD180C" w:rsidRPr="00551ADF" w:rsidRDefault="00DD180C">
      <w:pPr>
        <w:jc w:val="both"/>
      </w:pPr>
    </w:p>
    <w:p w14:paraId="0B8397B2" w14:textId="79C94B65" w:rsidR="00ED2857" w:rsidRPr="00551ADF" w:rsidRDefault="00ED2857" w:rsidP="00551ADF">
      <w:pPr>
        <w:pStyle w:val="Zkladntext"/>
        <w:tabs>
          <w:tab w:val="left" w:pos="284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both"/>
        <w:rPr>
          <w:color w:val="auto"/>
          <w:lang w:val="cs-CZ"/>
        </w:rPr>
      </w:pPr>
      <w:r w:rsidRPr="00551ADF">
        <w:rPr>
          <w:bCs/>
          <w:color w:val="auto"/>
          <w:lang w:val="cs-CZ"/>
        </w:rPr>
        <w:t>Ustanovení § 485 odst</w:t>
      </w:r>
      <w:r w:rsidR="00E4491B" w:rsidRPr="00551ADF">
        <w:rPr>
          <w:bCs/>
          <w:color w:val="auto"/>
          <w:lang w:val="cs-CZ"/>
        </w:rPr>
        <w:t xml:space="preserve">. </w:t>
      </w:r>
      <w:r w:rsidRPr="00551ADF">
        <w:rPr>
          <w:bCs/>
          <w:color w:val="auto"/>
          <w:lang w:val="cs-CZ"/>
        </w:rPr>
        <w:t xml:space="preserve">1 </w:t>
      </w:r>
      <w:r w:rsidR="00E4491B" w:rsidRPr="00551ADF">
        <w:rPr>
          <w:bCs/>
          <w:color w:val="auto"/>
          <w:lang w:val="cs-CZ"/>
        </w:rPr>
        <w:t>ZOK</w:t>
      </w:r>
      <w:r w:rsidRPr="00551ADF">
        <w:rPr>
          <w:iCs/>
          <w:color w:val="auto"/>
          <w:szCs w:val="24"/>
          <w:lang w:val="cs-CZ"/>
        </w:rPr>
        <w:t xml:space="preserve"> o p</w:t>
      </w:r>
      <w:proofErr w:type="spellStart"/>
      <w:r w:rsidRPr="00551ADF">
        <w:rPr>
          <w:color w:val="auto"/>
        </w:rPr>
        <w:t>řednostní</w:t>
      </w:r>
      <w:r w:rsidRPr="00551ADF">
        <w:rPr>
          <w:color w:val="auto"/>
          <w:lang w:val="cs-CZ"/>
        </w:rPr>
        <w:t>m</w:t>
      </w:r>
      <w:proofErr w:type="spellEnd"/>
      <w:r w:rsidRPr="00551ADF">
        <w:rPr>
          <w:color w:val="auto"/>
        </w:rPr>
        <w:t xml:space="preserve"> práv</w:t>
      </w:r>
      <w:r w:rsidRPr="00551ADF">
        <w:rPr>
          <w:color w:val="auto"/>
          <w:lang w:val="cs-CZ"/>
        </w:rPr>
        <w:t>u</w:t>
      </w:r>
      <w:r w:rsidRPr="00551ADF">
        <w:rPr>
          <w:color w:val="auto"/>
        </w:rPr>
        <w:t xml:space="preserve"> akcionářů na upsání </w:t>
      </w:r>
      <w:r w:rsidRPr="00551ADF">
        <w:rPr>
          <w:color w:val="auto"/>
          <w:lang w:val="cs-CZ"/>
        </w:rPr>
        <w:t>nových akcií</w:t>
      </w:r>
      <w:r w:rsidRPr="00551ADF">
        <w:rPr>
          <w:b/>
          <w:color w:val="auto"/>
          <w:lang w:val="cs-CZ"/>
        </w:rPr>
        <w:t xml:space="preserve"> </w:t>
      </w:r>
      <w:r w:rsidRPr="00551ADF">
        <w:rPr>
          <w:iCs/>
          <w:color w:val="auto"/>
          <w:szCs w:val="24"/>
          <w:lang w:val="cs-CZ"/>
        </w:rPr>
        <w:t xml:space="preserve">se nepoužilo, neboť všechny akcie mají být upsány jediným akcionářem Společnosti. </w:t>
      </w:r>
    </w:p>
    <w:p w14:paraId="525F2D21" w14:textId="77777777" w:rsidR="00ED2857" w:rsidRPr="00551ADF" w:rsidRDefault="00ED2857">
      <w:pPr>
        <w:jc w:val="both"/>
      </w:pPr>
    </w:p>
    <w:p w14:paraId="02B945D5" w14:textId="77777777" w:rsidR="002F4DBE" w:rsidRPr="00551ADF" w:rsidRDefault="002F4DBE" w:rsidP="00ED2857">
      <w:pPr>
        <w:pStyle w:val="Zkladntext"/>
        <w:tabs>
          <w:tab w:val="left" w:pos="284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ind w:left="357"/>
        <w:jc w:val="both"/>
        <w:rPr>
          <w:color w:val="auto"/>
          <w:lang w:val="cs-CZ"/>
        </w:rPr>
      </w:pPr>
    </w:p>
    <w:p w14:paraId="18B8B1E1" w14:textId="77777777" w:rsidR="00D22F93" w:rsidRPr="00551ADF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color w:val="auto"/>
        </w:rPr>
      </w:pPr>
      <w:r w:rsidRPr="00551ADF">
        <w:rPr>
          <w:b/>
          <w:bCs/>
          <w:color w:val="auto"/>
        </w:rPr>
        <w:t xml:space="preserve">II. </w:t>
      </w:r>
    </w:p>
    <w:p w14:paraId="008CD2BF" w14:textId="77777777" w:rsidR="00D22F93" w:rsidRPr="00551ADF" w:rsidRDefault="00D22F93">
      <w:pPr>
        <w:pStyle w:val="Nadpis4"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551ADF">
        <w:rPr>
          <w:bCs/>
        </w:rPr>
        <w:t>Upsání akcií</w:t>
      </w:r>
    </w:p>
    <w:p w14:paraId="357D90E0" w14:textId="77777777" w:rsidR="00D22F93" w:rsidRPr="00551ADF" w:rsidRDefault="00D22F93">
      <w:pPr>
        <w:jc w:val="both"/>
      </w:pPr>
    </w:p>
    <w:p w14:paraId="15C0A5FC" w14:textId="605E346A" w:rsidR="00D22F93" w:rsidRPr="00551ADF" w:rsidRDefault="003D1D74" w:rsidP="00993983">
      <w:pPr>
        <w:pStyle w:val="Zkladntext"/>
        <w:jc w:val="both"/>
        <w:rPr>
          <w:iCs/>
          <w:color w:val="auto"/>
          <w:lang w:val="cs-CZ"/>
        </w:rPr>
      </w:pPr>
      <w:r w:rsidRPr="00551ADF">
        <w:rPr>
          <w:b/>
          <w:color w:val="auto"/>
        </w:rPr>
        <w:t>Zájemce</w:t>
      </w:r>
      <w:r w:rsidR="00D22F93" w:rsidRPr="00551ADF">
        <w:rPr>
          <w:color w:val="auto"/>
        </w:rPr>
        <w:t xml:space="preserve"> ve smyslu </w:t>
      </w:r>
      <w:r w:rsidR="00ED2857" w:rsidRPr="00551ADF">
        <w:rPr>
          <w:color w:val="auto"/>
        </w:rPr>
        <w:t xml:space="preserve">Rozhodnutí </w:t>
      </w:r>
      <w:r w:rsidR="00D22F93" w:rsidRPr="00551ADF">
        <w:rPr>
          <w:color w:val="auto"/>
        </w:rPr>
        <w:t xml:space="preserve">o zvýšení základního kapitálu </w:t>
      </w:r>
      <w:r w:rsidR="00D22F93" w:rsidRPr="00551ADF">
        <w:rPr>
          <w:b/>
          <w:color w:val="auto"/>
        </w:rPr>
        <w:t>upisuje</w:t>
      </w:r>
      <w:r w:rsidR="00D22F93" w:rsidRPr="00551ADF">
        <w:rPr>
          <w:color w:val="auto"/>
        </w:rPr>
        <w:t xml:space="preserve"> </w:t>
      </w:r>
      <w:r w:rsidR="00C749F0" w:rsidRPr="00551ADF">
        <w:rPr>
          <w:b/>
          <w:color w:val="auto"/>
          <w:lang w:val="cs-CZ" w:eastAsia="cs-CZ"/>
        </w:rPr>
        <w:t>1</w:t>
      </w:r>
      <w:r w:rsidR="00C749F0" w:rsidRPr="00551ADF">
        <w:rPr>
          <w:b/>
          <w:color w:val="auto"/>
          <w:lang w:eastAsia="cs-CZ"/>
        </w:rPr>
        <w:t>5</w:t>
      </w:r>
      <w:r w:rsidR="00C749F0" w:rsidRPr="00551ADF">
        <w:rPr>
          <w:color w:val="auto"/>
          <w:lang w:val="cs-CZ" w:eastAsia="cs-CZ"/>
        </w:rPr>
        <w:t xml:space="preserve"> (</w:t>
      </w:r>
      <w:r w:rsidR="00C749F0" w:rsidRPr="00551ADF">
        <w:rPr>
          <w:color w:val="auto"/>
          <w:lang w:eastAsia="cs-CZ"/>
        </w:rPr>
        <w:t>patnáct</w:t>
      </w:r>
      <w:r w:rsidR="00C749F0" w:rsidRPr="00551ADF">
        <w:rPr>
          <w:color w:val="auto"/>
          <w:lang w:val="cs-CZ" w:eastAsia="cs-CZ"/>
        </w:rPr>
        <w:t xml:space="preserve">) </w:t>
      </w:r>
      <w:r w:rsidR="00C749F0" w:rsidRPr="00551ADF">
        <w:rPr>
          <w:b/>
          <w:color w:val="auto"/>
          <w:lang w:val="cs-CZ" w:eastAsia="cs-CZ"/>
        </w:rPr>
        <w:t>kusů</w:t>
      </w:r>
      <w:r w:rsidR="00C749F0" w:rsidRPr="00551ADF">
        <w:rPr>
          <w:b/>
          <w:bCs/>
          <w:color w:val="auto"/>
          <w:lang w:val="cs-CZ" w:eastAsia="cs-CZ"/>
        </w:rPr>
        <w:t xml:space="preserve"> </w:t>
      </w:r>
      <w:r w:rsidR="00C749F0" w:rsidRPr="00551ADF">
        <w:rPr>
          <w:b/>
          <w:color w:val="auto"/>
          <w:lang w:val="cs-CZ" w:eastAsia="cs-CZ"/>
        </w:rPr>
        <w:t>kmenových akcií</w:t>
      </w:r>
      <w:r w:rsidR="00C749F0" w:rsidRPr="00551ADF">
        <w:rPr>
          <w:b/>
          <w:color w:val="auto"/>
          <w:lang w:eastAsia="cs-CZ"/>
        </w:rPr>
        <w:t xml:space="preserve">, každá </w:t>
      </w:r>
      <w:r w:rsidR="00C749F0" w:rsidRPr="00551ADF">
        <w:rPr>
          <w:b/>
          <w:color w:val="auto"/>
          <w:lang w:val="cs-CZ" w:eastAsia="cs-CZ"/>
        </w:rPr>
        <w:t>o</w:t>
      </w:r>
      <w:r w:rsidR="00C749F0" w:rsidRPr="00551ADF">
        <w:rPr>
          <w:b/>
          <w:color w:val="auto"/>
          <w:lang w:eastAsia="cs-CZ"/>
        </w:rPr>
        <w:t> </w:t>
      </w:r>
      <w:r w:rsidR="00C749F0" w:rsidRPr="00551ADF">
        <w:rPr>
          <w:b/>
          <w:color w:val="auto"/>
          <w:lang w:val="cs-CZ" w:eastAsia="cs-CZ"/>
        </w:rPr>
        <w:t>jmenovité hodnotě 1.000.000,- Kč</w:t>
      </w:r>
      <w:r w:rsidR="00C749F0" w:rsidRPr="00551ADF">
        <w:rPr>
          <w:color w:val="auto"/>
          <w:lang w:val="cs-CZ" w:eastAsia="cs-CZ"/>
        </w:rPr>
        <w:t xml:space="preserve"> (jeden</w:t>
      </w:r>
      <w:r w:rsidR="00C749F0" w:rsidRPr="00551ADF">
        <w:rPr>
          <w:color w:val="auto"/>
          <w:lang w:eastAsia="cs-CZ"/>
        </w:rPr>
        <w:t xml:space="preserve"> </w:t>
      </w:r>
      <w:r w:rsidR="00C749F0" w:rsidRPr="00551ADF">
        <w:rPr>
          <w:color w:val="auto"/>
          <w:lang w:val="cs-CZ" w:eastAsia="cs-CZ"/>
        </w:rPr>
        <w:t xml:space="preserve">milion korun českých), </w:t>
      </w:r>
      <w:r w:rsidR="00C749F0" w:rsidRPr="00551ADF">
        <w:rPr>
          <w:b/>
          <w:color w:val="auto"/>
          <w:lang w:val="cs-CZ" w:eastAsia="cs-CZ"/>
        </w:rPr>
        <w:t>přič</w:t>
      </w:r>
      <w:proofErr w:type="spellStart"/>
      <w:r w:rsidR="00C749F0" w:rsidRPr="00551ADF">
        <w:rPr>
          <w:b/>
          <w:color w:val="auto"/>
          <w:lang w:eastAsia="cs-CZ"/>
        </w:rPr>
        <w:t>e</w:t>
      </w:r>
      <w:r w:rsidR="00C749F0" w:rsidRPr="00551ADF">
        <w:rPr>
          <w:b/>
          <w:color w:val="auto"/>
          <w:lang w:val="cs-CZ" w:eastAsia="cs-CZ"/>
        </w:rPr>
        <w:t>mž</w:t>
      </w:r>
      <w:proofErr w:type="spellEnd"/>
      <w:r w:rsidR="00C749F0" w:rsidRPr="00551ADF">
        <w:rPr>
          <w:b/>
          <w:color w:val="auto"/>
          <w:lang w:val="cs-CZ" w:eastAsia="cs-CZ"/>
        </w:rPr>
        <w:t xml:space="preserve"> </w:t>
      </w:r>
      <w:r w:rsidR="00C749F0" w:rsidRPr="00551ADF">
        <w:rPr>
          <w:b/>
          <w:color w:val="auto"/>
          <w:lang w:eastAsia="cs-CZ"/>
        </w:rPr>
        <w:t xml:space="preserve">všechny akcie budou </w:t>
      </w:r>
      <w:proofErr w:type="spellStart"/>
      <w:r w:rsidR="00C749F0" w:rsidRPr="00551ADF">
        <w:rPr>
          <w:b/>
          <w:color w:val="auto"/>
          <w:lang w:val="cs-CZ" w:eastAsia="cs-CZ"/>
        </w:rPr>
        <w:t>cenn</w:t>
      </w:r>
      <w:r w:rsidR="00C749F0" w:rsidRPr="00551ADF">
        <w:rPr>
          <w:b/>
          <w:color w:val="auto"/>
          <w:lang w:eastAsia="cs-CZ"/>
        </w:rPr>
        <w:t>ými</w:t>
      </w:r>
      <w:proofErr w:type="spellEnd"/>
      <w:r w:rsidR="00C749F0" w:rsidRPr="00551ADF">
        <w:rPr>
          <w:b/>
          <w:color w:val="auto"/>
          <w:lang w:val="cs-CZ" w:eastAsia="cs-CZ"/>
        </w:rPr>
        <w:t xml:space="preserve"> papíry na jméno, jejichž převoditelnost bude omezena souhlasem valné hromady,</w:t>
      </w:r>
      <w:r w:rsidR="00C749F0" w:rsidRPr="00551ADF">
        <w:rPr>
          <w:color w:val="auto"/>
          <w:lang w:val="cs-CZ" w:eastAsia="cs-CZ"/>
        </w:rPr>
        <w:t xml:space="preserve"> </w:t>
      </w:r>
      <w:r w:rsidR="00993983" w:rsidRPr="00551ADF">
        <w:rPr>
          <w:iCs/>
          <w:color w:val="auto"/>
          <w:lang w:val="cs-CZ"/>
        </w:rPr>
        <w:t xml:space="preserve">(dále </w:t>
      </w:r>
      <w:r w:rsidR="00C749F0" w:rsidRPr="00551ADF">
        <w:rPr>
          <w:iCs/>
          <w:color w:val="auto"/>
          <w:lang w:val="cs-CZ"/>
        </w:rPr>
        <w:t xml:space="preserve">společně </w:t>
      </w:r>
      <w:r w:rsidR="00993983" w:rsidRPr="00551ADF">
        <w:rPr>
          <w:iCs/>
          <w:color w:val="auto"/>
          <w:lang w:val="cs-CZ"/>
        </w:rPr>
        <w:t>též jen „</w:t>
      </w:r>
      <w:r w:rsidR="00993983" w:rsidRPr="00551ADF">
        <w:rPr>
          <w:b/>
          <w:iCs/>
          <w:color w:val="auto"/>
          <w:lang w:val="cs-CZ"/>
        </w:rPr>
        <w:t>Akcie</w:t>
      </w:r>
      <w:r w:rsidR="00993983" w:rsidRPr="00551ADF">
        <w:rPr>
          <w:iCs/>
          <w:color w:val="auto"/>
          <w:lang w:val="cs-CZ"/>
        </w:rPr>
        <w:t>“).</w:t>
      </w:r>
    </w:p>
    <w:p w14:paraId="1AAC6FBE" w14:textId="77777777" w:rsidR="00993983" w:rsidRPr="00551ADF" w:rsidRDefault="00993983" w:rsidP="00993983">
      <w:pPr>
        <w:pStyle w:val="Zkladntext"/>
        <w:jc w:val="both"/>
        <w:rPr>
          <w:iCs/>
          <w:color w:val="auto"/>
          <w:lang w:val="cs-CZ"/>
        </w:rPr>
      </w:pPr>
    </w:p>
    <w:p w14:paraId="64479287" w14:textId="77777777" w:rsidR="00993983" w:rsidRPr="00551ADF" w:rsidRDefault="00993983" w:rsidP="00993983">
      <w:pPr>
        <w:pStyle w:val="Zkladntext"/>
        <w:jc w:val="both"/>
        <w:rPr>
          <w:iCs/>
          <w:color w:val="auto"/>
          <w:lang w:val="cs-CZ"/>
        </w:rPr>
      </w:pPr>
    </w:p>
    <w:p w14:paraId="28CD4253" w14:textId="77777777" w:rsidR="00D22F93" w:rsidRPr="00551ADF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color w:val="auto"/>
        </w:rPr>
      </w:pPr>
      <w:r w:rsidRPr="00551ADF">
        <w:rPr>
          <w:b/>
          <w:bCs/>
          <w:color w:val="auto"/>
        </w:rPr>
        <w:t xml:space="preserve">III. </w:t>
      </w:r>
    </w:p>
    <w:p w14:paraId="6576389A" w14:textId="77777777" w:rsidR="00D22F93" w:rsidRPr="00551ADF" w:rsidRDefault="00D22F93">
      <w:pPr>
        <w:pStyle w:val="Nadpis4"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551ADF">
        <w:rPr>
          <w:bCs/>
        </w:rPr>
        <w:t>Emisní kurs upsaných akcií a lhůta jeho splacení</w:t>
      </w:r>
    </w:p>
    <w:p w14:paraId="03664C9B" w14:textId="77777777" w:rsidR="00D22F93" w:rsidRPr="00551ADF" w:rsidRDefault="00D22F93">
      <w:pPr>
        <w:jc w:val="both"/>
      </w:pPr>
    </w:p>
    <w:p w14:paraId="0AE2A608" w14:textId="51EC9613" w:rsidR="009D61DF" w:rsidRPr="00551ADF" w:rsidRDefault="00D22F93">
      <w:pPr>
        <w:pStyle w:val="Zkladntext"/>
        <w:numPr>
          <w:ilvl w:val="0"/>
          <w:numId w:val="2"/>
        </w:numPr>
        <w:jc w:val="both"/>
        <w:rPr>
          <w:color w:val="auto"/>
        </w:rPr>
      </w:pPr>
      <w:r w:rsidRPr="00551ADF">
        <w:rPr>
          <w:b/>
          <w:color w:val="auto"/>
        </w:rPr>
        <w:t xml:space="preserve">Emisní kurs </w:t>
      </w:r>
      <w:r w:rsidRPr="00551ADF">
        <w:rPr>
          <w:color w:val="auto"/>
        </w:rPr>
        <w:t xml:space="preserve">upsaných </w:t>
      </w:r>
      <w:r w:rsidR="00993983" w:rsidRPr="00551ADF">
        <w:rPr>
          <w:color w:val="auto"/>
          <w:lang w:val="cs-CZ"/>
        </w:rPr>
        <w:t>A</w:t>
      </w:r>
      <w:proofErr w:type="spellStart"/>
      <w:r w:rsidRPr="00551ADF">
        <w:rPr>
          <w:color w:val="auto"/>
        </w:rPr>
        <w:t>kcií</w:t>
      </w:r>
      <w:proofErr w:type="spellEnd"/>
      <w:r w:rsidRPr="00551ADF">
        <w:rPr>
          <w:color w:val="auto"/>
        </w:rPr>
        <w:t xml:space="preserve"> </w:t>
      </w:r>
      <w:r w:rsidR="002F4DBE" w:rsidRPr="00551ADF">
        <w:rPr>
          <w:color w:val="auto"/>
          <w:lang w:val="cs-CZ"/>
        </w:rPr>
        <w:t xml:space="preserve">je </w:t>
      </w:r>
      <w:r w:rsidR="009D61DF" w:rsidRPr="00551ADF">
        <w:rPr>
          <w:color w:val="auto"/>
          <w:szCs w:val="24"/>
        </w:rPr>
        <w:t xml:space="preserve">shodný s jejich jmenovitou hodnotou, tzn. jedna akcie </w:t>
      </w:r>
      <w:r w:rsidR="009D61DF" w:rsidRPr="00551ADF">
        <w:rPr>
          <w:color w:val="auto"/>
          <w:szCs w:val="24"/>
          <w:lang w:val="cs-CZ"/>
        </w:rPr>
        <w:t>S</w:t>
      </w:r>
      <w:proofErr w:type="spellStart"/>
      <w:r w:rsidR="009D61DF" w:rsidRPr="00551ADF">
        <w:rPr>
          <w:color w:val="auto"/>
          <w:szCs w:val="24"/>
        </w:rPr>
        <w:t>polečnosti</w:t>
      </w:r>
      <w:proofErr w:type="spellEnd"/>
      <w:r w:rsidR="009D61DF" w:rsidRPr="00551ADF">
        <w:rPr>
          <w:color w:val="auto"/>
          <w:szCs w:val="24"/>
        </w:rPr>
        <w:t xml:space="preserve"> o jmenovité hodnotě 1.000.000,- Kč (jeden milion korun českých) bude upsána emisním kurzem 1.000.000,- Kč (jeden milion korun českých). </w:t>
      </w:r>
      <w:r w:rsidR="009D61DF" w:rsidRPr="00551ADF">
        <w:rPr>
          <w:color w:val="auto"/>
          <w:szCs w:val="24"/>
          <w:lang w:val="cs-CZ"/>
        </w:rPr>
        <w:t xml:space="preserve"> </w:t>
      </w:r>
    </w:p>
    <w:p w14:paraId="6A7D22FA" w14:textId="77777777" w:rsidR="002F4DBE" w:rsidRPr="00551ADF" w:rsidRDefault="002F4DBE">
      <w:pPr>
        <w:pStyle w:val="Zkladntext"/>
        <w:jc w:val="both"/>
        <w:rPr>
          <w:color w:val="auto"/>
          <w:lang w:val="cs-CZ"/>
        </w:rPr>
      </w:pPr>
    </w:p>
    <w:p w14:paraId="475076EE" w14:textId="3AA9FCE3" w:rsidR="002F4DBE" w:rsidRPr="00F071AC" w:rsidRDefault="003D1D74" w:rsidP="00D1482D">
      <w:pPr>
        <w:pStyle w:val="Zkladntext"/>
        <w:numPr>
          <w:ilvl w:val="0"/>
          <w:numId w:val="2"/>
        </w:numPr>
        <w:jc w:val="both"/>
        <w:rPr>
          <w:color w:val="auto"/>
        </w:rPr>
      </w:pPr>
      <w:r w:rsidRPr="00551ADF">
        <w:rPr>
          <w:b/>
          <w:bCs/>
          <w:color w:val="auto"/>
        </w:rPr>
        <w:t>Zájemce</w:t>
      </w:r>
      <w:r w:rsidR="00D22F93" w:rsidRPr="00551ADF">
        <w:rPr>
          <w:b/>
          <w:bCs/>
          <w:color w:val="auto"/>
        </w:rPr>
        <w:t xml:space="preserve"> se zavazuje </w:t>
      </w:r>
      <w:r w:rsidR="002F4DBE" w:rsidRPr="00551ADF">
        <w:rPr>
          <w:b/>
          <w:bCs/>
          <w:color w:val="auto"/>
          <w:lang w:val="cs-CZ"/>
        </w:rPr>
        <w:t xml:space="preserve">ve lhůtě </w:t>
      </w:r>
      <w:r w:rsidR="00A52072" w:rsidRPr="00551ADF">
        <w:rPr>
          <w:b/>
          <w:bCs/>
          <w:color w:val="auto"/>
          <w:lang w:val="cs-CZ"/>
        </w:rPr>
        <w:t>2 (dvou) měsíců</w:t>
      </w:r>
      <w:r w:rsidR="00C749F0" w:rsidRPr="00551ADF">
        <w:rPr>
          <w:b/>
          <w:bCs/>
          <w:color w:val="auto"/>
          <w:lang w:val="cs-CZ"/>
        </w:rPr>
        <w:t xml:space="preserve"> ode dne podpisu této Smlouvy</w:t>
      </w:r>
      <w:r w:rsidR="00A52072" w:rsidRPr="00551ADF">
        <w:rPr>
          <w:b/>
          <w:bCs/>
          <w:color w:val="auto"/>
          <w:lang w:val="cs-CZ"/>
        </w:rPr>
        <w:t xml:space="preserve"> </w:t>
      </w:r>
      <w:r w:rsidR="00D22F93" w:rsidRPr="00551ADF">
        <w:rPr>
          <w:b/>
          <w:bCs/>
          <w:color w:val="auto"/>
        </w:rPr>
        <w:t>spl</w:t>
      </w:r>
      <w:r w:rsidR="002F4DBE" w:rsidRPr="00551ADF">
        <w:rPr>
          <w:b/>
          <w:bCs/>
          <w:color w:val="auto"/>
          <w:lang w:val="cs-CZ"/>
        </w:rPr>
        <w:t xml:space="preserve">nit svoji vkladovou povinnost </w:t>
      </w:r>
      <w:r w:rsidR="002F4DBE" w:rsidRPr="00551ADF">
        <w:rPr>
          <w:b/>
          <w:color w:val="auto"/>
        </w:rPr>
        <w:t xml:space="preserve">peněžitým vkladem ve výši </w:t>
      </w:r>
      <w:r w:rsidR="005F3FF4" w:rsidRPr="00551ADF">
        <w:rPr>
          <w:b/>
          <w:color w:val="auto"/>
          <w:lang w:val="cs-CZ"/>
        </w:rPr>
        <w:t>15.000.000</w:t>
      </w:r>
      <w:r w:rsidR="002F4DBE" w:rsidRPr="00551ADF">
        <w:rPr>
          <w:b/>
          <w:color w:val="auto"/>
        </w:rPr>
        <w:t xml:space="preserve">,-- Kč </w:t>
      </w:r>
      <w:r w:rsidR="002F4DBE" w:rsidRPr="00551ADF">
        <w:rPr>
          <w:color w:val="auto"/>
        </w:rPr>
        <w:t>(</w:t>
      </w:r>
      <w:r w:rsidR="005F3FF4" w:rsidRPr="00551ADF">
        <w:rPr>
          <w:color w:val="auto"/>
          <w:lang w:val="cs-CZ"/>
        </w:rPr>
        <w:t xml:space="preserve">patnáct milionů </w:t>
      </w:r>
      <w:r w:rsidR="002F4DBE" w:rsidRPr="00551ADF">
        <w:rPr>
          <w:color w:val="auto"/>
        </w:rPr>
        <w:t xml:space="preserve">korun českých), tj. složením na účet Společnosti </w:t>
      </w:r>
      <w:r w:rsidR="002F4DBE" w:rsidRPr="00F071AC">
        <w:rPr>
          <w:color w:val="auto"/>
        </w:rPr>
        <w:t>č</w:t>
      </w:r>
      <w:r w:rsidR="005C582E" w:rsidRPr="00F071AC">
        <w:rPr>
          <w:color w:val="auto"/>
          <w:lang w:val="cs-CZ"/>
        </w:rPr>
        <w:t>íslo 19-2372930267/0100</w:t>
      </w:r>
      <w:r w:rsidR="002F4DBE" w:rsidRPr="00F071AC">
        <w:rPr>
          <w:color w:val="auto"/>
        </w:rPr>
        <w:t xml:space="preserve"> vedený u společnosti </w:t>
      </w:r>
      <w:r w:rsidR="005C582E" w:rsidRPr="00F071AC">
        <w:rPr>
          <w:color w:val="auto"/>
          <w:lang w:val="cs-CZ"/>
        </w:rPr>
        <w:t>Komerční banka, a.s.</w:t>
      </w:r>
    </w:p>
    <w:p w14:paraId="0F7C1AA1" w14:textId="382BF2E7" w:rsidR="00D1482D" w:rsidRPr="00551ADF" w:rsidRDefault="00D1482D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color w:val="auto"/>
        </w:rPr>
      </w:pPr>
    </w:p>
    <w:p w14:paraId="09126C1A" w14:textId="0A682EDF" w:rsidR="00045BEC" w:rsidRDefault="00045BEC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color w:val="auto"/>
        </w:rPr>
      </w:pPr>
    </w:p>
    <w:p w14:paraId="59DAE2A6" w14:textId="3D35D8A4" w:rsidR="00AF59C8" w:rsidRDefault="00AF59C8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color w:val="auto"/>
        </w:rPr>
      </w:pPr>
    </w:p>
    <w:p w14:paraId="55C4D95A" w14:textId="77777777" w:rsidR="00AF59C8" w:rsidRPr="00551ADF" w:rsidRDefault="00AF59C8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color w:val="auto"/>
        </w:rPr>
      </w:pPr>
      <w:bookmarkStart w:id="0" w:name="_GoBack"/>
      <w:bookmarkEnd w:id="0"/>
    </w:p>
    <w:p w14:paraId="1BE84B6A" w14:textId="33F9C15F" w:rsidR="00D22F93" w:rsidRPr="00551ADF" w:rsidRDefault="00D22F93">
      <w:pPr>
        <w:pStyle w:val="Zkladntext"/>
        <w:tabs>
          <w:tab w:val="left" w:pos="426"/>
          <w:tab w:val="left" w:pos="709"/>
          <w:tab w:val="left" w:pos="993"/>
          <w:tab w:val="left" w:pos="1276"/>
          <w:tab w:val="left" w:pos="1560"/>
          <w:tab w:val="left" w:pos="1843"/>
          <w:tab w:val="left" w:pos="2127"/>
          <w:tab w:val="left" w:pos="2410"/>
          <w:tab w:val="left" w:pos="2694"/>
          <w:tab w:val="left" w:pos="2977"/>
        </w:tabs>
        <w:jc w:val="center"/>
        <w:rPr>
          <w:b/>
          <w:bCs/>
          <w:color w:val="auto"/>
        </w:rPr>
      </w:pPr>
      <w:r w:rsidRPr="00551ADF">
        <w:rPr>
          <w:b/>
          <w:bCs/>
          <w:color w:val="auto"/>
        </w:rPr>
        <w:lastRenderedPageBreak/>
        <w:t xml:space="preserve">IV. </w:t>
      </w:r>
    </w:p>
    <w:p w14:paraId="39A1F31B" w14:textId="77777777" w:rsidR="00D22F93" w:rsidRPr="00551ADF" w:rsidRDefault="00D22F93">
      <w:pPr>
        <w:pStyle w:val="Nadpis4"/>
        <w:overflowPunct w:val="0"/>
        <w:autoSpaceDE w:val="0"/>
        <w:autoSpaceDN w:val="0"/>
        <w:adjustRightInd w:val="0"/>
        <w:textAlignment w:val="baseline"/>
        <w:rPr>
          <w:bCs/>
        </w:rPr>
      </w:pPr>
      <w:r w:rsidRPr="00551ADF">
        <w:rPr>
          <w:bCs/>
        </w:rPr>
        <w:t>Závěrečná ustanovení</w:t>
      </w:r>
    </w:p>
    <w:p w14:paraId="14F8253C" w14:textId="77777777" w:rsidR="00D22F93" w:rsidRPr="00551ADF" w:rsidRDefault="00D22F93">
      <w:pPr>
        <w:jc w:val="both"/>
      </w:pPr>
    </w:p>
    <w:p w14:paraId="16246E86" w14:textId="342A37F1" w:rsidR="007A316E" w:rsidRPr="00551ADF" w:rsidRDefault="007A316E" w:rsidP="007A316E">
      <w:pPr>
        <w:pStyle w:val="Zkladntext"/>
        <w:numPr>
          <w:ilvl w:val="0"/>
          <w:numId w:val="4"/>
        </w:numPr>
        <w:jc w:val="both"/>
        <w:rPr>
          <w:b/>
          <w:iCs/>
          <w:color w:val="auto"/>
        </w:rPr>
      </w:pPr>
      <w:r w:rsidRPr="00551ADF">
        <w:rPr>
          <w:b/>
          <w:iCs/>
          <w:color w:val="auto"/>
          <w:lang w:val="cs-CZ"/>
        </w:rPr>
        <w:t>Platnost a účinnost, registr smluv</w:t>
      </w:r>
    </w:p>
    <w:p w14:paraId="52B0E4D4" w14:textId="77777777" w:rsidR="00CE2265" w:rsidRPr="00551ADF" w:rsidRDefault="00CE2265" w:rsidP="00683B99">
      <w:pPr>
        <w:pStyle w:val="Zkladntext"/>
        <w:ind w:left="357"/>
        <w:jc w:val="both"/>
        <w:rPr>
          <w:b/>
          <w:iCs/>
          <w:color w:val="auto"/>
        </w:rPr>
      </w:pPr>
    </w:p>
    <w:p w14:paraId="0EB0B671" w14:textId="77777777" w:rsidR="007A316E" w:rsidRPr="00551ADF" w:rsidRDefault="007A316E" w:rsidP="007A316E">
      <w:pPr>
        <w:pStyle w:val="Nadpis2"/>
        <w:keepNext w:val="0"/>
        <w:widowControl w:val="0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51A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Smlouva nabývá platnosti dnem jejího podpisu oběma smluvními stranami a účinnosti dnem jejího uveřejnění v registru smluv </w:t>
      </w:r>
      <w:r w:rsidRPr="00551ADF">
        <w:rPr>
          <w:rFonts w:ascii="Times New Roman" w:hAnsi="Times New Roman"/>
          <w:b w:val="0"/>
          <w:i w:val="0"/>
          <w:sz w:val="24"/>
          <w:szCs w:val="24"/>
        </w:rPr>
        <w:t>vedeném Ministerstvem vnitra v souladu se zákonem č. 340/2015 Sb., o zvláštních podmínkách účinnosti některých smluv, uveřejňování těchto smluv a o registru smluv (zákon o registru smluv), ve znění pozdějších předpisů, (dále též jen „</w:t>
      </w:r>
      <w:r w:rsidRPr="00551ADF">
        <w:rPr>
          <w:rFonts w:ascii="Times New Roman" w:hAnsi="Times New Roman"/>
          <w:i w:val="0"/>
          <w:sz w:val="24"/>
          <w:szCs w:val="24"/>
        </w:rPr>
        <w:t>Registr smluv</w:t>
      </w:r>
      <w:r w:rsidRPr="00551ADF">
        <w:rPr>
          <w:rFonts w:ascii="Times New Roman" w:hAnsi="Times New Roman"/>
          <w:b w:val="0"/>
          <w:i w:val="0"/>
          <w:sz w:val="24"/>
          <w:szCs w:val="24"/>
        </w:rPr>
        <w:t>“).</w:t>
      </w:r>
      <w:r w:rsidRPr="00551A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2C53C386" w14:textId="77777777" w:rsidR="007A316E" w:rsidRPr="00551ADF" w:rsidRDefault="007A316E" w:rsidP="007A316E">
      <w:pPr>
        <w:pStyle w:val="Nadpis2"/>
        <w:keepNext w:val="0"/>
        <w:widowControl w:val="0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51A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Účastníci se dohodli, že Zájemce bez odkladu po uzavření této Smlouvy odešle Smlouvu k řádnému uveřejnění do Registru smluv. O uveřejnění Smlouvy Zájemce bez odkladu informuje Společnost, nebyl-li kontaktní údaj Společnosti uveden přímo do Registru smluv jako kontakt pro notifikaci uveřejnění. </w:t>
      </w:r>
    </w:p>
    <w:p w14:paraId="2480C78B" w14:textId="77777777" w:rsidR="007A316E" w:rsidRPr="00551ADF" w:rsidRDefault="007A316E" w:rsidP="007A316E">
      <w:pPr>
        <w:pStyle w:val="Nadpis2"/>
        <w:keepNext w:val="0"/>
        <w:widowControl w:val="0"/>
        <w:numPr>
          <w:ilvl w:val="0"/>
          <w:numId w:val="8"/>
        </w:numPr>
        <w:tabs>
          <w:tab w:val="left" w:pos="709"/>
        </w:tabs>
        <w:overflowPunct w:val="0"/>
        <w:autoSpaceDE w:val="0"/>
        <w:autoSpaceDN w:val="0"/>
        <w:adjustRightInd w:val="0"/>
        <w:spacing w:before="0" w:after="240"/>
        <w:jc w:val="both"/>
        <w:textAlignment w:val="baseline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51AD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Účastníci berou na vědomí, že nebude-li Smlouva uveřejněna prostřednictvím Registru smluv ani do 3 (tří) měsíců ode dne, kdy byla uzavřena, platí, že je zrušena od počátku. </w:t>
      </w:r>
    </w:p>
    <w:p w14:paraId="7B73ED7E" w14:textId="77777777" w:rsidR="007A316E" w:rsidRPr="00551ADF" w:rsidRDefault="007A316E" w:rsidP="007A316E">
      <w:pPr>
        <w:pStyle w:val="Zkladntext"/>
        <w:numPr>
          <w:ilvl w:val="0"/>
          <w:numId w:val="4"/>
        </w:numPr>
        <w:jc w:val="both"/>
        <w:rPr>
          <w:iCs/>
          <w:color w:val="auto"/>
        </w:rPr>
      </w:pPr>
      <w:r w:rsidRPr="00551ADF">
        <w:rPr>
          <w:color w:val="auto"/>
        </w:rPr>
        <w:t xml:space="preserve">Změny nebo doplňky této </w:t>
      </w:r>
      <w:r w:rsidRPr="00551ADF">
        <w:rPr>
          <w:color w:val="auto"/>
          <w:lang w:val="cs-CZ"/>
        </w:rPr>
        <w:t>S</w:t>
      </w:r>
      <w:proofErr w:type="spellStart"/>
      <w:r w:rsidRPr="00551ADF">
        <w:rPr>
          <w:color w:val="auto"/>
        </w:rPr>
        <w:t>mlouvy</w:t>
      </w:r>
      <w:proofErr w:type="spellEnd"/>
      <w:r w:rsidRPr="00551ADF">
        <w:rPr>
          <w:color w:val="auto"/>
        </w:rPr>
        <w:t xml:space="preserve"> musí mít formu písemného  dodatku  odsouhlaseného oběma smluvními stranami.</w:t>
      </w:r>
    </w:p>
    <w:p w14:paraId="296AFE59" w14:textId="77777777" w:rsidR="007A316E" w:rsidRPr="00551ADF" w:rsidRDefault="007A316E" w:rsidP="007A316E">
      <w:pPr>
        <w:pStyle w:val="Zkladntext"/>
        <w:ind w:left="357"/>
        <w:jc w:val="both"/>
        <w:rPr>
          <w:iCs/>
          <w:color w:val="auto"/>
        </w:rPr>
      </w:pPr>
    </w:p>
    <w:p w14:paraId="08AC74AD" w14:textId="77777777" w:rsidR="007A316E" w:rsidRPr="00551ADF" w:rsidRDefault="007A316E" w:rsidP="007A316E">
      <w:pPr>
        <w:pStyle w:val="Zkladntext"/>
        <w:numPr>
          <w:ilvl w:val="0"/>
          <w:numId w:val="4"/>
        </w:numPr>
        <w:jc w:val="both"/>
        <w:rPr>
          <w:iCs/>
          <w:color w:val="auto"/>
        </w:rPr>
      </w:pPr>
      <w:r w:rsidRPr="00551ADF">
        <w:rPr>
          <w:color w:val="auto"/>
        </w:rPr>
        <w:t xml:space="preserve">Tato </w:t>
      </w:r>
      <w:r w:rsidRPr="00551ADF">
        <w:rPr>
          <w:color w:val="auto"/>
          <w:lang w:val="cs-CZ"/>
        </w:rPr>
        <w:t>S</w:t>
      </w:r>
      <w:proofErr w:type="spellStart"/>
      <w:r w:rsidRPr="00551ADF">
        <w:rPr>
          <w:color w:val="auto"/>
        </w:rPr>
        <w:t>mlouva</w:t>
      </w:r>
      <w:proofErr w:type="spellEnd"/>
      <w:r w:rsidRPr="00551ADF">
        <w:rPr>
          <w:color w:val="auto"/>
        </w:rPr>
        <w:t xml:space="preserve"> se vyhotovuje v</w:t>
      </w:r>
      <w:r w:rsidRPr="00551ADF">
        <w:rPr>
          <w:color w:val="auto"/>
          <w:lang w:val="cs-CZ"/>
        </w:rPr>
        <w:t xml:space="preserve">e třech </w:t>
      </w:r>
      <w:r w:rsidRPr="00551ADF">
        <w:rPr>
          <w:color w:val="auto"/>
        </w:rPr>
        <w:t>stejnopisech s platností originálu. Každá ze</w:t>
      </w:r>
      <w:r w:rsidRPr="00551ADF">
        <w:rPr>
          <w:color w:val="auto"/>
          <w:lang w:val="cs-CZ"/>
        </w:rPr>
        <w:t> </w:t>
      </w:r>
      <w:r w:rsidRPr="00551ADF">
        <w:rPr>
          <w:color w:val="auto"/>
        </w:rPr>
        <w:t xml:space="preserve">smluvních stran obdrží po jednom stejnopisu, </w:t>
      </w:r>
      <w:r w:rsidRPr="00551ADF">
        <w:rPr>
          <w:color w:val="auto"/>
          <w:lang w:val="cs-CZ"/>
        </w:rPr>
        <w:t xml:space="preserve">jedno </w:t>
      </w:r>
      <w:r w:rsidRPr="00551ADF">
        <w:rPr>
          <w:color w:val="auto"/>
        </w:rPr>
        <w:t>vyhotovení j</w:t>
      </w:r>
      <w:r w:rsidRPr="00551ADF">
        <w:rPr>
          <w:color w:val="auto"/>
          <w:lang w:val="cs-CZ"/>
        </w:rPr>
        <w:t xml:space="preserve">e </w:t>
      </w:r>
      <w:r w:rsidRPr="00551ADF">
        <w:rPr>
          <w:color w:val="auto"/>
        </w:rPr>
        <w:t>určen</w:t>
      </w:r>
      <w:r w:rsidRPr="00551ADF">
        <w:rPr>
          <w:color w:val="auto"/>
          <w:lang w:val="cs-CZ"/>
        </w:rPr>
        <w:t>o</w:t>
      </w:r>
      <w:r w:rsidRPr="00551ADF">
        <w:rPr>
          <w:color w:val="auto"/>
        </w:rPr>
        <w:t xml:space="preserve"> pro </w:t>
      </w:r>
      <w:r w:rsidRPr="00551ADF">
        <w:rPr>
          <w:color w:val="auto"/>
          <w:lang w:val="cs-CZ"/>
        </w:rPr>
        <w:t xml:space="preserve">řízení o zápisu zvýšení základního kapitálu Společnosti vedené rejstříkovým soudem nebo pro přímý zápis změn ve Společnosti provedený notářem </w:t>
      </w:r>
      <w:r w:rsidRPr="00551ADF">
        <w:rPr>
          <w:color w:val="auto"/>
        </w:rPr>
        <w:t>v souladu s ustanovením § 108 a násl. zákona č. 304/2013 Sb., o veřejných rejstřících právnických a fyzických osob</w:t>
      </w:r>
      <w:r w:rsidRPr="00551ADF">
        <w:rPr>
          <w:color w:val="auto"/>
          <w:lang w:val="cs-CZ"/>
        </w:rPr>
        <w:t xml:space="preserve"> a o evidenci </w:t>
      </w:r>
      <w:proofErr w:type="spellStart"/>
      <w:r w:rsidRPr="00551ADF">
        <w:rPr>
          <w:color w:val="auto"/>
          <w:lang w:val="cs-CZ"/>
        </w:rPr>
        <w:t>svěřenských</w:t>
      </w:r>
      <w:proofErr w:type="spellEnd"/>
      <w:r w:rsidRPr="00551ADF">
        <w:rPr>
          <w:color w:val="auto"/>
          <w:lang w:val="cs-CZ"/>
        </w:rPr>
        <w:t xml:space="preserve"> fondů, ve znění pozdějších předpisů</w:t>
      </w:r>
      <w:r w:rsidRPr="00551ADF">
        <w:rPr>
          <w:color w:val="auto"/>
        </w:rPr>
        <w:t>.</w:t>
      </w:r>
    </w:p>
    <w:p w14:paraId="5B04CA3E" w14:textId="77777777" w:rsidR="007A316E" w:rsidRPr="00551ADF" w:rsidRDefault="007A316E" w:rsidP="007A316E">
      <w:pPr>
        <w:pStyle w:val="Zkladntext"/>
        <w:ind w:left="357"/>
        <w:jc w:val="both"/>
        <w:rPr>
          <w:color w:val="auto"/>
        </w:rPr>
      </w:pPr>
    </w:p>
    <w:p w14:paraId="61CF8B9B" w14:textId="77777777" w:rsidR="007A316E" w:rsidRPr="00551ADF" w:rsidRDefault="007A316E" w:rsidP="007A316E">
      <w:pPr>
        <w:pStyle w:val="Zkladntext"/>
        <w:numPr>
          <w:ilvl w:val="0"/>
          <w:numId w:val="4"/>
        </w:numPr>
        <w:jc w:val="both"/>
        <w:rPr>
          <w:color w:val="auto"/>
        </w:rPr>
      </w:pPr>
      <w:r w:rsidRPr="00551ADF">
        <w:rPr>
          <w:color w:val="auto"/>
        </w:rPr>
        <w:t xml:space="preserve">Smluvní strany prohlašují, že </w:t>
      </w:r>
    </w:p>
    <w:p w14:paraId="3A89D32E" w14:textId="77777777" w:rsidR="00CE2265" w:rsidRPr="00551ADF" w:rsidRDefault="00CE2265" w:rsidP="00683B99">
      <w:pPr>
        <w:pStyle w:val="Zkladntext"/>
        <w:ind w:left="720"/>
        <w:jc w:val="both"/>
        <w:rPr>
          <w:color w:val="auto"/>
        </w:rPr>
      </w:pPr>
    </w:p>
    <w:p w14:paraId="722BA667" w14:textId="67476F68" w:rsidR="007A316E" w:rsidRPr="00551ADF" w:rsidRDefault="007A316E" w:rsidP="007A316E">
      <w:pPr>
        <w:pStyle w:val="Zkladntext"/>
        <w:numPr>
          <w:ilvl w:val="0"/>
          <w:numId w:val="7"/>
        </w:numPr>
        <w:jc w:val="both"/>
        <w:rPr>
          <w:color w:val="auto"/>
        </w:rPr>
      </w:pPr>
      <w:r w:rsidRPr="00551ADF">
        <w:rPr>
          <w:color w:val="auto"/>
        </w:rPr>
        <w:t xml:space="preserve">jsou plně způsobilé </w:t>
      </w:r>
      <w:r w:rsidRPr="00551ADF">
        <w:rPr>
          <w:color w:val="auto"/>
          <w:szCs w:val="24"/>
        </w:rPr>
        <w:t>samostatně právně jednat v rozsahu právního jednání, o kterém je</w:t>
      </w:r>
      <w:r w:rsidRPr="00551ADF">
        <w:rPr>
          <w:color w:val="auto"/>
          <w:szCs w:val="24"/>
          <w:lang w:val="cs-CZ"/>
        </w:rPr>
        <w:t xml:space="preserve"> tato Smlouva, </w:t>
      </w:r>
    </w:p>
    <w:p w14:paraId="0318288E" w14:textId="77777777" w:rsidR="00CE2265" w:rsidRPr="00551ADF" w:rsidRDefault="00CE2265" w:rsidP="00683B99">
      <w:pPr>
        <w:pStyle w:val="Zkladntext"/>
        <w:ind w:left="720"/>
        <w:jc w:val="both"/>
        <w:rPr>
          <w:color w:val="auto"/>
        </w:rPr>
      </w:pPr>
    </w:p>
    <w:p w14:paraId="0F9BA93E" w14:textId="547762DA" w:rsidR="007A316E" w:rsidRPr="00551ADF" w:rsidRDefault="007A316E" w:rsidP="007A316E">
      <w:pPr>
        <w:pStyle w:val="Zkladntext"/>
        <w:numPr>
          <w:ilvl w:val="0"/>
          <w:numId w:val="7"/>
        </w:numPr>
        <w:jc w:val="both"/>
        <w:rPr>
          <w:color w:val="auto"/>
        </w:rPr>
      </w:pPr>
      <w:r w:rsidRPr="00551ADF">
        <w:rPr>
          <w:color w:val="auto"/>
        </w:rPr>
        <w:t xml:space="preserve">po přečtení této </w:t>
      </w:r>
      <w:r w:rsidRPr="00551ADF">
        <w:rPr>
          <w:color w:val="auto"/>
          <w:lang w:val="cs-CZ"/>
        </w:rPr>
        <w:t>S</w:t>
      </w:r>
      <w:proofErr w:type="spellStart"/>
      <w:r w:rsidRPr="00551ADF">
        <w:rPr>
          <w:color w:val="auto"/>
        </w:rPr>
        <w:t>mlouvy</w:t>
      </w:r>
      <w:proofErr w:type="spellEnd"/>
      <w:r w:rsidRPr="00551ADF">
        <w:rPr>
          <w:color w:val="auto"/>
        </w:rPr>
        <w:t xml:space="preserve"> souhlasí s jejím obsahem, </w:t>
      </w:r>
    </w:p>
    <w:p w14:paraId="1C54180F" w14:textId="77777777" w:rsidR="00CE2265" w:rsidRPr="00551ADF" w:rsidRDefault="00CE2265" w:rsidP="00683B99">
      <w:pPr>
        <w:pStyle w:val="Zkladntext"/>
        <w:ind w:left="720"/>
        <w:jc w:val="both"/>
        <w:rPr>
          <w:color w:val="auto"/>
        </w:rPr>
      </w:pPr>
    </w:p>
    <w:p w14:paraId="61B871AF" w14:textId="50D87D84" w:rsidR="007A316E" w:rsidRPr="00551ADF" w:rsidRDefault="007A316E" w:rsidP="007A316E">
      <w:pPr>
        <w:pStyle w:val="Zkladntext"/>
        <w:numPr>
          <w:ilvl w:val="0"/>
          <w:numId w:val="7"/>
        </w:numPr>
        <w:jc w:val="both"/>
        <w:rPr>
          <w:color w:val="auto"/>
        </w:rPr>
      </w:pPr>
      <w:r w:rsidRPr="00551ADF">
        <w:rPr>
          <w:color w:val="auto"/>
          <w:lang w:val="cs-CZ"/>
        </w:rPr>
        <w:t xml:space="preserve">Smlouva </w:t>
      </w:r>
      <w:r w:rsidRPr="00551ADF">
        <w:rPr>
          <w:color w:val="auto"/>
        </w:rPr>
        <w:t xml:space="preserve">byla sepsána dle pravdivých údajů, jejich pravé a svobodné vůle, nebyla sjednána v tísni či za jinak nápadně nevýhodných podmínek, </w:t>
      </w:r>
    </w:p>
    <w:p w14:paraId="665F9434" w14:textId="77777777" w:rsidR="00CE2265" w:rsidRPr="00551ADF" w:rsidRDefault="00CE2265" w:rsidP="007A316E">
      <w:pPr>
        <w:pStyle w:val="Zkladntext"/>
        <w:ind w:left="360"/>
        <w:jc w:val="both"/>
        <w:rPr>
          <w:color w:val="auto"/>
        </w:rPr>
      </w:pPr>
    </w:p>
    <w:p w14:paraId="7BEE2F52" w14:textId="612BBF87" w:rsidR="007A316E" w:rsidRPr="00551ADF" w:rsidRDefault="007A316E" w:rsidP="007A316E">
      <w:pPr>
        <w:pStyle w:val="Zkladntext"/>
        <w:ind w:left="360"/>
        <w:jc w:val="both"/>
        <w:rPr>
          <w:color w:val="auto"/>
        </w:rPr>
      </w:pPr>
      <w:r w:rsidRPr="00551ADF">
        <w:rPr>
          <w:color w:val="auto"/>
        </w:rPr>
        <w:t>což stvrzují svými podpisy.</w:t>
      </w:r>
    </w:p>
    <w:p w14:paraId="2C7F2729" w14:textId="77777777" w:rsidR="00A125DF" w:rsidRPr="00551ADF" w:rsidRDefault="00A125DF">
      <w:pPr>
        <w:pStyle w:val="Zkladntext"/>
        <w:jc w:val="both"/>
        <w:rPr>
          <w:color w:val="auto"/>
        </w:rPr>
      </w:pPr>
    </w:p>
    <w:p w14:paraId="2C54CC19" w14:textId="77777777" w:rsidR="00D22F93" w:rsidRPr="00551ADF" w:rsidRDefault="00D22F93">
      <w:pPr>
        <w:jc w:val="both"/>
      </w:pPr>
    </w:p>
    <w:p w14:paraId="4C26AEB4" w14:textId="38244805" w:rsidR="00D22F93" w:rsidRPr="00551ADF" w:rsidRDefault="00D22F93">
      <w:pPr>
        <w:jc w:val="both"/>
      </w:pPr>
      <w:r w:rsidRPr="00551ADF">
        <w:t>V</w:t>
      </w:r>
      <w:r w:rsidR="00CE2265" w:rsidRPr="00551ADF">
        <w:t xml:space="preserve"> Pardubicích </w:t>
      </w:r>
      <w:r w:rsidRPr="00551ADF">
        <w:t xml:space="preserve">dne </w:t>
      </w:r>
      <w:proofErr w:type="spellStart"/>
      <w:r w:rsidR="00E07E4A" w:rsidRPr="00551ADF">
        <w:t>xx</w:t>
      </w:r>
      <w:proofErr w:type="spellEnd"/>
      <w:r w:rsidR="00E07E4A" w:rsidRPr="00551ADF">
        <w:t xml:space="preserve">. </w:t>
      </w:r>
      <w:proofErr w:type="spellStart"/>
      <w:r w:rsidR="00E07E4A" w:rsidRPr="00551ADF">
        <w:t>xxxxxxxx</w:t>
      </w:r>
      <w:proofErr w:type="spellEnd"/>
      <w:r w:rsidR="00E07E4A" w:rsidRPr="00551ADF">
        <w:t xml:space="preserve"> </w:t>
      </w:r>
      <w:r w:rsidR="008A7841" w:rsidRPr="00551ADF">
        <w:t>2019</w:t>
      </w:r>
    </w:p>
    <w:p w14:paraId="0308FE25" w14:textId="7BC579E3" w:rsidR="00D22F93" w:rsidRPr="00551ADF" w:rsidRDefault="00D22F93">
      <w:pPr>
        <w:jc w:val="both"/>
      </w:pPr>
    </w:p>
    <w:p w14:paraId="61E1E1FD" w14:textId="31A78FBC" w:rsidR="00CE2265" w:rsidRPr="00551ADF" w:rsidRDefault="00CE2265">
      <w:pPr>
        <w:jc w:val="both"/>
      </w:pPr>
    </w:p>
    <w:p w14:paraId="0441FD90" w14:textId="72A91DC1" w:rsidR="00CE2265" w:rsidRPr="00551ADF" w:rsidRDefault="00CE2265">
      <w:pPr>
        <w:jc w:val="both"/>
      </w:pPr>
    </w:p>
    <w:p w14:paraId="5CE767E7" w14:textId="3489ED3F" w:rsidR="00CE2265" w:rsidRPr="00551ADF" w:rsidRDefault="00CE2265">
      <w:pPr>
        <w:jc w:val="both"/>
      </w:pPr>
    </w:p>
    <w:p w14:paraId="2A5F6C0B" w14:textId="77777777" w:rsidR="00CE2265" w:rsidRPr="00551ADF" w:rsidRDefault="00CE2265">
      <w:pPr>
        <w:jc w:val="both"/>
      </w:pPr>
    </w:p>
    <w:p w14:paraId="0B0A8140" w14:textId="77777777" w:rsidR="00D22F93" w:rsidRPr="00551ADF" w:rsidRDefault="00D22F93">
      <w:pPr>
        <w:jc w:val="both"/>
      </w:pPr>
    </w:p>
    <w:p w14:paraId="2D0D2362" w14:textId="77777777" w:rsidR="00D22F93" w:rsidRPr="00551ADF" w:rsidRDefault="00D22F93">
      <w:pPr>
        <w:pStyle w:val="Zkladntext2"/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  <w:r w:rsidRPr="00551ADF">
        <w:rPr>
          <w:b/>
          <w:bCs/>
          <w:szCs w:val="20"/>
        </w:rPr>
        <w:t xml:space="preserve"> ----------------------------------------------------</w:t>
      </w:r>
      <w:r w:rsidRPr="00551ADF">
        <w:rPr>
          <w:b/>
          <w:bCs/>
          <w:szCs w:val="20"/>
        </w:rPr>
        <w:tab/>
        <w:t xml:space="preserve">          ----------------------------------------------------</w:t>
      </w:r>
    </w:p>
    <w:p w14:paraId="6C133ABC" w14:textId="36D1D6D5" w:rsidR="00D22F93" w:rsidRPr="00551ADF" w:rsidRDefault="003034BC" w:rsidP="003034BC">
      <w:pPr>
        <w:jc w:val="both"/>
        <w:rPr>
          <w:b/>
        </w:rPr>
      </w:pPr>
      <w:r w:rsidRPr="00551ADF">
        <w:rPr>
          <w:b/>
          <w:bCs/>
        </w:rPr>
        <w:t xml:space="preserve">          </w:t>
      </w:r>
      <w:r w:rsidR="005D4DBA" w:rsidRPr="00551ADF">
        <w:rPr>
          <w:b/>
          <w:bCs/>
        </w:rPr>
        <w:t>Statutární město Pardubice</w:t>
      </w:r>
      <w:r w:rsidR="00740D10" w:rsidRPr="00551ADF">
        <w:rPr>
          <w:b/>
        </w:rPr>
        <w:tab/>
      </w:r>
      <w:r w:rsidR="00740D10" w:rsidRPr="00551ADF">
        <w:rPr>
          <w:b/>
        </w:rPr>
        <w:tab/>
      </w:r>
      <w:r w:rsidR="00740D10" w:rsidRPr="00551ADF">
        <w:rPr>
          <w:b/>
        </w:rPr>
        <w:tab/>
        <w:t xml:space="preserve"> </w:t>
      </w:r>
      <w:r w:rsidR="00863A4D" w:rsidRPr="00551ADF">
        <w:rPr>
          <w:b/>
        </w:rPr>
        <w:t>Dopravní podnik města Pardubic a.s.</w:t>
      </w:r>
    </w:p>
    <w:p w14:paraId="38C12E94" w14:textId="77777777" w:rsidR="003034BC" w:rsidRPr="00551ADF" w:rsidRDefault="003034BC" w:rsidP="003034BC">
      <w:pPr>
        <w:ind w:firstLine="708"/>
        <w:jc w:val="both"/>
        <w:rPr>
          <w:b/>
        </w:rPr>
      </w:pPr>
      <w:r w:rsidRPr="00551ADF">
        <w:rPr>
          <w:b/>
        </w:rPr>
        <w:lastRenderedPageBreak/>
        <w:t xml:space="preserve">       </w:t>
      </w:r>
      <w:r w:rsidRPr="00551ADF">
        <w:rPr>
          <w:b/>
        </w:rPr>
        <w:tab/>
      </w:r>
      <w:r w:rsidRPr="00551ADF">
        <w:rPr>
          <w:b/>
        </w:rPr>
        <w:tab/>
      </w:r>
      <w:r w:rsidRPr="00551ADF">
        <w:rPr>
          <w:b/>
        </w:rPr>
        <w:tab/>
      </w:r>
      <w:r w:rsidRPr="00551ADF">
        <w:rPr>
          <w:b/>
        </w:rPr>
        <w:tab/>
      </w:r>
      <w:r w:rsidRPr="00551ADF">
        <w:rPr>
          <w:b/>
        </w:rPr>
        <w:tab/>
        <w:t xml:space="preserve">        </w:t>
      </w:r>
    </w:p>
    <w:p w14:paraId="6624B1C4" w14:textId="77777777" w:rsidR="003034BC" w:rsidRPr="00551ADF" w:rsidRDefault="003034BC" w:rsidP="003034BC">
      <w:pPr>
        <w:jc w:val="both"/>
        <w:rPr>
          <w:b/>
        </w:rPr>
      </w:pPr>
    </w:p>
    <w:p w14:paraId="28C4896A" w14:textId="77777777" w:rsidR="00D22F93" w:rsidRPr="00551ADF" w:rsidRDefault="00D22F93">
      <w:pPr>
        <w:jc w:val="both"/>
        <w:rPr>
          <w:b/>
          <w:bCs/>
          <w:i/>
          <w:iCs/>
          <w:sz w:val="22"/>
        </w:rPr>
      </w:pPr>
    </w:p>
    <w:p w14:paraId="16D87FDA" w14:textId="77777777" w:rsidR="00D22F93" w:rsidRPr="00551ADF" w:rsidRDefault="00D22F93">
      <w:pPr>
        <w:jc w:val="both"/>
        <w:rPr>
          <w:b/>
          <w:bCs/>
          <w:i/>
          <w:iCs/>
        </w:rPr>
      </w:pPr>
      <w:r w:rsidRPr="00551ADF">
        <w:rPr>
          <w:b/>
          <w:bCs/>
          <w:i/>
          <w:iCs/>
        </w:rPr>
        <w:t>Úřední ověření podpisů:</w:t>
      </w:r>
    </w:p>
    <w:p w14:paraId="0AAD8798" w14:textId="41FC9E63" w:rsidR="003E50D2" w:rsidRPr="00551ADF" w:rsidRDefault="00B32869" w:rsidP="00993983">
      <w:pPr>
        <w:pStyle w:val="Zkladntext"/>
        <w:rPr>
          <w:color w:val="auto"/>
          <w:szCs w:val="24"/>
        </w:rPr>
      </w:pPr>
      <w:r w:rsidRPr="00551ADF">
        <w:rPr>
          <w:color w:val="auto"/>
          <w:szCs w:val="24"/>
        </w:rPr>
        <w:br w:type="column"/>
      </w:r>
    </w:p>
    <w:p w14:paraId="3E378AF1" w14:textId="2EADF1ED" w:rsidR="003E50D2" w:rsidRPr="00551ADF" w:rsidRDefault="003E50D2" w:rsidP="003E50D2">
      <w:pPr>
        <w:pStyle w:val="Zkladntext"/>
        <w:rPr>
          <w:color w:val="auto"/>
          <w:szCs w:val="24"/>
        </w:rPr>
      </w:pPr>
      <w:r w:rsidRPr="00551ADF">
        <w:rPr>
          <w:color w:val="auto"/>
          <w:szCs w:val="24"/>
        </w:rPr>
        <w:t>Běžné číslo ověřovací knihy O     -             /</w:t>
      </w:r>
      <w:r w:rsidR="008A7841" w:rsidRPr="00551ADF">
        <w:rPr>
          <w:color w:val="auto"/>
          <w:szCs w:val="24"/>
        </w:rPr>
        <w:t>2019</w:t>
      </w:r>
    </w:p>
    <w:p w14:paraId="73DA0648" w14:textId="77777777" w:rsidR="003E50D2" w:rsidRPr="00551ADF" w:rsidRDefault="003E50D2" w:rsidP="003E50D2">
      <w:pPr>
        <w:pStyle w:val="Zkladntext"/>
        <w:jc w:val="both"/>
        <w:rPr>
          <w:color w:val="auto"/>
          <w:szCs w:val="24"/>
        </w:rPr>
      </w:pPr>
      <w:r w:rsidRPr="00551ADF">
        <w:rPr>
          <w:color w:val="auto"/>
          <w:szCs w:val="24"/>
        </w:rPr>
        <w:t xml:space="preserve">Ověřuji, že </w:t>
      </w:r>
    </w:p>
    <w:p w14:paraId="0E2FE3FB" w14:textId="77777777" w:rsidR="003E50D2" w:rsidRPr="00551ADF" w:rsidRDefault="003E50D2" w:rsidP="003E50D2">
      <w:pPr>
        <w:pStyle w:val="Zkladntext"/>
        <w:jc w:val="both"/>
        <w:rPr>
          <w:color w:val="auto"/>
          <w:szCs w:val="24"/>
        </w:rPr>
      </w:pPr>
      <w:r w:rsidRPr="00551ADF">
        <w:rPr>
          <w:color w:val="auto"/>
          <w:szCs w:val="24"/>
        </w:rPr>
        <w:t>jehož totožnost byla prokázána platným úředním průkazem, tuto listinu přede mnou vlastnoručně podepsal.</w:t>
      </w:r>
    </w:p>
    <w:p w14:paraId="5E49D658" w14:textId="77777777" w:rsidR="003E50D2" w:rsidRPr="00551ADF" w:rsidRDefault="003E50D2" w:rsidP="003E50D2">
      <w:pPr>
        <w:pStyle w:val="Zkladntext"/>
        <w:jc w:val="both"/>
        <w:rPr>
          <w:color w:val="auto"/>
          <w:szCs w:val="24"/>
        </w:rPr>
      </w:pPr>
    </w:p>
    <w:p w14:paraId="51B0D6B8" w14:textId="0D978B55" w:rsidR="003E50D2" w:rsidRPr="00551ADF" w:rsidRDefault="003E50D2" w:rsidP="003E50D2">
      <w:pPr>
        <w:pStyle w:val="Zkladntext"/>
        <w:jc w:val="both"/>
        <w:rPr>
          <w:color w:val="auto"/>
          <w:szCs w:val="24"/>
        </w:rPr>
      </w:pPr>
      <w:r w:rsidRPr="00551ADF">
        <w:rPr>
          <w:color w:val="auto"/>
          <w:szCs w:val="24"/>
        </w:rPr>
        <w:t>V</w:t>
      </w:r>
      <w:r w:rsidR="004770BD" w:rsidRPr="00551ADF">
        <w:rPr>
          <w:color w:val="auto"/>
          <w:szCs w:val="24"/>
        </w:rPr>
        <w:t> </w:t>
      </w:r>
      <w:r w:rsidR="004770BD" w:rsidRPr="00551ADF">
        <w:rPr>
          <w:color w:val="auto"/>
          <w:szCs w:val="24"/>
          <w:lang w:val="cs-CZ"/>
        </w:rPr>
        <w:t xml:space="preserve">Pardubicích </w:t>
      </w:r>
      <w:r w:rsidRPr="00551ADF">
        <w:rPr>
          <w:color w:val="auto"/>
          <w:szCs w:val="24"/>
        </w:rPr>
        <w:t xml:space="preserve">dne </w:t>
      </w:r>
      <w:proofErr w:type="spellStart"/>
      <w:r w:rsidRPr="00551ADF">
        <w:rPr>
          <w:color w:val="auto"/>
          <w:szCs w:val="24"/>
        </w:rPr>
        <w:t>xx</w:t>
      </w:r>
      <w:proofErr w:type="spellEnd"/>
      <w:r w:rsidRPr="00551ADF">
        <w:rPr>
          <w:color w:val="auto"/>
          <w:szCs w:val="24"/>
        </w:rPr>
        <w:t xml:space="preserve">. </w:t>
      </w:r>
      <w:proofErr w:type="spellStart"/>
      <w:r w:rsidRPr="00551ADF">
        <w:rPr>
          <w:color w:val="auto"/>
          <w:szCs w:val="24"/>
        </w:rPr>
        <w:t>xxxxxxxx</w:t>
      </w:r>
      <w:proofErr w:type="spellEnd"/>
      <w:r w:rsidRPr="00551ADF">
        <w:rPr>
          <w:color w:val="auto"/>
          <w:szCs w:val="24"/>
        </w:rPr>
        <w:t xml:space="preserve"> </w:t>
      </w:r>
      <w:r w:rsidR="008A7841" w:rsidRPr="00551ADF">
        <w:rPr>
          <w:color w:val="auto"/>
          <w:szCs w:val="24"/>
        </w:rPr>
        <w:t>2019</w:t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</w:p>
    <w:p w14:paraId="54FBDDAA" w14:textId="255A7D7F" w:rsidR="004770BD" w:rsidRPr="00551ADF" w:rsidRDefault="003E50D2" w:rsidP="00CC2D6E">
      <w:pPr>
        <w:pStyle w:val="Zkladntext"/>
        <w:jc w:val="both"/>
        <w:rPr>
          <w:color w:val="auto"/>
          <w:szCs w:val="24"/>
          <w:lang w:val="cs-CZ"/>
        </w:rPr>
      </w:pP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  <w:t xml:space="preserve">     </w:t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="004770BD" w:rsidRPr="00551ADF">
        <w:rPr>
          <w:color w:val="auto"/>
          <w:szCs w:val="24"/>
          <w:lang w:val="cs-CZ"/>
        </w:rPr>
        <w:t xml:space="preserve"> Mgr. Dana Jindrová, notářská kandidátka, </w:t>
      </w:r>
    </w:p>
    <w:p w14:paraId="0AC55526" w14:textId="77777777" w:rsidR="004770BD" w:rsidRPr="00551ADF" w:rsidRDefault="004770BD" w:rsidP="004770BD">
      <w:pPr>
        <w:pStyle w:val="Zkladntext"/>
        <w:ind w:left="4599" w:firstLine="708"/>
        <w:jc w:val="both"/>
        <w:rPr>
          <w:color w:val="auto"/>
          <w:szCs w:val="24"/>
          <w:lang w:val="cs-CZ"/>
        </w:rPr>
      </w:pPr>
      <w:r w:rsidRPr="00551ADF">
        <w:rPr>
          <w:color w:val="auto"/>
          <w:szCs w:val="24"/>
          <w:lang w:val="cs-CZ"/>
        </w:rPr>
        <w:t xml:space="preserve">zástupkyně JUDr. Heleny Divišové, </w:t>
      </w:r>
    </w:p>
    <w:p w14:paraId="2C1C7005" w14:textId="77777777" w:rsidR="004770BD" w:rsidRPr="00551ADF" w:rsidRDefault="004770BD" w:rsidP="004770BD">
      <w:pPr>
        <w:pStyle w:val="Zkladntext"/>
        <w:ind w:left="4599" w:firstLine="708"/>
        <w:jc w:val="both"/>
        <w:rPr>
          <w:color w:val="auto"/>
          <w:szCs w:val="24"/>
          <w:lang w:val="cs-CZ"/>
        </w:rPr>
      </w:pPr>
      <w:r w:rsidRPr="00551ADF">
        <w:rPr>
          <w:color w:val="auto"/>
          <w:szCs w:val="24"/>
          <w:lang w:val="cs-CZ"/>
        </w:rPr>
        <w:t xml:space="preserve">notářky se sídlem v Hradci Králové </w:t>
      </w:r>
      <w:r w:rsidR="00CC2D6E" w:rsidRPr="00551ADF">
        <w:rPr>
          <w:color w:val="auto"/>
          <w:szCs w:val="24"/>
        </w:rPr>
        <w:t xml:space="preserve">      </w:t>
      </w:r>
      <w:r w:rsidR="00CC2D6E" w:rsidRPr="00551ADF">
        <w:rPr>
          <w:color w:val="auto"/>
          <w:szCs w:val="24"/>
          <w:lang w:val="cs-CZ"/>
        </w:rPr>
        <w:t xml:space="preserve">    </w:t>
      </w:r>
    </w:p>
    <w:p w14:paraId="75F0F62C" w14:textId="5A024D40" w:rsidR="00CC2D6E" w:rsidRPr="00551ADF" w:rsidRDefault="00CC2D6E" w:rsidP="00CC2D6E">
      <w:pPr>
        <w:pStyle w:val="Zkladntext"/>
        <w:jc w:val="both"/>
        <w:rPr>
          <w:color w:val="auto"/>
          <w:szCs w:val="24"/>
        </w:rPr>
      </w:pP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  <w:t xml:space="preserve"> </w:t>
      </w:r>
    </w:p>
    <w:p w14:paraId="58061241" w14:textId="1B8D4489" w:rsidR="00CC2D6E" w:rsidRPr="00551ADF" w:rsidRDefault="00CC2D6E" w:rsidP="004770BD">
      <w:pPr>
        <w:pStyle w:val="Zkladntext"/>
        <w:jc w:val="both"/>
        <w:rPr>
          <w:color w:val="auto"/>
          <w:szCs w:val="24"/>
        </w:rPr>
      </w:pP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</w:p>
    <w:p w14:paraId="57FD57EB" w14:textId="1531F758" w:rsidR="003E50D2" w:rsidRPr="00551ADF" w:rsidRDefault="003E50D2" w:rsidP="003E50D2">
      <w:pPr>
        <w:pStyle w:val="Zkladntext"/>
        <w:rPr>
          <w:color w:val="auto"/>
          <w:szCs w:val="24"/>
        </w:rPr>
      </w:pPr>
    </w:p>
    <w:p w14:paraId="38EAB094" w14:textId="1E84EDCB" w:rsidR="004770BD" w:rsidRPr="00551ADF" w:rsidRDefault="004770BD" w:rsidP="003E50D2">
      <w:pPr>
        <w:pStyle w:val="Zkladntext"/>
        <w:rPr>
          <w:color w:val="auto"/>
          <w:szCs w:val="24"/>
        </w:rPr>
      </w:pPr>
    </w:p>
    <w:p w14:paraId="4CA534E5" w14:textId="77777777" w:rsidR="004770BD" w:rsidRPr="00551ADF" w:rsidRDefault="004770BD" w:rsidP="004770BD">
      <w:pPr>
        <w:pStyle w:val="Zkladntext"/>
        <w:rPr>
          <w:color w:val="auto"/>
          <w:szCs w:val="24"/>
        </w:rPr>
      </w:pPr>
      <w:r w:rsidRPr="00551ADF">
        <w:rPr>
          <w:color w:val="auto"/>
          <w:szCs w:val="24"/>
        </w:rPr>
        <w:t>Běžné číslo ověřovací knihy O     -             /2019</w:t>
      </w:r>
    </w:p>
    <w:p w14:paraId="78EB1F36" w14:textId="77777777" w:rsidR="004770BD" w:rsidRPr="00551ADF" w:rsidRDefault="004770BD" w:rsidP="004770BD">
      <w:pPr>
        <w:pStyle w:val="Zkladntext"/>
        <w:jc w:val="both"/>
        <w:rPr>
          <w:color w:val="auto"/>
          <w:szCs w:val="24"/>
        </w:rPr>
      </w:pPr>
      <w:r w:rsidRPr="00551ADF">
        <w:rPr>
          <w:color w:val="auto"/>
          <w:szCs w:val="24"/>
        </w:rPr>
        <w:t xml:space="preserve">Ověřuji, že </w:t>
      </w:r>
    </w:p>
    <w:p w14:paraId="6F195BA4" w14:textId="77777777" w:rsidR="004770BD" w:rsidRPr="00551ADF" w:rsidRDefault="004770BD" w:rsidP="004770BD">
      <w:pPr>
        <w:pStyle w:val="Zkladntext"/>
        <w:jc w:val="both"/>
        <w:rPr>
          <w:color w:val="auto"/>
          <w:szCs w:val="24"/>
        </w:rPr>
      </w:pPr>
      <w:r w:rsidRPr="00551ADF">
        <w:rPr>
          <w:color w:val="auto"/>
          <w:szCs w:val="24"/>
        </w:rPr>
        <w:t>jehož totožnost byla prokázána platným úředním průkazem, tuto listinu přede mnou vlastnoručně podepsal.</w:t>
      </w:r>
    </w:p>
    <w:p w14:paraId="3ADD9AB0" w14:textId="77777777" w:rsidR="004770BD" w:rsidRPr="00551ADF" w:rsidRDefault="004770BD" w:rsidP="004770BD">
      <w:pPr>
        <w:pStyle w:val="Zkladntext"/>
        <w:jc w:val="both"/>
        <w:rPr>
          <w:color w:val="auto"/>
          <w:szCs w:val="24"/>
        </w:rPr>
      </w:pPr>
    </w:p>
    <w:p w14:paraId="6284325E" w14:textId="77777777" w:rsidR="004770BD" w:rsidRPr="00551ADF" w:rsidRDefault="004770BD" w:rsidP="004770BD">
      <w:pPr>
        <w:pStyle w:val="Zkladntext"/>
        <w:jc w:val="both"/>
        <w:rPr>
          <w:color w:val="auto"/>
          <w:szCs w:val="24"/>
        </w:rPr>
      </w:pPr>
      <w:r w:rsidRPr="00551ADF">
        <w:rPr>
          <w:color w:val="auto"/>
          <w:szCs w:val="24"/>
        </w:rPr>
        <w:t>V </w:t>
      </w:r>
      <w:r w:rsidRPr="00551ADF">
        <w:rPr>
          <w:color w:val="auto"/>
          <w:szCs w:val="24"/>
          <w:lang w:val="cs-CZ"/>
        </w:rPr>
        <w:t xml:space="preserve">Pardubicích </w:t>
      </w:r>
      <w:r w:rsidRPr="00551ADF">
        <w:rPr>
          <w:color w:val="auto"/>
          <w:szCs w:val="24"/>
        </w:rPr>
        <w:t xml:space="preserve">dne </w:t>
      </w:r>
      <w:proofErr w:type="spellStart"/>
      <w:r w:rsidRPr="00551ADF">
        <w:rPr>
          <w:color w:val="auto"/>
          <w:szCs w:val="24"/>
        </w:rPr>
        <w:t>xx</w:t>
      </w:r>
      <w:proofErr w:type="spellEnd"/>
      <w:r w:rsidRPr="00551ADF">
        <w:rPr>
          <w:color w:val="auto"/>
          <w:szCs w:val="24"/>
        </w:rPr>
        <w:t xml:space="preserve">. </w:t>
      </w:r>
      <w:proofErr w:type="spellStart"/>
      <w:r w:rsidRPr="00551ADF">
        <w:rPr>
          <w:color w:val="auto"/>
          <w:szCs w:val="24"/>
        </w:rPr>
        <w:t>xxxxxxxx</w:t>
      </w:r>
      <w:proofErr w:type="spellEnd"/>
      <w:r w:rsidRPr="00551ADF">
        <w:rPr>
          <w:color w:val="auto"/>
          <w:szCs w:val="24"/>
        </w:rPr>
        <w:t xml:space="preserve"> 2019</w:t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</w:p>
    <w:p w14:paraId="048D3797" w14:textId="77777777" w:rsidR="004770BD" w:rsidRPr="00551ADF" w:rsidRDefault="004770BD" w:rsidP="004770BD">
      <w:pPr>
        <w:pStyle w:val="Zkladntext"/>
        <w:jc w:val="both"/>
        <w:rPr>
          <w:color w:val="auto"/>
          <w:szCs w:val="24"/>
          <w:lang w:val="cs-CZ"/>
        </w:rPr>
      </w:pP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  <w:t xml:space="preserve">     </w:t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</w:rPr>
        <w:tab/>
      </w:r>
      <w:r w:rsidRPr="00551ADF">
        <w:rPr>
          <w:color w:val="auto"/>
          <w:szCs w:val="24"/>
          <w:lang w:val="cs-CZ"/>
        </w:rPr>
        <w:t xml:space="preserve"> Mgr. Dana Jindrová, notářská kandidátka, </w:t>
      </w:r>
    </w:p>
    <w:p w14:paraId="389A3D80" w14:textId="77777777" w:rsidR="004770BD" w:rsidRPr="00551ADF" w:rsidRDefault="004770BD" w:rsidP="004770BD">
      <w:pPr>
        <w:pStyle w:val="Zkladntext"/>
        <w:ind w:left="4599" w:firstLine="708"/>
        <w:jc w:val="both"/>
        <w:rPr>
          <w:color w:val="auto"/>
          <w:szCs w:val="24"/>
          <w:lang w:val="cs-CZ"/>
        </w:rPr>
      </w:pPr>
      <w:r w:rsidRPr="00551ADF">
        <w:rPr>
          <w:color w:val="auto"/>
          <w:szCs w:val="24"/>
          <w:lang w:val="cs-CZ"/>
        </w:rPr>
        <w:t xml:space="preserve">zástupkyně JUDr. Heleny Divišové, </w:t>
      </w:r>
    </w:p>
    <w:p w14:paraId="10362055" w14:textId="77777777" w:rsidR="004770BD" w:rsidRPr="00551ADF" w:rsidRDefault="004770BD" w:rsidP="004770BD">
      <w:pPr>
        <w:pStyle w:val="Zkladntext"/>
        <w:ind w:left="4599" w:firstLine="708"/>
        <w:jc w:val="both"/>
        <w:rPr>
          <w:color w:val="auto"/>
          <w:szCs w:val="24"/>
          <w:lang w:val="cs-CZ"/>
        </w:rPr>
      </w:pPr>
      <w:r w:rsidRPr="00551ADF">
        <w:rPr>
          <w:color w:val="auto"/>
          <w:szCs w:val="24"/>
          <w:lang w:val="cs-CZ"/>
        </w:rPr>
        <w:t xml:space="preserve">notářky se sídlem v Hradci Králové </w:t>
      </w:r>
      <w:r w:rsidRPr="00551ADF">
        <w:rPr>
          <w:color w:val="auto"/>
          <w:szCs w:val="24"/>
        </w:rPr>
        <w:t xml:space="preserve">      </w:t>
      </w:r>
      <w:r w:rsidRPr="00551ADF">
        <w:rPr>
          <w:color w:val="auto"/>
          <w:szCs w:val="24"/>
          <w:lang w:val="cs-CZ"/>
        </w:rPr>
        <w:t xml:space="preserve">    </w:t>
      </w:r>
    </w:p>
    <w:p w14:paraId="7060639E" w14:textId="77777777" w:rsidR="00CC2D6E" w:rsidRPr="00551ADF" w:rsidRDefault="00CC2D6E" w:rsidP="00CC2D6E">
      <w:pPr>
        <w:pStyle w:val="Zkladntext"/>
        <w:ind w:left="4599" w:firstLine="622"/>
        <w:jc w:val="both"/>
        <w:rPr>
          <w:color w:val="auto"/>
          <w:szCs w:val="24"/>
          <w:lang w:val="cs-CZ"/>
        </w:rPr>
      </w:pPr>
    </w:p>
    <w:p w14:paraId="3CDAA37A" w14:textId="77777777" w:rsidR="003E50D2" w:rsidRPr="00551ADF" w:rsidRDefault="003E50D2" w:rsidP="00CC2D6E">
      <w:pPr>
        <w:pStyle w:val="Zkladntext"/>
        <w:jc w:val="both"/>
        <w:rPr>
          <w:color w:val="auto"/>
          <w:szCs w:val="24"/>
        </w:rPr>
      </w:pPr>
    </w:p>
    <w:sectPr w:rsidR="003E50D2" w:rsidRPr="00551AD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3A64D" w14:textId="77777777" w:rsidR="008A0144" w:rsidRDefault="008A0144">
      <w:r>
        <w:separator/>
      </w:r>
    </w:p>
  </w:endnote>
  <w:endnote w:type="continuationSeparator" w:id="0">
    <w:p w14:paraId="314C6A4F" w14:textId="77777777" w:rsidR="008A0144" w:rsidRDefault="008A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4A48B" w14:textId="07095E17" w:rsidR="00ED2857" w:rsidRDefault="00ED2857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F2FF4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393D7" w14:textId="77777777" w:rsidR="008A0144" w:rsidRDefault="008A0144">
      <w:r>
        <w:separator/>
      </w:r>
    </w:p>
  </w:footnote>
  <w:footnote w:type="continuationSeparator" w:id="0">
    <w:p w14:paraId="5FC401A4" w14:textId="77777777" w:rsidR="008A0144" w:rsidRDefault="008A0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7DB3"/>
    <w:multiLevelType w:val="hybridMultilevel"/>
    <w:tmpl w:val="A3A0BA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EF226A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1F6058"/>
    <w:multiLevelType w:val="singleLevel"/>
    <w:tmpl w:val="AE6626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000000"/>
      </w:rPr>
    </w:lvl>
  </w:abstractNum>
  <w:abstractNum w:abstractNumId="2" w15:restartNumberingAfterBreak="0">
    <w:nsid w:val="2634618C"/>
    <w:multiLevelType w:val="hybridMultilevel"/>
    <w:tmpl w:val="894C9E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C496B"/>
    <w:multiLevelType w:val="hybridMultilevel"/>
    <w:tmpl w:val="BC6A9E8C"/>
    <w:lvl w:ilvl="0" w:tplc="D2A0DF3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D62341"/>
    <w:multiLevelType w:val="hybridMultilevel"/>
    <w:tmpl w:val="675A5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E6749"/>
    <w:multiLevelType w:val="hybridMultilevel"/>
    <w:tmpl w:val="45962320"/>
    <w:lvl w:ilvl="0" w:tplc="EDD83A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B52B8"/>
    <w:multiLevelType w:val="hybridMultilevel"/>
    <w:tmpl w:val="55982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D64589"/>
    <w:multiLevelType w:val="hybridMultilevel"/>
    <w:tmpl w:val="65C25B8C"/>
    <w:lvl w:ilvl="0" w:tplc="8DBAAF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</w:rPr>
    </w:lvl>
    <w:lvl w:ilvl="1" w:tplc="3EEAE31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2BB64148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73E65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0C"/>
    <w:rsid w:val="000275D4"/>
    <w:rsid w:val="00031276"/>
    <w:rsid w:val="00045BEC"/>
    <w:rsid w:val="00053B3E"/>
    <w:rsid w:val="000C4C5D"/>
    <w:rsid w:val="000E7BF4"/>
    <w:rsid w:val="000F1975"/>
    <w:rsid w:val="001309A5"/>
    <w:rsid w:val="00156DA2"/>
    <w:rsid w:val="00172FC6"/>
    <w:rsid w:val="001A33B7"/>
    <w:rsid w:val="001C4B92"/>
    <w:rsid w:val="00223290"/>
    <w:rsid w:val="00235E90"/>
    <w:rsid w:val="00240E88"/>
    <w:rsid w:val="00247383"/>
    <w:rsid w:val="00251AE0"/>
    <w:rsid w:val="00255DF7"/>
    <w:rsid w:val="002764AB"/>
    <w:rsid w:val="00286639"/>
    <w:rsid w:val="002922A0"/>
    <w:rsid w:val="002A6E27"/>
    <w:rsid w:val="002C3457"/>
    <w:rsid w:val="002E7D48"/>
    <w:rsid w:val="002F4DBE"/>
    <w:rsid w:val="003034BC"/>
    <w:rsid w:val="0031723E"/>
    <w:rsid w:val="00345193"/>
    <w:rsid w:val="003469F9"/>
    <w:rsid w:val="0036411F"/>
    <w:rsid w:val="003A5045"/>
    <w:rsid w:val="003D1D74"/>
    <w:rsid w:val="003E50D2"/>
    <w:rsid w:val="00440921"/>
    <w:rsid w:val="00444C78"/>
    <w:rsid w:val="004770BD"/>
    <w:rsid w:val="004C2960"/>
    <w:rsid w:val="004C5906"/>
    <w:rsid w:val="004E01F0"/>
    <w:rsid w:val="005012EE"/>
    <w:rsid w:val="00551ADF"/>
    <w:rsid w:val="005619BD"/>
    <w:rsid w:val="005836BA"/>
    <w:rsid w:val="005C582E"/>
    <w:rsid w:val="005D4DBA"/>
    <w:rsid w:val="005F3FF4"/>
    <w:rsid w:val="005F585C"/>
    <w:rsid w:val="006159FD"/>
    <w:rsid w:val="0061726F"/>
    <w:rsid w:val="006217CC"/>
    <w:rsid w:val="006663D5"/>
    <w:rsid w:val="00683B99"/>
    <w:rsid w:val="006B00CF"/>
    <w:rsid w:val="006B508D"/>
    <w:rsid w:val="00740D10"/>
    <w:rsid w:val="007A316E"/>
    <w:rsid w:val="007C39D9"/>
    <w:rsid w:val="007D2B3A"/>
    <w:rsid w:val="007E6892"/>
    <w:rsid w:val="00800EA0"/>
    <w:rsid w:val="00863A4D"/>
    <w:rsid w:val="008A0144"/>
    <w:rsid w:val="008A3CE4"/>
    <w:rsid w:val="008A7841"/>
    <w:rsid w:val="008C1805"/>
    <w:rsid w:val="008C492C"/>
    <w:rsid w:val="008E3A95"/>
    <w:rsid w:val="00924D95"/>
    <w:rsid w:val="00936CC2"/>
    <w:rsid w:val="00941027"/>
    <w:rsid w:val="009560AE"/>
    <w:rsid w:val="00966DEF"/>
    <w:rsid w:val="00974B7E"/>
    <w:rsid w:val="009813AB"/>
    <w:rsid w:val="00986E85"/>
    <w:rsid w:val="00993983"/>
    <w:rsid w:val="009B6665"/>
    <w:rsid w:val="009C30ED"/>
    <w:rsid w:val="009D61DF"/>
    <w:rsid w:val="009E0AD0"/>
    <w:rsid w:val="009E2D8B"/>
    <w:rsid w:val="00A125DF"/>
    <w:rsid w:val="00A52072"/>
    <w:rsid w:val="00A606A0"/>
    <w:rsid w:val="00A74F9F"/>
    <w:rsid w:val="00A801D5"/>
    <w:rsid w:val="00AA0B29"/>
    <w:rsid w:val="00AE6C3C"/>
    <w:rsid w:val="00AF59C8"/>
    <w:rsid w:val="00B32869"/>
    <w:rsid w:val="00B4696C"/>
    <w:rsid w:val="00B60506"/>
    <w:rsid w:val="00B8415E"/>
    <w:rsid w:val="00BC0DBF"/>
    <w:rsid w:val="00BD34D0"/>
    <w:rsid w:val="00BD7B8C"/>
    <w:rsid w:val="00BF1662"/>
    <w:rsid w:val="00C06492"/>
    <w:rsid w:val="00C21BC2"/>
    <w:rsid w:val="00C279FE"/>
    <w:rsid w:val="00C64E96"/>
    <w:rsid w:val="00C749F0"/>
    <w:rsid w:val="00C77C20"/>
    <w:rsid w:val="00CC2D6E"/>
    <w:rsid w:val="00CD115D"/>
    <w:rsid w:val="00CE2265"/>
    <w:rsid w:val="00D1482D"/>
    <w:rsid w:val="00D20935"/>
    <w:rsid w:val="00D22F93"/>
    <w:rsid w:val="00D5604E"/>
    <w:rsid w:val="00D843BB"/>
    <w:rsid w:val="00D96457"/>
    <w:rsid w:val="00DB0F0C"/>
    <w:rsid w:val="00DC1DC6"/>
    <w:rsid w:val="00DD180C"/>
    <w:rsid w:val="00DE67C6"/>
    <w:rsid w:val="00E07E4A"/>
    <w:rsid w:val="00E4491B"/>
    <w:rsid w:val="00E6197E"/>
    <w:rsid w:val="00E66197"/>
    <w:rsid w:val="00E85980"/>
    <w:rsid w:val="00ED2857"/>
    <w:rsid w:val="00EE0DF4"/>
    <w:rsid w:val="00F071AC"/>
    <w:rsid w:val="00F20B94"/>
    <w:rsid w:val="00F73784"/>
    <w:rsid w:val="00F75437"/>
    <w:rsid w:val="00F80087"/>
    <w:rsid w:val="00FE47C2"/>
    <w:rsid w:val="00FF2FBB"/>
    <w:rsid w:val="00FF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26CEA0"/>
  <w15:docId w15:val="{66734DF9-10BD-4E33-B855-6B70A13A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aliases w:val="h2,PA Major Section,H2,Paragraafkop,2,sub-sect,21,sub-sect1,h21,Section Heading"/>
    <w:basedOn w:val="Normln"/>
    <w:next w:val="Normln"/>
    <w:link w:val="Nadpis2Char"/>
    <w:unhideWhenUsed/>
    <w:qFormat/>
    <w:rsid w:val="007A316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"/>
    <w:basedOn w:val="Normln"/>
    <w:link w:val="ZkladntextChar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x-none" w:eastAsia="x-none"/>
    </w:rPr>
  </w:style>
  <w:style w:type="paragraph" w:styleId="Zkladntext2">
    <w:name w:val="Body Text 2"/>
    <w:basedOn w:val="Normln"/>
    <w:semiHidden/>
    <w:pPr>
      <w:jc w:val="both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customStyle="1" w:styleId="ZkladntextChar">
    <w:name w:val="Základní text Char"/>
    <w:aliases w:val="b Char"/>
    <w:link w:val="Zkladntext"/>
    <w:rsid w:val="00286639"/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3D1D74"/>
    <w:pPr>
      <w:ind w:left="708"/>
    </w:pPr>
  </w:style>
  <w:style w:type="character" w:styleId="Odkaznakoment">
    <w:name w:val="annotation reference"/>
    <w:uiPriority w:val="99"/>
    <w:semiHidden/>
    <w:unhideWhenUsed/>
    <w:rsid w:val="009939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9398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93983"/>
  </w:style>
  <w:style w:type="paragraph" w:styleId="Textbubliny">
    <w:name w:val="Balloon Text"/>
    <w:basedOn w:val="Normln"/>
    <w:link w:val="TextbublinyChar"/>
    <w:uiPriority w:val="99"/>
    <w:semiHidden/>
    <w:unhideWhenUsed/>
    <w:rsid w:val="0099398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93983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3983"/>
    <w:pPr>
      <w:overflowPunct/>
      <w:autoSpaceDE/>
      <w:autoSpaceDN/>
      <w:adjustRightInd/>
      <w:textAlignment w:val="auto"/>
    </w:pPr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993983"/>
    <w:rPr>
      <w:b/>
      <w:bCs/>
    </w:rPr>
  </w:style>
  <w:style w:type="character" w:customStyle="1" w:styleId="Nadpis2Char">
    <w:name w:val="Nadpis 2 Char"/>
    <w:aliases w:val="h2 Char,PA Major Section Char,H2 Char,Paragraafkop Char,2 Char,sub-sect Char,21 Char,sub-sect1 Char,h21 Char,Section Heading Char"/>
    <w:basedOn w:val="Standardnpsmoodstavce"/>
    <w:link w:val="Nadpis2"/>
    <w:rsid w:val="007A316E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1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ZAPIS\NZ%20-%20VZORY%202019%20-%20OD%2020.2.2019\A.S.%20+\smlouva%20o%20ups&#225;n&#237;%20akci&#237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4692</BodJednani>
    <Navrh xmlns="df30a891-99dc-44a0-9782-3a4c8c525d86" xsi:nil="true"/>
    <StatusJednani xmlns="f94004b3-5c85-4b6f-b2cb-b6e165aced0d">Otevřeno</StatusJednani>
    <Jednani xmlns="f94004b3-5c85-4b6f-b2cb-b6e165aced0d">279</Jednani>
    <CitlivyObsah xmlns="df30a891-99dc-44a0-9782-3a4c8c525d86">false</CitlivyObsa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f8fe6e570a260e7526e246e7db3560bc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cd52933b809cf619fea3d942a55f60d4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1C5C4-5EA6-4470-8AF2-2EA728AD50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60BA5A6-4C4A-4725-8AB0-BDDC75649642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3.xml><?xml version="1.0" encoding="utf-8"?>
<ds:datastoreItem xmlns:ds="http://schemas.openxmlformats.org/officeDocument/2006/customXml" ds:itemID="{A00A824D-AA01-4F98-89C7-3E72D051A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2B14E-E9AF-4C4F-8558-EE9EEB594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o upsání akcií</Template>
  <TotalTime>6</TotalTime>
  <Pages>5</Pages>
  <Words>1172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úpis akcií DPmP</vt:lpstr>
    </vt:vector>
  </TitlesOfParts>
  <Company>Notarska kancelar HK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úpis akcií DPmP</dc:title>
  <dc:creator>User</dc:creator>
  <cp:lastModifiedBy>Holeková Michaela</cp:lastModifiedBy>
  <cp:revision>9</cp:revision>
  <dcterms:created xsi:type="dcterms:W3CDTF">2019-06-24T09:37:00Z</dcterms:created>
  <dcterms:modified xsi:type="dcterms:W3CDTF">2019-06-24T09:42:00Z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