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09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O/04/20190090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14632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27146324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2714632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CZ27146324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Stavební společnost Šlehofer, 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Stavební společnost Šlehofer, 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000C25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Prvomájová 211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Prvomájová 2111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7.6.2019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17.6.2019</w:t>
      </w:r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opravy komunikací v lokalitě Praha - Radotín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opravy komunikací v lokalitě Praha - Radotín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opravy komunikací v lokalitě Praha - Radotín, dle přiložené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opravy komunikací v lokalitě Praha - Radotín, dle přiložené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04 839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104 839,00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000C25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7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15.7.2019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000C25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5" w:rsidRDefault="00000C25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25" w:rsidRDefault="00000C25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000C25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000C2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22615692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0C25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2</cp:revision>
  <dcterms:created xsi:type="dcterms:W3CDTF">2019-06-21T07:48:00Z</dcterms:created>
  <dcterms:modified xsi:type="dcterms:W3CDTF">2019-06-21T07:48:00Z</dcterms:modified>
</cp:coreProperties>
</file>