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M2019/0590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24.6.2019</w:t>
      </w:r>
    </w:p>
    <w:p w:rsidR="009B4271" w:rsidRPr="00AF318E" w:rsidRDefault="0062508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2508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 RYPOTA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Vltavou E1244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252 09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Hradištko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27218236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CZ27218236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6 630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MULTIFLEX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13026 - 24 x 16 x 2 mm (převlečná matka 3/4")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13029 - 30 x 23 x 2 mm (převlečná matka 1")</w:t>
      </w:r>
      <w:r>
        <w:rPr>
          <w:rFonts w:ascii="Arial" w:hAnsi="Arial" w:cs="Arial"/>
          <w:sz w:val="18"/>
          <w:szCs w:val="18"/>
          <w:lang w:val="en-US"/>
        </w:rPr>
        <w:tab/>
        <w:t>2 000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38 x 30 x 2 mm ( převlečná matka 5/4")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44 x 34 x 2 mm ( převlečná matka 6/4")</w:t>
      </w:r>
      <w:r>
        <w:rPr>
          <w:rFonts w:ascii="Arial" w:hAnsi="Arial" w:cs="Arial"/>
          <w:sz w:val="18"/>
          <w:szCs w:val="18"/>
          <w:lang w:val="en-US"/>
        </w:rPr>
        <w:tab/>
        <w:t>100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C6371" w:rsidRDefault="0062508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C6371">
        <w:br w:type="page"/>
      </w:r>
    </w:p>
    <w:p w:rsidR="003C6371" w:rsidRDefault="003C6371">
      <w:r>
        <w:lastRenderedPageBreak/>
        <w:t xml:space="preserve">Datum potvrzení objednávky dodavatelem:  </w:t>
      </w:r>
      <w:r w:rsidR="00625086">
        <w:t>17.6.2019</w:t>
      </w:r>
    </w:p>
    <w:p w:rsidR="003C6371" w:rsidRDefault="003C6371">
      <w:r>
        <w:t>Potvrzení objednávky:</w:t>
      </w:r>
    </w:p>
    <w:p w:rsidR="00625086" w:rsidRDefault="00625086"/>
    <w:p w:rsidR="00625086" w:rsidRDefault="00625086">
      <w:r>
        <w:t>Sent: Monday, June 24, 2019 9:16 AM</w:t>
      </w:r>
    </w:p>
    <w:p w:rsidR="00625086" w:rsidRDefault="00625086">
      <w:r>
        <w:t>To: MTZ &lt;mtz@vodarna.cz&gt;</w:t>
      </w:r>
    </w:p>
    <w:p w:rsidR="00625086" w:rsidRDefault="00625086">
      <w:r>
        <w:t>Subject: RE: Vodárna Plzeň,Objednávka materiálu M2019/0590</w:t>
      </w:r>
    </w:p>
    <w:p w:rsidR="00625086" w:rsidRDefault="00625086"/>
    <w:p w:rsidR="00625086" w:rsidRDefault="00625086"/>
    <w:p w:rsidR="00625086" w:rsidRDefault="00625086"/>
    <w:p w:rsidR="00625086" w:rsidRDefault="00625086">
      <w:r>
        <w:t>Potvrzuji přijetí objednávky M2019/0590.</w:t>
      </w:r>
    </w:p>
    <w:p w:rsidR="00625086" w:rsidRDefault="00625086"/>
    <w:p w:rsidR="00625086" w:rsidRDefault="00625086">
      <w:r>
        <w:t xml:space="preserve">        </w:t>
      </w:r>
    </w:p>
    <w:p w:rsidR="00625086" w:rsidRDefault="00625086">
      <w:r>
        <w:t xml:space="preserve">        BAR Rypota s.r.o</w:t>
      </w:r>
    </w:p>
    <w:p w:rsidR="00625086" w:rsidRDefault="00625086">
      <w:r>
        <w:t xml:space="preserve">           U zámku 178</w:t>
      </w:r>
    </w:p>
    <w:p w:rsidR="00625086" w:rsidRDefault="00625086">
      <w:r>
        <w:t xml:space="preserve">       25170 Dobřejovice</w:t>
      </w:r>
    </w:p>
    <w:p w:rsidR="00625086" w:rsidRDefault="00625086">
      <w:r>
        <w:t xml:space="preserve">         </w:t>
      </w:r>
    </w:p>
    <w:p w:rsidR="00625086" w:rsidRDefault="00625086">
      <w:r>
        <w:t xml:space="preserve"> </w:t>
      </w:r>
    </w:p>
    <w:p w:rsidR="00625086" w:rsidRDefault="00625086"/>
    <w:p w:rsidR="003C6371" w:rsidRDefault="003C637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71" w:rsidRDefault="003C6371" w:rsidP="000071C6">
      <w:pPr>
        <w:spacing w:after="0" w:line="240" w:lineRule="auto"/>
      </w:pPr>
      <w:r>
        <w:separator/>
      </w:r>
    </w:p>
  </w:endnote>
  <w:endnote w:type="continuationSeparator" w:id="0">
    <w:p w:rsidR="003C6371" w:rsidRDefault="003C637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2508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71" w:rsidRDefault="003C6371" w:rsidP="000071C6">
      <w:pPr>
        <w:spacing w:after="0" w:line="240" w:lineRule="auto"/>
      </w:pPr>
      <w:r>
        <w:separator/>
      </w:r>
    </w:p>
  </w:footnote>
  <w:footnote w:type="continuationSeparator" w:id="0">
    <w:p w:rsidR="003C6371" w:rsidRDefault="003C637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3C6371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5086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C6D0B24-B96A-44B2-AD82-1BF3455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626B-BAD2-4AF7-B008-FC835089F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1DCA7-4652-43CE-B200-13B55DAF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338E9799</Template>
  <TotalTime>0</TotalTime>
  <Pages>2</Pages>
  <Words>133</Words>
  <Characters>791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kralz</dc:creator>
  <cp:keywords/>
  <dc:description/>
  <cp:lastModifiedBy>KRÁL Zdeněk</cp:lastModifiedBy>
  <cp:revision>2</cp:revision>
  <cp:lastPrinted>2017-04-21T08:32:00Z</cp:lastPrinted>
  <dcterms:created xsi:type="dcterms:W3CDTF">2019-06-24T07:22:00Z</dcterms:created>
  <dcterms:modified xsi:type="dcterms:W3CDTF">2019-06-24T07:22:00Z</dcterms:modified>
</cp:coreProperties>
</file>